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F0" w:rsidRDefault="00C63A38">
      <w:r w:rsidRPr="004C6AC0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4017410" wp14:editId="16CE38F2">
            <wp:simplePos x="0" y="0"/>
            <wp:positionH relativeFrom="margin">
              <wp:posOffset>-457200</wp:posOffset>
            </wp:positionH>
            <wp:positionV relativeFrom="margin">
              <wp:posOffset>-457200</wp:posOffset>
            </wp:positionV>
            <wp:extent cx="7543800" cy="1692910"/>
            <wp:effectExtent l="0" t="0" r="0" b="2540"/>
            <wp:wrapNone/>
            <wp:docPr id="2" name="Picture 2" descr="F:\Information Services\Management Information Team\17. Service Reports\Branding\Letterheads\Portrait\Information Servi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nformation Services\Management Information Team\17. Service Reports\Branding\Letterheads\Portrait\Information Servic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Default="007C47F0" w:rsidP="007C47F0"/>
    <w:p w:rsidR="00BA157B" w:rsidRDefault="00BA157B" w:rsidP="007C47F0"/>
    <w:p w:rsidR="00BA157B" w:rsidRDefault="00BA157B" w:rsidP="007C47F0"/>
    <w:p w:rsidR="00BA157B" w:rsidRDefault="00BA157B" w:rsidP="007C47F0"/>
    <w:p w:rsidR="00BA157B" w:rsidRDefault="00BA157B" w:rsidP="007C47F0"/>
    <w:p w:rsidR="00BA157B" w:rsidRPr="00BA157B" w:rsidRDefault="00BA157B" w:rsidP="007C47F0">
      <w:pPr>
        <w:rPr>
          <w:rFonts w:ascii="Arial" w:hAnsi="Arial" w:cs="Arial"/>
          <w:sz w:val="56"/>
        </w:rPr>
      </w:pPr>
    </w:p>
    <w:p w:rsidR="007C47F0" w:rsidRDefault="00BA157B" w:rsidP="00BA157B">
      <w:pPr>
        <w:jc w:val="center"/>
        <w:rPr>
          <w:rFonts w:ascii="Arial" w:hAnsi="Arial" w:cs="Arial"/>
          <w:sz w:val="56"/>
        </w:rPr>
      </w:pPr>
      <w:r w:rsidRPr="00BA157B">
        <w:rPr>
          <w:rFonts w:ascii="Arial" w:hAnsi="Arial" w:cs="Arial"/>
          <w:sz w:val="56"/>
        </w:rPr>
        <w:t>Information Services Portal</w:t>
      </w:r>
    </w:p>
    <w:p w:rsidR="00FB380C" w:rsidRDefault="00FB380C" w:rsidP="00BA157B">
      <w:pPr>
        <w:jc w:val="center"/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>Request New Profile</w:t>
      </w:r>
    </w:p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Default="007C47F0" w:rsidP="007C47F0"/>
    <w:p w:rsidR="00A16595" w:rsidRDefault="00A16595" w:rsidP="007C47F0"/>
    <w:p w:rsidR="00515EC5" w:rsidRDefault="00515EC5" w:rsidP="007C47F0"/>
    <w:p w:rsidR="00E00D13" w:rsidRDefault="00E00D13" w:rsidP="00D7774E">
      <w:r>
        <w:br w:type="page"/>
      </w:r>
    </w:p>
    <w:p w:rsidR="00E00D13" w:rsidRDefault="00E00D13" w:rsidP="003F2FDD"/>
    <w:p w:rsidR="00E00D13" w:rsidRPr="00E00D13" w:rsidRDefault="00E00D13" w:rsidP="00E00D13">
      <w:pPr>
        <w:pStyle w:val="Heading1"/>
      </w:pPr>
      <w:r w:rsidRPr="00BC4256">
        <w:rPr>
          <w:sz w:val="56"/>
          <w:szCs w:val="56"/>
        </w:rPr>
        <w:t>Contents Page</w:t>
      </w:r>
      <w:r>
        <w:t xml:space="preserve"> </w:t>
      </w:r>
    </w:p>
    <w:p w:rsidR="00E00D13" w:rsidRDefault="00E00D13" w:rsidP="003F2FDD"/>
    <w:p w:rsidR="00E00D13" w:rsidRPr="005600AD" w:rsidRDefault="005600AD" w:rsidP="00E00D13">
      <w:pPr>
        <w:pStyle w:val="ListParagraph"/>
        <w:numPr>
          <w:ilvl w:val="0"/>
          <w:numId w:val="8"/>
        </w:numPr>
        <w:ind w:left="714" w:hanging="357"/>
        <w:contextualSpacing w:val="0"/>
        <w:rPr>
          <w:rStyle w:val="Hyperlink"/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fldChar w:fldCharType="begin"/>
      </w:r>
      <w:r>
        <w:rPr>
          <w:rFonts w:ascii="Arial" w:hAnsi="Arial" w:cs="Arial"/>
          <w:sz w:val="32"/>
          <w:szCs w:val="32"/>
        </w:rPr>
        <w:instrText xml:space="preserve"> HYPERLINK  \l "_Request_New_Profile" </w:instrText>
      </w:r>
      <w:r>
        <w:rPr>
          <w:rFonts w:ascii="Arial" w:hAnsi="Arial" w:cs="Arial"/>
          <w:sz w:val="32"/>
          <w:szCs w:val="32"/>
        </w:rPr>
        <w:fldChar w:fldCharType="separate"/>
      </w:r>
      <w:r w:rsidR="00E00D13" w:rsidRPr="005600AD">
        <w:rPr>
          <w:rStyle w:val="Hyperlink"/>
          <w:rFonts w:ascii="Arial" w:hAnsi="Arial" w:cs="Arial"/>
          <w:sz w:val="32"/>
          <w:szCs w:val="32"/>
        </w:rPr>
        <w:t>How to Request New Profile</w:t>
      </w:r>
    </w:p>
    <w:p w:rsidR="00E00D13" w:rsidRPr="008A407F" w:rsidRDefault="005600AD" w:rsidP="00E00D13">
      <w:pPr>
        <w:pStyle w:val="ListParagraph"/>
        <w:numPr>
          <w:ilvl w:val="0"/>
          <w:numId w:val="8"/>
        </w:numPr>
        <w:ind w:left="714" w:hanging="357"/>
        <w:contextualSpacing w:val="0"/>
        <w:rPr>
          <w:sz w:val="56"/>
          <w:szCs w:val="56"/>
        </w:rPr>
      </w:pPr>
      <w:r>
        <w:rPr>
          <w:rFonts w:ascii="Arial" w:hAnsi="Arial" w:cs="Arial"/>
          <w:sz w:val="32"/>
          <w:szCs w:val="32"/>
        </w:rPr>
        <w:fldChar w:fldCharType="end"/>
      </w:r>
      <w:hyperlink w:anchor="_Manage_Authorisations" w:history="1">
        <w:r w:rsidR="00E00D13" w:rsidRPr="006E173D">
          <w:rPr>
            <w:rStyle w:val="Hyperlink"/>
            <w:rFonts w:ascii="Arial" w:hAnsi="Arial" w:cs="Arial"/>
            <w:sz w:val="32"/>
            <w:szCs w:val="32"/>
          </w:rPr>
          <w:t>Manage Authorisations</w:t>
        </w:r>
      </w:hyperlink>
      <w:r w:rsidR="00E00D13">
        <w:br w:type="page"/>
      </w:r>
    </w:p>
    <w:p w:rsidR="00E00D13" w:rsidRDefault="00E00D13"/>
    <w:bookmarkStart w:id="0" w:name="_Request_New_Profile"/>
    <w:bookmarkEnd w:id="0"/>
    <w:p w:rsidR="00515EC5" w:rsidRPr="00E00D13" w:rsidRDefault="00C458BF" w:rsidP="00E00D13">
      <w:pPr>
        <w:pStyle w:val="Heading1"/>
        <w:jc w:val="left"/>
        <w:rPr>
          <w:sz w:val="22"/>
          <w:szCs w:val="22"/>
        </w:rPr>
      </w:pPr>
      <w:r w:rsidRPr="00E00D13">
        <w:rPr>
          <w:rFonts w:cs="Arial"/>
          <w:noProof/>
          <w:color w:val="auto"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CB7479" wp14:editId="0E403860">
                <wp:simplePos x="0" y="0"/>
                <wp:positionH relativeFrom="column">
                  <wp:posOffset>2716530</wp:posOffset>
                </wp:positionH>
                <wp:positionV relativeFrom="paragraph">
                  <wp:posOffset>742579</wp:posOffset>
                </wp:positionV>
                <wp:extent cx="465827" cy="223987"/>
                <wp:effectExtent l="0" t="0" r="10795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27" cy="223987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13.9pt;margin-top:58.45pt;width:36.7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" filled="f" strokecolor="#1f497d" strokeweight="1.5pt">
                <v:stroke dashstyle="3 1"/>
              </v:rect>
            </w:pict>
          </mc:Fallback>
        </mc:AlternateContent>
      </w:r>
      <w:r w:rsidRPr="00E00D13">
        <w:rPr>
          <w:noProof/>
          <w:color w:val="auto"/>
          <w:sz w:val="22"/>
          <w:szCs w:val="22"/>
          <w:lang w:eastAsia="en-GB"/>
        </w:rPr>
        <w:drawing>
          <wp:anchor distT="0" distB="0" distL="114300" distR="114300" simplePos="0" relativeHeight="251661312" behindDoc="1" locked="0" layoutInCell="1" allowOverlap="1" wp14:anchorId="50BF7C70" wp14:editId="5D15AC0D">
            <wp:simplePos x="0" y="0"/>
            <wp:positionH relativeFrom="column">
              <wp:posOffset>0</wp:posOffset>
            </wp:positionH>
            <wp:positionV relativeFrom="paragraph">
              <wp:posOffset>480060</wp:posOffset>
            </wp:positionV>
            <wp:extent cx="6642100" cy="758825"/>
            <wp:effectExtent l="0" t="0" r="6350" b="3175"/>
            <wp:wrapThrough wrapText="bothSides">
              <wp:wrapPolygon edited="0">
                <wp:start x="0" y="0"/>
                <wp:lineTo x="0" y="21148"/>
                <wp:lineTo x="21559" y="21148"/>
                <wp:lineTo x="2155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D13" w:rsidRPr="00E00D13">
        <w:rPr>
          <w:color w:val="auto"/>
          <w:sz w:val="22"/>
          <w:szCs w:val="22"/>
        </w:rPr>
        <w:t>Request New Profile</w:t>
      </w:r>
    </w:p>
    <w:p w:rsidR="00515EC5" w:rsidRDefault="00C458BF" w:rsidP="00515EC5">
      <w:pPr>
        <w:tabs>
          <w:tab w:val="left" w:pos="4347"/>
        </w:tabs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7666FC" wp14:editId="1059997B">
                <wp:simplePos x="0" y="0"/>
                <wp:positionH relativeFrom="column">
                  <wp:posOffset>128534</wp:posOffset>
                </wp:positionH>
                <wp:positionV relativeFrom="paragraph">
                  <wp:posOffset>258445</wp:posOffset>
                </wp:positionV>
                <wp:extent cx="249555" cy="249555"/>
                <wp:effectExtent l="95250" t="38100" r="0" b="11239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A0859" w:rsidRPr="00171BFC" w:rsidRDefault="003A0859" w:rsidP="00C458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71BF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0.1pt;margin-top:20.35pt;width:19.65pt;height:1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" fillcolor="#1f497d" strokecolor="#00b0f0" strokeweight="2pt">
                <v:shadow on="t" color="black" opacity="26214f" origin=".5,-.5" offset="-.74836mm,.74836mm"/>
                <v:textbox inset=".1mm,.3mm,0,0">
                  <w:txbxContent>
                    <w:p w:rsidR="003A0859" w:rsidRPr="00171BFC" w:rsidRDefault="003A0859" w:rsidP="00C458B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171BF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61C58B" wp14:editId="39E458BD">
                <wp:simplePos x="0" y="0"/>
                <wp:positionH relativeFrom="column">
                  <wp:posOffset>2958860</wp:posOffset>
                </wp:positionH>
                <wp:positionV relativeFrom="paragraph">
                  <wp:posOffset>-379335</wp:posOffset>
                </wp:positionV>
                <wp:extent cx="0" cy="327804"/>
                <wp:effectExtent l="0" t="0" r="19050" b="1524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80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pt,-29.85pt" to="233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" strokecolor="#1f497d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D0C14" wp14:editId="4334FE55">
                <wp:simplePos x="0" y="0"/>
                <wp:positionH relativeFrom="column">
                  <wp:posOffset>2840355</wp:posOffset>
                </wp:positionH>
                <wp:positionV relativeFrom="paragraph">
                  <wp:posOffset>-48260</wp:posOffset>
                </wp:positionV>
                <wp:extent cx="249555" cy="249555"/>
                <wp:effectExtent l="95250" t="38100" r="0" b="11239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A0859" w:rsidRPr="00171BFC" w:rsidRDefault="003A0859" w:rsidP="00C458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71BF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7" style="position:absolute;margin-left:223.65pt;margin-top:-3.8pt;width:19.65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" fillcolor="#1f497d" strokecolor="#00b0f0" strokeweight="2pt">
                <v:shadow on="t" color="black" opacity="26214f" origin=".5,-.5" offset="-.74836mm,.74836mm"/>
                <v:textbox inset=".1mm,.3mm,0,0">
                  <w:txbxContent>
                    <w:p w:rsidR="003A0859" w:rsidRPr="00171BFC" w:rsidRDefault="003A0859" w:rsidP="00C458B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171BF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1a</w:t>
                      </w:r>
                    </w:p>
                  </w:txbxContent>
                </v:textbox>
              </v:oval>
            </w:pict>
          </mc:Fallback>
        </mc:AlternateContent>
      </w:r>
    </w:p>
    <w:p w:rsidR="00515EC5" w:rsidRPr="00C458BF" w:rsidRDefault="00C458BF" w:rsidP="00C458BF">
      <w:pPr>
        <w:tabs>
          <w:tab w:val="left" w:pos="4347"/>
        </w:tabs>
        <w:ind w:left="709"/>
        <w:rPr>
          <w:rFonts w:ascii="Arial" w:hAnsi="Arial" w:cs="Arial"/>
        </w:rPr>
      </w:pPr>
      <w:r w:rsidRPr="00C458BF">
        <w:rPr>
          <w:rFonts w:ascii="Arial" w:hAnsi="Arial" w:cs="Arial"/>
        </w:rPr>
        <w:t xml:space="preserve">From the home page, select </w:t>
      </w:r>
      <w:r w:rsidRPr="00941752">
        <w:rPr>
          <w:rFonts w:ascii="Arial" w:hAnsi="Arial" w:cs="Arial"/>
          <w:i/>
        </w:rPr>
        <w:t>My Account</w:t>
      </w:r>
      <w:r w:rsidR="00941752">
        <w:rPr>
          <w:rFonts w:ascii="Arial" w:hAnsi="Arial" w:cs="Arial"/>
          <w:i/>
        </w:rPr>
        <w:t>.</w:t>
      </w:r>
    </w:p>
    <w:p w:rsidR="00515EC5" w:rsidRDefault="00C458BF" w:rsidP="00515EC5">
      <w:pPr>
        <w:tabs>
          <w:tab w:val="left" w:pos="4347"/>
        </w:tabs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0DDD04" wp14:editId="25E4D000">
                <wp:simplePos x="0" y="0"/>
                <wp:positionH relativeFrom="column">
                  <wp:posOffset>1889185</wp:posOffset>
                </wp:positionH>
                <wp:positionV relativeFrom="paragraph">
                  <wp:posOffset>297516</wp:posOffset>
                </wp:positionV>
                <wp:extent cx="0" cy="138022"/>
                <wp:effectExtent l="0" t="0" r="19050" b="1460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802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75pt,23.45pt" to="148.7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" strokecolor="#8eb4e3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0C58E7" wp14:editId="32BB8C02">
                <wp:simplePos x="0" y="0"/>
                <wp:positionH relativeFrom="column">
                  <wp:posOffset>1889185</wp:posOffset>
                </wp:positionH>
                <wp:positionV relativeFrom="paragraph">
                  <wp:posOffset>297515</wp:posOffset>
                </wp:positionV>
                <wp:extent cx="825705" cy="0"/>
                <wp:effectExtent l="0" t="0" r="127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70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75pt,23.45pt" to="213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" strokecolor="#8eb4e3" strokeweight="1.5pt">
                <v:stroke dashstyle="3 1"/>
              </v:lin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FF6E664" wp14:editId="1DF176FA">
            <wp:simplePos x="0" y="0"/>
            <wp:positionH relativeFrom="column">
              <wp:posOffset>509270</wp:posOffset>
            </wp:positionH>
            <wp:positionV relativeFrom="paragraph">
              <wp:posOffset>179705</wp:posOffset>
            </wp:positionV>
            <wp:extent cx="5570855" cy="5831205"/>
            <wp:effectExtent l="0" t="0" r="0" b="0"/>
            <wp:wrapThrough wrapText="bothSides">
              <wp:wrapPolygon edited="0">
                <wp:start x="0" y="0"/>
                <wp:lineTo x="0" y="21522"/>
                <wp:lineTo x="21494" y="21522"/>
                <wp:lineTo x="2149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855" cy="583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6E16D5" wp14:editId="416EC431">
                <wp:simplePos x="0" y="0"/>
                <wp:positionH relativeFrom="column">
                  <wp:posOffset>2720077</wp:posOffset>
                </wp:positionH>
                <wp:positionV relativeFrom="paragraph">
                  <wp:posOffset>163183</wp:posOffset>
                </wp:positionV>
                <wp:extent cx="249555" cy="249555"/>
                <wp:effectExtent l="95250" t="38100" r="0" b="11239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A0859" w:rsidRPr="007D4570" w:rsidRDefault="003A0859" w:rsidP="00C458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8" style="position:absolute;margin-left:214.2pt;margin-top:12.85pt;width:19.65pt;height:1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" fillcolor="#b9cde5" strokecolor="#17375e" strokeweight="2pt">
                <v:shadow on="t" color="black" opacity="26214f" origin=".5,-.5" offset="-.74836mm,.74836mm"/>
                <v:textbox inset=".2mm,.3mm,0,0">
                  <w:txbxContent>
                    <w:p w:rsidR="003A0859" w:rsidRPr="007D4570" w:rsidRDefault="003A0859" w:rsidP="00C458B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2a</w:t>
                      </w:r>
                    </w:p>
                  </w:txbxContent>
                </v:textbox>
              </v:oval>
            </w:pict>
          </mc:Fallback>
        </mc:AlternateContent>
      </w:r>
    </w:p>
    <w:p w:rsidR="00515EC5" w:rsidRDefault="00C458BF" w:rsidP="00515EC5">
      <w:pPr>
        <w:tabs>
          <w:tab w:val="left" w:pos="4347"/>
        </w:tabs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696B55" wp14:editId="54478C6C">
                <wp:simplePos x="0" y="0"/>
                <wp:positionH relativeFrom="column">
                  <wp:posOffset>1465951</wp:posOffset>
                </wp:positionH>
                <wp:positionV relativeFrom="paragraph">
                  <wp:posOffset>110490</wp:posOffset>
                </wp:positionV>
                <wp:extent cx="828136" cy="235992"/>
                <wp:effectExtent l="0" t="0" r="10160" b="120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136" cy="235992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15.45pt;margin-top:8.7pt;width:65.2pt;height:1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" filled="f" strokecolor="#8eb4e3" strokeweight="1.5pt">
                <v:stroke dashstyle="3 1"/>
              </v:rect>
            </w:pict>
          </mc:Fallback>
        </mc:AlternateContent>
      </w:r>
    </w:p>
    <w:p w:rsidR="00515EC5" w:rsidRDefault="00515EC5" w:rsidP="00515EC5">
      <w:pPr>
        <w:tabs>
          <w:tab w:val="left" w:pos="4347"/>
        </w:tabs>
      </w:pPr>
    </w:p>
    <w:p w:rsidR="00515EC5" w:rsidRDefault="00515EC5" w:rsidP="00515EC5">
      <w:pPr>
        <w:tabs>
          <w:tab w:val="left" w:pos="4347"/>
        </w:tabs>
      </w:pPr>
    </w:p>
    <w:p w:rsidR="00515EC5" w:rsidRDefault="00515EC5" w:rsidP="00515EC5">
      <w:pPr>
        <w:tabs>
          <w:tab w:val="left" w:pos="4347"/>
        </w:tabs>
      </w:pPr>
    </w:p>
    <w:p w:rsidR="00515EC5" w:rsidRDefault="00515EC5" w:rsidP="00515EC5">
      <w:pPr>
        <w:tabs>
          <w:tab w:val="left" w:pos="4347"/>
        </w:tabs>
      </w:pPr>
    </w:p>
    <w:p w:rsidR="00515EC5" w:rsidRDefault="00515EC5" w:rsidP="00515EC5">
      <w:pPr>
        <w:tabs>
          <w:tab w:val="left" w:pos="4347"/>
        </w:tabs>
      </w:pPr>
    </w:p>
    <w:p w:rsidR="00515EC5" w:rsidRDefault="00515EC5" w:rsidP="00515EC5">
      <w:pPr>
        <w:tabs>
          <w:tab w:val="left" w:pos="4347"/>
        </w:tabs>
      </w:pPr>
    </w:p>
    <w:p w:rsidR="00515EC5" w:rsidRDefault="00515EC5" w:rsidP="00515EC5">
      <w:pPr>
        <w:tabs>
          <w:tab w:val="left" w:pos="4347"/>
        </w:tabs>
      </w:pPr>
    </w:p>
    <w:p w:rsidR="00515EC5" w:rsidRDefault="00515EC5" w:rsidP="00515EC5">
      <w:pPr>
        <w:tabs>
          <w:tab w:val="left" w:pos="4347"/>
        </w:tabs>
      </w:pPr>
    </w:p>
    <w:p w:rsidR="00515EC5" w:rsidRDefault="00515EC5" w:rsidP="00515EC5">
      <w:pPr>
        <w:tabs>
          <w:tab w:val="left" w:pos="4347"/>
        </w:tabs>
      </w:pPr>
    </w:p>
    <w:p w:rsidR="00515EC5" w:rsidRDefault="00515EC5" w:rsidP="00515EC5">
      <w:pPr>
        <w:tabs>
          <w:tab w:val="left" w:pos="4347"/>
        </w:tabs>
      </w:pPr>
    </w:p>
    <w:p w:rsidR="00515EC5" w:rsidRDefault="00515EC5" w:rsidP="00515EC5">
      <w:pPr>
        <w:tabs>
          <w:tab w:val="left" w:pos="4347"/>
        </w:tabs>
      </w:pPr>
    </w:p>
    <w:p w:rsidR="00515EC5" w:rsidRDefault="00515EC5" w:rsidP="00515EC5">
      <w:pPr>
        <w:tabs>
          <w:tab w:val="left" w:pos="4347"/>
        </w:tabs>
      </w:pPr>
    </w:p>
    <w:p w:rsidR="00515EC5" w:rsidRDefault="00515EC5" w:rsidP="00515EC5">
      <w:pPr>
        <w:tabs>
          <w:tab w:val="left" w:pos="4347"/>
        </w:tabs>
      </w:pPr>
    </w:p>
    <w:p w:rsidR="00515EC5" w:rsidRDefault="00515EC5" w:rsidP="00515EC5">
      <w:pPr>
        <w:tabs>
          <w:tab w:val="left" w:pos="4347"/>
        </w:tabs>
      </w:pPr>
    </w:p>
    <w:p w:rsidR="00515EC5" w:rsidRDefault="00515EC5" w:rsidP="00515EC5">
      <w:pPr>
        <w:tabs>
          <w:tab w:val="left" w:pos="4347"/>
        </w:tabs>
      </w:pPr>
    </w:p>
    <w:p w:rsidR="00515EC5" w:rsidRDefault="00515EC5" w:rsidP="00515EC5">
      <w:pPr>
        <w:tabs>
          <w:tab w:val="left" w:pos="4347"/>
        </w:tabs>
      </w:pPr>
    </w:p>
    <w:p w:rsidR="00515EC5" w:rsidRDefault="00515EC5" w:rsidP="00515EC5">
      <w:pPr>
        <w:tabs>
          <w:tab w:val="left" w:pos="4347"/>
        </w:tabs>
      </w:pPr>
    </w:p>
    <w:p w:rsidR="00515EC5" w:rsidRDefault="00C458BF" w:rsidP="00515EC5">
      <w:pPr>
        <w:tabs>
          <w:tab w:val="left" w:pos="4347"/>
        </w:tabs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E2DE54" wp14:editId="35782737">
                <wp:simplePos x="0" y="0"/>
                <wp:positionH relativeFrom="column">
                  <wp:posOffset>128905</wp:posOffset>
                </wp:positionH>
                <wp:positionV relativeFrom="paragraph">
                  <wp:posOffset>270881</wp:posOffset>
                </wp:positionV>
                <wp:extent cx="249555" cy="249555"/>
                <wp:effectExtent l="95250" t="38100" r="0" b="11239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A0859" w:rsidRPr="007D4570" w:rsidRDefault="003A0859" w:rsidP="00C458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9" style="position:absolute;margin-left:10.15pt;margin-top:21.35pt;width:19.65pt;height:19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" fillcolor="#b9cde5" strokecolor="#17375e" strokeweight="2pt">
                <v:shadow on="t" color="black" opacity="26214f" origin=".5,-.5" offset="-.74836mm,.74836mm"/>
                <v:textbox inset=".2mm,.3mm,0,0">
                  <w:txbxContent>
                    <w:p w:rsidR="003A0859" w:rsidRPr="007D4570" w:rsidRDefault="003A0859" w:rsidP="00C458B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2a</w:t>
                      </w:r>
                    </w:p>
                  </w:txbxContent>
                </v:textbox>
              </v:oval>
            </w:pict>
          </mc:Fallback>
        </mc:AlternateContent>
      </w:r>
    </w:p>
    <w:p w:rsidR="00515EC5" w:rsidRPr="00C458BF" w:rsidRDefault="00C458BF" w:rsidP="00C458BF">
      <w:pPr>
        <w:tabs>
          <w:tab w:val="left" w:pos="709"/>
        </w:tabs>
        <w:rPr>
          <w:rFonts w:ascii="Arial" w:hAnsi="Arial" w:cs="Arial"/>
        </w:rPr>
      </w:pPr>
      <w:r>
        <w:tab/>
      </w:r>
      <w:r w:rsidRPr="00C458BF">
        <w:rPr>
          <w:rFonts w:ascii="Arial" w:hAnsi="Arial" w:cs="Arial"/>
        </w:rPr>
        <w:t xml:space="preserve">Select the </w:t>
      </w:r>
      <w:r w:rsidRPr="00941752">
        <w:rPr>
          <w:rFonts w:ascii="Arial" w:hAnsi="Arial" w:cs="Arial"/>
          <w:i/>
        </w:rPr>
        <w:t>Request New Profile</w:t>
      </w:r>
      <w:r w:rsidRPr="00C458BF">
        <w:rPr>
          <w:rFonts w:ascii="Arial" w:hAnsi="Arial" w:cs="Arial"/>
        </w:rPr>
        <w:t xml:space="preserve"> tab from the My Account page.</w:t>
      </w:r>
    </w:p>
    <w:p w:rsidR="00515EC5" w:rsidRDefault="00515EC5" w:rsidP="00515EC5">
      <w:pPr>
        <w:tabs>
          <w:tab w:val="left" w:pos="4347"/>
        </w:tabs>
      </w:pPr>
    </w:p>
    <w:p w:rsidR="00515EC5" w:rsidRDefault="00515EC5" w:rsidP="00515EC5">
      <w:pPr>
        <w:tabs>
          <w:tab w:val="left" w:pos="4347"/>
        </w:tabs>
      </w:pPr>
    </w:p>
    <w:p w:rsidR="00515EC5" w:rsidRPr="00515EC5" w:rsidRDefault="00515EC5" w:rsidP="00515EC5">
      <w:pPr>
        <w:tabs>
          <w:tab w:val="left" w:pos="4347"/>
        </w:tabs>
        <w:rPr>
          <w:sz w:val="2"/>
          <w:szCs w:val="2"/>
        </w:rPr>
      </w:pPr>
    </w:p>
    <w:p w:rsidR="001971D1" w:rsidRDefault="00941752" w:rsidP="003F2FDD">
      <w:r w:rsidRPr="00941752"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 wp14:anchorId="1F7D68D7" wp14:editId="292BCD0F">
            <wp:simplePos x="0" y="0"/>
            <wp:positionH relativeFrom="column">
              <wp:posOffset>605790</wp:posOffset>
            </wp:positionH>
            <wp:positionV relativeFrom="paragraph">
              <wp:posOffset>118745</wp:posOffset>
            </wp:positionV>
            <wp:extent cx="5443220" cy="2529840"/>
            <wp:effectExtent l="0" t="0" r="5080" b="3810"/>
            <wp:wrapThrough wrapText="bothSides">
              <wp:wrapPolygon edited="0">
                <wp:start x="0" y="0"/>
                <wp:lineTo x="0" y="21470"/>
                <wp:lineTo x="21545" y="21470"/>
                <wp:lineTo x="21545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7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06680D5" wp14:editId="476930B0">
                <wp:simplePos x="0" y="0"/>
                <wp:positionH relativeFrom="column">
                  <wp:posOffset>5333365</wp:posOffset>
                </wp:positionH>
                <wp:positionV relativeFrom="paragraph">
                  <wp:posOffset>644525</wp:posOffset>
                </wp:positionV>
                <wp:extent cx="249555" cy="249555"/>
                <wp:effectExtent l="95250" t="38100" r="0" b="112395"/>
                <wp:wrapThrough wrapText="bothSides">
                  <wp:wrapPolygon edited="0">
                    <wp:start x="0" y="-3298"/>
                    <wp:lineTo x="-8244" y="0"/>
                    <wp:lineTo x="-8244" y="23084"/>
                    <wp:lineTo x="4947" y="29679"/>
                    <wp:lineTo x="11542" y="29679"/>
                    <wp:lineTo x="16489" y="26382"/>
                    <wp:lineTo x="18137" y="1649"/>
                    <wp:lineTo x="18137" y="-3298"/>
                    <wp:lineTo x="0" y="-3298"/>
                  </wp:wrapPolygon>
                </wp:wrapThrough>
                <wp:docPr id="640" name="Oval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A0859" w:rsidRPr="007D4570" w:rsidRDefault="003A0859" w:rsidP="009417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0" o:spid="_x0000_s1030" style="position:absolute;margin-left:419.95pt;margin-top:50.75pt;width:19.65pt;height:19.6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" fillcolor="#77933c" strokecolor="#4f6228" strokeweight="2pt">
                <v:shadow on="t" color="black" opacity="26214f" origin=".5,-.5" offset="-.74836mm,.74836mm"/>
                <v:textbox inset=".2mm,.3mm,0,0">
                  <w:txbxContent>
                    <w:p w:rsidR="003A0859" w:rsidRPr="007D4570" w:rsidRDefault="003A0859" w:rsidP="0094175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3a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Pr="009417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97DAA74" wp14:editId="5500E7CD">
                <wp:simplePos x="0" y="0"/>
                <wp:positionH relativeFrom="column">
                  <wp:posOffset>1856740</wp:posOffset>
                </wp:positionH>
                <wp:positionV relativeFrom="paragraph">
                  <wp:posOffset>593090</wp:posOffset>
                </wp:positionV>
                <wp:extent cx="2553335" cy="370205"/>
                <wp:effectExtent l="0" t="0" r="18415" b="10795"/>
                <wp:wrapThrough wrapText="bothSides">
                  <wp:wrapPolygon edited="0">
                    <wp:start x="0" y="0"/>
                    <wp:lineTo x="0" y="21118"/>
                    <wp:lineTo x="21595" y="21118"/>
                    <wp:lineTo x="21595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335" cy="37020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46.2pt;margin-top:46.7pt;width:201.05pt;height:29.1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" filled="f" strokecolor="#77933c" strokeweight="1.5pt">
                <v:stroke dashstyle="3 1"/>
                <w10:wrap type="through"/>
              </v:rect>
            </w:pict>
          </mc:Fallback>
        </mc:AlternateContent>
      </w:r>
      <w:r w:rsidRPr="009417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EC97E23" wp14:editId="32F8D650">
                <wp:simplePos x="0" y="0"/>
                <wp:positionH relativeFrom="column">
                  <wp:posOffset>4410075</wp:posOffset>
                </wp:positionH>
                <wp:positionV relativeFrom="paragraph">
                  <wp:posOffset>800100</wp:posOffset>
                </wp:positionV>
                <wp:extent cx="895985" cy="0"/>
                <wp:effectExtent l="0" t="0" r="18415" b="19050"/>
                <wp:wrapThrough wrapText="bothSides">
                  <wp:wrapPolygon edited="0">
                    <wp:start x="0" y="-1"/>
                    <wp:lineTo x="0" y="-1"/>
                    <wp:lineTo x="21585" y="-1"/>
                    <wp:lineTo x="21585" y="-1"/>
                    <wp:lineTo x="0" y="-1"/>
                  </wp:wrapPolygon>
                </wp:wrapThrough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98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flip:x;z-index:-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7.25pt,63pt" to="417.8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" strokecolor="#77933c" strokeweight="1.5pt">
                <v:stroke dashstyle="3 1"/>
                <w10:wrap type="through"/>
              </v:line>
            </w:pict>
          </mc:Fallback>
        </mc:AlternateContent>
      </w:r>
    </w:p>
    <w:p w:rsidR="001971D1" w:rsidRDefault="001971D1" w:rsidP="003F2FDD"/>
    <w:p w:rsidR="001971D1" w:rsidRDefault="001971D1" w:rsidP="003F2FDD"/>
    <w:p w:rsidR="00941752" w:rsidRDefault="00941752" w:rsidP="003F2FDD"/>
    <w:p w:rsidR="00941752" w:rsidRDefault="00941752" w:rsidP="003F2FDD"/>
    <w:p w:rsidR="003F2FDD" w:rsidRDefault="003F2FDD" w:rsidP="00941752">
      <w:pPr>
        <w:tabs>
          <w:tab w:val="left" w:pos="4347"/>
        </w:tabs>
        <w:ind w:left="709"/>
        <w:rPr>
          <w:rFonts w:ascii="Arial" w:hAnsi="Arial" w:cs="Arial"/>
        </w:rPr>
      </w:pPr>
    </w:p>
    <w:p w:rsidR="003F2FDD" w:rsidRDefault="003F2FDD" w:rsidP="00941752">
      <w:pPr>
        <w:tabs>
          <w:tab w:val="left" w:pos="4347"/>
        </w:tabs>
        <w:ind w:left="709"/>
        <w:rPr>
          <w:rFonts w:ascii="Arial" w:hAnsi="Arial" w:cs="Arial"/>
        </w:rPr>
      </w:pPr>
    </w:p>
    <w:p w:rsidR="003F2FDD" w:rsidRDefault="003F2FDD" w:rsidP="00941752">
      <w:pPr>
        <w:tabs>
          <w:tab w:val="left" w:pos="4347"/>
        </w:tabs>
        <w:ind w:left="709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2AE934" wp14:editId="1B413BCC">
                <wp:simplePos x="0" y="0"/>
                <wp:positionH relativeFrom="column">
                  <wp:posOffset>106680</wp:posOffset>
                </wp:positionH>
                <wp:positionV relativeFrom="paragraph">
                  <wp:posOffset>276596</wp:posOffset>
                </wp:positionV>
                <wp:extent cx="249555" cy="249555"/>
                <wp:effectExtent l="95250" t="38100" r="0" b="11239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A0859" w:rsidRPr="007D4570" w:rsidRDefault="003A0859" w:rsidP="00905D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31" style="position:absolute;left:0;text-align:left;margin-left:8.4pt;margin-top:21.8pt;width:19.65pt;height:19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3A0859" w:rsidRPr="007D4570" w:rsidRDefault="003A0859" w:rsidP="00905D8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941752" w:rsidRPr="0009713E" w:rsidRDefault="00941752" w:rsidP="00941752">
      <w:pPr>
        <w:tabs>
          <w:tab w:val="left" w:pos="4347"/>
        </w:tabs>
        <w:ind w:left="709"/>
        <w:rPr>
          <w:rFonts w:ascii="Arial" w:hAnsi="Arial" w:cs="Arial"/>
        </w:rPr>
      </w:pPr>
      <w:r w:rsidRPr="0009713E">
        <w:rPr>
          <w:rFonts w:ascii="Arial" w:hAnsi="Arial" w:cs="Arial"/>
        </w:rPr>
        <w:t>To select the o</w:t>
      </w:r>
      <w:r>
        <w:rPr>
          <w:rFonts w:ascii="Arial" w:hAnsi="Arial" w:cs="Arial"/>
        </w:rPr>
        <w:t>rganisation you wish to request a new profile</w:t>
      </w:r>
      <w:r w:rsidRPr="0009713E">
        <w:rPr>
          <w:rFonts w:ascii="Arial" w:hAnsi="Arial" w:cs="Arial"/>
        </w:rPr>
        <w:t xml:space="preserve"> for, click on the drop down menu.</w:t>
      </w:r>
    </w:p>
    <w:p w:rsidR="00515EC5" w:rsidRDefault="00D57511" w:rsidP="003F2FDD">
      <w:pPr>
        <w:rPr>
          <w:rFonts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39" behindDoc="1" locked="0" layoutInCell="1" allowOverlap="1" wp14:anchorId="6D612761" wp14:editId="4330A90D">
            <wp:simplePos x="0" y="0"/>
            <wp:positionH relativeFrom="column">
              <wp:posOffset>1379855</wp:posOffset>
            </wp:positionH>
            <wp:positionV relativeFrom="paragraph">
              <wp:posOffset>97155</wp:posOffset>
            </wp:positionV>
            <wp:extent cx="3623310" cy="1630680"/>
            <wp:effectExtent l="0" t="0" r="0" b="7620"/>
            <wp:wrapThrough wrapText="bothSides">
              <wp:wrapPolygon edited="0">
                <wp:start x="0" y="0"/>
                <wp:lineTo x="0" y="21449"/>
                <wp:lineTo x="21464" y="21449"/>
                <wp:lineTo x="21464" y="0"/>
                <wp:lineTo x="0" y="0"/>
              </wp:wrapPolygon>
            </wp:wrapThrough>
            <wp:docPr id="685" name="Picture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936" w:rsidRDefault="003F2FDD" w:rsidP="00FA3936">
      <w:r w:rsidRPr="009417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D871A97" wp14:editId="1313DDF0">
                <wp:simplePos x="0" y="0"/>
                <wp:positionH relativeFrom="column">
                  <wp:posOffset>1371600</wp:posOffset>
                </wp:positionH>
                <wp:positionV relativeFrom="paragraph">
                  <wp:posOffset>271780</wp:posOffset>
                </wp:positionV>
                <wp:extent cx="1543685" cy="1017905"/>
                <wp:effectExtent l="0" t="0" r="18415" b="10795"/>
                <wp:wrapThrough wrapText="bothSides">
                  <wp:wrapPolygon edited="0">
                    <wp:start x="0" y="0"/>
                    <wp:lineTo x="0" y="21425"/>
                    <wp:lineTo x="21591" y="21425"/>
                    <wp:lineTo x="21591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685" cy="101790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08pt;margin-top:21.4pt;width:121.55pt;height:80.1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" filled="f" strokecolor="#77933c" strokeweight="1.5pt">
                <v:stroke dashstyle="3 1"/>
                <w10:wrap type="through"/>
              </v:rect>
            </w:pict>
          </mc:Fallback>
        </mc:AlternateContent>
      </w:r>
    </w:p>
    <w:p w:rsidR="00941752" w:rsidRDefault="003F2FDD" w:rsidP="00FA3936">
      <w:pPr>
        <w:contextualSpacing/>
        <w:rPr>
          <w:rFonts w:ascii="Arial" w:eastAsiaTheme="majorEastAsia" w:hAnsi="Arial" w:cs="Arial"/>
          <w:bCs/>
        </w:rPr>
      </w:pPr>
      <w:r w:rsidRPr="009417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77D37B4C" wp14:editId="072E05EE">
                <wp:simplePos x="0" y="0"/>
                <wp:positionH relativeFrom="column">
                  <wp:posOffset>5182235</wp:posOffset>
                </wp:positionH>
                <wp:positionV relativeFrom="paragraph">
                  <wp:posOffset>188595</wp:posOffset>
                </wp:positionV>
                <wp:extent cx="249555" cy="249555"/>
                <wp:effectExtent l="95250" t="38100" r="0" b="112395"/>
                <wp:wrapThrough wrapText="bothSides">
                  <wp:wrapPolygon edited="0">
                    <wp:start x="0" y="-3298"/>
                    <wp:lineTo x="-8244" y="0"/>
                    <wp:lineTo x="-8244" y="23084"/>
                    <wp:lineTo x="4947" y="29679"/>
                    <wp:lineTo x="11542" y="29679"/>
                    <wp:lineTo x="16489" y="26382"/>
                    <wp:lineTo x="18137" y="1649"/>
                    <wp:lineTo x="18137" y="-3298"/>
                    <wp:lineTo x="0" y="-3298"/>
                  </wp:wrapPolygon>
                </wp:wrapThrough>
                <wp:docPr id="641" name="Oval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A0859" w:rsidRPr="007D4570" w:rsidRDefault="003A0859" w:rsidP="009417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1" o:spid="_x0000_s1032" style="position:absolute;margin-left:408.05pt;margin-top:14.85pt;width:19.65pt;height:19.65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3A0859" w:rsidRPr="007D4570" w:rsidRDefault="003A0859" w:rsidP="0094175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b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bookmarkStart w:id="1" w:name="_GoBack"/>
    <w:bookmarkEnd w:id="1"/>
    <w:p w:rsidR="00941752" w:rsidRDefault="00D57511" w:rsidP="00FA3936">
      <w:pPr>
        <w:contextualSpacing/>
        <w:rPr>
          <w:rFonts w:ascii="Arial" w:eastAsiaTheme="majorEastAsia" w:hAnsi="Arial" w:cs="Arial"/>
          <w:bCs/>
        </w:rPr>
      </w:pPr>
      <w:r w:rsidRPr="009417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FB6C59B" wp14:editId="31C798A3">
                <wp:simplePos x="0" y="0"/>
                <wp:positionH relativeFrom="column">
                  <wp:posOffset>2828925</wp:posOffset>
                </wp:positionH>
                <wp:positionV relativeFrom="paragraph">
                  <wp:posOffset>141605</wp:posOffset>
                </wp:positionV>
                <wp:extent cx="2466340" cy="0"/>
                <wp:effectExtent l="0" t="0" r="10160" b="19050"/>
                <wp:wrapThrough wrapText="bothSides">
                  <wp:wrapPolygon edited="0">
                    <wp:start x="0" y="-1"/>
                    <wp:lineTo x="0" y="-1"/>
                    <wp:lineTo x="21522" y="-1"/>
                    <wp:lineTo x="21522" y="-1"/>
                    <wp:lineTo x="0" y="-1"/>
                  </wp:wrapPolygon>
                </wp:wrapThrough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663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flip:x;z-index:-25161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2.75pt,11.15pt" to="416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" strokecolor="#77933c" strokeweight="1.5pt">
                <v:stroke dashstyle="3 1"/>
                <w10:wrap type="through"/>
              </v:line>
            </w:pict>
          </mc:Fallback>
        </mc:AlternateContent>
      </w:r>
    </w:p>
    <w:p w:rsidR="00941752" w:rsidRDefault="00941752" w:rsidP="00FA3936">
      <w:pPr>
        <w:contextualSpacing/>
        <w:rPr>
          <w:rFonts w:ascii="Arial" w:eastAsiaTheme="majorEastAsia" w:hAnsi="Arial" w:cs="Arial"/>
          <w:bCs/>
        </w:rPr>
      </w:pPr>
    </w:p>
    <w:p w:rsidR="00941752" w:rsidRDefault="00941752" w:rsidP="00FA3936">
      <w:pPr>
        <w:contextualSpacing/>
        <w:rPr>
          <w:rFonts w:ascii="Arial" w:eastAsiaTheme="majorEastAsia" w:hAnsi="Arial" w:cs="Arial"/>
          <w:bCs/>
        </w:rPr>
      </w:pPr>
    </w:p>
    <w:p w:rsidR="00941752" w:rsidRDefault="00941752" w:rsidP="00FA3936">
      <w:pPr>
        <w:contextualSpacing/>
        <w:rPr>
          <w:rFonts w:ascii="Arial" w:eastAsiaTheme="majorEastAsia" w:hAnsi="Arial" w:cs="Arial"/>
          <w:bCs/>
        </w:rPr>
      </w:pPr>
    </w:p>
    <w:p w:rsidR="00941752" w:rsidRDefault="003F2FDD" w:rsidP="00FA3936">
      <w:pPr>
        <w:contextualSpacing/>
        <w:rPr>
          <w:rFonts w:ascii="Arial" w:eastAsiaTheme="majorEastAsia" w:hAnsi="Arial" w:cs="Arial"/>
          <w:bCs/>
        </w:rPr>
      </w:pPr>
      <w:r w:rsidRPr="009417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3D6921A" wp14:editId="49AFC251">
                <wp:simplePos x="0" y="0"/>
                <wp:positionH relativeFrom="column">
                  <wp:posOffset>-418465</wp:posOffset>
                </wp:positionH>
                <wp:positionV relativeFrom="paragraph">
                  <wp:posOffset>109855</wp:posOffset>
                </wp:positionV>
                <wp:extent cx="249555" cy="249555"/>
                <wp:effectExtent l="95250" t="38100" r="0" b="112395"/>
                <wp:wrapThrough wrapText="bothSides">
                  <wp:wrapPolygon edited="0">
                    <wp:start x="0" y="-3298"/>
                    <wp:lineTo x="-8244" y="0"/>
                    <wp:lineTo x="-8244" y="23084"/>
                    <wp:lineTo x="4947" y="29679"/>
                    <wp:lineTo x="11542" y="29679"/>
                    <wp:lineTo x="16489" y="26382"/>
                    <wp:lineTo x="18137" y="1649"/>
                    <wp:lineTo x="18137" y="-3298"/>
                    <wp:lineTo x="0" y="-3298"/>
                  </wp:wrapPolygon>
                </wp:wrapThrough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A0859" w:rsidRPr="007D4570" w:rsidRDefault="003A0859" w:rsidP="009417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33" style="position:absolute;margin-left:-32.95pt;margin-top:8.65pt;width:19.65pt;height:19.6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3A0859" w:rsidRPr="007D4570" w:rsidRDefault="003A0859" w:rsidP="0094175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b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:rsidR="00941752" w:rsidRPr="0009713E" w:rsidRDefault="00941752" w:rsidP="00941752">
      <w:pPr>
        <w:tabs>
          <w:tab w:val="left" w:pos="4347"/>
        </w:tabs>
        <w:ind w:left="709"/>
        <w:rPr>
          <w:rFonts w:ascii="Arial" w:hAnsi="Arial" w:cs="Arial"/>
        </w:rPr>
      </w:pPr>
      <w:r w:rsidRPr="0009713E">
        <w:rPr>
          <w:rFonts w:ascii="Arial" w:hAnsi="Arial" w:cs="Arial"/>
        </w:rPr>
        <w:t xml:space="preserve">From the drop down list choose the organisation type your desired organisation belongs to. </w:t>
      </w:r>
    </w:p>
    <w:p w:rsidR="00941752" w:rsidRDefault="00941752" w:rsidP="00941752">
      <w:pPr>
        <w:ind w:left="709"/>
        <w:contextualSpacing/>
        <w:rPr>
          <w:rFonts w:ascii="Arial" w:eastAsiaTheme="majorEastAsia" w:hAnsi="Arial" w:cs="Arial"/>
          <w:bCs/>
        </w:rPr>
      </w:pPr>
    </w:p>
    <w:p w:rsidR="00941752" w:rsidRDefault="00941752" w:rsidP="00941752">
      <w:pPr>
        <w:contextualSpacing/>
        <w:rPr>
          <w:rFonts w:ascii="Arial" w:eastAsiaTheme="majorEastAsia" w:hAnsi="Arial" w:cs="Arial"/>
          <w:bCs/>
        </w:rPr>
      </w:pPr>
      <w:r w:rsidRPr="00941752">
        <w:rPr>
          <w:rFonts w:ascii="Arial" w:eastAsiaTheme="majorEastAsia" w:hAnsi="Arial" w:cs="Arial"/>
          <w:bCs/>
          <w:noProof/>
          <w:lang w:eastAsia="en-GB"/>
        </w:rPr>
        <w:drawing>
          <wp:anchor distT="0" distB="0" distL="114300" distR="114300" simplePos="0" relativeHeight="251703296" behindDoc="1" locked="0" layoutInCell="1" allowOverlap="1" wp14:anchorId="596A50A8" wp14:editId="5EA533F1">
            <wp:simplePos x="0" y="0"/>
            <wp:positionH relativeFrom="column">
              <wp:posOffset>1167765</wp:posOffset>
            </wp:positionH>
            <wp:positionV relativeFrom="paragraph">
              <wp:posOffset>180975</wp:posOffset>
            </wp:positionV>
            <wp:extent cx="3942080" cy="2312670"/>
            <wp:effectExtent l="0" t="0" r="1270" b="0"/>
            <wp:wrapThrough wrapText="bothSides">
              <wp:wrapPolygon edited="0">
                <wp:start x="0" y="0"/>
                <wp:lineTo x="0" y="21351"/>
                <wp:lineTo x="21503" y="21351"/>
                <wp:lineTo x="21503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80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752">
        <w:rPr>
          <w:rFonts w:ascii="Arial" w:eastAsiaTheme="majorEastAsia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5A2D2B" wp14:editId="1583BBEA">
                <wp:simplePos x="0" y="0"/>
                <wp:positionH relativeFrom="column">
                  <wp:posOffset>5378450</wp:posOffset>
                </wp:positionH>
                <wp:positionV relativeFrom="paragraph">
                  <wp:posOffset>1767205</wp:posOffset>
                </wp:positionV>
                <wp:extent cx="249555" cy="249555"/>
                <wp:effectExtent l="95250" t="38100" r="0" b="11239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A0859" w:rsidRPr="007D4570" w:rsidRDefault="003A0859" w:rsidP="009417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34" style="position:absolute;margin-left:423.5pt;margin-top:139.15pt;width:19.65pt;height:19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3A0859" w:rsidRPr="007D4570" w:rsidRDefault="003A0859" w:rsidP="0094175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d</w:t>
                      </w:r>
                    </w:p>
                  </w:txbxContent>
                </v:textbox>
              </v:oval>
            </w:pict>
          </mc:Fallback>
        </mc:AlternateContent>
      </w:r>
      <w:r w:rsidRPr="00941752">
        <w:rPr>
          <w:rFonts w:ascii="Arial" w:eastAsiaTheme="majorEastAsia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4F4099" wp14:editId="506E04CC">
                <wp:simplePos x="0" y="0"/>
                <wp:positionH relativeFrom="column">
                  <wp:posOffset>4282440</wp:posOffset>
                </wp:positionH>
                <wp:positionV relativeFrom="paragraph">
                  <wp:posOffset>1899920</wp:posOffset>
                </wp:positionV>
                <wp:extent cx="1094740" cy="0"/>
                <wp:effectExtent l="0" t="0" r="1016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47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flip:x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2pt,149.6pt" to="423.4pt,1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" strokecolor="#77933c" strokeweight="1.5pt">
                <v:stroke dashstyle="3 1"/>
              </v:line>
            </w:pict>
          </mc:Fallback>
        </mc:AlternateContent>
      </w:r>
    </w:p>
    <w:p w:rsidR="00941752" w:rsidRDefault="00941752" w:rsidP="00941752">
      <w:pPr>
        <w:ind w:left="709"/>
        <w:contextualSpacing/>
        <w:rPr>
          <w:rFonts w:ascii="Arial" w:eastAsiaTheme="majorEastAsia" w:hAnsi="Arial" w:cs="Arial"/>
          <w:bCs/>
        </w:rPr>
      </w:pPr>
    </w:p>
    <w:p w:rsidR="00941752" w:rsidRDefault="003F2FDD" w:rsidP="00941752">
      <w:pPr>
        <w:ind w:left="709"/>
        <w:contextualSpacing/>
        <w:rPr>
          <w:rFonts w:ascii="Arial" w:eastAsiaTheme="majorEastAsia" w:hAnsi="Arial" w:cs="Arial"/>
          <w:bCs/>
        </w:rPr>
      </w:pPr>
      <w:r w:rsidRPr="00941752">
        <w:rPr>
          <w:rFonts w:ascii="Arial" w:eastAsiaTheme="majorEastAsia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BAF06F" wp14:editId="49A6A27F">
                <wp:simplePos x="0" y="0"/>
                <wp:positionH relativeFrom="column">
                  <wp:posOffset>4998085</wp:posOffset>
                </wp:positionH>
                <wp:positionV relativeFrom="paragraph">
                  <wp:posOffset>296545</wp:posOffset>
                </wp:positionV>
                <wp:extent cx="369570" cy="0"/>
                <wp:effectExtent l="0" t="0" r="1143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95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flip:x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3.55pt,23.35pt" to="422.6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" strokecolor="#77933c" strokeweight="1.5pt">
                <v:stroke dashstyle="3 1"/>
              </v:line>
            </w:pict>
          </mc:Fallback>
        </mc:AlternateContent>
      </w:r>
      <w:r w:rsidRPr="00941752">
        <w:rPr>
          <w:rFonts w:ascii="Arial" w:eastAsiaTheme="majorEastAsia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B4C99E" wp14:editId="6AA75FF4">
                <wp:simplePos x="0" y="0"/>
                <wp:positionH relativeFrom="column">
                  <wp:posOffset>1452880</wp:posOffset>
                </wp:positionH>
                <wp:positionV relativeFrom="paragraph">
                  <wp:posOffset>114935</wp:posOffset>
                </wp:positionV>
                <wp:extent cx="3545205" cy="344805"/>
                <wp:effectExtent l="0" t="0" r="17145" b="1714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5205" cy="34480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14.4pt;margin-top:9.05pt;width:279.15pt;height:2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" filled="f" strokecolor="#77933c" strokeweight="1.5pt">
                <v:stroke dashstyle="3 1"/>
              </v:rect>
            </w:pict>
          </mc:Fallback>
        </mc:AlternateContent>
      </w:r>
      <w:r w:rsidRPr="00941752">
        <w:rPr>
          <w:rFonts w:ascii="Arial" w:eastAsiaTheme="majorEastAsia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18FE44" wp14:editId="03DF3C64">
                <wp:simplePos x="0" y="0"/>
                <wp:positionH relativeFrom="column">
                  <wp:posOffset>5368925</wp:posOffset>
                </wp:positionH>
                <wp:positionV relativeFrom="paragraph">
                  <wp:posOffset>168910</wp:posOffset>
                </wp:positionV>
                <wp:extent cx="249555" cy="249555"/>
                <wp:effectExtent l="95250" t="38100" r="0" b="11239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A0859" w:rsidRPr="007D4570" w:rsidRDefault="003A0859" w:rsidP="009417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35" style="position:absolute;left:0;text-align:left;margin-left:422.75pt;margin-top:13.3pt;width:19.65pt;height:19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3A0859" w:rsidRPr="007D4570" w:rsidRDefault="003A0859" w:rsidP="0094175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</w:p>
    <w:p w:rsidR="00941752" w:rsidRDefault="00941752" w:rsidP="00941752">
      <w:pPr>
        <w:ind w:left="709"/>
        <w:contextualSpacing/>
        <w:rPr>
          <w:rFonts w:ascii="Arial" w:eastAsiaTheme="majorEastAsia" w:hAnsi="Arial" w:cs="Arial"/>
          <w:bCs/>
        </w:rPr>
      </w:pPr>
    </w:p>
    <w:p w:rsidR="00941752" w:rsidRDefault="00941752" w:rsidP="00941752">
      <w:pPr>
        <w:ind w:left="709"/>
        <w:contextualSpacing/>
        <w:rPr>
          <w:rFonts w:ascii="Arial" w:eastAsiaTheme="majorEastAsia" w:hAnsi="Arial" w:cs="Arial"/>
          <w:bCs/>
        </w:rPr>
      </w:pPr>
    </w:p>
    <w:p w:rsidR="00941752" w:rsidRDefault="003F2FDD" w:rsidP="00941752">
      <w:pPr>
        <w:ind w:left="709"/>
        <w:contextualSpacing/>
        <w:rPr>
          <w:rFonts w:ascii="Arial" w:eastAsiaTheme="majorEastAsia" w:hAnsi="Arial" w:cs="Arial"/>
          <w:bCs/>
        </w:rPr>
      </w:pPr>
      <w:r w:rsidRPr="00941752">
        <w:rPr>
          <w:rFonts w:ascii="Arial" w:eastAsiaTheme="majorEastAsia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25DBD5" wp14:editId="266F65E7">
                <wp:simplePos x="0" y="0"/>
                <wp:positionH relativeFrom="column">
                  <wp:posOffset>2104845</wp:posOffset>
                </wp:positionH>
                <wp:positionV relativeFrom="paragraph">
                  <wp:posOffset>167041</wp:posOffset>
                </wp:positionV>
                <wp:extent cx="2181860" cy="1302589"/>
                <wp:effectExtent l="0" t="0" r="27940" b="1206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1302589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65.75pt;margin-top:13.15pt;width:171.8pt;height:102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" filled="f" strokecolor="#77933c" strokeweight="1.5pt">
                <v:stroke dashstyle="3 1"/>
              </v:rect>
            </w:pict>
          </mc:Fallback>
        </mc:AlternateContent>
      </w:r>
    </w:p>
    <w:p w:rsidR="00941752" w:rsidRDefault="00941752" w:rsidP="00941752">
      <w:pPr>
        <w:ind w:left="709"/>
        <w:contextualSpacing/>
        <w:rPr>
          <w:rFonts w:ascii="Arial" w:eastAsiaTheme="majorEastAsia" w:hAnsi="Arial" w:cs="Arial"/>
          <w:bCs/>
        </w:rPr>
      </w:pPr>
    </w:p>
    <w:p w:rsidR="00941752" w:rsidRDefault="00941752" w:rsidP="00941752">
      <w:pPr>
        <w:ind w:left="709"/>
        <w:contextualSpacing/>
        <w:rPr>
          <w:rFonts w:ascii="Arial" w:eastAsiaTheme="majorEastAsia" w:hAnsi="Arial" w:cs="Arial"/>
          <w:bCs/>
        </w:rPr>
      </w:pPr>
    </w:p>
    <w:p w:rsidR="00941752" w:rsidRDefault="00941752" w:rsidP="00941752">
      <w:pPr>
        <w:ind w:left="709"/>
        <w:contextualSpacing/>
        <w:rPr>
          <w:rFonts w:ascii="Arial" w:eastAsiaTheme="majorEastAsia" w:hAnsi="Arial" w:cs="Arial"/>
          <w:bCs/>
        </w:rPr>
      </w:pPr>
    </w:p>
    <w:p w:rsidR="00941752" w:rsidRDefault="00941752" w:rsidP="00941752">
      <w:pPr>
        <w:ind w:left="709"/>
        <w:contextualSpacing/>
        <w:rPr>
          <w:rFonts w:ascii="Arial" w:eastAsiaTheme="majorEastAsia" w:hAnsi="Arial" w:cs="Arial"/>
          <w:bCs/>
        </w:rPr>
      </w:pPr>
    </w:p>
    <w:p w:rsidR="00941752" w:rsidRDefault="00941752" w:rsidP="00941752">
      <w:pPr>
        <w:ind w:left="709"/>
        <w:contextualSpacing/>
        <w:rPr>
          <w:rFonts w:ascii="Arial" w:eastAsiaTheme="majorEastAsia" w:hAnsi="Arial" w:cs="Arial"/>
          <w:bCs/>
        </w:rPr>
      </w:pPr>
    </w:p>
    <w:p w:rsidR="00941752" w:rsidRDefault="00941752" w:rsidP="00941752">
      <w:pPr>
        <w:ind w:left="709"/>
        <w:contextualSpacing/>
        <w:rPr>
          <w:rFonts w:ascii="Arial" w:eastAsiaTheme="majorEastAsia" w:hAnsi="Arial" w:cs="Arial"/>
          <w:bCs/>
        </w:rPr>
      </w:pPr>
    </w:p>
    <w:p w:rsidR="00941752" w:rsidRDefault="00941752" w:rsidP="00941752">
      <w:pPr>
        <w:ind w:left="709"/>
        <w:contextualSpacing/>
        <w:rPr>
          <w:rFonts w:ascii="Arial" w:eastAsiaTheme="majorEastAsia" w:hAnsi="Arial" w:cs="Arial"/>
          <w:bCs/>
        </w:rPr>
      </w:pPr>
    </w:p>
    <w:p w:rsidR="00941752" w:rsidRDefault="00941752" w:rsidP="00941752">
      <w:pPr>
        <w:ind w:left="709"/>
        <w:contextualSpacing/>
        <w:rPr>
          <w:rFonts w:ascii="Arial" w:eastAsiaTheme="majorEastAsia" w:hAnsi="Arial" w:cs="Arial"/>
          <w:bCs/>
        </w:rPr>
      </w:pPr>
    </w:p>
    <w:p w:rsidR="00941752" w:rsidRDefault="00941752" w:rsidP="00941752">
      <w:pPr>
        <w:ind w:left="709"/>
        <w:contextualSpacing/>
        <w:rPr>
          <w:rFonts w:ascii="Arial" w:eastAsiaTheme="majorEastAsia" w:hAnsi="Arial" w:cs="Arial"/>
          <w:bCs/>
        </w:rPr>
      </w:pPr>
    </w:p>
    <w:p w:rsidR="00941752" w:rsidRDefault="00941752" w:rsidP="00941752">
      <w:pPr>
        <w:ind w:left="709"/>
        <w:contextualSpacing/>
        <w:rPr>
          <w:rFonts w:ascii="Arial" w:eastAsiaTheme="majorEastAsia" w:hAnsi="Arial" w:cs="Arial"/>
          <w:bCs/>
        </w:rPr>
      </w:pPr>
    </w:p>
    <w:p w:rsidR="00941752" w:rsidRDefault="00941752" w:rsidP="00941752">
      <w:pPr>
        <w:ind w:left="709"/>
        <w:contextualSpacing/>
        <w:rPr>
          <w:rFonts w:ascii="Arial" w:eastAsiaTheme="majorEastAsia" w:hAnsi="Arial" w:cs="Arial"/>
          <w:bCs/>
        </w:rPr>
      </w:pPr>
    </w:p>
    <w:p w:rsidR="00941752" w:rsidRDefault="00941752" w:rsidP="00941752">
      <w:pPr>
        <w:ind w:left="709"/>
        <w:contextualSpacing/>
        <w:rPr>
          <w:rFonts w:ascii="Arial" w:eastAsiaTheme="majorEastAsia" w:hAnsi="Arial" w:cs="Arial"/>
          <w:bCs/>
        </w:rPr>
      </w:pPr>
    </w:p>
    <w:p w:rsidR="003A0859" w:rsidRDefault="003A0859" w:rsidP="00941752">
      <w:pPr>
        <w:ind w:left="709"/>
        <w:contextualSpacing/>
        <w:rPr>
          <w:rFonts w:ascii="Arial" w:eastAsiaTheme="majorEastAsia" w:hAnsi="Arial" w:cs="Arial"/>
          <w:bCs/>
        </w:rPr>
      </w:pPr>
      <w:r w:rsidRPr="00941752">
        <w:rPr>
          <w:rFonts w:ascii="Arial" w:eastAsiaTheme="majorEastAsia" w:hAnsi="Arial" w:cs="Arial"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DFF374" wp14:editId="778B8141">
                <wp:simplePos x="0" y="0"/>
                <wp:positionH relativeFrom="column">
                  <wp:posOffset>113030</wp:posOffset>
                </wp:positionH>
                <wp:positionV relativeFrom="paragraph">
                  <wp:posOffset>121920</wp:posOffset>
                </wp:positionV>
                <wp:extent cx="249555" cy="249555"/>
                <wp:effectExtent l="95250" t="38100" r="0" b="11239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A0859" w:rsidRPr="007D4570" w:rsidRDefault="003A0859" w:rsidP="003A08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36" style="position:absolute;left:0;text-align:left;margin-left:8.9pt;margin-top:9.6pt;width:19.65pt;height:19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3A0859" w:rsidRPr="007D4570" w:rsidRDefault="003A0859" w:rsidP="003A085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</w:p>
    <w:p w:rsidR="00941752" w:rsidRDefault="00FA3936" w:rsidP="003A0859">
      <w:pPr>
        <w:ind w:left="709"/>
        <w:contextualSpacing/>
        <w:rPr>
          <w:rFonts w:ascii="Arial" w:eastAsiaTheme="majorEastAsia" w:hAnsi="Arial" w:cs="Arial"/>
          <w:bCs/>
        </w:rPr>
      </w:pPr>
      <w:r w:rsidRPr="002A3BE9">
        <w:rPr>
          <w:rFonts w:ascii="Arial" w:eastAsiaTheme="majorEastAsia" w:hAnsi="Arial" w:cs="Arial"/>
          <w:bCs/>
        </w:rPr>
        <w:t>To search for your desired organisation, enter the name or partial name of the organisation into the</w:t>
      </w:r>
      <w:r w:rsidR="003A0859">
        <w:rPr>
          <w:rFonts w:ascii="Arial" w:eastAsiaTheme="majorEastAsia" w:hAnsi="Arial" w:cs="Arial"/>
          <w:bCs/>
        </w:rPr>
        <w:t xml:space="preserve"> search box and select </w:t>
      </w:r>
      <w:r w:rsidR="003A0859" w:rsidRPr="003A0859">
        <w:rPr>
          <w:rFonts w:ascii="Arial" w:eastAsiaTheme="majorEastAsia" w:hAnsi="Arial" w:cs="Arial"/>
          <w:bCs/>
          <w:i/>
        </w:rPr>
        <w:t>Look up</w:t>
      </w:r>
      <w:r w:rsidR="003A0859">
        <w:rPr>
          <w:rFonts w:ascii="Arial" w:eastAsiaTheme="majorEastAsia" w:hAnsi="Arial" w:cs="Arial"/>
          <w:bCs/>
        </w:rPr>
        <w:t>.</w:t>
      </w:r>
    </w:p>
    <w:p w:rsidR="00941752" w:rsidRDefault="003A0859" w:rsidP="00FA3936">
      <w:pPr>
        <w:contextualSpacing/>
        <w:rPr>
          <w:rFonts w:ascii="Arial" w:eastAsiaTheme="majorEastAsia" w:hAnsi="Arial" w:cs="Arial"/>
          <w:bCs/>
        </w:rPr>
      </w:pPr>
      <w:r w:rsidRPr="00941752">
        <w:rPr>
          <w:rFonts w:ascii="Arial" w:eastAsiaTheme="majorEastAsia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EA8BD5" wp14:editId="6A032F89">
                <wp:simplePos x="0" y="0"/>
                <wp:positionH relativeFrom="column">
                  <wp:posOffset>113030</wp:posOffset>
                </wp:positionH>
                <wp:positionV relativeFrom="paragraph">
                  <wp:posOffset>124196</wp:posOffset>
                </wp:positionV>
                <wp:extent cx="249555" cy="249555"/>
                <wp:effectExtent l="95250" t="38100" r="0" b="11239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A0859" w:rsidRPr="007D4570" w:rsidRDefault="003A0859" w:rsidP="003A08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37" style="position:absolute;margin-left:8.9pt;margin-top:9.8pt;width:19.65pt;height:19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3A0859" w:rsidRPr="007D4570" w:rsidRDefault="003A0859" w:rsidP="003A085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d</w:t>
                      </w:r>
                    </w:p>
                  </w:txbxContent>
                </v:textbox>
              </v:oval>
            </w:pict>
          </mc:Fallback>
        </mc:AlternateContent>
      </w:r>
    </w:p>
    <w:p w:rsidR="00FA3936" w:rsidRPr="002A3BE9" w:rsidRDefault="000F46BE" w:rsidP="003A0859">
      <w:pPr>
        <w:ind w:left="709"/>
        <w:contextualSpacing/>
        <w:rPr>
          <w:rFonts w:ascii="Arial" w:eastAsiaTheme="majorEastAsia" w:hAnsi="Arial" w:cs="Arial"/>
          <w:bCs/>
        </w:rPr>
      </w:pPr>
      <w:r>
        <w:rPr>
          <w:rFonts w:ascii="Arial" w:eastAsiaTheme="majorEastAsia" w:hAnsi="Arial" w:cs="Arial"/>
          <w:bCs/>
        </w:rPr>
        <w:t>The search results will appear. S</w:t>
      </w:r>
      <w:r w:rsidR="00FA3936" w:rsidRPr="002A3BE9">
        <w:rPr>
          <w:rFonts w:ascii="Arial" w:eastAsiaTheme="majorEastAsia" w:hAnsi="Arial" w:cs="Arial"/>
          <w:bCs/>
        </w:rPr>
        <w:t>elect your desired organisation.</w:t>
      </w:r>
    </w:p>
    <w:p w:rsidR="003A0859" w:rsidRDefault="003A0859" w:rsidP="00FA3936">
      <w:pPr>
        <w:contextualSpacing/>
        <w:rPr>
          <w:rFonts w:ascii="Arial" w:eastAsiaTheme="majorEastAsia" w:hAnsi="Arial" w:cs="Arial"/>
          <w:bCs/>
        </w:rPr>
      </w:pPr>
    </w:p>
    <w:p w:rsidR="003A0859" w:rsidRDefault="003A0859" w:rsidP="00FA3936">
      <w:pPr>
        <w:contextualSpacing/>
        <w:rPr>
          <w:rFonts w:ascii="Arial" w:eastAsiaTheme="majorEastAsia" w:hAnsi="Arial" w:cs="Arial"/>
          <w:bCs/>
        </w:rPr>
      </w:pPr>
    </w:p>
    <w:p w:rsidR="003A0859" w:rsidRDefault="00BD530A" w:rsidP="00FA3936">
      <w:pPr>
        <w:contextualSpacing/>
        <w:rPr>
          <w:rFonts w:ascii="Arial" w:eastAsiaTheme="majorEastAsia" w:hAnsi="Arial" w:cs="Arial"/>
          <w:bCs/>
        </w:rPr>
      </w:pPr>
      <w:r>
        <w:rPr>
          <w:rFonts w:ascii="Arial" w:eastAsiaTheme="majorEastAsia" w:hAnsi="Arial" w:cs="Arial"/>
          <w:bCs/>
          <w:noProof/>
          <w:lang w:eastAsia="en-GB"/>
        </w:rPr>
        <w:drawing>
          <wp:anchor distT="0" distB="0" distL="114300" distR="114300" simplePos="0" relativeHeight="251807744" behindDoc="1" locked="0" layoutInCell="1" allowOverlap="1" wp14:anchorId="279CB4B6" wp14:editId="41CD6589">
            <wp:simplePos x="0" y="0"/>
            <wp:positionH relativeFrom="column">
              <wp:posOffset>1362710</wp:posOffset>
            </wp:positionH>
            <wp:positionV relativeFrom="paragraph">
              <wp:posOffset>127635</wp:posOffset>
            </wp:positionV>
            <wp:extent cx="3674745" cy="1716405"/>
            <wp:effectExtent l="0" t="0" r="1905" b="0"/>
            <wp:wrapThrough wrapText="bothSides">
              <wp:wrapPolygon edited="0">
                <wp:start x="0" y="0"/>
                <wp:lineTo x="0" y="21336"/>
                <wp:lineTo x="21499" y="21336"/>
                <wp:lineTo x="21499" y="0"/>
                <wp:lineTo x="0" y="0"/>
              </wp:wrapPolygon>
            </wp:wrapThrough>
            <wp:docPr id="704" name="Picture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859" w:rsidRDefault="00BD530A" w:rsidP="00FA3936">
      <w:pPr>
        <w:contextualSpacing/>
        <w:rPr>
          <w:rFonts w:ascii="Arial" w:eastAsiaTheme="majorEastAsia" w:hAnsi="Arial" w:cs="Arial"/>
          <w:bCs/>
        </w:rPr>
      </w:pPr>
      <w:r w:rsidRPr="003A0859">
        <w:rPr>
          <w:rFonts w:ascii="Arial" w:eastAsiaTheme="majorEastAsia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EBCC21" wp14:editId="7502E773">
                <wp:simplePos x="0" y="0"/>
                <wp:positionH relativeFrom="column">
                  <wp:posOffset>4606506</wp:posOffset>
                </wp:positionH>
                <wp:positionV relativeFrom="paragraph">
                  <wp:posOffset>73552</wp:posOffset>
                </wp:positionV>
                <wp:extent cx="344170" cy="577802"/>
                <wp:effectExtent l="0" t="0" r="17780" b="13335"/>
                <wp:wrapNone/>
                <wp:docPr id="647" name="Rectangle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577802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7" o:spid="_x0000_s1026" style="position:absolute;margin-left:362.7pt;margin-top:5.8pt;width:27.1pt;height:4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" filled="f" strokecolor="#77933c" strokeweight="1.5pt">
                <v:stroke dashstyle="3 1"/>
              </v:rect>
            </w:pict>
          </mc:Fallback>
        </mc:AlternateContent>
      </w:r>
      <w:r w:rsidRPr="003A0859">
        <w:rPr>
          <w:rFonts w:ascii="Arial" w:eastAsiaTheme="majorEastAsia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4A9C71" wp14:editId="456059C4">
                <wp:simplePos x="0" y="0"/>
                <wp:positionH relativeFrom="column">
                  <wp:posOffset>2337435</wp:posOffset>
                </wp:positionH>
                <wp:positionV relativeFrom="paragraph">
                  <wp:posOffset>73025</wp:posOffset>
                </wp:positionV>
                <wp:extent cx="1319530" cy="646430"/>
                <wp:effectExtent l="0" t="0" r="13970" b="20320"/>
                <wp:wrapNone/>
                <wp:docPr id="646" name="Rectangle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530" cy="6464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6" o:spid="_x0000_s1026" style="position:absolute;margin-left:184.05pt;margin-top:5.75pt;width:103.9pt;height:50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" filled="f" strokecolor="#77933c" strokeweight="1.5pt">
                <v:stroke dashstyle="3 1"/>
              </v:rect>
            </w:pict>
          </mc:Fallback>
        </mc:AlternateContent>
      </w:r>
    </w:p>
    <w:p w:rsidR="003A0859" w:rsidRDefault="003A0859" w:rsidP="00FA3936">
      <w:pPr>
        <w:contextualSpacing/>
        <w:rPr>
          <w:rFonts w:ascii="Arial" w:eastAsiaTheme="majorEastAsia" w:hAnsi="Arial" w:cs="Arial"/>
          <w:bCs/>
        </w:rPr>
      </w:pPr>
    </w:p>
    <w:p w:rsidR="003A0859" w:rsidRDefault="003A0859" w:rsidP="00FA3936">
      <w:pPr>
        <w:contextualSpacing/>
        <w:rPr>
          <w:rFonts w:ascii="Arial" w:eastAsiaTheme="majorEastAsia" w:hAnsi="Arial" w:cs="Arial"/>
          <w:bCs/>
        </w:rPr>
      </w:pPr>
    </w:p>
    <w:p w:rsidR="003A0859" w:rsidRDefault="00BD530A" w:rsidP="00FA3936">
      <w:pPr>
        <w:contextualSpacing/>
        <w:rPr>
          <w:rFonts w:ascii="Arial" w:eastAsiaTheme="majorEastAsia" w:hAnsi="Arial" w:cs="Arial"/>
          <w:bCs/>
        </w:rPr>
      </w:pPr>
      <w:r w:rsidRPr="003A0859">
        <w:rPr>
          <w:rFonts w:ascii="Arial" w:eastAsiaTheme="majorEastAsia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22AED44" wp14:editId="63DCFFF3">
                <wp:simplePos x="0" y="0"/>
                <wp:positionH relativeFrom="column">
                  <wp:posOffset>4779010</wp:posOffset>
                </wp:positionH>
                <wp:positionV relativeFrom="paragraph">
                  <wp:posOffset>95621</wp:posOffset>
                </wp:positionV>
                <wp:extent cx="0" cy="629285"/>
                <wp:effectExtent l="0" t="0" r="19050" b="18415"/>
                <wp:wrapNone/>
                <wp:docPr id="651" name="Straight Connector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928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1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3pt,7.55pt" to="376.3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" strokecolor="#77933c" strokeweight="1.5pt">
                <v:stroke dashstyle="3 1"/>
              </v:line>
            </w:pict>
          </mc:Fallback>
        </mc:AlternateContent>
      </w:r>
      <w:r w:rsidRPr="003A0859">
        <w:rPr>
          <w:rFonts w:ascii="Arial" w:eastAsiaTheme="majorEastAsia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DF452A" wp14:editId="616D167A">
                <wp:simplePos x="0" y="0"/>
                <wp:positionH relativeFrom="column">
                  <wp:posOffset>2993390</wp:posOffset>
                </wp:positionH>
                <wp:positionV relativeFrom="paragraph">
                  <wp:posOffset>112131</wp:posOffset>
                </wp:positionV>
                <wp:extent cx="0" cy="629285"/>
                <wp:effectExtent l="0" t="0" r="19050" b="18415"/>
                <wp:wrapNone/>
                <wp:docPr id="650" name="Straight Connector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928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7pt,8.85pt" to="235.7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" strokecolor="#77933c" strokeweight="1.5pt">
                <v:stroke dashstyle="3 1"/>
              </v:line>
            </w:pict>
          </mc:Fallback>
        </mc:AlternateContent>
      </w:r>
    </w:p>
    <w:p w:rsidR="003A0859" w:rsidRDefault="003A0859" w:rsidP="00FA3936">
      <w:pPr>
        <w:contextualSpacing/>
        <w:rPr>
          <w:rFonts w:ascii="Arial" w:eastAsiaTheme="majorEastAsia" w:hAnsi="Arial" w:cs="Arial"/>
          <w:bCs/>
        </w:rPr>
      </w:pPr>
    </w:p>
    <w:p w:rsidR="003A0859" w:rsidRDefault="003A0859" w:rsidP="00FA3936">
      <w:pPr>
        <w:contextualSpacing/>
        <w:rPr>
          <w:rFonts w:ascii="Arial" w:eastAsiaTheme="majorEastAsia" w:hAnsi="Arial" w:cs="Arial"/>
          <w:bCs/>
        </w:rPr>
      </w:pPr>
    </w:p>
    <w:p w:rsidR="003A0859" w:rsidRDefault="003A0859" w:rsidP="00FA3936">
      <w:pPr>
        <w:contextualSpacing/>
        <w:rPr>
          <w:rFonts w:ascii="Arial" w:eastAsiaTheme="majorEastAsia" w:hAnsi="Arial" w:cs="Arial"/>
          <w:bCs/>
        </w:rPr>
      </w:pPr>
    </w:p>
    <w:p w:rsidR="003A0859" w:rsidRDefault="00BD530A" w:rsidP="00FA3936">
      <w:pPr>
        <w:contextualSpacing/>
        <w:rPr>
          <w:rFonts w:ascii="Arial" w:eastAsiaTheme="majorEastAsia" w:hAnsi="Arial" w:cs="Arial"/>
          <w:bCs/>
        </w:rPr>
      </w:pPr>
      <w:r w:rsidRPr="003A0859">
        <w:rPr>
          <w:rFonts w:ascii="Arial" w:eastAsiaTheme="majorEastAsia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B2B469C" wp14:editId="4640C6C8">
                <wp:simplePos x="0" y="0"/>
                <wp:positionH relativeFrom="column">
                  <wp:posOffset>4649470</wp:posOffset>
                </wp:positionH>
                <wp:positionV relativeFrom="paragraph">
                  <wp:posOffset>9261</wp:posOffset>
                </wp:positionV>
                <wp:extent cx="249555" cy="249555"/>
                <wp:effectExtent l="95250" t="38100" r="0" b="112395"/>
                <wp:wrapNone/>
                <wp:docPr id="649" name="Oval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A0859" w:rsidRPr="007D4570" w:rsidRDefault="003A0859" w:rsidP="003A08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9" o:spid="_x0000_s1038" style="position:absolute;margin-left:366.1pt;margin-top:.75pt;width:19.65pt;height:19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3A0859" w:rsidRPr="007D4570" w:rsidRDefault="003A0859" w:rsidP="003A085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 w:rsidRPr="003A0859">
        <w:rPr>
          <w:rFonts w:ascii="Arial" w:eastAsiaTheme="majorEastAsia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A4D6DCC" wp14:editId="5779F031">
                <wp:simplePos x="0" y="0"/>
                <wp:positionH relativeFrom="column">
                  <wp:posOffset>2866390</wp:posOffset>
                </wp:positionH>
                <wp:positionV relativeFrom="paragraph">
                  <wp:posOffset>17516</wp:posOffset>
                </wp:positionV>
                <wp:extent cx="249555" cy="249555"/>
                <wp:effectExtent l="95250" t="38100" r="0" b="112395"/>
                <wp:wrapNone/>
                <wp:docPr id="648" name="Oval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A0859" w:rsidRPr="007D4570" w:rsidRDefault="003A0859" w:rsidP="003A08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8" o:spid="_x0000_s1039" style="position:absolute;margin-left:225.7pt;margin-top:1.4pt;width:19.65pt;height:19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3A0859" w:rsidRPr="007D4570" w:rsidRDefault="003A0859" w:rsidP="003A085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</w:p>
    <w:p w:rsidR="003A0859" w:rsidRDefault="003A0859" w:rsidP="00FA3936">
      <w:pPr>
        <w:contextualSpacing/>
        <w:rPr>
          <w:rFonts w:ascii="Arial" w:eastAsiaTheme="majorEastAsia" w:hAnsi="Arial" w:cs="Arial"/>
          <w:bCs/>
        </w:rPr>
      </w:pPr>
    </w:p>
    <w:p w:rsidR="003A0859" w:rsidRDefault="003A0859" w:rsidP="00FA3936">
      <w:pPr>
        <w:contextualSpacing/>
        <w:rPr>
          <w:rFonts w:ascii="Arial" w:eastAsiaTheme="majorEastAsia" w:hAnsi="Arial" w:cs="Arial"/>
          <w:bCs/>
        </w:rPr>
      </w:pPr>
    </w:p>
    <w:p w:rsidR="003A0859" w:rsidRDefault="003A0859" w:rsidP="00FA3936">
      <w:pPr>
        <w:contextualSpacing/>
        <w:rPr>
          <w:rFonts w:ascii="Arial" w:eastAsiaTheme="majorEastAsia" w:hAnsi="Arial" w:cs="Arial"/>
          <w:bCs/>
        </w:rPr>
      </w:pPr>
      <w:r w:rsidRPr="003A0859">
        <w:rPr>
          <w:rFonts w:ascii="Arial" w:eastAsiaTheme="majorEastAsia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D7E1E0F" wp14:editId="4A5419D0">
                <wp:simplePos x="0" y="0"/>
                <wp:positionH relativeFrom="column">
                  <wp:posOffset>111125</wp:posOffset>
                </wp:positionH>
                <wp:positionV relativeFrom="paragraph">
                  <wp:posOffset>147691</wp:posOffset>
                </wp:positionV>
                <wp:extent cx="249555" cy="249555"/>
                <wp:effectExtent l="95250" t="38100" r="0" b="112395"/>
                <wp:wrapNone/>
                <wp:docPr id="645" name="Oval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A0859" w:rsidRPr="007D4570" w:rsidRDefault="003A0859" w:rsidP="003A08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5" o:spid="_x0000_s1040" style="position:absolute;margin-left:8.75pt;margin-top:11.65pt;width:19.65pt;height:19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3A0859" w:rsidRPr="007D4570" w:rsidRDefault="003A0859" w:rsidP="003A085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</w:p>
    <w:p w:rsidR="003A0859" w:rsidRDefault="003A0859" w:rsidP="003A0859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Choose which type of user you wish to register as.</w:t>
      </w:r>
    </w:p>
    <w:p w:rsidR="003A0859" w:rsidRDefault="003A0859" w:rsidP="003A0859">
      <w:pPr>
        <w:ind w:left="709"/>
        <w:contextualSpacing/>
        <w:rPr>
          <w:rFonts w:ascii="Arial" w:hAnsi="Arial" w:cs="Arial"/>
        </w:rPr>
      </w:pPr>
      <w:r w:rsidRPr="003A0859">
        <w:rPr>
          <w:rFonts w:ascii="Arial" w:eastAsiaTheme="majorEastAsia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6F1DC7" wp14:editId="1CD60D46">
                <wp:simplePos x="0" y="0"/>
                <wp:positionH relativeFrom="column">
                  <wp:posOffset>108585</wp:posOffset>
                </wp:positionH>
                <wp:positionV relativeFrom="paragraph">
                  <wp:posOffset>112766</wp:posOffset>
                </wp:positionV>
                <wp:extent cx="249555" cy="249555"/>
                <wp:effectExtent l="95250" t="38100" r="0" b="112395"/>
                <wp:wrapNone/>
                <wp:docPr id="652" name="Oval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A0859" w:rsidRPr="007D4570" w:rsidRDefault="003A0859" w:rsidP="003A08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52" o:spid="_x0000_s1041" style="position:absolute;left:0;text-align:left;margin-left:8.55pt;margin-top:8.9pt;width:19.65pt;height:19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3A0859" w:rsidRPr="007D4570" w:rsidRDefault="003A0859" w:rsidP="003A085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</w:p>
    <w:p w:rsidR="003A0859" w:rsidRDefault="003A0859" w:rsidP="003A0859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For information on which reports each user type has access to, hover the mouse over the symbol.</w:t>
      </w:r>
    </w:p>
    <w:p w:rsidR="003A0859" w:rsidRDefault="003A0859" w:rsidP="00FA3936">
      <w:pPr>
        <w:contextualSpacing/>
        <w:rPr>
          <w:rFonts w:ascii="Arial" w:eastAsiaTheme="majorEastAsia" w:hAnsi="Arial" w:cs="Arial"/>
          <w:bCs/>
        </w:rPr>
      </w:pPr>
    </w:p>
    <w:p w:rsidR="003A0859" w:rsidRDefault="000F46BE" w:rsidP="00FA3936">
      <w:pPr>
        <w:contextualSpacing/>
        <w:rPr>
          <w:rFonts w:ascii="Arial" w:eastAsiaTheme="majorEastAsia" w:hAnsi="Arial" w:cs="Arial"/>
          <w:bCs/>
        </w:rPr>
      </w:pP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4B4DBF1" wp14:editId="39669860">
                <wp:simplePos x="0" y="0"/>
                <wp:positionH relativeFrom="column">
                  <wp:posOffset>2069729</wp:posOffset>
                </wp:positionH>
                <wp:positionV relativeFrom="paragraph">
                  <wp:posOffset>984250</wp:posOffset>
                </wp:positionV>
                <wp:extent cx="1733550" cy="267335"/>
                <wp:effectExtent l="0" t="0" r="19050" b="18415"/>
                <wp:wrapNone/>
                <wp:docPr id="661" name="Rectangle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6733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1" o:spid="_x0000_s1026" style="position:absolute;margin-left:162.95pt;margin-top:77.5pt;width:136.5pt;height:21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" filled="f" strokecolor="#77933c" strokeweight="1.5pt">
                <v:stroke dashstyle="3 1"/>
              </v:rect>
            </w:pict>
          </mc:Fallback>
        </mc:AlternateContent>
      </w:r>
      <w:r w:rsidR="00591898" w:rsidRPr="003A0859">
        <w:rPr>
          <w:rFonts w:ascii="Arial" w:eastAsiaTheme="majorEastAsia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A3CE7C4" wp14:editId="2D93FC2F">
                <wp:simplePos x="0" y="0"/>
                <wp:positionH relativeFrom="column">
                  <wp:posOffset>3821502</wp:posOffset>
                </wp:positionH>
                <wp:positionV relativeFrom="paragraph">
                  <wp:posOffset>1105295</wp:posOffset>
                </wp:positionV>
                <wp:extent cx="1069675" cy="0"/>
                <wp:effectExtent l="0" t="0" r="16510" b="19050"/>
                <wp:wrapNone/>
                <wp:docPr id="678" name="Straight Connector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96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78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9pt,87.05pt" to="385.15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" strokecolor="#77933c" strokeweight="1.5pt">
                <v:stroke dashstyle="3 1"/>
              </v:line>
            </w:pict>
          </mc:Fallback>
        </mc:AlternateContent>
      </w:r>
      <w:r w:rsidR="003A0859" w:rsidRPr="003A0859">
        <w:rPr>
          <w:rFonts w:ascii="Arial" w:eastAsiaTheme="majorEastAsia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3E5079" wp14:editId="6EA1EAAD">
                <wp:simplePos x="0" y="0"/>
                <wp:positionH relativeFrom="column">
                  <wp:posOffset>4892040</wp:posOffset>
                </wp:positionH>
                <wp:positionV relativeFrom="paragraph">
                  <wp:posOffset>1004570</wp:posOffset>
                </wp:positionV>
                <wp:extent cx="249555" cy="249555"/>
                <wp:effectExtent l="95250" t="38100" r="0" b="112395"/>
                <wp:wrapNone/>
                <wp:docPr id="672" name="Oval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A0859" w:rsidRPr="007D4570" w:rsidRDefault="003A0859" w:rsidP="003A08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72" o:spid="_x0000_s1042" style="position:absolute;margin-left:385.2pt;margin-top:79.1pt;width:19.65pt;height:19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3A0859" w:rsidRPr="007D4570" w:rsidRDefault="003A0859" w:rsidP="003A085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g</w:t>
                      </w:r>
                    </w:p>
                  </w:txbxContent>
                </v:textbox>
              </v:oval>
            </w:pict>
          </mc:Fallback>
        </mc:AlternateContent>
      </w:r>
      <w:r w:rsidR="003A0859">
        <w:rPr>
          <w:rFonts w:ascii="Arial" w:eastAsiaTheme="majorEastAsia" w:hAnsi="Arial" w:cs="Arial"/>
          <w:bCs/>
          <w:noProof/>
          <w:lang w:eastAsia="en-GB"/>
        </w:rPr>
        <w:drawing>
          <wp:anchor distT="0" distB="0" distL="114300" distR="114300" simplePos="0" relativeHeight="251726848" behindDoc="1" locked="0" layoutInCell="1" allowOverlap="1" wp14:anchorId="585A6BD8" wp14:editId="1FE8264C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6633845" cy="3174365"/>
            <wp:effectExtent l="0" t="0" r="0" b="6985"/>
            <wp:wrapThrough wrapText="bothSides">
              <wp:wrapPolygon edited="0">
                <wp:start x="0" y="0"/>
                <wp:lineTo x="0" y="21518"/>
                <wp:lineTo x="21523" y="21518"/>
                <wp:lineTo x="21523" y="0"/>
                <wp:lineTo x="0" y="0"/>
              </wp:wrapPolygon>
            </wp:wrapThrough>
            <wp:docPr id="653" name="Picture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317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859" w:rsidRDefault="00591898" w:rsidP="00FA3936">
      <w:pPr>
        <w:contextualSpacing/>
        <w:rPr>
          <w:rFonts w:ascii="Arial" w:eastAsiaTheme="majorEastAsia" w:hAnsi="Arial" w:cs="Arial"/>
          <w:bCs/>
        </w:rPr>
      </w:pPr>
      <w:r w:rsidRPr="003A0859">
        <w:rPr>
          <w:rFonts w:ascii="Arial" w:eastAsiaTheme="majorEastAsia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811E982" wp14:editId="5237E708">
                <wp:simplePos x="0" y="0"/>
                <wp:positionH relativeFrom="column">
                  <wp:posOffset>4166558</wp:posOffset>
                </wp:positionH>
                <wp:positionV relativeFrom="paragraph">
                  <wp:posOffset>-1124142</wp:posOffset>
                </wp:positionV>
                <wp:extent cx="733246" cy="0"/>
                <wp:effectExtent l="0" t="0" r="10160" b="19050"/>
                <wp:wrapNone/>
                <wp:docPr id="679" name="Straight Connector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24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79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1pt,-88.5pt" to="385.85pt,-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" strokecolor="#77933c" strokeweight="1.5pt">
                <v:stroke dashstyle="3 1"/>
              </v:line>
            </w:pict>
          </mc:Fallback>
        </mc:AlternateContent>
      </w:r>
      <w:r w:rsidRPr="003A0859">
        <w:rPr>
          <w:rFonts w:ascii="Arial" w:eastAsiaTheme="majorEastAsia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5A710B2" wp14:editId="353860FE">
                <wp:simplePos x="0" y="0"/>
                <wp:positionH relativeFrom="column">
                  <wp:posOffset>6003985</wp:posOffset>
                </wp:positionH>
                <wp:positionV relativeFrom="paragraph">
                  <wp:posOffset>-236136</wp:posOffset>
                </wp:positionV>
                <wp:extent cx="0" cy="388260"/>
                <wp:effectExtent l="0" t="0" r="19050" b="12065"/>
                <wp:wrapNone/>
                <wp:docPr id="677" name="Straight Connector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2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7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75pt,-18.6pt" to="472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" strokecolor="#77933c" strokeweight="1.5pt">
                <v:stroke dashstyle="3 1"/>
              </v:line>
            </w:pict>
          </mc:Fallback>
        </mc:AlternateContent>
      </w:r>
      <w:r w:rsidRPr="003A0859">
        <w:rPr>
          <w:rFonts w:ascii="Arial" w:eastAsiaTheme="majorEastAsia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EEDD26E" wp14:editId="14AE9DDB">
                <wp:simplePos x="0" y="0"/>
                <wp:positionH relativeFrom="column">
                  <wp:posOffset>1743974</wp:posOffset>
                </wp:positionH>
                <wp:positionV relativeFrom="paragraph">
                  <wp:posOffset>154940</wp:posOffset>
                </wp:positionV>
                <wp:extent cx="249555" cy="249555"/>
                <wp:effectExtent l="95250" t="38100" r="0" b="112395"/>
                <wp:wrapNone/>
                <wp:docPr id="674" name="Oval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A0859" w:rsidRPr="007D4570" w:rsidRDefault="003A0859" w:rsidP="003A08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 w:rsidR="0059189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74" o:spid="_x0000_s1043" style="position:absolute;margin-left:137.3pt;margin-top:12.2pt;width:19.65pt;height:19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3A0859" w:rsidRPr="007D4570" w:rsidRDefault="003A0859" w:rsidP="003A085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 w:rsidR="0059189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 w:rsidRPr="003A0859">
        <w:rPr>
          <w:rFonts w:ascii="Arial" w:eastAsiaTheme="majorEastAsia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9EA9083" wp14:editId="06B69CAD">
                <wp:simplePos x="0" y="0"/>
                <wp:positionH relativeFrom="column">
                  <wp:posOffset>1880558</wp:posOffset>
                </wp:positionH>
                <wp:positionV relativeFrom="paragraph">
                  <wp:posOffset>-572051</wp:posOffset>
                </wp:positionV>
                <wp:extent cx="0" cy="724175"/>
                <wp:effectExtent l="0" t="0" r="19050" b="19050"/>
                <wp:wrapNone/>
                <wp:docPr id="676" name="Straight Connector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41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7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1pt,-45.05pt" to="148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" strokecolor="#77933c" strokeweight="1.5pt">
                <v:stroke dashstyle="3 1"/>
              </v:line>
            </w:pict>
          </mc:Fallback>
        </mc:AlternateContent>
      </w:r>
      <w:r w:rsidR="003A0859" w:rsidRPr="003A0859">
        <w:rPr>
          <w:rFonts w:ascii="Arial" w:eastAsiaTheme="majorEastAsia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6A55D56" wp14:editId="30FA6078">
                <wp:simplePos x="0" y="0"/>
                <wp:positionH relativeFrom="column">
                  <wp:posOffset>5864596</wp:posOffset>
                </wp:positionH>
                <wp:positionV relativeFrom="paragraph">
                  <wp:posOffset>154940</wp:posOffset>
                </wp:positionV>
                <wp:extent cx="249555" cy="249555"/>
                <wp:effectExtent l="95250" t="38100" r="0" b="112395"/>
                <wp:wrapNone/>
                <wp:docPr id="675" name="Oval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A0859" w:rsidRPr="007D4570" w:rsidRDefault="003A0859" w:rsidP="003A08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 w:rsidR="0059189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75" o:spid="_x0000_s1044" style="position:absolute;margin-left:461.8pt;margin-top:12.2pt;width:19.65pt;height:19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3A0859" w:rsidRPr="007D4570" w:rsidRDefault="003A0859" w:rsidP="003A085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 w:rsidR="0059189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j</w:t>
                      </w:r>
                    </w:p>
                  </w:txbxContent>
                </v:textbox>
              </v:oval>
            </w:pict>
          </mc:Fallback>
        </mc:AlternateContent>
      </w:r>
      <w:r w:rsidR="003A0859" w:rsidRPr="003A0859">
        <w:rPr>
          <w:rFonts w:ascii="Arial" w:eastAsiaTheme="majorEastAsia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053A63A" wp14:editId="741CAF3F">
                <wp:simplePos x="0" y="0"/>
                <wp:positionH relativeFrom="column">
                  <wp:posOffset>4900930</wp:posOffset>
                </wp:positionH>
                <wp:positionV relativeFrom="paragraph">
                  <wp:posOffset>-1215126</wp:posOffset>
                </wp:positionV>
                <wp:extent cx="249555" cy="249555"/>
                <wp:effectExtent l="95250" t="38100" r="0" b="112395"/>
                <wp:wrapNone/>
                <wp:docPr id="673" name="Oval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A0859" w:rsidRPr="007D4570" w:rsidRDefault="003A0859" w:rsidP="003A08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73" o:spid="_x0000_s1045" style="position:absolute;margin-left:385.9pt;margin-top:-95.7pt;width:19.65pt;height:19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3A0859" w:rsidRPr="007D4570" w:rsidRDefault="003A0859" w:rsidP="003A085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h</w:t>
                      </w:r>
                    </w:p>
                  </w:txbxContent>
                </v:textbox>
              </v:oval>
            </w:pict>
          </mc:Fallback>
        </mc:AlternateContent>
      </w:r>
      <w:r w:rsidR="003A0859"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B7BFC3A" wp14:editId="2E87E5C2">
                <wp:simplePos x="0" y="0"/>
                <wp:positionH relativeFrom="column">
                  <wp:posOffset>5374257</wp:posOffset>
                </wp:positionH>
                <wp:positionV relativeFrom="paragraph">
                  <wp:posOffset>-572051</wp:posOffset>
                </wp:positionV>
                <wp:extent cx="1250470" cy="335915"/>
                <wp:effectExtent l="0" t="0" r="26035" b="26035"/>
                <wp:wrapNone/>
                <wp:docPr id="667" name="Rectangle 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470" cy="3359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7" o:spid="_x0000_s1026" style="position:absolute;margin-left:423.15pt;margin-top:-45.05pt;width:98.45pt;height:26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" filled="f" strokecolor="#77933c" strokeweight="1.5pt">
                <v:stroke dashstyle="3 1"/>
              </v:rect>
            </w:pict>
          </mc:Fallback>
        </mc:AlternateContent>
      </w:r>
      <w:r w:rsidR="003A0859"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E860F28" wp14:editId="6800368A">
                <wp:simplePos x="0" y="0"/>
                <wp:positionH relativeFrom="column">
                  <wp:posOffset>405441</wp:posOffset>
                </wp:positionH>
                <wp:positionV relativeFrom="paragraph">
                  <wp:posOffset>-822217</wp:posOffset>
                </wp:positionV>
                <wp:extent cx="3157267" cy="250166"/>
                <wp:effectExtent l="0" t="0" r="24130" b="17145"/>
                <wp:wrapNone/>
                <wp:docPr id="655" name="Rectangle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267" cy="250166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5" o:spid="_x0000_s1026" style="position:absolute;margin-left:31.9pt;margin-top:-64.75pt;width:248.6pt;height:19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" filled="f" strokecolor="#77933c" strokeweight="1.5pt">
                <v:stroke dashstyle="3 1"/>
              </v:rect>
            </w:pict>
          </mc:Fallback>
        </mc:AlternateContent>
      </w:r>
      <w:r w:rsidR="003A0859"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393122" wp14:editId="0C1EDFDD">
                <wp:simplePos x="0" y="0"/>
                <wp:positionH relativeFrom="column">
                  <wp:posOffset>1923415</wp:posOffset>
                </wp:positionH>
                <wp:positionV relativeFrom="paragraph">
                  <wp:posOffset>-1244229</wp:posOffset>
                </wp:positionV>
                <wp:extent cx="2216988" cy="276046"/>
                <wp:effectExtent l="0" t="0" r="12065" b="10160"/>
                <wp:wrapNone/>
                <wp:docPr id="654" name="Rectangle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988" cy="276046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4" o:spid="_x0000_s1026" style="position:absolute;margin-left:151.45pt;margin-top:-97.95pt;width:174.55pt;height:2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" filled="f" strokecolor="#77933c" strokeweight="1.5pt">
                <v:stroke dashstyle="3 1"/>
              </v:rect>
            </w:pict>
          </mc:Fallback>
        </mc:AlternateContent>
      </w:r>
    </w:p>
    <w:p w:rsidR="003A0859" w:rsidRDefault="003A0859" w:rsidP="00FA3936">
      <w:pPr>
        <w:contextualSpacing/>
        <w:rPr>
          <w:rFonts w:ascii="Arial" w:eastAsiaTheme="majorEastAsia" w:hAnsi="Arial" w:cs="Arial"/>
          <w:bCs/>
        </w:rPr>
      </w:pPr>
    </w:p>
    <w:p w:rsidR="003A0859" w:rsidRDefault="003A0859" w:rsidP="00FA3936">
      <w:pPr>
        <w:contextualSpacing/>
        <w:rPr>
          <w:rFonts w:ascii="Arial" w:eastAsiaTheme="majorEastAsia" w:hAnsi="Arial" w:cs="Arial"/>
          <w:bCs/>
        </w:rPr>
      </w:pPr>
    </w:p>
    <w:p w:rsidR="003A0859" w:rsidRDefault="003A0859" w:rsidP="00FA3936">
      <w:pPr>
        <w:contextualSpacing/>
        <w:rPr>
          <w:rFonts w:ascii="Arial" w:eastAsiaTheme="majorEastAsia" w:hAnsi="Arial" w:cs="Arial"/>
          <w:bCs/>
        </w:rPr>
      </w:pPr>
    </w:p>
    <w:p w:rsidR="003A0859" w:rsidRDefault="003A0859" w:rsidP="00FA3936">
      <w:pPr>
        <w:contextualSpacing/>
        <w:rPr>
          <w:rFonts w:ascii="Arial" w:eastAsiaTheme="majorEastAsia" w:hAnsi="Arial" w:cs="Arial"/>
          <w:bCs/>
        </w:rPr>
      </w:pPr>
    </w:p>
    <w:p w:rsidR="003A0859" w:rsidRDefault="003A0859" w:rsidP="00FA3936">
      <w:pPr>
        <w:contextualSpacing/>
        <w:rPr>
          <w:rFonts w:ascii="Arial" w:eastAsiaTheme="majorEastAsia" w:hAnsi="Arial" w:cs="Arial"/>
          <w:bCs/>
        </w:rPr>
      </w:pPr>
    </w:p>
    <w:p w:rsidR="003A0859" w:rsidRDefault="003A0859" w:rsidP="00FA3936">
      <w:pPr>
        <w:contextualSpacing/>
        <w:rPr>
          <w:rFonts w:ascii="Arial" w:eastAsiaTheme="majorEastAsia" w:hAnsi="Arial" w:cs="Arial"/>
          <w:bCs/>
        </w:rPr>
      </w:pPr>
    </w:p>
    <w:p w:rsidR="003A0859" w:rsidRDefault="003A0859" w:rsidP="00FA3936">
      <w:pPr>
        <w:contextualSpacing/>
        <w:rPr>
          <w:rFonts w:ascii="Arial" w:eastAsiaTheme="majorEastAsia" w:hAnsi="Arial" w:cs="Arial"/>
          <w:bCs/>
        </w:rPr>
      </w:pPr>
    </w:p>
    <w:p w:rsidR="003A0859" w:rsidRDefault="00591898" w:rsidP="00FA3936">
      <w:pPr>
        <w:contextualSpacing/>
        <w:rPr>
          <w:rFonts w:ascii="Arial" w:eastAsiaTheme="majorEastAsia" w:hAnsi="Arial" w:cs="Arial"/>
          <w:bCs/>
        </w:rPr>
      </w:pPr>
      <w:r w:rsidRPr="003A0859">
        <w:rPr>
          <w:rFonts w:ascii="Arial" w:eastAsiaTheme="majorEastAsia" w:hAnsi="Arial" w:cs="Arial"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77ED42A" wp14:editId="779E0F8B">
                <wp:simplePos x="0" y="0"/>
                <wp:positionH relativeFrom="column">
                  <wp:posOffset>100965</wp:posOffset>
                </wp:positionH>
                <wp:positionV relativeFrom="paragraph">
                  <wp:posOffset>135255</wp:posOffset>
                </wp:positionV>
                <wp:extent cx="249555" cy="249555"/>
                <wp:effectExtent l="95250" t="38100" r="0" b="112395"/>
                <wp:wrapNone/>
                <wp:docPr id="680" name="Oval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91898" w:rsidRPr="007D4570" w:rsidRDefault="00591898" w:rsidP="005918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80" o:spid="_x0000_s1046" style="position:absolute;margin-left:7.95pt;margin-top:10.65pt;width:19.65pt;height:19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591898" w:rsidRPr="007D4570" w:rsidRDefault="00591898" w:rsidP="0059189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g</w:t>
                      </w:r>
                    </w:p>
                  </w:txbxContent>
                </v:textbox>
              </v:oval>
            </w:pict>
          </mc:Fallback>
        </mc:AlternateContent>
      </w:r>
    </w:p>
    <w:p w:rsidR="00850920" w:rsidRDefault="00850920" w:rsidP="00591898">
      <w:pPr>
        <w:ind w:left="709"/>
        <w:contextualSpacing/>
        <w:rPr>
          <w:rFonts w:ascii="Arial" w:eastAsiaTheme="majorEastAsia" w:hAnsi="Arial" w:cs="Arial"/>
          <w:bCs/>
        </w:rPr>
      </w:pPr>
      <w:r w:rsidRPr="002A3BE9">
        <w:rPr>
          <w:rFonts w:ascii="Arial" w:eastAsiaTheme="majorEastAsia" w:hAnsi="Arial" w:cs="Arial"/>
          <w:bCs/>
        </w:rPr>
        <w:t>Select which person you wish to authorise your registration.</w:t>
      </w:r>
    </w:p>
    <w:p w:rsidR="00591898" w:rsidRPr="002A3BE9" w:rsidRDefault="00591898" w:rsidP="00591898">
      <w:pPr>
        <w:ind w:left="709"/>
        <w:contextualSpacing/>
        <w:rPr>
          <w:rFonts w:ascii="Arial" w:eastAsiaTheme="majorEastAsia" w:hAnsi="Arial" w:cs="Arial"/>
          <w:bCs/>
        </w:rPr>
      </w:pPr>
      <w:r w:rsidRPr="003A0859">
        <w:rPr>
          <w:rFonts w:ascii="Arial" w:eastAsiaTheme="majorEastAsia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5C741DC" wp14:editId="483639DD">
                <wp:simplePos x="0" y="0"/>
                <wp:positionH relativeFrom="column">
                  <wp:posOffset>101600</wp:posOffset>
                </wp:positionH>
                <wp:positionV relativeFrom="paragraph">
                  <wp:posOffset>138801</wp:posOffset>
                </wp:positionV>
                <wp:extent cx="249555" cy="249555"/>
                <wp:effectExtent l="95250" t="38100" r="0" b="112395"/>
                <wp:wrapNone/>
                <wp:docPr id="681" name="Oval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91898" w:rsidRPr="007D4570" w:rsidRDefault="00591898" w:rsidP="005918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81" o:spid="_x0000_s1047" style="position:absolute;left:0;text-align:left;margin-left:8pt;margin-top:10.95pt;width:19.65pt;height:19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591898" w:rsidRPr="007D4570" w:rsidRDefault="00591898" w:rsidP="0059189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h</w:t>
                      </w:r>
                    </w:p>
                  </w:txbxContent>
                </v:textbox>
              </v:oval>
            </w:pict>
          </mc:Fallback>
        </mc:AlternateContent>
      </w:r>
    </w:p>
    <w:p w:rsidR="00850920" w:rsidRDefault="00850920" w:rsidP="00591898">
      <w:pPr>
        <w:ind w:left="709"/>
        <w:contextualSpacing/>
        <w:rPr>
          <w:rFonts w:ascii="Arial" w:eastAsiaTheme="majorEastAsia" w:hAnsi="Arial" w:cs="Arial"/>
          <w:bCs/>
        </w:rPr>
      </w:pPr>
      <w:r w:rsidRPr="002A3BE9">
        <w:rPr>
          <w:rFonts w:ascii="Arial" w:eastAsiaTheme="majorEastAsia" w:hAnsi="Arial" w:cs="Arial"/>
          <w:bCs/>
        </w:rPr>
        <w:t xml:space="preserve">If your desired authoriser is not listed, enter their email </w:t>
      </w:r>
      <w:r w:rsidR="00591898">
        <w:rPr>
          <w:rFonts w:ascii="Arial" w:eastAsiaTheme="majorEastAsia" w:hAnsi="Arial" w:cs="Arial"/>
          <w:bCs/>
        </w:rPr>
        <w:t>address in the space provided.</w:t>
      </w:r>
    </w:p>
    <w:p w:rsidR="00591898" w:rsidRPr="002A3BE9" w:rsidRDefault="00591898" w:rsidP="00591898">
      <w:pPr>
        <w:ind w:left="709"/>
        <w:contextualSpacing/>
        <w:rPr>
          <w:rFonts w:ascii="Arial" w:eastAsiaTheme="majorEastAsia" w:hAnsi="Arial" w:cs="Arial"/>
          <w:bCs/>
        </w:rPr>
      </w:pPr>
      <w:r w:rsidRPr="003A0859">
        <w:rPr>
          <w:rFonts w:ascii="Arial" w:eastAsiaTheme="majorEastAsia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3569BD0" wp14:editId="0CA4742D">
                <wp:simplePos x="0" y="0"/>
                <wp:positionH relativeFrom="column">
                  <wp:posOffset>101600</wp:posOffset>
                </wp:positionH>
                <wp:positionV relativeFrom="paragraph">
                  <wp:posOffset>138801</wp:posOffset>
                </wp:positionV>
                <wp:extent cx="249555" cy="249555"/>
                <wp:effectExtent l="95250" t="38100" r="0" b="112395"/>
                <wp:wrapNone/>
                <wp:docPr id="682" name="Oval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91898" w:rsidRPr="007D4570" w:rsidRDefault="00591898" w:rsidP="005918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82" o:spid="_x0000_s1048" style="position:absolute;left:0;text-align:left;margin-left:8pt;margin-top:10.95pt;width:19.65pt;height:19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591898" w:rsidRPr="007D4570" w:rsidRDefault="00591898" w:rsidP="0059189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</w:p>
    <w:p w:rsidR="00850920" w:rsidRDefault="00850920" w:rsidP="00591898">
      <w:pPr>
        <w:ind w:left="709"/>
        <w:contextualSpacing/>
        <w:rPr>
          <w:rFonts w:ascii="Arial" w:eastAsiaTheme="majorEastAsia" w:hAnsi="Arial" w:cs="Arial"/>
          <w:bCs/>
        </w:rPr>
      </w:pPr>
      <w:r w:rsidRPr="002A3BE9">
        <w:rPr>
          <w:rFonts w:ascii="Arial" w:eastAsiaTheme="majorEastAsia" w:hAnsi="Arial" w:cs="Arial"/>
          <w:bCs/>
        </w:rPr>
        <w:t>After reading the Regis</w:t>
      </w:r>
      <w:r w:rsidR="00304E77">
        <w:rPr>
          <w:rFonts w:ascii="Arial" w:eastAsiaTheme="majorEastAsia" w:hAnsi="Arial" w:cs="Arial"/>
          <w:bCs/>
        </w:rPr>
        <w:t>tration Guidelines and Terms &amp;</w:t>
      </w:r>
      <w:r w:rsidRPr="002A3BE9">
        <w:rPr>
          <w:rFonts w:ascii="Arial" w:eastAsiaTheme="majorEastAsia" w:hAnsi="Arial" w:cs="Arial"/>
          <w:bCs/>
        </w:rPr>
        <w:t xml:space="preserve"> Conditions, click here.</w:t>
      </w:r>
    </w:p>
    <w:p w:rsidR="00591898" w:rsidRPr="002A3BE9" w:rsidRDefault="00591898" w:rsidP="00591898">
      <w:pPr>
        <w:ind w:left="709"/>
        <w:contextualSpacing/>
        <w:rPr>
          <w:rFonts w:ascii="Arial" w:eastAsiaTheme="majorEastAsia" w:hAnsi="Arial" w:cs="Arial"/>
          <w:bCs/>
        </w:rPr>
      </w:pPr>
      <w:r w:rsidRPr="003A0859">
        <w:rPr>
          <w:rFonts w:ascii="Arial" w:eastAsiaTheme="majorEastAsia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C098E42" wp14:editId="35A33E63">
                <wp:simplePos x="0" y="0"/>
                <wp:positionH relativeFrom="column">
                  <wp:posOffset>107315</wp:posOffset>
                </wp:positionH>
                <wp:positionV relativeFrom="paragraph">
                  <wp:posOffset>148326</wp:posOffset>
                </wp:positionV>
                <wp:extent cx="249555" cy="249555"/>
                <wp:effectExtent l="95250" t="38100" r="0" b="112395"/>
                <wp:wrapNone/>
                <wp:docPr id="683" name="Oval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91898" w:rsidRPr="007D4570" w:rsidRDefault="00591898" w:rsidP="005918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83" o:spid="_x0000_s1049" style="position:absolute;left:0;text-align:left;margin-left:8.45pt;margin-top:11.7pt;width:19.65pt;height:19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591898" w:rsidRPr="007D4570" w:rsidRDefault="00591898" w:rsidP="0059189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j</w:t>
                      </w:r>
                    </w:p>
                  </w:txbxContent>
                </v:textbox>
              </v:oval>
            </w:pict>
          </mc:Fallback>
        </mc:AlternateContent>
      </w:r>
    </w:p>
    <w:p w:rsidR="00850920" w:rsidRPr="002A3BE9" w:rsidRDefault="00A4451B" w:rsidP="00591898">
      <w:pPr>
        <w:ind w:left="709"/>
        <w:contextualSpacing/>
        <w:rPr>
          <w:rFonts w:ascii="Arial" w:eastAsiaTheme="majorEastAsia" w:hAnsi="Arial" w:cs="Arial"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760640" behindDoc="1" locked="0" layoutInCell="1" allowOverlap="1" wp14:anchorId="529D2F96" wp14:editId="73375C3D">
            <wp:simplePos x="0" y="0"/>
            <wp:positionH relativeFrom="column">
              <wp:posOffset>8255</wp:posOffset>
            </wp:positionH>
            <wp:positionV relativeFrom="paragraph">
              <wp:posOffset>704850</wp:posOffset>
            </wp:positionV>
            <wp:extent cx="6633845" cy="370840"/>
            <wp:effectExtent l="0" t="0" r="0" b="0"/>
            <wp:wrapThrough wrapText="bothSides">
              <wp:wrapPolygon edited="0">
                <wp:start x="0" y="0"/>
                <wp:lineTo x="0" y="19973"/>
                <wp:lineTo x="21523" y="19973"/>
                <wp:lineTo x="21523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920" w:rsidRPr="002A3BE9">
        <w:rPr>
          <w:rFonts w:ascii="Arial" w:eastAsiaTheme="majorEastAsia" w:hAnsi="Arial" w:cs="Arial"/>
          <w:bCs/>
        </w:rPr>
        <w:t xml:space="preserve">Select </w:t>
      </w:r>
      <w:r w:rsidR="00850920" w:rsidRPr="00591898">
        <w:rPr>
          <w:rFonts w:ascii="Arial" w:eastAsiaTheme="majorEastAsia" w:hAnsi="Arial" w:cs="Arial"/>
          <w:bCs/>
          <w:i/>
        </w:rPr>
        <w:t>Submit</w:t>
      </w:r>
      <w:r w:rsidR="00850920" w:rsidRPr="002A3BE9">
        <w:rPr>
          <w:rFonts w:ascii="Arial" w:eastAsiaTheme="majorEastAsia" w:hAnsi="Arial" w:cs="Arial"/>
          <w:bCs/>
        </w:rPr>
        <w:t xml:space="preserve"> when you have completed the registration form. If you wish to remove all </w:t>
      </w:r>
      <w:r w:rsidR="005D7626" w:rsidRPr="002A3BE9">
        <w:rPr>
          <w:rFonts w:ascii="Arial" w:eastAsiaTheme="majorEastAsia" w:hAnsi="Arial" w:cs="Arial"/>
          <w:bCs/>
        </w:rPr>
        <w:t>information from</w:t>
      </w:r>
      <w:r w:rsidR="00850920" w:rsidRPr="002A3BE9">
        <w:rPr>
          <w:rFonts w:ascii="Arial" w:eastAsiaTheme="majorEastAsia" w:hAnsi="Arial" w:cs="Arial"/>
          <w:bCs/>
        </w:rPr>
        <w:t xml:space="preserve"> the registration form, click </w:t>
      </w:r>
      <w:proofErr w:type="gramStart"/>
      <w:r w:rsidR="00850920" w:rsidRPr="00591898">
        <w:rPr>
          <w:rFonts w:ascii="Arial" w:eastAsiaTheme="majorEastAsia" w:hAnsi="Arial" w:cs="Arial"/>
          <w:bCs/>
          <w:i/>
        </w:rPr>
        <w:t>Reset</w:t>
      </w:r>
      <w:proofErr w:type="gramEnd"/>
      <w:r w:rsidR="00850920" w:rsidRPr="002A3BE9">
        <w:rPr>
          <w:rFonts w:ascii="Arial" w:eastAsiaTheme="majorEastAsia" w:hAnsi="Arial" w:cs="Arial"/>
          <w:bCs/>
        </w:rPr>
        <w:t>.</w:t>
      </w:r>
      <w:r>
        <w:rPr>
          <w:rFonts w:ascii="Arial" w:eastAsiaTheme="majorEastAsia" w:hAnsi="Arial" w:cs="Arial"/>
          <w:bCs/>
        </w:rPr>
        <w:t xml:space="preserve"> The following message will appear after submitting your request;</w:t>
      </w:r>
    </w:p>
    <w:p w:rsidR="00905D85" w:rsidRDefault="00905D85" w:rsidP="00905D85"/>
    <w:p w:rsidR="00905D85" w:rsidRDefault="00CC5D69" w:rsidP="00CC5D69">
      <w:pPr>
        <w:ind w:left="709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If your</w:t>
      </w:r>
      <w:r w:rsidR="0071124F">
        <w:rPr>
          <w:rFonts w:ascii="Arial" w:hAnsi="Arial" w:cs="Arial"/>
          <w:noProof/>
          <w:lang w:eastAsia="en-GB"/>
        </w:rPr>
        <w:t xml:space="preserve"> access has been</w:t>
      </w:r>
      <w:r>
        <w:rPr>
          <w:rFonts w:ascii="Arial" w:hAnsi="Arial" w:cs="Arial"/>
          <w:noProof/>
          <w:lang w:eastAsia="en-GB"/>
        </w:rPr>
        <w:t xml:space="preserve"> denied, you will receive an email explaining why it was denied and a link to resubmit your application. If your access has been approved, you wi</w:t>
      </w:r>
      <w:r w:rsidR="00541525">
        <w:rPr>
          <w:rFonts w:ascii="Arial" w:hAnsi="Arial" w:cs="Arial"/>
          <w:noProof/>
          <w:lang w:eastAsia="en-GB"/>
        </w:rPr>
        <w:t>ll receive a confirmation email with a link to log back into the system. For information on how to switch between profiles, please see the Changing Active or Default Profiles User Guide.</w:t>
      </w:r>
    </w:p>
    <w:p w:rsidR="00537B38" w:rsidRDefault="00537B38" w:rsidP="00CC5D69">
      <w:pPr>
        <w:ind w:left="709"/>
        <w:rPr>
          <w:rFonts w:ascii="Arial" w:hAnsi="Arial" w:cs="Arial"/>
          <w:noProof/>
          <w:lang w:eastAsia="en-GB"/>
        </w:rPr>
      </w:pPr>
    </w:p>
    <w:p w:rsidR="00537B38" w:rsidRPr="005600AD" w:rsidRDefault="00537B38" w:rsidP="005600AD">
      <w:pPr>
        <w:pStyle w:val="Heading1"/>
        <w:jc w:val="left"/>
        <w:rPr>
          <w:color w:val="auto"/>
          <w:sz w:val="22"/>
          <w:szCs w:val="22"/>
        </w:rPr>
      </w:pPr>
      <w:bookmarkStart w:id="2" w:name="_Manage_Authorisations"/>
      <w:bookmarkEnd w:id="2"/>
      <w:r w:rsidRPr="005600AD">
        <w:rPr>
          <w:color w:val="auto"/>
          <w:sz w:val="22"/>
          <w:szCs w:val="22"/>
        </w:rPr>
        <w:t>Manage Authorisations</w:t>
      </w:r>
    </w:p>
    <w:p w:rsidR="00537B38" w:rsidRPr="00537B38" w:rsidRDefault="00537B38" w:rsidP="00537B38"/>
    <w:p w:rsidR="00537B38" w:rsidRPr="00537B38" w:rsidRDefault="00537B38" w:rsidP="00537B38"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8571527" wp14:editId="4FD34658">
                <wp:simplePos x="0" y="0"/>
                <wp:positionH relativeFrom="column">
                  <wp:posOffset>2907102</wp:posOffset>
                </wp:positionH>
                <wp:positionV relativeFrom="paragraph">
                  <wp:posOffset>401092</wp:posOffset>
                </wp:positionV>
                <wp:extent cx="0" cy="103553"/>
                <wp:effectExtent l="0" t="0" r="19050" b="10795"/>
                <wp:wrapNone/>
                <wp:docPr id="690" name="Straight Connector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355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0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9pt,31.6pt" to="228.9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" strokecolor="#953735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73E7B40" wp14:editId="330B4BEC">
                <wp:simplePos x="0" y="0"/>
                <wp:positionH relativeFrom="column">
                  <wp:posOffset>2771775</wp:posOffset>
                </wp:positionH>
                <wp:positionV relativeFrom="paragraph">
                  <wp:posOffset>505460</wp:posOffset>
                </wp:positionV>
                <wp:extent cx="249555" cy="249555"/>
                <wp:effectExtent l="95250" t="38100" r="0" b="112395"/>
                <wp:wrapNone/>
                <wp:docPr id="689" name="Oval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37B38" w:rsidRPr="007D4570" w:rsidRDefault="00537B38" w:rsidP="00537B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89" o:spid="_x0000_s1050" style="position:absolute;margin-left:218.25pt;margin-top:39.8pt;width:19.65pt;height:19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537B38" w:rsidRPr="007D4570" w:rsidRDefault="00537B38" w:rsidP="00537B3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4a</w:t>
                      </w:r>
                    </w:p>
                  </w:txbxContent>
                </v:textbox>
              </v:oval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36C785F" wp14:editId="0352B3F9">
                <wp:simplePos x="0" y="0"/>
                <wp:positionH relativeFrom="column">
                  <wp:posOffset>2674189</wp:posOffset>
                </wp:positionH>
                <wp:positionV relativeFrom="paragraph">
                  <wp:posOffset>263296</wp:posOffset>
                </wp:positionV>
                <wp:extent cx="474453" cy="137999"/>
                <wp:effectExtent l="0" t="0" r="20955" b="14605"/>
                <wp:wrapNone/>
                <wp:docPr id="688" name="Rectangle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53" cy="137999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8" o:spid="_x0000_s1026" style="position:absolute;margin-left:210.55pt;margin-top:20.75pt;width:37.35pt;height:10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" filled="f" strokecolor="#953735" strokeweight="1.5pt">
                <v:stroke dashstyle="3 1"/>
              </v:rect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6CF1AAC" wp14:editId="223EE958">
                <wp:simplePos x="0" y="0"/>
                <wp:positionH relativeFrom="column">
                  <wp:posOffset>100965</wp:posOffset>
                </wp:positionH>
                <wp:positionV relativeFrom="paragraph">
                  <wp:posOffset>853811</wp:posOffset>
                </wp:positionV>
                <wp:extent cx="249555" cy="249555"/>
                <wp:effectExtent l="95250" t="38100" r="0" b="112395"/>
                <wp:wrapNone/>
                <wp:docPr id="687" name="Oval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37B38" w:rsidRPr="007D4570" w:rsidRDefault="00537B38" w:rsidP="00537B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87" o:spid="_x0000_s1051" style="position:absolute;margin-left:7.95pt;margin-top:67.25pt;width:19.65pt;height:19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537B38" w:rsidRPr="007D4570" w:rsidRDefault="00537B38" w:rsidP="00537B3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4a</w:t>
                      </w:r>
                    </w:p>
                  </w:txbxContent>
                </v:textbox>
              </v:oval>
            </w:pict>
          </mc:Fallback>
        </mc:AlternateContent>
      </w:r>
      <w:r w:rsidRPr="00537B38">
        <w:rPr>
          <w:noProof/>
          <w:lang w:eastAsia="en-GB"/>
        </w:rPr>
        <w:drawing>
          <wp:inline distT="0" distB="0" distL="0" distR="0" wp14:anchorId="628A8991" wp14:editId="77CC6D25">
            <wp:extent cx="6633845" cy="733425"/>
            <wp:effectExtent l="0" t="0" r="0" b="9525"/>
            <wp:docPr id="684" name="Picture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B38" w:rsidRDefault="00537B38" w:rsidP="00537B38">
      <w:pPr>
        <w:ind w:left="709"/>
      </w:pPr>
      <w:r w:rsidRPr="00537B38">
        <w:rPr>
          <w:rFonts w:ascii="Arial" w:hAnsi="Arial" w:cs="Arial"/>
        </w:rPr>
        <w:t xml:space="preserve">If you are an authoriser for your organisation, you can manage the applications for you to authorise from My Account. Select </w:t>
      </w:r>
      <w:r w:rsidRPr="00537B38">
        <w:rPr>
          <w:rFonts w:ascii="Arial" w:hAnsi="Arial" w:cs="Arial"/>
          <w:i/>
        </w:rPr>
        <w:t xml:space="preserve">My Account </w:t>
      </w:r>
      <w:r w:rsidRPr="00537B38">
        <w:rPr>
          <w:rFonts w:ascii="Arial" w:hAnsi="Arial" w:cs="Arial"/>
        </w:rPr>
        <w:t xml:space="preserve">from the home page and the select the </w:t>
      </w:r>
      <w:r w:rsidRPr="00537B38">
        <w:rPr>
          <w:rFonts w:ascii="Arial" w:hAnsi="Arial" w:cs="Arial"/>
          <w:i/>
        </w:rPr>
        <w:t>Pending Applications</w:t>
      </w:r>
      <w:r w:rsidRPr="00537B38">
        <w:rPr>
          <w:rFonts w:ascii="Arial" w:hAnsi="Arial" w:cs="Arial"/>
        </w:rPr>
        <w:t xml:space="preserve"> tab. The following page will appear</w:t>
      </w:r>
      <w:r w:rsidRPr="00537B38">
        <w:t>;</w:t>
      </w:r>
    </w:p>
    <w:p w:rsidR="00537B38" w:rsidRPr="00537B38" w:rsidRDefault="00755CFC" w:rsidP="00537B38">
      <w:pPr>
        <w:ind w:left="709"/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8840CBD" wp14:editId="7CE9A8DD">
                <wp:simplePos x="0" y="0"/>
                <wp:positionH relativeFrom="column">
                  <wp:posOffset>5929546</wp:posOffset>
                </wp:positionH>
                <wp:positionV relativeFrom="paragraph">
                  <wp:posOffset>1117744</wp:posOffset>
                </wp:positionV>
                <wp:extent cx="249555" cy="249555"/>
                <wp:effectExtent l="95250" t="38100" r="0" b="112395"/>
                <wp:wrapNone/>
                <wp:docPr id="691" name="Oval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55CFC" w:rsidRPr="007D4570" w:rsidRDefault="00755CFC" w:rsidP="00755C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91" o:spid="_x0000_s1052" style="position:absolute;left:0;text-align:left;margin-left:466.9pt;margin-top:88pt;width:19.65pt;height:19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755CFC" w:rsidRPr="007D4570" w:rsidRDefault="00755CFC" w:rsidP="00755CFC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4b</w:t>
                      </w:r>
                    </w:p>
                  </w:txbxContent>
                </v:textbox>
              </v:oval>
            </w:pict>
          </mc:Fallback>
        </mc:AlternateContent>
      </w:r>
      <w:r w:rsidR="00537B38">
        <w:rPr>
          <w:noProof/>
          <w:lang w:eastAsia="en-GB"/>
        </w:rPr>
        <w:drawing>
          <wp:anchor distT="0" distB="0" distL="114300" distR="114300" simplePos="0" relativeHeight="251767808" behindDoc="1" locked="0" layoutInCell="1" allowOverlap="1" wp14:anchorId="2B003061" wp14:editId="414CCA16">
            <wp:simplePos x="0" y="0"/>
            <wp:positionH relativeFrom="column">
              <wp:posOffset>57785</wp:posOffset>
            </wp:positionH>
            <wp:positionV relativeFrom="paragraph">
              <wp:posOffset>180975</wp:posOffset>
            </wp:positionV>
            <wp:extent cx="6642100" cy="1845945"/>
            <wp:effectExtent l="0" t="0" r="6350" b="1905"/>
            <wp:wrapThrough wrapText="bothSides">
              <wp:wrapPolygon edited="0">
                <wp:start x="0" y="0"/>
                <wp:lineTo x="0" y="21399"/>
                <wp:lineTo x="21559" y="21399"/>
                <wp:lineTo x="21559" y="0"/>
                <wp:lineTo x="0" y="0"/>
              </wp:wrapPolygon>
            </wp:wrapThrough>
            <wp:docPr id="686" name="Picture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4C3" w:rsidRDefault="00755CFC" w:rsidP="00CC5D69">
      <w:pPr>
        <w:ind w:left="709"/>
      </w:pP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2DF75BA" wp14:editId="51B41CF6">
                <wp:simplePos x="0" y="0"/>
                <wp:positionH relativeFrom="column">
                  <wp:posOffset>6055731</wp:posOffset>
                </wp:positionH>
                <wp:positionV relativeFrom="paragraph">
                  <wp:posOffset>1043305</wp:posOffset>
                </wp:positionV>
                <wp:extent cx="0" cy="319644"/>
                <wp:effectExtent l="0" t="0" r="19050" b="23495"/>
                <wp:wrapNone/>
                <wp:docPr id="699" name="Straight Connector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964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9" o:spid="_x0000_s1026" style="position:absolute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85pt,82.15pt" to="476.85pt,1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" strokecolor="#953735" strokeweight="1.5pt">
                <v:stroke dashstyle="3 1"/>
              </v:line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41D5E0A" wp14:editId="55ADA0BD">
                <wp:simplePos x="0" y="0"/>
                <wp:positionH relativeFrom="column">
                  <wp:posOffset>5476504</wp:posOffset>
                </wp:positionH>
                <wp:positionV relativeFrom="paragraph">
                  <wp:posOffset>1586865</wp:posOffset>
                </wp:positionV>
                <wp:extent cx="0" cy="318015"/>
                <wp:effectExtent l="0" t="0" r="19050" b="25400"/>
                <wp:wrapNone/>
                <wp:docPr id="698" name="Straight Connector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01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8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2pt,124.95pt" to="431.2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" strokecolor="#953735" strokeweight="1.5pt">
                <v:stroke dashstyle="3 1"/>
              </v:line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8009C3C" wp14:editId="1A765615">
                <wp:simplePos x="0" y="0"/>
                <wp:positionH relativeFrom="column">
                  <wp:posOffset>4606506</wp:posOffset>
                </wp:positionH>
                <wp:positionV relativeFrom="paragraph">
                  <wp:posOffset>1587452</wp:posOffset>
                </wp:positionV>
                <wp:extent cx="0" cy="319202"/>
                <wp:effectExtent l="0" t="0" r="19050" b="24130"/>
                <wp:wrapNone/>
                <wp:docPr id="697" name="Straight Connector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920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7" o:spid="_x0000_s1026" style="position:absolute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7pt,125pt" to="362.7pt,1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" strokecolor="#953735" strokeweight="1.5pt">
                <v:stroke dashstyle="3 1"/>
              </v:line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9876CD3" wp14:editId="2B6680DE">
                <wp:simplePos x="0" y="0"/>
                <wp:positionH relativeFrom="column">
                  <wp:posOffset>5862320</wp:posOffset>
                </wp:positionH>
                <wp:positionV relativeFrom="paragraph">
                  <wp:posOffset>1359535</wp:posOffset>
                </wp:positionV>
                <wp:extent cx="474345" cy="137795"/>
                <wp:effectExtent l="0" t="0" r="20955" b="14605"/>
                <wp:wrapNone/>
                <wp:docPr id="696" name="Rectangle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13779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6" o:spid="_x0000_s1026" style="position:absolute;margin-left:461.6pt;margin-top:107.05pt;width:37.35pt;height:10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" filled="f" strokecolor="#953735" strokeweight="1.5pt">
                <v:stroke dashstyle="3 1"/>
              </v:rect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DAAA735" wp14:editId="56DD6CE0">
                <wp:simplePos x="0" y="0"/>
                <wp:positionH relativeFrom="column">
                  <wp:posOffset>5063706</wp:posOffset>
                </wp:positionH>
                <wp:positionV relativeFrom="paragraph">
                  <wp:posOffset>1276937</wp:posOffset>
                </wp:positionV>
                <wp:extent cx="750498" cy="310515"/>
                <wp:effectExtent l="0" t="0" r="12065" b="13335"/>
                <wp:wrapNone/>
                <wp:docPr id="695" name="Rectangle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498" cy="3105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5" o:spid="_x0000_s1026" style="position:absolute;margin-left:398.7pt;margin-top:100.55pt;width:59.1pt;height:24.4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" filled="f" strokecolor="#953735" strokeweight="1.5pt">
                <v:stroke dashstyle="3 1"/>
              </v:rect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E30DA09" wp14:editId="23296137">
                <wp:simplePos x="0" y="0"/>
                <wp:positionH relativeFrom="column">
                  <wp:posOffset>4149305</wp:posOffset>
                </wp:positionH>
                <wp:positionV relativeFrom="paragraph">
                  <wp:posOffset>1276937</wp:posOffset>
                </wp:positionV>
                <wp:extent cx="862641" cy="310551"/>
                <wp:effectExtent l="0" t="0" r="13970" b="13335"/>
                <wp:wrapNone/>
                <wp:docPr id="694" name="Rectangle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641" cy="310551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4" o:spid="_x0000_s1026" style="position:absolute;margin-left:326.7pt;margin-top:100.55pt;width:67.9pt;height:24.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" filled="f" strokecolor="#953735" strokeweight="1.5pt">
                <v:stroke dashstyle="3 1"/>
              </v:rect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4D2E1E8" wp14:editId="59317486">
                <wp:simplePos x="0" y="0"/>
                <wp:positionH relativeFrom="column">
                  <wp:posOffset>5355219</wp:posOffset>
                </wp:positionH>
                <wp:positionV relativeFrom="paragraph">
                  <wp:posOffset>1906905</wp:posOffset>
                </wp:positionV>
                <wp:extent cx="249555" cy="249555"/>
                <wp:effectExtent l="95250" t="38100" r="0" b="112395"/>
                <wp:wrapNone/>
                <wp:docPr id="693" name="Oval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55CFC" w:rsidRPr="007D4570" w:rsidRDefault="00755CFC" w:rsidP="00755C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93" o:spid="_x0000_s1053" style="position:absolute;left:0;text-align:left;margin-left:421.65pt;margin-top:150.15pt;width:19.65pt;height:19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755CFC" w:rsidRPr="007D4570" w:rsidRDefault="00755CFC" w:rsidP="00755CFC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BD93C51" wp14:editId="37EBE0F1">
                <wp:simplePos x="0" y="0"/>
                <wp:positionH relativeFrom="column">
                  <wp:posOffset>4488815</wp:posOffset>
                </wp:positionH>
                <wp:positionV relativeFrom="paragraph">
                  <wp:posOffset>1906270</wp:posOffset>
                </wp:positionV>
                <wp:extent cx="249555" cy="249555"/>
                <wp:effectExtent l="95250" t="38100" r="0" b="112395"/>
                <wp:wrapNone/>
                <wp:docPr id="692" name="Oval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55CFC" w:rsidRPr="007D4570" w:rsidRDefault="00755CFC" w:rsidP="00755C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92" o:spid="_x0000_s1054" style="position:absolute;left:0;text-align:left;margin-left:353.45pt;margin-top:150.1pt;width:19.65pt;height:19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755CFC" w:rsidRPr="007D4570" w:rsidRDefault="00755CFC" w:rsidP="00755CFC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4c</w:t>
                      </w:r>
                    </w:p>
                  </w:txbxContent>
                </v:textbox>
              </v:oval>
            </w:pict>
          </mc:Fallback>
        </mc:AlternateContent>
      </w:r>
    </w:p>
    <w:p w:rsidR="00537B38" w:rsidRDefault="00BA34C3" w:rsidP="00BA34C3">
      <w:pPr>
        <w:tabs>
          <w:tab w:val="left" w:pos="965"/>
        </w:tabs>
      </w:pPr>
      <w:r>
        <w:tab/>
      </w:r>
    </w:p>
    <w:p w:rsidR="00BA34C3" w:rsidRDefault="00BA34C3" w:rsidP="00BA34C3">
      <w:pPr>
        <w:tabs>
          <w:tab w:val="left" w:pos="965"/>
        </w:tabs>
      </w:pPr>
    </w:p>
    <w:p w:rsidR="00D84F98" w:rsidRDefault="00D84F98" w:rsidP="00BA34C3">
      <w:pPr>
        <w:ind w:left="709"/>
        <w:contextualSpacing/>
        <w:rPr>
          <w:rFonts w:ascii="Arial" w:hAnsi="Arial" w:cs="Arial"/>
        </w:rPr>
      </w:pPr>
    </w:p>
    <w:p w:rsidR="00D84F98" w:rsidRDefault="00D84F98" w:rsidP="00BA34C3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E055FEA" wp14:editId="3F3D732B">
                <wp:simplePos x="0" y="0"/>
                <wp:positionH relativeFrom="column">
                  <wp:posOffset>153670</wp:posOffset>
                </wp:positionH>
                <wp:positionV relativeFrom="paragraph">
                  <wp:posOffset>154676</wp:posOffset>
                </wp:positionV>
                <wp:extent cx="249555" cy="249555"/>
                <wp:effectExtent l="95250" t="38100" r="0" b="112395"/>
                <wp:wrapNone/>
                <wp:docPr id="709" name="Oval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A34C3" w:rsidRPr="007D4570" w:rsidRDefault="00BA34C3" w:rsidP="00BA34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09" o:spid="_x0000_s1055" style="position:absolute;left:0;text-align:left;margin-left:12.1pt;margin-top:12.2pt;width:19.65pt;height:19.6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BA34C3" w:rsidRPr="007D4570" w:rsidRDefault="00BA34C3" w:rsidP="00BA34C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4b</w:t>
                      </w:r>
                    </w:p>
                  </w:txbxContent>
                </v:textbox>
              </v:oval>
            </w:pict>
          </mc:Fallback>
        </mc:AlternateContent>
      </w:r>
    </w:p>
    <w:p w:rsidR="00BA34C3" w:rsidRDefault="00BA34C3" w:rsidP="00BA34C3">
      <w:pPr>
        <w:ind w:left="709"/>
        <w:contextualSpacing/>
        <w:rPr>
          <w:rFonts w:ascii="Arial" w:hAnsi="Arial" w:cs="Arial"/>
          <w:noProof/>
          <w:u w:val="single"/>
          <w:lang w:eastAsia="en-GB"/>
        </w:rPr>
      </w:pPr>
      <w:r w:rsidRPr="008F23F2">
        <w:rPr>
          <w:rFonts w:ascii="Arial" w:hAnsi="Arial" w:cs="Arial"/>
        </w:rPr>
        <w:t xml:space="preserve">The details of the application will be shown, but for more details select </w:t>
      </w:r>
      <w:r w:rsidRPr="008F23F2">
        <w:rPr>
          <w:rFonts w:ascii="Arial" w:hAnsi="Arial" w:cs="Arial"/>
          <w:i/>
        </w:rPr>
        <w:t xml:space="preserve">Expand </w:t>
      </w:r>
      <w:r w:rsidRPr="008F23F2">
        <w:rPr>
          <w:rFonts w:ascii="Arial" w:hAnsi="Arial" w:cs="Arial"/>
        </w:rPr>
        <w:t>and the expanded details will be revealed.</w:t>
      </w:r>
      <w:r w:rsidRPr="00A7203A">
        <w:rPr>
          <w:rFonts w:ascii="Arial" w:hAnsi="Arial" w:cs="Arial"/>
          <w:noProof/>
          <w:u w:val="single"/>
          <w:lang w:eastAsia="en-GB"/>
        </w:rPr>
        <w:t xml:space="preserve"> </w:t>
      </w:r>
    </w:p>
    <w:p w:rsidR="00BA34C3" w:rsidRDefault="00BA34C3" w:rsidP="00BA34C3">
      <w:pPr>
        <w:ind w:left="709"/>
        <w:contextualSpacing/>
        <w:rPr>
          <w:rFonts w:ascii="Arial" w:hAnsi="Arial" w:cs="Arial"/>
          <w:noProof/>
          <w:u w:val="single"/>
          <w:lang w:eastAsia="en-GB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AE15B35" wp14:editId="4274D5E6">
                <wp:simplePos x="0" y="0"/>
                <wp:positionH relativeFrom="column">
                  <wp:posOffset>137795</wp:posOffset>
                </wp:positionH>
                <wp:positionV relativeFrom="paragraph">
                  <wp:posOffset>134356</wp:posOffset>
                </wp:positionV>
                <wp:extent cx="249555" cy="249555"/>
                <wp:effectExtent l="95250" t="38100" r="0" b="112395"/>
                <wp:wrapNone/>
                <wp:docPr id="710" name="Oval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A34C3" w:rsidRPr="007D4570" w:rsidRDefault="00BA34C3" w:rsidP="00BA34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10" o:spid="_x0000_s1056" style="position:absolute;left:0;text-align:left;margin-left:10.85pt;margin-top:10.6pt;width:19.65pt;height:19.6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BA34C3" w:rsidRPr="007D4570" w:rsidRDefault="00BA34C3" w:rsidP="00BA34C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4c</w:t>
                      </w:r>
                    </w:p>
                  </w:txbxContent>
                </v:textbox>
              </v:oval>
            </w:pict>
          </mc:Fallback>
        </mc:AlternateContent>
      </w:r>
    </w:p>
    <w:p w:rsidR="00BA34C3" w:rsidRDefault="00BA34C3" w:rsidP="00BA34C3">
      <w:pPr>
        <w:ind w:left="709"/>
        <w:contextualSpacing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If you wish to approve the the application, select </w:t>
      </w:r>
      <w:r w:rsidRPr="00685AE3">
        <w:rPr>
          <w:rFonts w:ascii="Arial" w:hAnsi="Arial" w:cs="Arial"/>
          <w:i/>
          <w:noProof/>
          <w:lang w:eastAsia="en-GB"/>
        </w:rPr>
        <w:t>Approve</w:t>
      </w:r>
      <w:r>
        <w:rPr>
          <w:rFonts w:ascii="Arial" w:hAnsi="Arial" w:cs="Arial"/>
          <w:i/>
          <w:noProof/>
          <w:lang w:eastAsia="en-GB"/>
        </w:rPr>
        <w:t xml:space="preserve"> </w:t>
      </w:r>
      <w:r>
        <w:rPr>
          <w:rFonts w:ascii="Arial" w:hAnsi="Arial" w:cs="Arial"/>
          <w:noProof/>
          <w:lang w:eastAsia="en-GB"/>
        </w:rPr>
        <w:t>and the following will appear;</w:t>
      </w:r>
    </w:p>
    <w:p w:rsidR="00BA34C3" w:rsidRDefault="00BA34C3" w:rsidP="00BA34C3">
      <w:pPr>
        <w:ind w:left="709"/>
        <w:contextualSpacing/>
        <w:rPr>
          <w:rFonts w:ascii="Arial" w:hAnsi="Arial" w:cs="Arial"/>
        </w:rPr>
      </w:pPr>
    </w:p>
    <w:p w:rsidR="00BA34C3" w:rsidRPr="00685AE3" w:rsidRDefault="000463CC" w:rsidP="00BA34C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96480" behindDoc="1" locked="0" layoutInCell="1" allowOverlap="1" wp14:anchorId="4A18227F" wp14:editId="1AF03E00">
            <wp:simplePos x="0" y="0"/>
            <wp:positionH relativeFrom="column">
              <wp:posOffset>1402715</wp:posOffset>
            </wp:positionH>
            <wp:positionV relativeFrom="paragraph">
              <wp:posOffset>4445</wp:posOffset>
            </wp:positionV>
            <wp:extent cx="3553460" cy="1921510"/>
            <wp:effectExtent l="0" t="0" r="8890" b="2540"/>
            <wp:wrapThrough wrapText="bothSides">
              <wp:wrapPolygon edited="0">
                <wp:start x="0" y="0"/>
                <wp:lineTo x="0" y="21414"/>
                <wp:lineTo x="21538" y="21414"/>
                <wp:lineTo x="21538" y="0"/>
                <wp:lineTo x="0" y="0"/>
              </wp:wrapPolygon>
            </wp:wrapThrough>
            <wp:docPr id="700" name="Picture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4C3" w:rsidRPr="00685AE3" w:rsidRDefault="00BA34C3" w:rsidP="00BA34C3">
      <w:pPr>
        <w:rPr>
          <w:rFonts w:ascii="Arial" w:hAnsi="Arial" w:cs="Arial"/>
        </w:rPr>
      </w:pPr>
    </w:p>
    <w:p w:rsidR="00BA34C3" w:rsidRPr="00685AE3" w:rsidRDefault="00BA34C3" w:rsidP="00BA34C3">
      <w:pPr>
        <w:rPr>
          <w:rFonts w:ascii="Arial" w:hAnsi="Arial" w:cs="Arial"/>
        </w:rPr>
      </w:pPr>
    </w:p>
    <w:p w:rsidR="00BA34C3" w:rsidRPr="00685AE3" w:rsidRDefault="00BA34C3" w:rsidP="00BA34C3">
      <w:pPr>
        <w:rPr>
          <w:rFonts w:ascii="Arial" w:hAnsi="Arial" w:cs="Arial"/>
        </w:rPr>
      </w:pPr>
    </w:p>
    <w:p w:rsidR="00BA34C3" w:rsidRPr="00685AE3" w:rsidRDefault="00BA34C3" w:rsidP="00BA34C3">
      <w:pPr>
        <w:rPr>
          <w:rFonts w:ascii="Arial" w:hAnsi="Arial" w:cs="Arial"/>
        </w:rPr>
      </w:pPr>
    </w:p>
    <w:p w:rsidR="00BA34C3" w:rsidRPr="00685AE3" w:rsidRDefault="00BA34C3" w:rsidP="00BA34C3">
      <w:pPr>
        <w:rPr>
          <w:rFonts w:ascii="Arial" w:hAnsi="Arial" w:cs="Arial"/>
        </w:rPr>
      </w:pPr>
    </w:p>
    <w:p w:rsidR="00BA34C3" w:rsidRDefault="00BA34C3" w:rsidP="000463CC">
      <w:pPr>
        <w:rPr>
          <w:rFonts w:ascii="Arial" w:hAnsi="Arial" w:cs="Arial"/>
        </w:rPr>
      </w:pPr>
    </w:p>
    <w:p w:rsidR="00BA34C3" w:rsidRDefault="00BA34C3" w:rsidP="00BA34C3">
      <w:pPr>
        <w:ind w:left="709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97504" behindDoc="1" locked="0" layoutInCell="1" allowOverlap="1" wp14:anchorId="7679F1D6" wp14:editId="3F3FA2B1">
            <wp:simplePos x="0" y="0"/>
            <wp:positionH relativeFrom="column">
              <wp:posOffset>92710</wp:posOffset>
            </wp:positionH>
            <wp:positionV relativeFrom="paragraph">
              <wp:posOffset>681355</wp:posOffset>
            </wp:positionV>
            <wp:extent cx="6642100" cy="440055"/>
            <wp:effectExtent l="0" t="0" r="6350" b="0"/>
            <wp:wrapThrough wrapText="bothSides">
              <wp:wrapPolygon edited="0">
                <wp:start x="0" y="0"/>
                <wp:lineTo x="0" y="20571"/>
                <wp:lineTo x="21559" y="20571"/>
                <wp:lineTo x="21559" y="0"/>
                <wp:lineTo x="0" y="0"/>
              </wp:wrapPolygon>
            </wp:wrapThrough>
            <wp:docPr id="701" name="Picture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If you wish to leave a reason for approval, leave a comment in the space provided. If you wish to attach a file to the approval, select </w:t>
      </w:r>
      <w:r>
        <w:rPr>
          <w:rFonts w:ascii="Arial" w:hAnsi="Arial" w:cs="Arial"/>
          <w:i/>
        </w:rPr>
        <w:t>Attach File</w:t>
      </w:r>
      <w:r>
        <w:rPr>
          <w:rFonts w:ascii="Arial" w:hAnsi="Arial" w:cs="Arial"/>
        </w:rPr>
        <w:t xml:space="preserve"> and choose the desired file. Select </w:t>
      </w:r>
      <w:r>
        <w:rPr>
          <w:rFonts w:ascii="Arial" w:hAnsi="Arial" w:cs="Arial"/>
          <w:i/>
        </w:rPr>
        <w:t>Approve</w:t>
      </w:r>
      <w:r>
        <w:rPr>
          <w:rFonts w:ascii="Arial" w:hAnsi="Arial" w:cs="Arial"/>
        </w:rPr>
        <w:t xml:space="preserve"> to approve the application. The following message will appear; </w:t>
      </w:r>
    </w:p>
    <w:p w:rsidR="00BA34C3" w:rsidRDefault="000463CC" w:rsidP="00BA34C3">
      <w:pPr>
        <w:ind w:left="709"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2C7011D" wp14:editId="478286FB">
                <wp:simplePos x="0" y="0"/>
                <wp:positionH relativeFrom="column">
                  <wp:posOffset>114935</wp:posOffset>
                </wp:positionH>
                <wp:positionV relativeFrom="paragraph">
                  <wp:posOffset>260086</wp:posOffset>
                </wp:positionV>
                <wp:extent cx="249555" cy="249555"/>
                <wp:effectExtent l="95250" t="38100" r="0" b="112395"/>
                <wp:wrapNone/>
                <wp:docPr id="711" name="Oval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A34C3" w:rsidRPr="007D4570" w:rsidRDefault="00BA34C3" w:rsidP="00BA34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11" o:spid="_x0000_s1057" style="position:absolute;left:0;text-align:left;margin-left:9.05pt;margin-top:20.5pt;width:19.65pt;height:19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BA34C3" w:rsidRPr="007D4570" w:rsidRDefault="00BA34C3" w:rsidP="00BA34C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4d</w:t>
                      </w:r>
                    </w:p>
                  </w:txbxContent>
                </v:textbox>
              </v:oval>
            </w:pict>
          </mc:Fallback>
        </mc:AlternateContent>
      </w:r>
    </w:p>
    <w:p w:rsidR="00BA34C3" w:rsidRDefault="00BA34C3" w:rsidP="00BA34C3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To reject the application, select </w:t>
      </w:r>
      <w:proofErr w:type="gramStart"/>
      <w:r>
        <w:rPr>
          <w:rFonts w:ascii="Arial" w:hAnsi="Arial" w:cs="Arial"/>
          <w:i/>
        </w:rPr>
        <w:t>Reject</w:t>
      </w:r>
      <w:proofErr w:type="gramEnd"/>
      <w:r>
        <w:rPr>
          <w:rFonts w:ascii="Arial" w:hAnsi="Arial" w:cs="Arial"/>
        </w:rPr>
        <w:t xml:space="preserve"> and the following will appear;</w:t>
      </w:r>
    </w:p>
    <w:p w:rsidR="00BA34C3" w:rsidRDefault="000463CC" w:rsidP="00BA34C3">
      <w:pPr>
        <w:ind w:left="709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806720" behindDoc="1" locked="0" layoutInCell="1" allowOverlap="1" wp14:anchorId="3DF9BF94" wp14:editId="3137533A">
            <wp:simplePos x="0" y="0"/>
            <wp:positionH relativeFrom="column">
              <wp:posOffset>1413510</wp:posOffset>
            </wp:positionH>
            <wp:positionV relativeFrom="paragraph">
              <wp:posOffset>82550</wp:posOffset>
            </wp:positionV>
            <wp:extent cx="3674745" cy="1947545"/>
            <wp:effectExtent l="0" t="0" r="1905" b="0"/>
            <wp:wrapThrough wrapText="bothSides">
              <wp:wrapPolygon edited="0">
                <wp:start x="0" y="0"/>
                <wp:lineTo x="0" y="21339"/>
                <wp:lineTo x="21499" y="21339"/>
                <wp:lineTo x="21499" y="0"/>
                <wp:lineTo x="0" y="0"/>
              </wp:wrapPolygon>
            </wp:wrapThrough>
            <wp:docPr id="702" name="Picture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3CC" w:rsidRDefault="000463CC" w:rsidP="00BA34C3">
      <w:pPr>
        <w:ind w:left="709"/>
        <w:rPr>
          <w:rFonts w:ascii="Arial" w:hAnsi="Arial" w:cs="Arial"/>
        </w:rPr>
      </w:pPr>
    </w:p>
    <w:p w:rsidR="000463CC" w:rsidRDefault="000463CC" w:rsidP="00BA34C3">
      <w:pPr>
        <w:ind w:left="709"/>
        <w:rPr>
          <w:rFonts w:ascii="Arial" w:hAnsi="Arial" w:cs="Arial"/>
        </w:rPr>
      </w:pPr>
    </w:p>
    <w:p w:rsidR="000463CC" w:rsidRDefault="000463CC" w:rsidP="00BA34C3">
      <w:pPr>
        <w:ind w:left="709"/>
        <w:rPr>
          <w:rFonts w:ascii="Arial" w:hAnsi="Arial" w:cs="Arial"/>
        </w:rPr>
      </w:pPr>
    </w:p>
    <w:p w:rsidR="000463CC" w:rsidRDefault="000463CC" w:rsidP="00BA34C3">
      <w:pPr>
        <w:ind w:left="709"/>
        <w:rPr>
          <w:rFonts w:ascii="Arial" w:hAnsi="Arial" w:cs="Arial"/>
        </w:rPr>
      </w:pPr>
    </w:p>
    <w:p w:rsidR="000463CC" w:rsidRDefault="000463CC" w:rsidP="00BA34C3">
      <w:pPr>
        <w:ind w:left="709"/>
        <w:rPr>
          <w:rFonts w:ascii="Arial" w:hAnsi="Arial" w:cs="Arial"/>
        </w:rPr>
      </w:pPr>
    </w:p>
    <w:p w:rsidR="000463CC" w:rsidRDefault="000463CC" w:rsidP="00BA34C3">
      <w:pPr>
        <w:ind w:left="709"/>
        <w:rPr>
          <w:rFonts w:ascii="Arial" w:hAnsi="Arial" w:cs="Arial"/>
        </w:rPr>
      </w:pPr>
    </w:p>
    <w:p w:rsidR="000463CC" w:rsidRDefault="000463CC" w:rsidP="00BA34C3">
      <w:pPr>
        <w:ind w:left="709"/>
        <w:rPr>
          <w:rFonts w:ascii="Arial" w:hAnsi="Arial" w:cs="Arial"/>
        </w:rPr>
      </w:pPr>
    </w:p>
    <w:p w:rsidR="00BA34C3" w:rsidRDefault="00BA34C3" w:rsidP="00BA34C3">
      <w:pPr>
        <w:ind w:left="709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99552" behindDoc="1" locked="0" layoutInCell="1" allowOverlap="1" wp14:anchorId="76FABB39" wp14:editId="0BED80BC">
            <wp:simplePos x="0" y="0"/>
            <wp:positionH relativeFrom="column">
              <wp:posOffset>172720</wp:posOffset>
            </wp:positionH>
            <wp:positionV relativeFrom="paragraph">
              <wp:posOffset>551180</wp:posOffset>
            </wp:positionV>
            <wp:extent cx="6633845" cy="396875"/>
            <wp:effectExtent l="0" t="0" r="0" b="3175"/>
            <wp:wrapThrough wrapText="bothSides">
              <wp:wrapPolygon edited="0">
                <wp:start x="0" y="0"/>
                <wp:lineTo x="0" y="20736"/>
                <wp:lineTo x="21523" y="20736"/>
                <wp:lineTo x="21523" y="0"/>
                <wp:lineTo x="0" y="0"/>
              </wp:wrapPolygon>
            </wp:wrapThrough>
            <wp:docPr id="703" name="Picture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Type your reason for rejecting the application in the space provided, then select </w:t>
      </w:r>
      <w:r w:rsidRPr="00912AB3">
        <w:rPr>
          <w:rFonts w:ascii="Arial" w:hAnsi="Arial" w:cs="Arial"/>
          <w:i/>
        </w:rPr>
        <w:t>Reject</w:t>
      </w:r>
      <w:r>
        <w:rPr>
          <w:rFonts w:ascii="Arial" w:hAnsi="Arial" w:cs="Arial"/>
        </w:rPr>
        <w:t>. The following will then appear;</w:t>
      </w:r>
    </w:p>
    <w:p w:rsidR="00BA34C3" w:rsidRPr="00BA34C3" w:rsidRDefault="00BA34C3" w:rsidP="00BA34C3">
      <w:pPr>
        <w:tabs>
          <w:tab w:val="left" w:pos="965"/>
        </w:tabs>
      </w:pPr>
    </w:p>
    <w:sectPr w:rsidR="00BA34C3" w:rsidRPr="00BA34C3" w:rsidSect="00CD6A9E">
      <w:headerReference w:type="default" r:id="rId24"/>
      <w:footerReference w:type="default" r:id="rId25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859" w:rsidRDefault="003A0859" w:rsidP="00A16595">
      <w:pPr>
        <w:spacing w:after="0" w:line="240" w:lineRule="auto"/>
      </w:pPr>
      <w:r>
        <w:separator/>
      </w:r>
    </w:p>
  </w:endnote>
  <w:endnote w:type="continuationSeparator" w:id="0">
    <w:p w:rsidR="003A0859" w:rsidRDefault="003A0859" w:rsidP="00A1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567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0859" w:rsidRDefault="003A0859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AFE5718" wp14:editId="6A601041">
                  <wp:simplePos x="0" y="0"/>
                  <wp:positionH relativeFrom="margin">
                    <wp:align>center</wp:align>
                  </wp:positionH>
                  <wp:positionV relativeFrom="paragraph">
                    <wp:posOffset>76727</wp:posOffset>
                  </wp:positionV>
                  <wp:extent cx="6209868" cy="0"/>
                  <wp:effectExtent l="0" t="19050" r="635" b="19050"/>
                  <wp:wrapNone/>
                  <wp:docPr id="27" name="Straight Connector 2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9868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4BB7E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Straight Connector 27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.05pt" to="488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" strokecolor="#4bb7e4" strokeweight="2.25pt">
                  <w10:wrap anchorx="margin"/>
                </v:line>
              </w:pict>
            </mc:Fallback>
          </mc:AlternateContent>
        </w:r>
      </w:p>
      <w:p w:rsidR="003A0859" w:rsidRDefault="003A0859" w:rsidP="00F34752">
        <w:pPr>
          <w:pStyle w:val="Footer"/>
          <w:tabs>
            <w:tab w:val="clear" w:pos="9026"/>
            <w:tab w:val="center" w:pos="5233"/>
            <w:tab w:val="left" w:pos="9496"/>
          </w:tabs>
        </w:pPr>
        <w:r>
          <w:t xml:space="preserve">        NHSBSA Information Services Portal</w:t>
        </w:r>
        <w:r>
          <w:tab/>
          <w:t xml:space="preserve">             </w:t>
        </w:r>
        <w:r>
          <w:tab/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631C68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Request New Profile</w:t>
        </w:r>
        <w:r>
          <w:rPr>
            <w:noProof/>
          </w:rPr>
          <w:tab/>
        </w:r>
      </w:p>
    </w:sdtContent>
  </w:sdt>
  <w:p w:rsidR="003A0859" w:rsidRDefault="003A08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859" w:rsidRDefault="003A0859" w:rsidP="00A16595">
      <w:pPr>
        <w:spacing w:after="0" w:line="240" w:lineRule="auto"/>
      </w:pPr>
      <w:r>
        <w:separator/>
      </w:r>
    </w:p>
  </w:footnote>
  <w:footnote w:type="continuationSeparator" w:id="0">
    <w:p w:rsidR="003A0859" w:rsidRDefault="003A0859" w:rsidP="00A1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859" w:rsidRDefault="003A0859" w:rsidP="00067FE1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41C967D" wp14:editId="27C5F67B">
          <wp:simplePos x="0" y="0"/>
          <wp:positionH relativeFrom="column">
            <wp:posOffset>-216535</wp:posOffset>
          </wp:positionH>
          <wp:positionV relativeFrom="paragraph">
            <wp:posOffset>-235214</wp:posOffset>
          </wp:positionV>
          <wp:extent cx="7108166" cy="572186"/>
          <wp:effectExtent l="0" t="0" r="0" b="0"/>
          <wp:wrapNone/>
          <wp:docPr id="643" name="Picture 643" descr="C:\Users\chbus\Desktop\banne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bus\Desktop\banner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8166" cy="572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4A5"/>
    <w:multiLevelType w:val="hybridMultilevel"/>
    <w:tmpl w:val="DC902296"/>
    <w:lvl w:ilvl="0" w:tplc="20EE8CE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B314DC"/>
    <w:multiLevelType w:val="hybridMultilevel"/>
    <w:tmpl w:val="80FA93F8"/>
    <w:lvl w:ilvl="0" w:tplc="1E2CE0E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FA322E"/>
    <w:multiLevelType w:val="hybridMultilevel"/>
    <w:tmpl w:val="E444C528"/>
    <w:lvl w:ilvl="0" w:tplc="C136C116">
      <w:start w:val="1"/>
      <w:numFmt w:val="decimal"/>
      <w:lvlText w:val="%1a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1F497D" w:themeColor="text2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F19E8"/>
    <w:multiLevelType w:val="hybridMultilevel"/>
    <w:tmpl w:val="5F304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C3321"/>
    <w:multiLevelType w:val="hybridMultilevel"/>
    <w:tmpl w:val="1A82686A"/>
    <w:lvl w:ilvl="0" w:tplc="E4B45ED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013D4D"/>
    <w:multiLevelType w:val="hybridMultilevel"/>
    <w:tmpl w:val="134C9F3A"/>
    <w:lvl w:ilvl="0" w:tplc="F4C6DC32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362438"/>
    <w:multiLevelType w:val="hybridMultilevel"/>
    <w:tmpl w:val="9B9E816E"/>
    <w:lvl w:ilvl="0" w:tplc="C88C5C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95A3D"/>
    <w:multiLevelType w:val="hybridMultilevel"/>
    <w:tmpl w:val="9AFC1DB8"/>
    <w:lvl w:ilvl="0" w:tplc="36689A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76923C" w:themeColor="accent3" w:themeShade="BF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F0"/>
    <w:rsid w:val="000463CC"/>
    <w:rsid w:val="00067FE1"/>
    <w:rsid w:val="000E70A2"/>
    <w:rsid w:val="000F46BE"/>
    <w:rsid w:val="001971D1"/>
    <w:rsid w:val="00210CC4"/>
    <w:rsid w:val="002321C7"/>
    <w:rsid w:val="002A3BE9"/>
    <w:rsid w:val="00304E77"/>
    <w:rsid w:val="003A0859"/>
    <w:rsid w:val="003C102A"/>
    <w:rsid w:val="003F2FDD"/>
    <w:rsid w:val="00423B95"/>
    <w:rsid w:val="00453643"/>
    <w:rsid w:val="004723D7"/>
    <w:rsid w:val="004966A7"/>
    <w:rsid w:val="004C6AC0"/>
    <w:rsid w:val="00515EC5"/>
    <w:rsid w:val="00537B38"/>
    <w:rsid w:val="00541525"/>
    <w:rsid w:val="005600AD"/>
    <w:rsid w:val="00591898"/>
    <w:rsid w:val="005D7626"/>
    <w:rsid w:val="00631C68"/>
    <w:rsid w:val="00692C65"/>
    <w:rsid w:val="0071124F"/>
    <w:rsid w:val="00751E32"/>
    <w:rsid w:val="00755CFC"/>
    <w:rsid w:val="007C47F0"/>
    <w:rsid w:val="007D4570"/>
    <w:rsid w:val="00850920"/>
    <w:rsid w:val="00872A2E"/>
    <w:rsid w:val="00905D85"/>
    <w:rsid w:val="00941752"/>
    <w:rsid w:val="00972BC6"/>
    <w:rsid w:val="009A1646"/>
    <w:rsid w:val="009C5738"/>
    <w:rsid w:val="00A16595"/>
    <w:rsid w:val="00A3501D"/>
    <w:rsid w:val="00A4451B"/>
    <w:rsid w:val="00AB624D"/>
    <w:rsid w:val="00B115AF"/>
    <w:rsid w:val="00B1670A"/>
    <w:rsid w:val="00B63E3E"/>
    <w:rsid w:val="00B6723E"/>
    <w:rsid w:val="00BA157B"/>
    <w:rsid w:val="00BA34C3"/>
    <w:rsid w:val="00BD530A"/>
    <w:rsid w:val="00C458BF"/>
    <w:rsid w:val="00C63A38"/>
    <w:rsid w:val="00CC5D69"/>
    <w:rsid w:val="00CD6A9E"/>
    <w:rsid w:val="00D06F6A"/>
    <w:rsid w:val="00D24C10"/>
    <w:rsid w:val="00D47858"/>
    <w:rsid w:val="00D57511"/>
    <w:rsid w:val="00D7774E"/>
    <w:rsid w:val="00D84F98"/>
    <w:rsid w:val="00E00D13"/>
    <w:rsid w:val="00E64AD4"/>
    <w:rsid w:val="00EB2C0F"/>
    <w:rsid w:val="00EF0A08"/>
    <w:rsid w:val="00F34752"/>
    <w:rsid w:val="00F54333"/>
    <w:rsid w:val="00FA3936"/>
    <w:rsid w:val="00FB07B1"/>
    <w:rsid w:val="00FB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AC0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595"/>
  </w:style>
  <w:style w:type="paragraph" w:styleId="Footer">
    <w:name w:val="footer"/>
    <w:basedOn w:val="Normal"/>
    <w:link w:val="Foot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595"/>
  </w:style>
  <w:style w:type="paragraph" w:customStyle="1" w:styleId="A0E349F008B644AAB6A282E0D042D17E">
    <w:name w:val="A0E349F008B644AAB6A282E0D042D17E"/>
    <w:rsid w:val="004C6AC0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4C6AC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C6AC0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ListParagraph">
    <w:name w:val="List Paragraph"/>
    <w:basedOn w:val="Normal"/>
    <w:uiPriority w:val="34"/>
    <w:qFormat/>
    <w:rsid w:val="00AB6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D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0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AC0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595"/>
  </w:style>
  <w:style w:type="paragraph" w:styleId="Footer">
    <w:name w:val="footer"/>
    <w:basedOn w:val="Normal"/>
    <w:link w:val="Foot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595"/>
  </w:style>
  <w:style w:type="paragraph" w:customStyle="1" w:styleId="A0E349F008B644AAB6A282E0D042D17E">
    <w:name w:val="A0E349F008B644AAB6A282E0D042D17E"/>
    <w:rsid w:val="004C6AC0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4C6AC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C6AC0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ListParagraph">
    <w:name w:val="List Paragraph"/>
    <w:basedOn w:val="Normal"/>
    <w:uiPriority w:val="34"/>
    <w:qFormat/>
    <w:rsid w:val="00AB6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D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0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CDD54D-1B2D-42D0-A349-202BE224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B27B0EDB</Template>
  <TotalTime>7</TotalTime>
  <Pages>7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Cummings</dc:creator>
  <cp:lastModifiedBy>Rory Cummings</cp:lastModifiedBy>
  <cp:revision>6</cp:revision>
  <cp:lastPrinted>2014-02-28T11:49:00Z</cp:lastPrinted>
  <dcterms:created xsi:type="dcterms:W3CDTF">2014-08-18T13:19:00Z</dcterms:created>
  <dcterms:modified xsi:type="dcterms:W3CDTF">2014-08-19T12:22:00Z</dcterms:modified>
</cp:coreProperties>
</file>