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F0" w:rsidRDefault="00C63A38">
      <w:r w:rsidRPr="004C6AC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017410" wp14:editId="16CE38F2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43800" cy="1692910"/>
            <wp:effectExtent l="0" t="0" r="0" b="2540"/>
            <wp:wrapNone/>
            <wp:docPr id="2" name="Picture 2" descr="F:\Information Services\Management Information Team\17. Service Reports\Branding\Letterheads\Portrait\Information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formation Services\Management Information Team\17. Service Reports\Branding\Letterheads\Portrait\Information Servic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Pr="00BA157B" w:rsidRDefault="00BA157B" w:rsidP="007C47F0">
      <w:pPr>
        <w:rPr>
          <w:rFonts w:ascii="Arial" w:hAnsi="Arial" w:cs="Arial"/>
          <w:sz w:val="56"/>
        </w:rPr>
      </w:pPr>
    </w:p>
    <w:p w:rsidR="007C47F0" w:rsidRDefault="00BA157B" w:rsidP="00BA157B">
      <w:pPr>
        <w:jc w:val="center"/>
        <w:rPr>
          <w:rFonts w:ascii="Arial" w:hAnsi="Arial" w:cs="Arial"/>
          <w:sz w:val="56"/>
        </w:rPr>
      </w:pPr>
      <w:r w:rsidRPr="00BA157B">
        <w:rPr>
          <w:rFonts w:ascii="Arial" w:hAnsi="Arial" w:cs="Arial"/>
          <w:sz w:val="56"/>
        </w:rPr>
        <w:t>Information Services Portal</w:t>
      </w:r>
    </w:p>
    <w:p w:rsidR="00FB3E8A" w:rsidRDefault="00FB3E8A" w:rsidP="00BA157B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Automated Registration</w:t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A16595" w:rsidRDefault="00A16595" w:rsidP="007C47F0"/>
    <w:p w:rsidR="00515EC5" w:rsidRDefault="00515EC5" w:rsidP="007C47F0"/>
    <w:p w:rsidR="008A407F" w:rsidRDefault="00515EC5">
      <w:r>
        <w:br w:type="page"/>
      </w:r>
    </w:p>
    <w:p w:rsidR="002C2F3D" w:rsidRDefault="002C2F3D" w:rsidP="008A407F">
      <w:pPr>
        <w:pStyle w:val="Heading1"/>
        <w:rPr>
          <w:sz w:val="56"/>
          <w:szCs w:val="56"/>
        </w:rPr>
      </w:pPr>
    </w:p>
    <w:p w:rsidR="008A407F" w:rsidRDefault="008A407F" w:rsidP="008A407F">
      <w:pPr>
        <w:pStyle w:val="Heading1"/>
      </w:pPr>
      <w:r w:rsidRPr="00BC4256">
        <w:rPr>
          <w:sz w:val="56"/>
          <w:szCs w:val="56"/>
        </w:rPr>
        <w:t>Contents Page</w:t>
      </w:r>
      <w:r>
        <w:t xml:space="preserve"> </w:t>
      </w:r>
    </w:p>
    <w:p w:rsidR="008A407F" w:rsidRDefault="008A407F" w:rsidP="008A407F">
      <w:pPr>
        <w:pStyle w:val="Heading1"/>
      </w:pPr>
    </w:p>
    <w:p w:rsidR="008A407F" w:rsidRPr="008A407F" w:rsidRDefault="00C42BA9" w:rsidP="002C2F3D">
      <w:pPr>
        <w:pStyle w:val="ListParagraph"/>
        <w:numPr>
          <w:ilvl w:val="0"/>
          <w:numId w:val="9"/>
        </w:numPr>
        <w:ind w:left="714" w:hanging="357"/>
        <w:contextualSpacing w:val="0"/>
        <w:rPr>
          <w:rFonts w:ascii="Arial" w:hAnsi="Arial" w:cs="Arial"/>
          <w:sz w:val="32"/>
          <w:szCs w:val="32"/>
        </w:rPr>
      </w:pPr>
      <w:hyperlink w:anchor="_How_to_Register" w:history="1">
        <w:r w:rsidR="008A407F" w:rsidRPr="006E173D">
          <w:rPr>
            <w:rStyle w:val="Hyperlink"/>
            <w:rFonts w:ascii="Arial" w:hAnsi="Arial" w:cs="Arial"/>
            <w:sz w:val="32"/>
            <w:szCs w:val="32"/>
          </w:rPr>
          <w:t>How to Register</w:t>
        </w:r>
      </w:hyperlink>
    </w:p>
    <w:p w:rsidR="008A407F" w:rsidRPr="008A407F" w:rsidRDefault="00C42BA9" w:rsidP="002C2F3D">
      <w:pPr>
        <w:pStyle w:val="ListParagraph"/>
        <w:numPr>
          <w:ilvl w:val="0"/>
          <w:numId w:val="9"/>
        </w:numPr>
        <w:ind w:left="714" w:hanging="357"/>
        <w:contextualSpacing w:val="0"/>
        <w:rPr>
          <w:sz w:val="56"/>
          <w:szCs w:val="56"/>
        </w:rPr>
      </w:pPr>
      <w:hyperlink w:anchor="_Manage_Authorisations" w:history="1">
        <w:r w:rsidR="008A407F" w:rsidRPr="006E173D">
          <w:rPr>
            <w:rStyle w:val="Hyperlink"/>
            <w:rFonts w:ascii="Arial" w:hAnsi="Arial" w:cs="Arial"/>
            <w:sz w:val="32"/>
            <w:szCs w:val="32"/>
          </w:rPr>
          <w:t>Manage Authorisations</w:t>
        </w:r>
      </w:hyperlink>
      <w:r w:rsidR="008A407F">
        <w:br w:type="page"/>
      </w:r>
    </w:p>
    <w:p w:rsidR="00E14B7A" w:rsidRDefault="00E14B7A" w:rsidP="006E173D">
      <w:pPr>
        <w:tabs>
          <w:tab w:val="left" w:pos="4347"/>
        </w:tabs>
        <w:contextualSpacing/>
        <w:rPr>
          <w:rStyle w:val="Heading2Char"/>
          <w:rFonts w:ascii="Arial" w:hAnsi="Arial" w:cs="Arial"/>
          <w:color w:val="auto"/>
          <w:sz w:val="22"/>
          <w:szCs w:val="22"/>
        </w:rPr>
      </w:pPr>
    </w:p>
    <w:bookmarkStart w:id="0" w:name="_How_to_Register"/>
    <w:bookmarkEnd w:id="0"/>
    <w:p w:rsidR="00515EC5" w:rsidRPr="006E173D" w:rsidRDefault="006E173D" w:rsidP="006E173D">
      <w:pPr>
        <w:pStyle w:val="Heading1"/>
        <w:contextualSpacing/>
        <w:jc w:val="left"/>
        <w:rPr>
          <w:color w:val="auto"/>
          <w:sz w:val="22"/>
          <w:szCs w:val="22"/>
        </w:rPr>
      </w:pPr>
      <w:r>
        <w:rPr>
          <w:rFonts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7420E3E" wp14:editId="1C293FD6">
                <wp:simplePos x="0" y="0"/>
                <wp:positionH relativeFrom="column">
                  <wp:posOffset>1466215</wp:posOffset>
                </wp:positionH>
                <wp:positionV relativeFrom="paragraph">
                  <wp:posOffset>1905635</wp:posOffset>
                </wp:positionV>
                <wp:extent cx="2540" cy="233045"/>
                <wp:effectExtent l="0" t="0" r="35560" b="14605"/>
                <wp:wrapNone/>
                <wp:docPr id="701" name="Straight Connector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330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1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5pt,150.05pt" to="115.65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" strokecolor="#1f497d" strokeweight="1.5pt">
                <v:stroke dashstyle="3 1"/>
              </v:line>
            </w:pict>
          </mc:Fallback>
        </mc:AlternateContent>
      </w:r>
      <w:r w:rsidRPr="00E14B7A">
        <w:rPr>
          <w:rStyle w:val="Heading2Char"/>
          <w:rFonts w:ascii="Arial" w:hAnsi="Arial" w:cs="Arial"/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C4330" wp14:editId="147A8652">
                <wp:simplePos x="0" y="0"/>
                <wp:positionH relativeFrom="column">
                  <wp:posOffset>1017905</wp:posOffset>
                </wp:positionH>
                <wp:positionV relativeFrom="paragraph">
                  <wp:posOffset>1716034</wp:posOffset>
                </wp:positionV>
                <wp:extent cx="982980" cy="189230"/>
                <wp:effectExtent l="0" t="0" r="2667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1892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0.15pt;margin-top:135.1pt;width:77.4pt;height:1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" filled="f" strokecolor="#1f497d" strokeweight="1.5pt">
                <v:stroke dashstyle="3 1"/>
              </v:rect>
            </w:pict>
          </mc:Fallback>
        </mc:AlternateContent>
      </w:r>
      <w:r w:rsidRPr="00E14B7A">
        <w:rPr>
          <w:rStyle w:val="Heading2Char"/>
          <w:rFonts w:ascii="Arial" w:hAnsi="Arial" w:cs="Arial"/>
          <w:noProof/>
          <w:color w:val="auto"/>
          <w:sz w:val="22"/>
          <w:szCs w:val="22"/>
          <w:lang w:eastAsia="en-GB"/>
        </w:rPr>
        <w:drawing>
          <wp:anchor distT="0" distB="0" distL="114300" distR="114300" simplePos="0" relativeHeight="251660288" behindDoc="1" locked="0" layoutInCell="1" allowOverlap="1" wp14:anchorId="3B7FB142" wp14:editId="2CC01708">
            <wp:simplePos x="0" y="0"/>
            <wp:positionH relativeFrom="column">
              <wp:posOffset>0</wp:posOffset>
            </wp:positionH>
            <wp:positionV relativeFrom="paragraph">
              <wp:posOffset>405765</wp:posOffset>
            </wp:positionV>
            <wp:extent cx="6642100" cy="3019425"/>
            <wp:effectExtent l="0" t="0" r="6350" b="9525"/>
            <wp:wrapThrough wrapText="bothSides">
              <wp:wrapPolygon edited="0">
                <wp:start x="0" y="0"/>
                <wp:lineTo x="0" y="21532"/>
                <wp:lineTo x="21559" y="21532"/>
                <wp:lineTo x="215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B7A" w:rsidRPr="006E173D">
        <w:rPr>
          <w:rStyle w:val="Heading2Char"/>
          <w:rFonts w:ascii="Arial" w:hAnsi="Arial"/>
          <w:b/>
          <w:bCs/>
          <w:color w:val="auto"/>
          <w:sz w:val="22"/>
          <w:szCs w:val="22"/>
        </w:rPr>
        <w:t>How to Register</w:t>
      </w:r>
      <w:r w:rsidR="00DB5ED7">
        <w:rPr>
          <w:rFonts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05084" wp14:editId="1E5DC427">
                <wp:simplePos x="0" y="0"/>
                <wp:positionH relativeFrom="column">
                  <wp:posOffset>1466215</wp:posOffset>
                </wp:positionH>
                <wp:positionV relativeFrom="paragraph">
                  <wp:posOffset>-1613535</wp:posOffset>
                </wp:positionV>
                <wp:extent cx="0" cy="250190"/>
                <wp:effectExtent l="0" t="0" r="19050" b="165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5pt,-127.05pt" to="115.45pt,-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" strokecolor="#1f497d" strokeweight="1.5pt">
                <v:stroke dashstyle="3 1"/>
              </v:line>
            </w:pict>
          </mc:Fallback>
        </mc:AlternateContent>
      </w:r>
      <w:r w:rsidR="00DB5ED7">
        <w:rPr>
          <w:rFonts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ACABD" wp14:editId="00805B7A">
                <wp:simplePos x="0" y="0"/>
                <wp:positionH relativeFrom="column">
                  <wp:posOffset>1339850</wp:posOffset>
                </wp:positionH>
                <wp:positionV relativeFrom="paragraph">
                  <wp:posOffset>-1333500</wp:posOffset>
                </wp:positionV>
                <wp:extent cx="249555" cy="249555"/>
                <wp:effectExtent l="95250" t="38100" r="0" b="11239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171BFC" w:rsidRDefault="00685AE3" w:rsidP="00DB5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05.5pt;margin-top:-105pt;width:19.65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" fillcolor="#1f497d" strokecolor="#00b0f0" strokeweight="2pt">
                <v:shadow on="t" color="black" opacity="26214f" origin=".5,-.5" offset="-.74836mm,.74836mm"/>
                <v:textbox inset=".1mm,.3mm,0,0">
                  <w:txbxContent>
                    <w:p w:rsidR="00685AE3" w:rsidRPr="00171BFC" w:rsidRDefault="00685AE3" w:rsidP="00DB5ED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</w:p>
    <w:p w:rsidR="00515EC5" w:rsidRPr="00DB5ED7" w:rsidRDefault="006E173D" w:rsidP="00DB5ED7">
      <w:pPr>
        <w:tabs>
          <w:tab w:val="left" w:pos="4347"/>
        </w:tabs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C4C59EF" wp14:editId="1823164B">
                <wp:simplePos x="0" y="0"/>
                <wp:positionH relativeFrom="column">
                  <wp:posOffset>1331859</wp:posOffset>
                </wp:positionH>
                <wp:positionV relativeFrom="paragraph">
                  <wp:posOffset>-1423035</wp:posOffset>
                </wp:positionV>
                <wp:extent cx="249555" cy="249555"/>
                <wp:effectExtent l="95250" t="38100" r="0" b="112395"/>
                <wp:wrapNone/>
                <wp:docPr id="700" name="Oval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171BFC" w:rsidRDefault="00685AE3" w:rsidP="006E17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0" o:spid="_x0000_s1027" style="position:absolute;left:0;text-align:left;margin-left:104.85pt;margin-top:-112.05pt;width:19.65pt;height:19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" fillcolor="#1f497d" strokecolor="#00b0f0" strokeweight="2pt">
                <v:shadow on="t" color="black" opacity="26214f" origin=".5,-.5" offset="-.74836mm,.74836mm"/>
                <v:textbox inset=".1mm,.3mm,0,0">
                  <w:txbxContent>
                    <w:p w:rsidR="00685AE3" w:rsidRPr="00171BFC" w:rsidRDefault="00685AE3" w:rsidP="006E173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E2B657" wp14:editId="5E7A0411">
                <wp:simplePos x="0" y="0"/>
                <wp:positionH relativeFrom="column">
                  <wp:posOffset>120015</wp:posOffset>
                </wp:positionH>
                <wp:positionV relativeFrom="paragraph">
                  <wp:posOffset>-13970</wp:posOffset>
                </wp:positionV>
                <wp:extent cx="249555" cy="249555"/>
                <wp:effectExtent l="95250" t="38100" r="0" b="1123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171BFC" w:rsidRDefault="00685AE3" w:rsidP="00DB5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9.45pt;margin-top:-1.1pt;width:19.65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" fillcolor="#1f497d" strokecolor="#00b0f0" strokeweight="2pt">
                <v:shadow on="t" color="black" opacity="26214f" origin=".5,-.5" offset="-.74836mm,.74836mm"/>
                <v:textbox inset=".1mm,.3mm,0,0">
                  <w:txbxContent>
                    <w:p w:rsidR="00685AE3" w:rsidRPr="00171BFC" w:rsidRDefault="00685AE3" w:rsidP="00DB5ED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  <w:r w:rsidR="00DB5ED7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B4797C" wp14:editId="6FA56E00">
                <wp:simplePos x="0" y="0"/>
                <wp:positionH relativeFrom="column">
                  <wp:posOffset>5445760</wp:posOffset>
                </wp:positionH>
                <wp:positionV relativeFrom="paragraph">
                  <wp:posOffset>2095500</wp:posOffset>
                </wp:positionV>
                <wp:extent cx="249555" cy="249555"/>
                <wp:effectExtent l="95250" t="38100" r="0" b="11239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DB5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9" style="position:absolute;left:0;text-align:left;margin-left:428.8pt;margin-top:165pt;width:19.65pt;height:1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" fillcolor="#b9cde5" strokecolor="#17375e" strokeweight="2pt">
                <v:shadow on="t" color="black" opacity="26214f" origin=".5,-.5" offset="-.74836mm,.74836mm"/>
                <v:textbox inset=".2mm,.3mm,0,0">
                  <w:txbxContent>
                    <w:p w:rsidR="00685AE3" w:rsidRPr="007D4570" w:rsidRDefault="00685AE3" w:rsidP="00DB5ED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2a</w:t>
                      </w:r>
                    </w:p>
                  </w:txbxContent>
                </v:textbox>
              </v:oval>
            </w:pict>
          </mc:Fallback>
        </mc:AlternateContent>
      </w:r>
      <w:r w:rsidR="00DB5ED7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9DBAE" wp14:editId="35ED686B">
                <wp:simplePos x="0" y="0"/>
                <wp:positionH relativeFrom="column">
                  <wp:posOffset>5572664</wp:posOffset>
                </wp:positionH>
                <wp:positionV relativeFrom="paragraph">
                  <wp:posOffset>1626786</wp:posOffset>
                </wp:positionV>
                <wp:extent cx="0" cy="465827"/>
                <wp:effectExtent l="0" t="0" r="19050" b="107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82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8pt,128.1pt" to="438.8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" strokecolor="#8eb4e3" strokeweight="1.5pt">
                <v:stroke dashstyle="3 1"/>
              </v:line>
            </w:pict>
          </mc:Fallback>
        </mc:AlternateContent>
      </w:r>
      <w:r w:rsidR="00DB5ED7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BB246" wp14:editId="74832CB9">
                <wp:simplePos x="0" y="0"/>
                <wp:positionH relativeFrom="column">
                  <wp:posOffset>4597029</wp:posOffset>
                </wp:positionH>
                <wp:positionV relativeFrom="paragraph">
                  <wp:posOffset>1229360</wp:posOffset>
                </wp:positionV>
                <wp:extent cx="1862767" cy="396408"/>
                <wp:effectExtent l="0" t="0" r="23495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767" cy="39640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61.95pt;margin-top:96.8pt;width:146.65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" filled="f" strokecolor="#8eb4e3" strokeweight="1.5pt">
                <v:stroke dashstyle="3 1"/>
              </v:rect>
            </w:pict>
          </mc:Fallback>
        </mc:AlternateContent>
      </w:r>
      <w:r w:rsidR="00DB5ED7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6757BACD" wp14:editId="2BA64595">
            <wp:simplePos x="0" y="0"/>
            <wp:positionH relativeFrom="column">
              <wp:posOffset>8255</wp:posOffset>
            </wp:positionH>
            <wp:positionV relativeFrom="paragraph">
              <wp:posOffset>581660</wp:posOffset>
            </wp:positionV>
            <wp:extent cx="6642100" cy="3424555"/>
            <wp:effectExtent l="0" t="0" r="6350" b="4445"/>
            <wp:wrapThrough wrapText="bothSides">
              <wp:wrapPolygon edited="0">
                <wp:start x="0" y="0"/>
                <wp:lineTo x="0" y="21508"/>
                <wp:lineTo x="21559" y="21508"/>
                <wp:lineTo x="2155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ED7" w:rsidRPr="00DB5ED7">
        <w:rPr>
          <w:rFonts w:ascii="Arial" w:hAnsi="Arial" w:cs="Arial"/>
        </w:rPr>
        <w:t xml:space="preserve">If you wish to register as a user of </w:t>
      </w:r>
      <w:r w:rsidR="00E413DD">
        <w:rPr>
          <w:rFonts w:ascii="Arial" w:hAnsi="Arial" w:cs="Arial"/>
        </w:rPr>
        <w:t xml:space="preserve">the </w:t>
      </w:r>
      <w:r w:rsidR="00DB5ED7" w:rsidRPr="00DB5ED7">
        <w:rPr>
          <w:rFonts w:ascii="Arial" w:hAnsi="Arial" w:cs="Arial"/>
        </w:rPr>
        <w:t xml:space="preserve">Information Services Portal, </w:t>
      </w:r>
      <w:r w:rsidR="00ED39C0">
        <w:rPr>
          <w:rFonts w:ascii="Arial" w:hAnsi="Arial" w:cs="Arial"/>
        </w:rPr>
        <w:t xml:space="preserve">go to the </w:t>
      </w:r>
      <w:hyperlink r:id="rId12" w:history="1">
        <w:r w:rsidR="00ED39C0" w:rsidRPr="00ED39C0">
          <w:rPr>
            <w:rStyle w:val="Hyperlink"/>
            <w:rFonts w:ascii="Arial" w:hAnsi="Arial" w:cs="Arial"/>
          </w:rPr>
          <w:t>ISP login page</w:t>
        </w:r>
      </w:hyperlink>
      <w:r w:rsidR="00ED39C0">
        <w:rPr>
          <w:rFonts w:ascii="Arial" w:hAnsi="Arial" w:cs="Arial"/>
        </w:rPr>
        <w:t xml:space="preserve"> and </w:t>
      </w:r>
      <w:r w:rsidR="00DB5ED7" w:rsidRPr="00DB5ED7">
        <w:rPr>
          <w:rFonts w:ascii="Arial" w:hAnsi="Arial" w:cs="Arial"/>
        </w:rPr>
        <w:t xml:space="preserve">click </w:t>
      </w:r>
      <w:r w:rsidR="00DB5ED7" w:rsidRPr="00DB5ED7">
        <w:rPr>
          <w:rFonts w:ascii="Arial" w:hAnsi="Arial" w:cs="Arial"/>
          <w:i/>
        </w:rPr>
        <w:t>Register as a new user</w:t>
      </w:r>
      <w:r w:rsidR="00ED39C0">
        <w:rPr>
          <w:rFonts w:ascii="Arial" w:hAnsi="Arial" w:cs="Arial"/>
        </w:rPr>
        <w:t>.</w:t>
      </w:r>
    </w:p>
    <w:p w:rsidR="00515EC5" w:rsidRDefault="004E4FEF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C82951" wp14:editId="2DE5C724">
                <wp:simplePos x="0" y="0"/>
                <wp:positionH relativeFrom="column">
                  <wp:posOffset>120279</wp:posOffset>
                </wp:positionH>
                <wp:positionV relativeFrom="paragraph">
                  <wp:posOffset>266700</wp:posOffset>
                </wp:positionV>
                <wp:extent cx="249555" cy="249555"/>
                <wp:effectExtent l="95250" t="38100" r="0" b="1123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4E4F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0" style="position:absolute;margin-left:9.45pt;margin-top:21pt;width:19.65pt;height: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" fillcolor="#b9cde5" strokecolor="#17375e" strokeweight="2pt">
                <v:shadow on="t" color="black" opacity="26214f" origin=".5,-.5" offset="-.74836mm,.74836mm"/>
                <v:textbox inset=".2mm,.3mm,0,0">
                  <w:txbxContent>
                    <w:p w:rsidR="00685AE3" w:rsidRPr="007D4570" w:rsidRDefault="00685AE3" w:rsidP="004E4FE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158B30" wp14:editId="4C89ABD8">
                <wp:simplePos x="0" y="0"/>
                <wp:positionH relativeFrom="column">
                  <wp:posOffset>4872990</wp:posOffset>
                </wp:positionH>
                <wp:positionV relativeFrom="paragraph">
                  <wp:posOffset>-794121</wp:posOffset>
                </wp:positionV>
                <wp:extent cx="249555" cy="249555"/>
                <wp:effectExtent l="95250" t="38100" r="0" b="11239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4E4F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31" style="position:absolute;margin-left:383.7pt;margin-top:-62.55pt;width:19.65pt;height:1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4E4FE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925D87" wp14:editId="021AD8A4">
                <wp:simplePos x="0" y="0"/>
                <wp:positionH relativeFrom="column">
                  <wp:posOffset>3864634</wp:posOffset>
                </wp:positionH>
                <wp:positionV relativeFrom="paragraph">
                  <wp:posOffset>-664881</wp:posOffset>
                </wp:positionV>
                <wp:extent cx="989607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960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3pt,-52.35pt" to="382.2pt,-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" strokecolor="#8eb4e3" strokeweight="1.5pt">
                <v:stroke dashstyle="3 1"/>
              </v:line>
            </w:pict>
          </mc:Fallback>
        </mc:AlternateContent>
      </w:r>
      <w:r w:rsidR="00DB5ED7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F5C1D3" wp14:editId="2119A8FA">
                <wp:simplePos x="0" y="0"/>
                <wp:positionH relativeFrom="column">
                  <wp:posOffset>1121434</wp:posOffset>
                </wp:positionH>
                <wp:positionV relativeFrom="paragraph">
                  <wp:posOffset>-1260104</wp:posOffset>
                </wp:positionV>
                <wp:extent cx="2743200" cy="1190446"/>
                <wp:effectExtent l="0" t="0" r="1905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9044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8.3pt;margin-top:-99.2pt;width:3in;height: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" filled="f" strokecolor="#8eb4e3" strokeweight="1.5pt">
                <v:stroke dashstyle="3 1"/>
              </v:rect>
            </w:pict>
          </mc:Fallback>
        </mc:AlternateContent>
      </w:r>
    </w:p>
    <w:p w:rsidR="00DB5ED7" w:rsidRPr="004E4FEF" w:rsidRDefault="00DB5ED7" w:rsidP="00DB5ED7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 w:rsidRPr="004E4FEF">
        <w:rPr>
          <w:rFonts w:ascii="Arial" w:hAnsi="Arial" w:cs="Arial"/>
        </w:rPr>
        <w:t>Before registering it is recommended that you read the registration guidelines for information on who can register and the levels of access available.</w:t>
      </w:r>
    </w:p>
    <w:p w:rsidR="00DB5ED7" w:rsidRPr="004E4FEF" w:rsidRDefault="004E4FEF" w:rsidP="00DB5ED7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 w:rsidRPr="004E4FEF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7449D2" wp14:editId="3840F6AC">
                <wp:simplePos x="0" y="0"/>
                <wp:positionH relativeFrom="column">
                  <wp:posOffset>116840</wp:posOffset>
                </wp:positionH>
                <wp:positionV relativeFrom="paragraph">
                  <wp:posOffset>134249</wp:posOffset>
                </wp:positionV>
                <wp:extent cx="249555" cy="249555"/>
                <wp:effectExtent l="95250" t="38100" r="0" b="1123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4E4F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2" style="position:absolute;left:0;text-align:left;margin-left:9.2pt;margin-top:10.55pt;width:19.65pt;height:1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4E4FE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DB5ED7" w:rsidRPr="004E4FEF" w:rsidRDefault="00DB5ED7" w:rsidP="00DB5ED7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 w:rsidRPr="004E4FEF">
        <w:rPr>
          <w:rFonts w:ascii="Arial" w:hAnsi="Arial" w:cs="Arial"/>
        </w:rPr>
        <w:t>Enter your personal details in the spaces provided.</w:t>
      </w:r>
      <w:r w:rsidR="004E4FEF" w:rsidRPr="004E4FEF">
        <w:rPr>
          <w:rFonts w:ascii="Arial" w:hAnsi="Arial" w:cs="Arial"/>
          <w:noProof/>
          <w:u w:val="single"/>
          <w:lang w:eastAsia="en-GB"/>
        </w:rPr>
        <w:t xml:space="preserve"> </w:t>
      </w:r>
    </w:p>
    <w:p w:rsidR="00515EC5" w:rsidRDefault="00515EC5" w:rsidP="00515EC5">
      <w:pPr>
        <w:tabs>
          <w:tab w:val="left" w:pos="4347"/>
        </w:tabs>
      </w:pPr>
    </w:p>
    <w:p w:rsidR="00515EC5" w:rsidRDefault="00E21A26" w:rsidP="00515EC5">
      <w:pPr>
        <w:tabs>
          <w:tab w:val="left" w:pos="4347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6912" behindDoc="1" locked="0" layoutInCell="1" allowOverlap="1" wp14:anchorId="2F440837" wp14:editId="5FFBF6C0">
            <wp:simplePos x="0" y="0"/>
            <wp:positionH relativeFrom="column">
              <wp:posOffset>658495</wp:posOffset>
            </wp:positionH>
            <wp:positionV relativeFrom="paragraph">
              <wp:posOffset>140335</wp:posOffset>
            </wp:positionV>
            <wp:extent cx="5443220" cy="2529840"/>
            <wp:effectExtent l="0" t="0" r="5080" b="3810"/>
            <wp:wrapThrough wrapText="bothSides">
              <wp:wrapPolygon edited="0">
                <wp:start x="0" y="0"/>
                <wp:lineTo x="0" y="21470"/>
                <wp:lineTo x="21545" y="21470"/>
                <wp:lineTo x="2154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A26" w:rsidRDefault="00E21A26" w:rsidP="00515EC5">
      <w:pPr>
        <w:tabs>
          <w:tab w:val="left" w:pos="4347"/>
        </w:tabs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361C9C" wp14:editId="16F465FD">
                <wp:simplePos x="0" y="0"/>
                <wp:positionH relativeFrom="column">
                  <wp:posOffset>1906270</wp:posOffset>
                </wp:positionH>
                <wp:positionV relativeFrom="paragraph">
                  <wp:posOffset>290566</wp:posOffset>
                </wp:positionV>
                <wp:extent cx="2553419" cy="370205"/>
                <wp:effectExtent l="0" t="0" r="1841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419" cy="3702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0.1pt;margin-top:22.9pt;width:201.05pt;height:2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" filled="f" strokecolor="#77933c" strokeweight="1.5pt">
                <v:stroke dashstyle="3 1"/>
              </v:rect>
            </w:pict>
          </mc:Fallback>
        </mc:AlternateContent>
      </w:r>
    </w:p>
    <w:p w:rsidR="00E21A26" w:rsidRDefault="00E21A26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F9622B" wp14:editId="5237DB7E">
                <wp:simplePos x="0" y="0"/>
                <wp:positionH relativeFrom="column">
                  <wp:posOffset>5384800</wp:posOffset>
                </wp:positionH>
                <wp:positionV relativeFrom="paragraph">
                  <wp:posOffset>21590</wp:posOffset>
                </wp:positionV>
                <wp:extent cx="249555" cy="249555"/>
                <wp:effectExtent l="95250" t="38100" r="0" b="112395"/>
                <wp:wrapNone/>
                <wp:docPr id="640" name="Oval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E21A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0" o:spid="_x0000_s1033" style="position:absolute;margin-left:424pt;margin-top:1.7pt;width:19.65pt;height:1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" fillcolor="#77933c" strokecolor="#4f6228" strokeweight="2pt">
                <v:shadow on="t" color="black" opacity="26214f" origin=".5,-.5" offset="-.74836mm,.74836mm"/>
                <v:textbox inset=".2mm,.3mm,0,0">
                  <w:txbxContent>
                    <w:p w:rsidR="00685AE3" w:rsidRPr="007D4570" w:rsidRDefault="00685AE3" w:rsidP="00E21A2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3a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EC62BD" wp14:editId="5E94D110">
                <wp:simplePos x="0" y="0"/>
                <wp:positionH relativeFrom="column">
                  <wp:posOffset>4458970</wp:posOffset>
                </wp:positionH>
                <wp:positionV relativeFrom="paragraph">
                  <wp:posOffset>173990</wp:posOffset>
                </wp:positionV>
                <wp:extent cx="895985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9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1pt,13.7pt" to="421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" strokecolor="#77933c" strokeweight="1.5pt">
                <v:stroke dashstyle="3 1"/>
              </v:line>
            </w:pict>
          </mc:Fallback>
        </mc:AlternateContent>
      </w:r>
    </w:p>
    <w:p w:rsidR="00E21A26" w:rsidRDefault="00E21A26" w:rsidP="00515EC5">
      <w:pPr>
        <w:tabs>
          <w:tab w:val="left" w:pos="4347"/>
        </w:tabs>
      </w:pPr>
    </w:p>
    <w:p w:rsidR="00E21A26" w:rsidRDefault="00E21A26" w:rsidP="00515EC5">
      <w:pPr>
        <w:tabs>
          <w:tab w:val="left" w:pos="4347"/>
        </w:tabs>
      </w:pPr>
    </w:p>
    <w:p w:rsidR="00E21A26" w:rsidRDefault="00E21A26" w:rsidP="00515EC5">
      <w:pPr>
        <w:tabs>
          <w:tab w:val="left" w:pos="4347"/>
        </w:tabs>
      </w:pPr>
    </w:p>
    <w:p w:rsidR="00E21A26" w:rsidRDefault="00E21A26" w:rsidP="00515EC5">
      <w:pPr>
        <w:tabs>
          <w:tab w:val="left" w:pos="4347"/>
        </w:tabs>
      </w:pPr>
    </w:p>
    <w:p w:rsidR="00E21A26" w:rsidRDefault="00E21A26" w:rsidP="00515EC5">
      <w:pPr>
        <w:tabs>
          <w:tab w:val="left" w:pos="4347"/>
        </w:tabs>
      </w:pPr>
    </w:p>
    <w:p w:rsidR="00515EC5" w:rsidRDefault="00E21A26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253BF1" wp14:editId="457939F5">
                <wp:simplePos x="0" y="0"/>
                <wp:positionH relativeFrom="column">
                  <wp:posOffset>119751</wp:posOffset>
                </wp:positionH>
                <wp:positionV relativeFrom="paragraph">
                  <wp:posOffset>266700</wp:posOffset>
                </wp:positionV>
                <wp:extent cx="249555" cy="249555"/>
                <wp:effectExtent l="95250" t="38100" r="0" b="1123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E21A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4" style="position:absolute;margin-left:9.45pt;margin-top:21pt;width:19.65pt;height:19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" fillcolor="#77933c" strokecolor="#4f6228" strokeweight="2pt">
                <v:shadow on="t" color="black" opacity="26214f" origin=".5,-.5" offset="-.74836mm,.74836mm"/>
                <v:textbox inset=".2mm,.3mm,0,0">
                  <w:txbxContent>
                    <w:p w:rsidR="00685AE3" w:rsidRPr="007D4570" w:rsidRDefault="00685AE3" w:rsidP="00E21A2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3a</w:t>
                      </w:r>
                    </w:p>
                  </w:txbxContent>
                </v:textbox>
              </v:oval>
            </w:pict>
          </mc:Fallback>
        </mc:AlternateContent>
      </w:r>
    </w:p>
    <w:p w:rsidR="00515EC5" w:rsidRPr="0009713E" w:rsidRDefault="00E21A26" w:rsidP="00E21A26">
      <w:pPr>
        <w:tabs>
          <w:tab w:val="left" w:pos="4347"/>
        </w:tabs>
        <w:ind w:left="709"/>
        <w:rPr>
          <w:rFonts w:ascii="Arial" w:hAnsi="Arial" w:cs="Arial"/>
        </w:rPr>
      </w:pPr>
      <w:r w:rsidRPr="0009713E">
        <w:rPr>
          <w:rFonts w:ascii="Arial" w:hAnsi="Arial" w:cs="Arial"/>
        </w:rPr>
        <w:t>To select the organisation you wish to register for, click on the drop down menu.</w:t>
      </w:r>
    </w:p>
    <w:p w:rsidR="00515EC5" w:rsidRDefault="00E21A26" w:rsidP="00515EC5">
      <w:pPr>
        <w:tabs>
          <w:tab w:val="left" w:pos="4347"/>
        </w:tabs>
      </w:pP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56B148B0" wp14:editId="6A3E7C39">
            <wp:simplePos x="0" y="0"/>
            <wp:positionH relativeFrom="column">
              <wp:posOffset>1652905</wp:posOffset>
            </wp:positionH>
            <wp:positionV relativeFrom="paragraph">
              <wp:posOffset>320675</wp:posOffset>
            </wp:positionV>
            <wp:extent cx="3079115" cy="1354455"/>
            <wp:effectExtent l="0" t="0" r="6985" b="0"/>
            <wp:wrapThrough wrapText="bothSides">
              <wp:wrapPolygon edited="0">
                <wp:start x="0" y="0"/>
                <wp:lineTo x="0" y="21266"/>
                <wp:lineTo x="21515" y="21266"/>
                <wp:lineTo x="21515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EC5" w:rsidRDefault="00515EC5" w:rsidP="00515EC5">
      <w:pPr>
        <w:tabs>
          <w:tab w:val="left" w:pos="4347"/>
        </w:tabs>
      </w:pPr>
    </w:p>
    <w:p w:rsidR="00515EC5" w:rsidRDefault="00E21A26" w:rsidP="00515EC5">
      <w:pPr>
        <w:tabs>
          <w:tab w:val="left" w:pos="4347"/>
        </w:tabs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30934F" wp14:editId="34904086">
                <wp:simplePos x="0" y="0"/>
                <wp:positionH relativeFrom="column">
                  <wp:posOffset>1724660</wp:posOffset>
                </wp:positionH>
                <wp:positionV relativeFrom="paragraph">
                  <wp:posOffset>289189</wp:posOffset>
                </wp:positionV>
                <wp:extent cx="1457325" cy="706755"/>
                <wp:effectExtent l="0" t="0" r="2857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067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5.8pt;margin-top:22.75pt;width:114.75pt;height:5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" filled="f" strokecolor="#77933c" strokeweight="1.5pt">
                <v:stroke dashstyle="3 1"/>
              </v:rect>
            </w:pict>
          </mc:Fallback>
        </mc:AlternateContent>
      </w:r>
    </w:p>
    <w:p w:rsidR="00515EC5" w:rsidRDefault="00E21A26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083437" wp14:editId="5EC7EC28">
                <wp:simplePos x="0" y="0"/>
                <wp:positionH relativeFrom="column">
                  <wp:posOffset>5353685</wp:posOffset>
                </wp:positionH>
                <wp:positionV relativeFrom="paragraph">
                  <wp:posOffset>159756</wp:posOffset>
                </wp:positionV>
                <wp:extent cx="249555" cy="249555"/>
                <wp:effectExtent l="95250" t="38100" r="0" b="112395"/>
                <wp:wrapNone/>
                <wp:docPr id="641" name="Oval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E21A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1" o:spid="_x0000_s1035" style="position:absolute;margin-left:421.55pt;margin-top:12.6pt;width:19.65pt;height:1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E21A2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BBB3FE" wp14:editId="59F4DB9B">
                <wp:simplePos x="0" y="0"/>
                <wp:positionH relativeFrom="column">
                  <wp:posOffset>3174522</wp:posOffset>
                </wp:positionH>
                <wp:positionV relativeFrom="paragraph">
                  <wp:posOffset>286553</wp:posOffset>
                </wp:positionV>
                <wp:extent cx="2181320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3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95pt,22.55pt" to="421.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" strokecolor="#77933c" strokeweight="1.5pt">
                <v:stroke dashstyle="3 1"/>
              </v:line>
            </w:pict>
          </mc:Fallback>
        </mc:AlternateContent>
      </w:r>
    </w:p>
    <w:p w:rsidR="00515EC5" w:rsidRDefault="00515EC5" w:rsidP="00515EC5">
      <w:pPr>
        <w:tabs>
          <w:tab w:val="left" w:pos="4347"/>
        </w:tabs>
      </w:pPr>
    </w:p>
    <w:p w:rsidR="00515EC5" w:rsidRDefault="0009713E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99BC53" wp14:editId="21DA8F06">
                <wp:simplePos x="0" y="0"/>
                <wp:positionH relativeFrom="column">
                  <wp:posOffset>123190</wp:posOffset>
                </wp:positionH>
                <wp:positionV relativeFrom="paragraph">
                  <wp:posOffset>312156</wp:posOffset>
                </wp:positionV>
                <wp:extent cx="249555" cy="249555"/>
                <wp:effectExtent l="95250" t="38100" r="0" b="11239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097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36" style="position:absolute;margin-left:9.7pt;margin-top:24.6pt;width:19.65pt;height:1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0971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515EC5" w:rsidRPr="0009713E" w:rsidRDefault="0009713E" w:rsidP="0009713E">
      <w:pPr>
        <w:tabs>
          <w:tab w:val="left" w:pos="4347"/>
        </w:tabs>
        <w:ind w:left="709"/>
        <w:rPr>
          <w:rFonts w:ascii="Arial" w:hAnsi="Arial" w:cs="Arial"/>
        </w:rPr>
      </w:pPr>
      <w:r w:rsidRPr="0009713E">
        <w:rPr>
          <w:rFonts w:ascii="Arial" w:hAnsi="Arial" w:cs="Arial"/>
        </w:rPr>
        <w:t xml:space="preserve">From the drop down list choose the organisation type your desired organisation belongs to. </w:t>
      </w: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09713E" w:rsidP="00515EC5">
      <w:pPr>
        <w:tabs>
          <w:tab w:val="left" w:pos="4347"/>
        </w:tabs>
      </w:pPr>
      <w:r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58ADAEF9" wp14:editId="1A1E5F79">
            <wp:simplePos x="0" y="0"/>
            <wp:positionH relativeFrom="column">
              <wp:posOffset>1050925</wp:posOffset>
            </wp:positionH>
            <wp:positionV relativeFrom="paragraph">
              <wp:posOffset>32385</wp:posOffset>
            </wp:positionV>
            <wp:extent cx="3942080" cy="2312670"/>
            <wp:effectExtent l="0" t="0" r="1270" b="0"/>
            <wp:wrapThrough wrapText="bothSides">
              <wp:wrapPolygon edited="0">
                <wp:start x="0" y="0"/>
                <wp:lineTo x="0" y="21351"/>
                <wp:lineTo x="21503" y="21351"/>
                <wp:lineTo x="21503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EC5" w:rsidRDefault="0009713E" w:rsidP="00515EC5">
      <w:pPr>
        <w:tabs>
          <w:tab w:val="left" w:pos="4347"/>
        </w:tabs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4176B5" wp14:editId="5C73B7BF">
                <wp:simplePos x="0" y="0"/>
                <wp:positionH relativeFrom="column">
                  <wp:posOffset>1345565</wp:posOffset>
                </wp:positionH>
                <wp:positionV relativeFrom="paragraph">
                  <wp:posOffset>169174</wp:posOffset>
                </wp:positionV>
                <wp:extent cx="3545301" cy="345056"/>
                <wp:effectExtent l="0" t="0" r="17145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301" cy="34505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05.95pt;margin-top:13.3pt;width:279.15pt;height:2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" filled="f" strokecolor="#77933c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5D0ADA" wp14:editId="32763FB0">
                <wp:simplePos x="0" y="0"/>
                <wp:positionH relativeFrom="column">
                  <wp:posOffset>5261610</wp:posOffset>
                </wp:positionH>
                <wp:positionV relativeFrom="paragraph">
                  <wp:posOffset>222885</wp:posOffset>
                </wp:positionV>
                <wp:extent cx="249555" cy="249555"/>
                <wp:effectExtent l="95250" t="38100" r="0" b="11239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097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7" style="position:absolute;margin-left:414.3pt;margin-top:17.55pt;width:19.65pt;height:1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0971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515EC5" w:rsidRDefault="0009713E" w:rsidP="00515EC5">
      <w:pPr>
        <w:tabs>
          <w:tab w:val="left" w:pos="4347"/>
        </w:tabs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760B64" wp14:editId="349FEDF8">
                <wp:simplePos x="0" y="0"/>
                <wp:positionH relativeFrom="column">
                  <wp:posOffset>4890926</wp:posOffset>
                </wp:positionH>
                <wp:positionV relativeFrom="paragraph">
                  <wp:posOffset>27581</wp:posOffset>
                </wp:positionV>
                <wp:extent cx="369930" cy="0"/>
                <wp:effectExtent l="0" t="0" r="1143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9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flip:x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1pt,2.15pt" to="414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" strokecolor="#77933c" strokeweight="1.5pt">
                <v:stroke dashstyle="3 1"/>
              </v:line>
            </w:pict>
          </mc:Fallback>
        </mc:AlternateContent>
      </w:r>
    </w:p>
    <w:p w:rsidR="00515EC5" w:rsidRDefault="0009713E" w:rsidP="00515EC5">
      <w:pPr>
        <w:tabs>
          <w:tab w:val="left" w:pos="4347"/>
        </w:tabs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7919A2" wp14:editId="1ED95430">
                <wp:simplePos x="0" y="0"/>
                <wp:positionH relativeFrom="column">
                  <wp:posOffset>1984075</wp:posOffset>
                </wp:positionH>
                <wp:positionV relativeFrom="paragraph">
                  <wp:posOffset>92554</wp:posOffset>
                </wp:positionV>
                <wp:extent cx="2182483" cy="1336735"/>
                <wp:effectExtent l="0" t="0" r="27940" b="158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483" cy="133673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56.25pt;margin-top:7.3pt;width:171.85pt;height:10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" filled="f" strokecolor="#77933c" strokeweight="1.5pt">
                <v:stroke dashstyle="3 1"/>
              </v:rect>
            </w:pict>
          </mc:Fallback>
        </mc:AlternateContent>
      </w:r>
    </w:p>
    <w:p w:rsidR="00515EC5" w:rsidRDefault="00515EC5" w:rsidP="00515EC5">
      <w:pPr>
        <w:tabs>
          <w:tab w:val="left" w:pos="4347"/>
        </w:tabs>
      </w:pPr>
    </w:p>
    <w:p w:rsidR="00515EC5" w:rsidRDefault="0009713E" w:rsidP="00515EC5">
      <w:pPr>
        <w:tabs>
          <w:tab w:val="left" w:pos="4347"/>
        </w:tabs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7F847D" wp14:editId="410A7B17">
                <wp:simplePos x="0" y="0"/>
                <wp:positionH relativeFrom="column">
                  <wp:posOffset>4165935</wp:posOffset>
                </wp:positionH>
                <wp:positionV relativeFrom="paragraph">
                  <wp:posOffset>136237</wp:posOffset>
                </wp:positionV>
                <wp:extent cx="1094921" cy="0"/>
                <wp:effectExtent l="0" t="0" r="101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92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flip:x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05pt,10.75pt" to="414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" strokecolor="#77933c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20E65D" wp14:editId="6B3262C9">
                <wp:simplePos x="0" y="0"/>
                <wp:positionH relativeFrom="column">
                  <wp:posOffset>5261610</wp:posOffset>
                </wp:positionH>
                <wp:positionV relativeFrom="paragraph">
                  <wp:posOffset>3546</wp:posOffset>
                </wp:positionV>
                <wp:extent cx="249555" cy="249555"/>
                <wp:effectExtent l="95250" t="38100" r="0" b="11239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097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38" style="position:absolute;margin-left:414.3pt;margin-top:.3pt;width:19.65pt;height:1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0971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6F6539" w:rsidRDefault="006F6539" w:rsidP="008A407F">
      <w:pPr>
        <w:pStyle w:val="Heading1"/>
        <w:contextualSpacing/>
        <w:jc w:val="left"/>
        <w:rPr>
          <w:rFonts w:cs="Arial"/>
          <w:b w:val="0"/>
          <w:color w:val="auto"/>
          <w:sz w:val="22"/>
          <w:szCs w:val="22"/>
        </w:rPr>
      </w:pPr>
    </w:p>
    <w:p w:rsidR="006F6539" w:rsidRDefault="006F6539" w:rsidP="0009713E">
      <w:pPr>
        <w:pStyle w:val="Heading1"/>
        <w:ind w:left="709"/>
        <w:contextualSpacing/>
        <w:jc w:val="left"/>
        <w:rPr>
          <w:rFonts w:cs="Arial"/>
          <w:b w:val="0"/>
          <w:color w:val="auto"/>
          <w:sz w:val="22"/>
          <w:szCs w:val="22"/>
        </w:rPr>
      </w:pPr>
      <w:r>
        <w:rPr>
          <w:rFonts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04B388" wp14:editId="5A681B48">
                <wp:simplePos x="0" y="0"/>
                <wp:positionH relativeFrom="column">
                  <wp:posOffset>99695</wp:posOffset>
                </wp:positionH>
                <wp:positionV relativeFrom="paragraph">
                  <wp:posOffset>127899</wp:posOffset>
                </wp:positionV>
                <wp:extent cx="249555" cy="249555"/>
                <wp:effectExtent l="95250" t="38100" r="0" b="112395"/>
                <wp:wrapNone/>
                <wp:docPr id="642" name="Oval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6F65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2" o:spid="_x0000_s1039" style="position:absolute;left:0;text-align:left;margin-left:7.85pt;margin-top:10.05pt;width:19.65pt;height:1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6F653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09713E" w:rsidRPr="0009713E" w:rsidRDefault="004278A2" w:rsidP="004278A2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EB7FCE" wp14:editId="7392FC31">
                <wp:simplePos x="0" y="0"/>
                <wp:positionH relativeFrom="column">
                  <wp:posOffset>99695</wp:posOffset>
                </wp:positionH>
                <wp:positionV relativeFrom="paragraph">
                  <wp:posOffset>433334</wp:posOffset>
                </wp:positionV>
                <wp:extent cx="249555" cy="249555"/>
                <wp:effectExtent l="95250" t="38100" r="0" b="112395"/>
                <wp:wrapNone/>
                <wp:docPr id="644" name="Oval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6F65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4" o:spid="_x0000_s1040" style="position:absolute;left:0;text-align:left;margin-left:7.85pt;margin-top:34.1pt;width:19.65pt;height:19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6F653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="0009713E" w:rsidRPr="004278A2">
        <w:rPr>
          <w:rFonts w:ascii="Arial" w:hAnsi="Arial" w:cs="Arial"/>
        </w:rPr>
        <w:t xml:space="preserve">Once you have chosen your organisation type, search for your desired organisation. Enter the name, or partial name, of the organisation and select </w:t>
      </w:r>
      <w:r w:rsidR="0009713E" w:rsidRPr="004278A2">
        <w:rPr>
          <w:rFonts w:ascii="Arial" w:hAnsi="Arial" w:cs="Arial"/>
          <w:i/>
        </w:rPr>
        <w:t>Look up</w:t>
      </w:r>
      <w:r w:rsidR="0009713E" w:rsidRPr="004278A2">
        <w:rPr>
          <w:rFonts w:ascii="Arial" w:hAnsi="Arial" w:cs="Arial"/>
        </w:rPr>
        <w:t>.</w:t>
      </w:r>
    </w:p>
    <w:p w:rsidR="0009713E" w:rsidRDefault="0009713E" w:rsidP="0009713E">
      <w:pPr>
        <w:ind w:left="709"/>
        <w:contextualSpacing/>
        <w:rPr>
          <w:rFonts w:ascii="Arial" w:hAnsi="Arial" w:cs="Arial"/>
        </w:rPr>
      </w:pPr>
      <w:r w:rsidRPr="0009713E">
        <w:rPr>
          <w:rFonts w:ascii="Arial" w:hAnsi="Arial" w:cs="Arial"/>
        </w:rPr>
        <w:t>From the search results, select your organisation.</w:t>
      </w: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22752" behindDoc="1" locked="0" layoutInCell="1" allowOverlap="1" wp14:anchorId="68E1D564" wp14:editId="3AC44541">
            <wp:simplePos x="0" y="0"/>
            <wp:positionH relativeFrom="column">
              <wp:posOffset>1256665</wp:posOffset>
            </wp:positionH>
            <wp:positionV relativeFrom="paragraph">
              <wp:posOffset>34290</wp:posOffset>
            </wp:positionV>
            <wp:extent cx="3907790" cy="1880870"/>
            <wp:effectExtent l="0" t="0" r="0" b="5080"/>
            <wp:wrapThrough wrapText="bothSides">
              <wp:wrapPolygon edited="0">
                <wp:start x="0" y="0"/>
                <wp:lineTo x="0" y="21440"/>
                <wp:lineTo x="21481" y="21440"/>
                <wp:lineTo x="21481" y="0"/>
                <wp:lineTo x="0" y="0"/>
              </wp:wrapPolygon>
            </wp:wrapThrough>
            <wp:docPr id="645" name="Picture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0E5" w:rsidRDefault="007C5BAB" w:rsidP="0009713E">
      <w:pPr>
        <w:ind w:left="709"/>
        <w:contextualSpacing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A1A5FC" wp14:editId="52696014">
                <wp:simplePos x="0" y="0"/>
                <wp:positionH relativeFrom="column">
                  <wp:posOffset>2277110</wp:posOffset>
                </wp:positionH>
                <wp:positionV relativeFrom="paragraph">
                  <wp:posOffset>94615</wp:posOffset>
                </wp:positionV>
                <wp:extent cx="1319530" cy="292735"/>
                <wp:effectExtent l="0" t="0" r="13970" b="12065"/>
                <wp:wrapNone/>
                <wp:docPr id="646" name="Rectangle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29273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6" o:spid="_x0000_s1026" style="position:absolute;margin-left:179.3pt;margin-top:7.45pt;width:103.9pt;height:23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" filled="f" strokecolor="#77933c" strokeweight="1.5pt">
                <v:stroke dashstyle="3 1"/>
              </v:rect>
            </w:pict>
          </mc:Fallback>
        </mc:AlternateContent>
      </w:r>
      <w:r w:rsidR="006840E5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97CD90" wp14:editId="6DB5CF2C">
                <wp:simplePos x="0" y="0"/>
                <wp:positionH relativeFrom="column">
                  <wp:posOffset>4545066</wp:posOffset>
                </wp:positionH>
                <wp:positionV relativeFrom="paragraph">
                  <wp:posOffset>93345</wp:posOffset>
                </wp:positionV>
                <wp:extent cx="344170" cy="309712"/>
                <wp:effectExtent l="0" t="0" r="17780" b="14605"/>
                <wp:wrapNone/>
                <wp:docPr id="647" name="Rectangle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0971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7" o:spid="_x0000_s1026" style="position:absolute;margin-left:357.9pt;margin-top:7.35pt;width:27.1pt;height:2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" filled="f" strokecolor="#77933c" strokeweight="1.5pt">
                <v:stroke dashstyle="3 1"/>
              </v:rect>
            </w:pict>
          </mc:Fallback>
        </mc:AlternateContent>
      </w: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D9BE39" wp14:editId="266378A2">
                <wp:simplePos x="0" y="0"/>
                <wp:positionH relativeFrom="column">
                  <wp:posOffset>4718649</wp:posOffset>
                </wp:positionH>
                <wp:positionV relativeFrom="paragraph">
                  <wp:posOffset>35644</wp:posOffset>
                </wp:positionV>
                <wp:extent cx="0" cy="629728"/>
                <wp:effectExtent l="0" t="0" r="19050" b="18415"/>
                <wp:wrapNone/>
                <wp:docPr id="651" name="Straight Connector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72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2.8pt" to="371.5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" strokecolor="#77933c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17B64B" wp14:editId="15B9341D">
                <wp:simplePos x="0" y="0"/>
                <wp:positionH relativeFrom="column">
                  <wp:posOffset>2932981</wp:posOffset>
                </wp:positionH>
                <wp:positionV relativeFrom="paragraph">
                  <wp:posOffset>35644</wp:posOffset>
                </wp:positionV>
                <wp:extent cx="0" cy="629728"/>
                <wp:effectExtent l="0" t="0" r="19050" b="18415"/>
                <wp:wrapNone/>
                <wp:docPr id="650" name="Straight Connector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72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95pt,2.8pt" to="230.9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" strokecolor="#77933c" strokeweight="1.5pt">
                <v:stroke dashstyle="3 1"/>
              </v:line>
            </w:pict>
          </mc:Fallback>
        </mc:AlternateContent>
      </w: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110058" wp14:editId="10471892">
                <wp:simplePos x="0" y="0"/>
                <wp:positionH relativeFrom="column">
                  <wp:posOffset>4588881</wp:posOffset>
                </wp:positionH>
                <wp:positionV relativeFrom="paragraph">
                  <wp:posOffset>116840</wp:posOffset>
                </wp:positionV>
                <wp:extent cx="249555" cy="249555"/>
                <wp:effectExtent l="95250" t="38100" r="0" b="112395"/>
                <wp:wrapNone/>
                <wp:docPr id="649" name="Oval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6840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9" o:spid="_x0000_s1041" style="position:absolute;left:0;text-align:left;margin-left:361.35pt;margin-top:9.2pt;width:19.65pt;height:19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6840E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866266" wp14:editId="48798FDD">
                <wp:simplePos x="0" y="0"/>
                <wp:positionH relativeFrom="column">
                  <wp:posOffset>2805430</wp:posOffset>
                </wp:positionH>
                <wp:positionV relativeFrom="paragraph">
                  <wp:posOffset>116840</wp:posOffset>
                </wp:positionV>
                <wp:extent cx="249555" cy="249555"/>
                <wp:effectExtent l="95250" t="38100" r="0" b="112395"/>
                <wp:wrapNone/>
                <wp:docPr id="648" name="Oval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6840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8" o:spid="_x0000_s1042" style="position:absolute;left:0;text-align:left;margin-left:220.9pt;margin-top:9.2pt;width:19.65pt;height:19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6840E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90DC96" wp14:editId="226B5563">
                <wp:simplePos x="0" y="0"/>
                <wp:positionH relativeFrom="column">
                  <wp:posOffset>102235</wp:posOffset>
                </wp:positionH>
                <wp:positionV relativeFrom="paragraph">
                  <wp:posOffset>112131</wp:posOffset>
                </wp:positionV>
                <wp:extent cx="249555" cy="249555"/>
                <wp:effectExtent l="95250" t="38100" r="0" b="112395"/>
                <wp:wrapNone/>
                <wp:docPr id="652" name="Oval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6840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2" o:spid="_x0000_s1043" style="position:absolute;left:0;text-align:left;margin-left:8.05pt;margin-top:8.85pt;width:19.65pt;height:19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6840E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Choose which type of user you wish to register as.</w:t>
      </w: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B78A37" wp14:editId="3E3E0BE4">
                <wp:simplePos x="0" y="0"/>
                <wp:positionH relativeFrom="column">
                  <wp:posOffset>99695</wp:posOffset>
                </wp:positionH>
                <wp:positionV relativeFrom="paragraph">
                  <wp:posOffset>122291</wp:posOffset>
                </wp:positionV>
                <wp:extent cx="249555" cy="249555"/>
                <wp:effectExtent l="95250" t="38100" r="0" b="112395"/>
                <wp:wrapNone/>
                <wp:docPr id="653" name="Oval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6840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3" o:spid="_x0000_s1044" style="position:absolute;left:0;text-align:left;margin-left:7.85pt;margin-top:9.65pt;width:19.65pt;height:19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6840E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</w:p>
    <w:p w:rsidR="006840E5" w:rsidRDefault="007E1336" w:rsidP="0009713E">
      <w:pPr>
        <w:ind w:left="709"/>
        <w:contextualSpacing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5AEE3C" wp14:editId="54726DC7">
                <wp:simplePos x="0" y="0"/>
                <wp:positionH relativeFrom="column">
                  <wp:posOffset>5089525</wp:posOffset>
                </wp:positionH>
                <wp:positionV relativeFrom="paragraph">
                  <wp:posOffset>4542155</wp:posOffset>
                </wp:positionV>
                <wp:extent cx="215265" cy="0"/>
                <wp:effectExtent l="0" t="0" r="13335" b="19050"/>
                <wp:wrapNone/>
                <wp:docPr id="670" name="Straight Connector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70" o:spid="_x0000_s1026" style="position:absolute;flip:x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75pt,357.65pt" to="417.7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" strokecolor="#77933c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EA6068" wp14:editId="6E814BF2">
                <wp:simplePos x="0" y="0"/>
                <wp:positionH relativeFrom="column">
                  <wp:posOffset>5304419</wp:posOffset>
                </wp:positionH>
                <wp:positionV relativeFrom="paragraph">
                  <wp:posOffset>4378325</wp:posOffset>
                </wp:positionV>
                <wp:extent cx="1146810" cy="335915"/>
                <wp:effectExtent l="0" t="0" r="15240" b="26035"/>
                <wp:wrapNone/>
                <wp:docPr id="665" name="Rectangle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3359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5" o:spid="_x0000_s1026" style="position:absolute;margin-left:417.65pt;margin-top:344.75pt;width:90.3pt;height:26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" filled="f" strokecolor="#77933c" strokeweight="1.5pt">
                <v:stroke dashstyle="3 1"/>
              </v:rect>
            </w:pict>
          </mc:Fallback>
        </mc:AlternateContent>
      </w:r>
      <w:r w:rsidR="005051B1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4B7EC5" wp14:editId="784B2F25">
                <wp:simplePos x="0" y="0"/>
                <wp:positionH relativeFrom="column">
                  <wp:posOffset>2009955</wp:posOffset>
                </wp:positionH>
                <wp:positionV relativeFrom="paragraph">
                  <wp:posOffset>4378565</wp:posOffset>
                </wp:positionV>
                <wp:extent cx="0" cy="163878"/>
                <wp:effectExtent l="0" t="0" r="19050" b="26670"/>
                <wp:wrapNone/>
                <wp:docPr id="671" name="Straight Connector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7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1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344.75pt" to="158.25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" strokecolor="#77933c" strokeweight="1.5pt">
                <v:stroke dashstyle="3 1"/>
              </v:line>
            </w:pict>
          </mc:Fallback>
        </mc:AlternateContent>
      </w:r>
      <w:r w:rsidR="005051B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40160" behindDoc="1" locked="0" layoutInCell="1" allowOverlap="1" wp14:anchorId="775C87B6" wp14:editId="33CF5943">
            <wp:simplePos x="0" y="0"/>
            <wp:positionH relativeFrom="column">
              <wp:posOffset>200025</wp:posOffset>
            </wp:positionH>
            <wp:positionV relativeFrom="paragraph">
              <wp:posOffset>408305</wp:posOffset>
            </wp:positionV>
            <wp:extent cx="6266815" cy="4425315"/>
            <wp:effectExtent l="0" t="0" r="635" b="0"/>
            <wp:wrapThrough wrapText="bothSides">
              <wp:wrapPolygon edited="0">
                <wp:start x="0" y="0"/>
                <wp:lineTo x="0" y="21479"/>
                <wp:lineTo x="21537" y="21479"/>
                <wp:lineTo x="21537" y="0"/>
                <wp:lineTo x="0" y="0"/>
              </wp:wrapPolygon>
            </wp:wrapThrough>
            <wp:docPr id="655" name="Picture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442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1B1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4A03AD4" wp14:editId="01FDA88B">
                <wp:simplePos x="0" y="0"/>
                <wp:positionH relativeFrom="column">
                  <wp:posOffset>4261233</wp:posOffset>
                </wp:positionH>
                <wp:positionV relativeFrom="paragraph">
                  <wp:posOffset>3636693</wp:posOffset>
                </wp:positionV>
                <wp:extent cx="569453" cy="0"/>
                <wp:effectExtent l="0" t="0" r="21590" b="19050"/>
                <wp:wrapNone/>
                <wp:docPr id="669" name="Straight Connector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945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9" o:spid="_x0000_s1026" style="position:absolute;flip:x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55pt,286.35pt" to="380.4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" strokecolor="#77933c" strokeweight="1.5pt">
                <v:stroke dashstyle="3 1"/>
              </v:line>
            </w:pict>
          </mc:Fallback>
        </mc:AlternateContent>
      </w:r>
      <w:r w:rsidR="005051B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378195" wp14:editId="1B732DF7">
                <wp:simplePos x="0" y="0"/>
                <wp:positionH relativeFrom="column">
                  <wp:posOffset>4841240</wp:posOffset>
                </wp:positionH>
                <wp:positionV relativeFrom="paragraph">
                  <wp:posOffset>2366274</wp:posOffset>
                </wp:positionV>
                <wp:extent cx="249555" cy="249555"/>
                <wp:effectExtent l="95250" t="38100" r="0" b="112395"/>
                <wp:wrapNone/>
                <wp:docPr id="657" name="Oval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5051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7" o:spid="_x0000_s1045" style="position:absolute;left:0;text-align:left;margin-left:381.2pt;margin-top:186.3pt;width:19.65pt;height:19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5051B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 w:rsidR="005051B1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B71873" wp14:editId="0731C4B4">
                <wp:simplePos x="0" y="0"/>
                <wp:positionH relativeFrom="column">
                  <wp:posOffset>3648975</wp:posOffset>
                </wp:positionH>
                <wp:positionV relativeFrom="paragraph">
                  <wp:posOffset>2489380</wp:posOffset>
                </wp:positionV>
                <wp:extent cx="1241316" cy="0"/>
                <wp:effectExtent l="0" t="0" r="16510" b="19050"/>
                <wp:wrapNone/>
                <wp:docPr id="668" name="Straight Connector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131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8" o:spid="_x0000_s1026" style="position:absolute;flip:x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3pt,196pt" to="385.05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" strokecolor="#77933c" strokeweight="1.5pt">
                <v:stroke dashstyle="3 1"/>
              </v:line>
            </w:pict>
          </mc:Fallback>
        </mc:AlternateContent>
      </w:r>
      <w:r w:rsidR="005051B1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53E776" wp14:editId="7CE36AF0">
                <wp:simplePos x="0" y="0"/>
                <wp:positionH relativeFrom="column">
                  <wp:posOffset>3450566</wp:posOffset>
                </wp:positionH>
                <wp:positionV relativeFrom="paragraph">
                  <wp:posOffset>1255802</wp:posOffset>
                </wp:positionV>
                <wp:extent cx="1388853" cy="0"/>
                <wp:effectExtent l="0" t="0" r="20955" b="19050"/>
                <wp:wrapNone/>
                <wp:docPr id="666" name="Straight Connector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885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6" o:spid="_x0000_s1026" style="position:absolute;flip:x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7pt,98.9pt" to="381.05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" strokecolor="#77933c" strokeweight="1.5pt">
                <v:stroke dashstyle="3 1"/>
              </v:line>
            </w:pict>
          </mc:Fallback>
        </mc:AlternateContent>
      </w:r>
      <w:r w:rsidR="005051B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8A678F" wp14:editId="47B3A1DB">
                <wp:simplePos x="0" y="0"/>
                <wp:positionH relativeFrom="column">
                  <wp:posOffset>4840605</wp:posOffset>
                </wp:positionH>
                <wp:positionV relativeFrom="paragraph">
                  <wp:posOffset>1167394</wp:posOffset>
                </wp:positionV>
                <wp:extent cx="249555" cy="249555"/>
                <wp:effectExtent l="95250" t="38100" r="0" b="112395"/>
                <wp:wrapNone/>
                <wp:docPr id="656" name="Oval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5051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6" o:spid="_x0000_s1046" style="position:absolute;left:0;text-align:left;margin-left:381.15pt;margin-top:91.9pt;width:19.65pt;height:19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5051B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  <w:r w:rsidR="005051B1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551E48" wp14:editId="4977942F">
                <wp:simplePos x="0" y="0"/>
                <wp:positionH relativeFrom="column">
                  <wp:posOffset>396815</wp:posOffset>
                </wp:positionH>
                <wp:positionV relativeFrom="paragraph">
                  <wp:posOffset>4154278</wp:posOffset>
                </wp:positionV>
                <wp:extent cx="3105510" cy="224287"/>
                <wp:effectExtent l="0" t="0" r="19050" b="23495"/>
                <wp:wrapNone/>
                <wp:docPr id="664" name="Rectangle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10" cy="22428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4" o:spid="_x0000_s1026" style="position:absolute;margin-left:31.25pt;margin-top:327.1pt;width:244.55pt;height:17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" filled="f" strokecolor="#77933c" strokeweight="1.5pt">
                <v:stroke dashstyle="3 1"/>
              </v:rect>
            </w:pict>
          </mc:Fallback>
        </mc:AlternateContent>
      </w:r>
      <w:r w:rsidR="005051B1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B7CBBB9" wp14:editId="4B3A6A38">
                <wp:simplePos x="0" y="0"/>
                <wp:positionH relativeFrom="column">
                  <wp:posOffset>1483743</wp:posOffset>
                </wp:positionH>
                <wp:positionV relativeFrom="paragraph">
                  <wp:posOffset>3222625</wp:posOffset>
                </wp:positionV>
                <wp:extent cx="2777706" cy="776377"/>
                <wp:effectExtent l="0" t="0" r="22860" b="24130"/>
                <wp:wrapNone/>
                <wp:docPr id="663" name="Rectangle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706" cy="77637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3" o:spid="_x0000_s1026" style="position:absolute;margin-left:116.85pt;margin-top:253.75pt;width:218.7pt;height:61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" filled="f" strokecolor="#77933c" strokeweight="1.5pt">
                <v:stroke dashstyle="3 1"/>
              </v:rect>
            </w:pict>
          </mc:Fallback>
        </mc:AlternateContent>
      </w:r>
      <w:r w:rsidR="005051B1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09C129" wp14:editId="6043FB10">
                <wp:simplePos x="0" y="0"/>
                <wp:positionH relativeFrom="column">
                  <wp:posOffset>1612900</wp:posOffset>
                </wp:positionH>
                <wp:positionV relativeFrom="paragraph">
                  <wp:posOffset>2367544</wp:posOffset>
                </wp:positionV>
                <wp:extent cx="2044460" cy="249650"/>
                <wp:effectExtent l="0" t="0" r="13335" b="17145"/>
                <wp:wrapNone/>
                <wp:docPr id="662" name="Rectangle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460" cy="249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2" o:spid="_x0000_s1026" style="position:absolute;margin-left:127pt;margin-top:186.4pt;width:161pt;height:19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" filled="f" strokecolor="#77933c" strokeweight="1.5pt">
                <v:stroke dashstyle="3 1"/>
              </v:rect>
            </w:pict>
          </mc:Fallback>
        </mc:AlternateContent>
      </w:r>
      <w:r w:rsidR="005051B1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03855B" wp14:editId="411FC728">
                <wp:simplePos x="0" y="0"/>
                <wp:positionH relativeFrom="column">
                  <wp:posOffset>1715770</wp:posOffset>
                </wp:positionH>
                <wp:positionV relativeFrom="paragraph">
                  <wp:posOffset>1073521</wp:posOffset>
                </wp:positionV>
                <wp:extent cx="1733910" cy="335915"/>
                <wp:effectExtent l="0" t="0" r="19050" b="26035"/>
                <wp:wrapNone/>
                <wp:docPr id="661" name="Rectangle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910" cy="3359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1" o:spid="_x0000_s1026" style="position:absolute;margin-left:135.1pt;margin-top:84.55pt;width:136.55pt;height:26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" filled="f" strokecolor="#77933c" strokeweight="1.5pt">
                <v:stroke dashstyle="3 1"/>
              </v:rect>
            </w:pict>
          </mc:Fallback>
        </mc:AlternateContent>
      </w:r>
      <w:r w:rsidR="005051B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280DDD" wp14:editId="4AA8CA4D">
                <wp:simplePos x="0" y="0"/>
                <wp:positionH relativeFrom="column">
                  <wp:posOffset>1891030</wp:posOffset>
                </wp:positionH>
                <wp:positionV relativeFrom="paragraph">
                  <wp:posOffset>4549140</wp:posOffset>
                </wp:positionV>
                <wp:extent cx="249555" cy="249555"/>
                <wp:effectExtent l="95250" t="38100" r="0" b="112395"/>
                <wp:wrapNone/>
                <wp:docPr id="660" name="Oval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5051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0" o:spid="_x0000_s1047" style="position:absolute;left:0;text-align:left;margin-left:148.9pt;margin-top:358.2pt;width:19.65pt;height:19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5051B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j</w:t>
                      </w:r>
                    </w:p>
                  </w:txbxContent>
                </v:textbox>
              </v:oval>
            </w:pict>
          </mc:Fallback>
        </mc:AlternateContent>
      </w:r>
      <w:r w:rsidR="005051B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65BEEB" wp14:editId="025A1A23">
                <wp:simplePos x="0" y="0"/>
                <wp:positionH relativeFrom="column">
                  <wp:posOffset>4840605</wp:posOffset>
                </wp:positionH>
                <wp:positionV relativeFrom="paragraph">
                  <wp:posOffset>4421769</wp:posOffset>
                </wp:positionV>
                <wp:extent cx="249555" cy="249555"/>
                <wp:effectExtent l="95250" t="38100" r="0" b="112395"/>
                <wp:wrapNone/>
                <wp:docPr id="659" name="Oval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5051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9" o:spid="_x0000_s1048" style="position:absolute;left:0;text-align:left;margin-left:381.15pt;margin-top:348.15pt;width:19.65pt;height:19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5051B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k</w:t>
                      </w:r>
                    </w:p>
                  </w:txbxContent>
                </v:textbox>
              </v:oval>
            </w:pict>
          </mc:Fallback>
        </mc:AlternateContent>
      </w:r>
      <w:r w:rsidR="005051B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A95F3F" wp14:editId="5DB7C602">
                <wp:simplePos x="0" y="0"/>
                <wp:positionH relativeFrom="column">
                  <wp:posOffset>4841240</wp:posOffset>
                </wp:positionH>
                <wp:positionV relativeFrom="paragraph">
                  <wp:posOffset>3508111</wp:posOffset>
                </wp:positionV>
                <wp:extent cx="249555" cy="249555"/>
                <wp:effectExtent l="95250" t="38100" r="0" b="112395"/>
                <wp:wrapNone/>
                <wp:docPr id="658" name="Oval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5051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8" o:spid="_x0000_s1049" style="position:absolute;left:0;text-align:left;margin-left:381.2pt;margin-top:276.25pt;width:19.65pt;height:19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5051B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 w:rsidR="006840E5">
        <w:rPr>
          <w:rFonts w:ascii="Arial" w:hAnsi="Arial" w:cs="Arial"/>
        </w:rPr>
        <w:t>For information on which reports each user type has access to, hover the mouse over the symbol.</w:t>
      </w:r>
    </w:p>
    <w:p w:rsidR="00557199" w:rsidRDefault="00557199" w:rsidP="0009713E">
      <w:pPr>
        <w:ind w:left="709"/>
        <w:contextualSpacing/>
        <w:rPr>
          <w:rFonts w:ascii="Arial" w:hAnsi="Arial" w:cs="Arial"/>
        </w:rPr>
      </w:pPr>
    </w:p>
    <w:p w:rsidR="00557199" w:rsidRDefault="00557199" w:rsidP="0009713E">
      <w:pPr>
        <w:ind w:left="709"/>
        <w:contextualSpacing/>
        <w:rPr>
          <w:rFonts w:ascii="Arial" w:hAnsi="Arial" w:cs="Arial"/>
        </w:rPr>
      </w:pPr>
    </w:p>
    <w:p w:rsidR="00557199" w:rsidRDefault="00557199" w:rsidP="0009713E">
      <w:pPr>
        <w:ind w:left="709"/>
        <w:contextualSpacing/>
        <w:rPr>
          <w:rFonts w:ascii="Arial" w:hAnsi="Arial" w:cs="Arial"/>
        </w:rPr>
      </w:pPr>
    </w:p>
    <w:p w:rsidR="008A407F" w:rsidRDefault="008A407F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342E90" wp14:editId="62EB4378">
                <wp:simplePos x="0" y="0"/>
                <wp:positionH relativeFrom="column">
                  <wp:posOffset>84455</wp:posOffset>
                </wp:positionH>
                <wp:positionV relativeFrom="paragraph">
                  <wp:posOffset>143774</wp:posOffset>
                </wp:positionV>
                <wp:extent cx="249555" cy="249555"/>
                <wp:effectExtent l="95250" t="38100" r="0" b="112395"/>
                <wp:wrapNone/>
                <wp:docPr id="672" name="Oval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8A2B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2" o:spid="_x0000_s1050" style="position:absolute;left:0;text-align:left;margin-left:6.65pt;margin-top:11.3pt;width:19.65pt;height:19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8A2BE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</w:p>
    <w:p w:rsidR="00557199" w:rsidRDefault="00557199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From the list of authorisers, choose the person that you wish to authorise your registration.</w:t>
      </w:r>
    </w:p>
    <w:p w:rsidR="008A2BE9" w:rsidRDefault="008A2BE9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68847DB" wp14:editId="653980A9">
                <wp:simplePos x="0" y="0"/>
                <wp:positionH relativeFrom="column">
                  <wp:posOffset>85090</wp:posOffset>
                </wp:positionH>
                <wp:positionV relativeFrom="paragraph">
                  <wp:posOffset>123561</wp:posOffset>
                </wp:positionV>
                <wp:extent cx="249555" cy="249555"/>
                <wp:effectExtent l="95250" t="38100" r="0" b="112395"/>
                <wp:wrapNone/>
                <wp:docPr id="673" name="Oval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8A2B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3" o:spid="_x0000_s1051" style="position:absolute;left:0;text-align:left;margin-left:6.7pt;margin-top:9.75pt;width:19.65pt;height:19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8A2BE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</w:p>
    <w:p w:rsidR="00557199" w:rsidRDefault="00557199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If your desired authoriser is not listed, enter their email address in the space provided.</w:t>
      </w:r>
    </w:p>
    <w:p w:rsidR="008A2BE9" w:rsidRDefault="008A2BE9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A09C702" wp14:editId="14247BFC">
                <wp:simplePos x="0" y="0"/>
                <wp:positionH relativeFrom="column">
                  <wp:posOffset>85090</wp:posOffset>
                </wp:positionH>
                <wp:positionV relativeFrom="paragraph">
                  <wp:posOffset>144516</wp:posOffset>
                </wp:positionV>
                <wp:extent cx="249555" cy="249555"/>
                <wp:effectExtent l="95250" t="38100" r="0" b="112395"/>
                <wp:wrapNone/>
                <wp:docPr id="674" name="Oval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8A2B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4" o:spid="_x0000_s1052" style="position:absolute;left:0;text-align:left;margin-left:6.7pt;margin-top:11.4pt;width:19.65pt;height:19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8A2BE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</w:p>
    <w:p w:rsidR="00557199" w:rsidRDefault="008A2BE9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Enter the code in the space provided. If you cannot read the code, you can either refresh the code or select the speaker icon symbol to hear the code.</w:t>
      </w:r>
    </w:p>
    <w:p w:rsidR="008A2BE9" w:rsidRDefault="008A2BE9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6B5275F" wp14:editId="7EB44385">
                <wp:simplePos x="0" y="0"/>
                <wp:positionH relativeFrom="column">
                  <wp:posOffset>85090</wp:posOffset>
                </wp:positionH>
                <wp:positionV relativeFrom="paragraph">
                  <wp:posOffset>148326</wp:posOffset>
                </wp:positionV>
                <wp:extent cx="249555" cy="249555"/>
                <wp:effectExtent l="95250" t="38100" r="0" b="112395"/>
                <wp:wrapNone/>
                <wp:docPr id="675" name="Oval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8A2B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5" o:spid="_x0000_s1053" style="position:absolute;left:0;text-align:left;margin-left:6.7pt;margin-top:11.7pt;width:19.65pt;height:19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8A2BE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j</w:t>
                      </w:r>
                    </w:p>
                  </w:txbxContent>
                </v:textbox>
              </v:oval>
            </w:pict>
          </mc:Fallback>
        </mc:AlternateContent>
      </w:r>
    </w:p>
    <w:p w:rsidR="008A2BE9" w:rsidRDefault="008A2BE9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After reading the Registration Guidelines and Terms &amp; Conditions, click the box to confirm this.</w:t>
      </w:r>
    </w:p>
    <w:p w:rsidR="008A2BE9" w:rsidRDefault="008A2BE9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48F479D" wp14:editId="67BB4D71">
                <wp:simplePos x="0" y="0"/>
                <wp:positionH relativeFrom="column">
                  <wp:posOffset>84455</wp:posOffset>
                </wp:positionH>
                <wp:positionV relativeFrom="paragraph">
                  <wp:posOffset>143881</wp:posOffset>
                </wp:positionV>
                <wp:extent cx="249555" cy="249555"/>
                <wp:effectExtent l="95250" t="38100" r="0" b="112395"/>
                <wp:wrapNone/>
                <wp:docPr id="676" name="Oval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8A2B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6" o:spid="_x0000_s1054" style="position:absolute;left:0;text-align:left;margin-left:6.65pt;margin-top:11.35pt;width:19.65pt;height:19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8A2BE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k</w:t>
                      </w:r>
                    </w:p>
                  </w:txbxContent>
                </v:textbox>
              </v:oval>
            </w:pict>
          </mc:Fallback>
        </mc:AlternateContent>
      </w:r>
    </w:p>
    <w:p w:rsidR="008A2BE9" w:rsidRDefault="00FF067E" w:rsidP="0009713E">
      <w:pPr>
        <w:ind w:left="709"/>
        <w:contextualSpacing/>
        <w:rPr>
          <w:rFonts w:ascii="Arial" w:hAnsi="Arial" w:cs="Arial"/>
          <w:noProof/>
          <w:lang w:eastAsia="en-GB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F42684F" wp14:editId="51A873E4">
                <wp:simplePos x="0" y="0"/>
                <wp:positionH relativeFrom="column">
                  <wp:posOffset>4813300</wp:posOffset>
                </wp:positionH>
                <wp:positionV relativeFrom="paragraph">
                  <wp:posOffset>1697355</wp:posOffset>
                </wp:positionV>
                <wp:extent cx="818515" cy="0"/>
                <wp:effectExtent l="0" t="0" r="19685" b="19050"/>
                <wp:wrapNone/>
                <wp:docPr id="689" name="Straight Connector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5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89" o:spid="_x0000_s1026" style="position:absolute;flip:x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pt,133.65pt" to="443.45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" strokecolor="#953735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0ACCEF1" wp14:editId="108BE55F">
                <wp:simplePos x="0" y="0"/>
                <wp:positionH relativeFrom="column">
                  <wp:posOffset>5629275</wp:posOffset>
                </wp:positionH>
                <wp:positionV relativeFrom="paragraph">
                  <wp:posOffset>1567180</wp:posOffset>
                </wp:positionV>
                <wp:extent cx="249555" cy="249555"/>
                <wp:effectExtent l="95250" t="38100" r="0" b="112395"/>
                <wp:wrapNone/>
                <wp:docPr id="678" name="Oval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9266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8" o:spid="_x0000_s1055" style="position:absolute;left:0;text-align:left;margin-left:443.25pt;margin-top:123.4pt;width:19.65pt;height:19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92664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4a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A90606C" wp14:editId="2FCFC45C">
                <wp:simplePos x="0" y="0"/>
                <wp:positionH relativeFrom="column">
                  <wp:posOffset>1595755</wp:posOffset>
                </wp:positionH>
                <wp:positionV relativeFrom="paragraph">
                  <wp:posOffset>1291961</wp:posOffset>
                </wp:positionV>
                <wp:extent cx="3217545" cy="723900"/>
                <wp:effectExtent l="0" t="0" r="20955" b="19050"/>
                <wp:wrapNone/>
                <wp:docPr id="683" name="Rectangle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5" cy="723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3" o:spid="_x0000_s1026" style="position:absolute;margin-left:125.65pt;margin-top:101.75pt;width:253.35pt;height:5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" filled="f" strokecolor="#953735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5461C4D" wp14:editId="1DB899DB">
                <wp:simplePos x="0" y="0"/>
                <wp:positionH relativeFrom="column">
                  <wp:posOffset>889000</wp:posOffset>
                </wp:positionH>
                <wp:positionV relativeFrom="paragraph">
                  <wp:posOffset>2277110</wp:posOffset>
                </wp:positionV>
                <wp:extent cx="249555" cy="249555"/>
                <wp:effectExtent l="95250" t="38100" r="0" b="112395"/>
                <wp:wrapNone/>
                <wp:docPr id="680" name="Oval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9266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0" o:spid="_x0000_s1056" style="position:absolute;left:0;text-align:left;margin-left:70pt;margin-top:179.3pt;width:19.65pt;height:19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92664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4c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DF31EFB" wp14:editId="02F85469">
                <wp:simplePos x="0" y="0"/>
                <wp:positionH relativeFrom="column">
                  <wp:posOffset>1009015</wp:posOffset>
                </wp:positionH>
                <wp:positionV relativeFrom="paragraph">
                  <wp:posOffset>2502535</wp:posOffset>
                </wp:positionV>
                <wp:extent cx="0" cy="1103630"/>
                <wp:effectExtent l="0" t="0" r="19050" b="20320"/>
                <wp:wrapNone/>
                <wp:docPr id="694" name="Straight Connector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36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4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5pt,197.05pt" to="79.45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" strokecolor="#953735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BCAEFBA" wp14:editId="035B732A">
                <wp:simplePos x="0" y="0"/>
                <wp:positionH relativeFrom="column">
                  <wp:posOffset>1008380</wp:posOffset>
                </wp:positionH>
                <wp:positionV relativeFrom="paragraph">
                  <wp:posOffset>1276985</wp:posOffset>
                </wp:positionV>
                <wp:extent cx="0" cy="983615"/>
                <wp:effectExtent l="0" t="0" r="19050" b="26035"/>
                <wp:wrapNone/>
                <wp:docPr id="693" name="Straight Connector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361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3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pt,100.55pt" to="79.4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" strokecolor="#953735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65DCC64" wp14:editId="3777077A">
                <wp:simplePos x="0" y="0"/>
                <wp:positionH relativeFrom="column">
                  <wp:posOffset>560705</wp:posOffset>
                </wp:positionH>
                <wp:positionV relativeFrom="paragraph">
                  <wp:posOffset>1070610</wp:posOffset>
                </wp:positionV>
                <wp:extent cx="1035050" cy="206375"/>
                <wp:effectExtent l="0" t="0" r="12700" b="22225"/>
                <wp:wrapNone/>
                <wp:docPr id="688" name="Rectangle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2063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8" o:spid="_x0000_s1026" style="position:absolute;margin-left:44.15pt;margin-top:84.3pt;width:81.5pt;height:16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" filled="f" strokecolor="#953735" strokeweight="1.5pt">
                <v:stroke dashstyle="3 1"/>
              </v:rect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C669C86" wp14:editId="378FAC47">
                <wp:simplePos x="0" y="0"/>
                <wp:positionH relativeFrom="column">
                  <wp:posOffset>560705</wp:posOffset>
                </wp:positionH>
                <wp:positionV relativeFrom="paragraph">
                  <wp:posOffset>3608070</wp:posOffset>
                </wp:positionV>
                <wp:extent cx="1035050" cy="198120"/>
                <wp:effectExtent l="0" t="0" r="12700" b="11430"/>
                <wp:wrapNone/>
                <wp:docPr id="687" name="Rectangle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981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7" o:spid="_x0000_s1026" style="position:absolute;margin-left:44.15pt;margin-top:284.1pt;width:81.5pt;height:15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" filled="f" strokecolor="#953735" strokeweight="1.5pt">
                <v:stroke dashstyle="3 1"/>
              </v:rect>
            </w:pict>
          </mc:Fallback>
        </mc:AlternateContent>
      </w:r>
      <w:r w:rsidRPr="0092664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83168" behindDoc="1" locked="0" layoutInCell="1" allowOverlap="1" wp14:anchorId="1DD0F357" wp14:editId="74141862">
            <wp:simplePos x="0" y="0"/>
            <wp:positionH relativeFrom="column">
              <wp:posOffset>-43815</wp:posOffset>
            </wp:positionH>
            <wp:positionV relativeFrom="paragraph">
              <wp:posOffset>1049655</wp:posOffset>
            </wp:positionV>
            <wp:extent cx="6642100" cy="4062730"/>
            <wp:effectExtent l="0" t="0" r="6350" b="0"/>
            <wp:wrapThrough wrapText="bothSides">
              <wp:wrapPolygon edited="0">
                <wp:start x="0" y="0"/>
                <wp:lineTo x="0" y="21472"/>
                <wp:lineTo x="21559" y="21472"/>
                <wp:lineTo x="21559" y="0"/>
                <wp:lineTo x="0" y="0"/>
              </wp:wrapPolygon>
            </wp:wrapThrough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BE9">
        <w:rPr>
          <w:rFonts w:ascii="Arial" w:hAnsi="Arial" w:cs="Arial"/>
        </w:rPr>
        <w:t xml:space="preserve">Select </w:t>
      </w:r>
      <w:r w:rsidR="008A2BE9" w:rsidRPr="008A2BE9">
        <w:rPr>
          <w:rFonts w:ascii="Arial" w:hAnsi="Arial" w:cs="Arial"/>
          <w:i/>
        </w:rPr>
        <w:t>Submit</w:t>
      </w:r>
      <w:r w:rsidR="00480DF3">
        <w:rPr>
          <w:rFonts w:ascii="Arial" w:hAnsi="Arial" w:cs="Arial"/>
        </w:rPr>
        <w:t xml:space="preserve"> </w:t>
      </w:r>
      <w:r w:rsidR="00736FCD">
        <w:rPr>
          <w:rFonts w:ascii="Arial" w:hAnsi="Arial" w:cs="Arial"/>
        </w:rPr>
        <w:t>to submit your registration.</w:t>
      </w:r>
      <w:r w:rsidR="003E317A">
        <w:rPr>
          <w:rFonts w:ascii="Arial" w:hAnsi="Arial" w:cs="Arial"/>
        </w:rPr>
        <w:t xml:space="preserve"> You will receive an email confirming you have applied for access.</w:t>
      </w:r>
      <w:r w:rsidR="0092664E" w:rsidRPr="0092664E">
        <w:rPr>
          <w:rFonts w:ascii="Arial" w:hAnsi="Arial" w:cs="Arial"/>
          <w:noProof/>
          <w:lang w:eastAsia="en-GB"/>
        </w:rPr>
        <w:t xml:space="preserve"> </w:t>
      </w:r>
      <w:r w:rsidR="000A10DE">
        <w:rPr>
          <w:rFonts w:ascii="Arial" w:hAnsi="Arial" w:cs="Arial"/>
          <w:noProof/>
          <w:lang w:eastAsia="en-GB"/>
        </w:rPr>
        <w:t>If you</w:t>
      </w:r>
      <w:r w:rsidR="00C8048F">
        <w:rPr>
          <w:rFonts w:ascii="Arial" w:hAnsi="Arial" w:cs="Arial"/>
          <w:noProof/>
          <w:lang w:eastAsia="en-GB"/>
        </w:rPr>
        <w:t>r access has been</w:t>
      </w:r>
      <w:r w:rsidR="000A10DE">
        <w:rPr>
          <w:rFonts w:ascii="Arial" w:hAnsi="Arial" w:cs="Arial"/>
          <w:noProof/>
          <w:lang w:eastAsia="en-GB"/>
        </w:rPr>
        <w:t xml:space="preserve"> denied, you will receive an email explaining why it was denied and a link to resubmit your application. If</w:t>
      </w:r>
      <w:r w:rsidR="00883B4E">
        <w:rPr>
          <w:rFonts w:ascii="Arial" w:hAnsi="Arial" w:cs="Arial"/>
          <w:noProof/>
          <w:lang w:eastAsia="en-GB"/>
        </w:rPr>
        <w:t xml:space="preserve"> your access has been approved, you will receive a confirmation email. Follow the link in the email to continue setting up your account and the following page will open;</w:t>
      </w:r>
    </w:p>
    <w:p w:rsidR="0092664E" w:rsidRDefault="00FF067E" w:rsidP="00FF067E">
      <w:pPr>
        <w:ind w:left="709"/>
        <w:contextualSpacing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CCBE384" wp14:editId="54E40C0E">
                <wp:simplePos x="0" y="0"/>
                <wp:positionH relativeFrom="column">
                  <wp:posOffset>87630</wp:posOffset>
                </wp:positionH>
                <wp:positionV relativeFrom="paragraph">
                  <wp:posOffset>4317629</wp:posOffset>
                </wp:positionV>
                <wp:extent cx="249555" cy="249555"/>
                <wp:effectExtent l="95250" t="38100" r="0" b="112395"/>
                <wp:wrapNone/>
                <wp:docPr id="695" name="Oval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AE58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5" o:spid="_x0000_s1057" style="position:absolute;left:0;text-align:left;margin-left:6.9pt;margin-top:339.95pt;width:19.65pt;height:19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AE584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4a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1A8D26C" wp14:editId="649D3553">
                <wp:simplePos x="0" y="0"/>
                <wp:positionH relativeFrom="column">
                  <wp:posOffset>5934075</wp:posOffset>
                </wp:positionH>
                <wp:positionV relativeFrom="paragraph">
                  <wp:posOffset>3418205</wp:posOffset>
                </wp:positionV>
                <wp:extent cx="0" cy="439420"/>
                <wp:effectExtent l="0" t="0" r="19050" b="17780"/>
                <wp:wrapNone/>
                <wp:docPr id="692" name="Straight Connector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2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5pt,269.15pt" to="467.2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" strokecolor="#953735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E13A4EA" wp14:editId="52AA9733">
                <wp:simplePos x="0" y="0"/>
                <wp:positionH relativeFrom="column">
                  <wp:posOffset>5434330</wp:posOffset>
                </wp:positionH>
                <wp:positionV relativeFrom="paragraph">
                  <wp:posOffset>3858260</wp:posOffset>
                </wp:positionV>
                <wp:extent cx="1035050" cy="301625"/>
                <wp:effectExtent l="0" t="0" r="12700" b="22225"/>
                <wp:wrapNone/>
                <wp:docPr id="686" name="Rectangle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301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85AE3" w:rsidRDefault="00685AE3" w:rsidP="009266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6" o:spid="_x0000_s1058" style="position:absolute;left:0;text-align:left;margin-left:427.9pt;margin-top:303.8pt;width:81.5pt;height:23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" filled="f" strokecolor="#953735" strokeweight="1.5pt">
                <v:stroke dashstyle="3 1"/>
                <v:textbox>
                  <w:txbxContent>
                    <w:p w:rsidR="00685AE3" w:rsidRDefault="00685AE3" w:rsidP="009266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5775278" wp14:editId="7DA3C8B7">
                <wp:simplePos x="0" y="0"/>
                <wp:positionH relativeFrom="column">
                  <wp:posOffset>5801995</wp:posOffset>
                </wp:positionH>
                <wp:positionV relativeFrom="paragraph">
                  <wp:posOffset>3175371</wp:posOffset>
                </wp:positionV>
                <wp:extent cx="249555" cy="249555"/>
                <wp:effectExtent l="95250" t="38100" r="0" b="112395"/>
                <wp:wrapNone/>
                <wp:docPr id="682" name="Oval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9266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2" o:spid="_x0000_s1059" style="position:absolute;left:0;text-align:left;margin-left:456.85pt;margin-top:250.05pt;width:19.65pt;height:19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92664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F580FE4" wp14:editId="40665799">
                <wp:simplePos x="0" y="0"/>
                <wp:positionH relativeFrom="column">
                  <wp:posOffset>3133090</wp:posOffset>
                </wp:positionH>
                <wp:positionV relativeFrom="paragraph">
                  <wp:posOffset>3898900</wp:posOffset>
                </wp:positionV>
                <wp:extent cx="249555" cy="249555"/>
                <wp:effectExtent l="95250" t="38100" r="0" b="112395"/>
                <wp:wrapNone/>
                <wp:docPr id="681" name="Oval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9266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1" o:spid="_x0000_s1060" style="position:absolute;left:0;text-align:left;margin-left:246.7pt;margin-top:307pt;width:19.65pt;height:19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92664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4d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13B6425" wp14:editId="4E7DB7EE">
                <wp:simplePos x="0" y="0"/>
                <wp:positionH relativeFrom="column">
                  <wp:posOffset>3968115</wp:posOffset>
                </wp:positionH>
                <wp:positionV relativeFrom="paragraph">
                  <wp:posOffset>3866515</wp:posOffset>
                </wp:positionV>
                <wp:extent cx="1414145" cy="301625"/>
                <wp:effectExtent l="0" t="0" r="14605" b="22225"/>
                <wp:wrapNone/>
                <wp:docPr id="685" name="Rectangle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301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5" o:spid="_x0000_s1026" style="position:absolute;margin-left:312.45pt;margin-top:304.45pt;width:111.35pt;height:23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" filled="f" strokecolor="#953735" strokeweight="1.5pt">
                <v:stroke dashstyle="3 1"/>
              </v:rect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8061328" wp14:editId="2C19BC60">
                <wp:simplePos x="0" y="0"/>
                <wp:positionH relativeFrom="column">
                  <wp:posOffset>3380740</wp:posOffset>
                </wp:positionH>
                <wp:positionV relativeFrom="paragraph">
                  <wp:posOffset>4038971</wp:posOffset>
                </wp:positionV>
                <wp:extent cx="577215" cy="0"/>
                <wp:effectExtent l="0" t="0" r="13335" b="19050"/>
                <wp:wrapNone/>
                <wp:docPr id="691" name="Straight Connector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2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91" o:spid="_x0000_s1026" style="position:absolute;flip:x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2pt,318.05pt" to="311.65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" strokecolor="#953735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25C765B" wp14:editId="603565D6">
                <wp:simplePos x="0" y="0"/>
                <wp:positionH relativeFrom="column">
                  <wp:posOffset>4728210</wp:posOffset>
                </wp:positionH>
                <wp:positionV relativeFrom="paragraph">
                  <wp:posOffset>3161030</wp:posOffset>
                </wp:positionV>
                <wp:extent cx="249555" cy="249555"/>
                <wp:effectExtent l="95250" t="38100" r="0" b="112395"/>
                <wp:wrapNone/>
                <wp:docPr id="679" name="Oval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9266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9" o:spid="_x0000_s1061" style="position:absolute;left:0;text-align:left;margin-left:372.3pt;margin-top:248.9pt;width:19.65pt;height:19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92664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4b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B90A86B" wp14:editId="7799FD5D">
                <wp:simplePos x="0" y="0"/>
                <wp:positionH relativeFrom="column">
                  <wp:posOffset>2173605</wp:posOffset>
                </wp:positionH>
                <wp:positionV relativeFrom="paragraph">
                  <wp:posOffset>2953385</wp:posOffset>
                </wp:positionV>
                <wp:extent cx="2103755" cy="672465"/>
                <wp:effectExtent l="0" t="0" r="10795" b="13335"/>
                <wp:wrapNone/>
                <wp:docPr id="684" name="Rectangl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755" cy="67246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4" o:spid="_x0000_s1026" style="position:absolute;margin-left:171.15pt;margin-top:232.55pt;width:165.65pt;height:52.9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" filled="f" strokecolor="#953735" strokeweight="1.5pt">
                <v:stroke dashstyle="3 1"/>
              </v:rect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999D996" wp14:editId="4E3D329F">
                <wp:simplePos x="0" y="0"/>
                <wp:positionH relativeFrom="column">
                  <wp:posOffset>4277360</wp:posOffset>
                </wp:positionH>
                <wp:positionV relativeFrom="paragraph">
                  <wp:posOffset>3289564</wp:posOffset>
                </wp:positionV>
                <wp:extent cx="448310" cy="0"/>
                <wp:effectExtent l="0" t="0" r="27940" b="19050"/>
                <wp:wrapNone/>
                <wp:docPr id="690" name="Straight Connecto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3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90" o:spid="_x0000_s1026" style="position:absolute;flip:x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8pt,259pt" to="372.1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" strokecolor="#953735" strokeweight="1.5pt">
                <v:stroke dashstyle="3 1"/>
              </v:line>
            </w:pict>
          </mc:Fallback>
        </mc:AlternateContent>
      </w:r>
    </w:p>
    <w:p w:rsidR="00FF067E" w:rsidRDefault="0092664E" w:rsidP="00FF067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To set up your three security questions, choose a question form the drop down box and then enter your desired answer.</w:t>
      </w:r>
    </w:p>
    <w:p w:rsidR="00FF067E" w:rsidRDefault="00FF067E" w:rsidP="00FF067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F985AAA" wp14:editId="22DB0659">
                <wp:simplePos x="0" y="0"/>
                <wp:positionH relativeFrom="column">
                  <wp:posOffset>83820</wp:posOffset>
                </wp:positionH>
                <wp:positionV relativeFrom="paragraph">
                  <wp:posOffset>141976</wp:posOffset>
                </wp:positionV>
                <wp:extent cx="249555" cy="249555"/>
                <wp:effectExtent l="95250" t="38100" r="0" b="112395"/>
                <wp:wrapNone/>
                <wp:docPr id="696" name="Oval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AE58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6" o:spid="_x0000_s1062" style="position:absolute;left:0;text-align:left;margin-left:6.6pt;margin-top:11.2pt;width:19.65pt;height:19.6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AE584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4b</w:t>
                      </w:r>
                    </w:p>
                  </w:txbxContent>
                </v:textbox>
              </v:oval>
            </w:pict>
          </mc:Fallback>
        </mc:AlternateContent>
      </w:r>
    </w:p>
    <w:p w:rsidR="0092664E" w:rsidRDefault="0092664E" w:rsidP="0092664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Enter your desired password.</w:t>
      </w:r>
    </w:p>
    <w:p w:rsidR="00FF067E" w:rsidRDefault="00FF067E" w:rsidP="0092664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9AE8CA4" wp14:editId="185667EA">
                <wp:simplePos x="0" y="0"/>
                <wp:positionH relativeFrom="column">
                  <wp:posOffset>83820</wp:posOffset>
                </wp:positionH>
                <wp:positionV relativeFrom="paragraph">
                  <wp:posOffset>145044</wp:posOffset>
                </wp:positionV>
                <wp:extent cx="249555" cy="249555"/>
                <wp:effectExtent l="95250" t="38100" r="0" b="112395"/>
                <wp:wrapNone/>
                <wp:docPr id="697" name="Oval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AE58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7" o:spid="_x0000_s1063" style="position:absolute;left:0;text-align:left;margin-left:6.6pt;margin-top:11.4pt;width:19.65pt;height:19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AE584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4c</w:t>
                      </w:r>
                    </w:p>
                  </w:txbxContent>
                </v:textbox>
              </v:oval>
            </w:pict>
          </mc:Fallback>
        </mc:AlternateContent>
      </w:r>
    </w:p>
    <w:p w:rsidR="0092664E" w:rsidRDefault="0092664E" w:rsidP="0092664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For information on security questions and </w:t>
      </w:r>
      <w:r w:rsidR="00FF067E">
        <w:rPr>
          <w:rFonts w:ascii="Arial" w:hAnsi="Arial" w:cs="Arial"/>
        </w:rPr>
        <w:t xml:space="preserve">choosing your </w:t>
      </w:r>
      <w:r>
        <w:rPr>
          <w:rFonts w:ascii="Arial" w:hAnsi="Arial" w:cs="Arial"/>
        </w:rPr>
        <w:t>password, hover your mouse over the I symbol.</w:t>
      </w:r>
    </w:p>
    <w:p w:rsidR="00FF067E" w:rsidRDefault="00FF067E" w:rsidP="0092664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8BE9B44" wp14:editId="13573B80">
                <wp:simplePos x="0" y="0"/>
                <wp:positionH relativeFrom="column">
                  <wp:posOffset>85090</wp:posOffset>
                </wp:positionH>
                <wp:positionV relativeFrom="paragraph">
                  <wp:posOffset>138059</wp:posOffset>
                </wp:positionV>
                <wp:extent cx="249555" cy="249555"/>
                <wp:effectExtent l="95250" t="38100" r="0" b="112395"/>
                <wp:wrapNone/>
                <wp:docPr id="698" name="Oval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AE58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8" o:spid="_x0000_s1064" style="position:absolute;left:0;text-align:left;margin-left:6.7pt;margin-top:10.85pt;width:19.65pt;height:19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AE584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4d</w:t>
                      </w:r>
                    </w:p>
                  </w:txbxContent>
                </v:textbox>
              </v:oval>
            </w:pict>
          </mc:Fallback>
        </mc:AlternateContent>
      </w:r>
    </w:p>
    <w:p w:rsidR="0092664E" w:rsidRDefault="0092664E" w:rsidP="0092664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Your personal details will be pre-populated, but if you wish to edit these details, select </w:t>
      </w:r>
      <w:r w:rsidRPr="00A14A0A">
        <w:rPr>
          <w:rFonts w:ascii="Arial" w:hAnsi="Arial" w:cs="Arial"/>
          <w:i/>
        </w:rPr>
        <w:t>Edit Personal Details</w:t>
      </w:r>
      <w:r>
        <w:rPr>
          <w:rFonts w:ascii="Arial" w:hAnsi="Arial" w:cs="Arial"/>
        </w:rPr>
        <w:t>.</w:t>
      </w:r>
    </w:p>
    <w:p w:rsidR="00FF067E" w:rsidRDefault="00FA1061" w:rsidP="0092664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6A0B17A" wp14:editId="3DC58989">
                <wp:simplePos x="0" y="0"/>
                <wp:positionH relativeFrom="column">
                  <wp:posOffset>88265</wp:posOffset>
                </wp:positionH>
                <wp:positionV relativeFrom="paragraph">
                  <wp:posOffset>115306</wp:posOffset>
                </wp:positionV>
                <wp:extent cx="249555" cy="249555"/>
                <wp:effectExtent l="95250" t="38100" r="0" b="112395"/>
                <wp:wrapNone/>
                <wp:docPr id="699" name="Oval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AE58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9" o:spid="_x0000_s1065" style="position:absolute;left:0;text-align:left;margin-left:6.95pt;margin-top:9.1pt;width:19.65pt;height:19.6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AE584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4e</w:t>
                      </w:r>
                    </w:p>
                  </w:txbxContent>
                </v:textbox>
              </v:oval>
            </w:pict>
          </mc:Fallback>
        </mc:AlternateContent>
      </w:r>
    </w:p>
    <w:p w:rsidR="0092664E" w:rsidRDefault="0092664E" w:rsidP="0092664E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Once you have finished, select </w:t>
      </w:r>
      <w:r w:rsidRPr="00A14A0A">
        <w:rPr>
          <w:rFonts w:ascii="Arial" w:hAnsi="Arial" w:cs="Arial"/>
          <w:i/>
        </w:rPr>
        <w:t>Save Changes</w:t>
      </w:r>
      <w:r>
        <w:rPr>
          <w:rFonts w:ascii="Arial" w:hAnsi="Arial" w:cs="Arial"/>
        </w:rPr>
        <w:t xml:space="preserve">. You will be sent </w:t>
      </w:r>
      <w:r w:rsidR="00883B4E">
        <w:rPr>
          <w:rFonts w:ascii="Arial" w:hAnsi="Arial" w:cs="Arial"/>
        </w:rPr>
        <w:t>to the home page</w:t>
      </w:r>
      <w:r>
        <w:rPr>
          <w:rFonts w:ascii="Arial" w:hAnsi="Arial" w:cs="Arial"/>
        </w:rPr>
        <w:t>.</w:t>
      </w:r>
    </w:p>
    <w:p w:rsidR="0092664E" w:rsidRDefault="0092664E" w:rsidP="0009713E">
      <w:pPr>
        <w:ind w:left="709"/>
        <w:contextualSpacing/>
        <w:rPr>
          <w:rFonts w:ascii="Arial" w:hAnsi="Arial" w:cs="Arial"/>
        </w:rPr>
      </w:pPr>
    </w:p>
    <w:p w:rsidR="009A253A" w:rsidRDefault="009A253A" w:rsidP="009A253A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1" w:name="_Manage_Authorisations"/>
      <w:bookmarkEnd w:id="1"/>
      <w:r w:rsidRPr="009A253A">
        <w:rPr>
          <w:rFonts w:ascii="Arial" w:hAnsi="Arial" w:cs="Arial"/>
          <w:color w:val="auto"/>
          <w:sz w:val="22"/>
          <w:szCs w:val="22"/>
        </w:rPr>
        <w:t>Manage Authorisations</w:t>
      </w:r>
    </w:p>
    <w:p w:rsidR="00C532DC" w:rsidRDefault="00C532DC" w:rsidP="00C532DC"/>
    <w:p w:rsidR="00391A2B" w:rsidRDefault="00266F36" w:rsidP="00391A2B"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30E1652" wp14:editId="6E7B19AF">
                <wp:simplePos x="0" y="0"/>
                <wp:positionH relativeFrom="column">
                  <wp:posOffset>2923804</wp:posOffset>
                </wp:positionH>
                <wp:positionV relativeFrom="paragraph">
                  <wp:posOffset>397510</wp:posOffset>
                </wp:positionV>
                <wp:extent cx="0" cy="138250"/>
                <wp:effectExtent l="0" t="0" r="19050" b="14605"/>
                <wp:wrapNone/>
                <wp:docPr id="707" name="Straight Connector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7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31.3pt" to="230.2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" strokecolor="#e46c0a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3953CDF" wp14:editId="0F4CF8E1">
                <wp:simplePos x="0" y="0"/>
                <wp:positionH relativeFrom="column">
                  <wp:posOffset>2665562</wp:posOffset>
                </wp:positionH>
                <wp:positionV relativeFrom="paragraph">
                  <wp:posOffset>259859</wp:posOffset>
                </wp:positionV>
                <wp:extent cx="465827" cy="138022"/>
                <wp:effectExtent l="0" t="0" r="10795" b="14605"/>
                <wp:wrapNone/>
                <wp:docPr id="706" name="Rectangle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7" cy="13802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6" o:spid="_x0000_s1026" style="position:absolute;margin-left:209.9pt;margin-top:20.45pt;width:36.7pt;height:10.8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" filled="f" strokecolor="#e46c0a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6F47641" wp14:editId="3B695D07">
                <wp:simplePos x="0" y="0"/>
                <wp:positionH relativeFrom="column">
                  <wp:posOffset>2792730</wp:posOffset>
                </wp:positionH>
                <wp:positionV relativeFrom="paragraph">
                  <wp:posOffset>542290</wp:posOffset>
                </wp:positionV>
                <wp:extent cx="249555" cy="249555"/>
                <wp:effectExtent l="95250" t="38100" r="0" b="112395"/>
                <wp:wrapNone/>
                <wp:docPr id="705" name="Oval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266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5" o:spid="_x0000_s1066" style="position:absolute;margin-left:219.9pt;margin-top:42.7pt;width:19.65pt;height:19.6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266F3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4229EF9" wp14:editId="4F399098">
                <wp:simplePos x="0" y="0"/>
                <wp:positionH relativeFrom="column">
                  <wp:posOffset>119380</wp:posOffset>
                </wp:positionH>
                <wp:positionV relativeFrom="paragraph">
                  <wp:posOffset>843651</wp:posOffset>
                </wp:positionV>
                <wp:extent cx="249555" cy="249555"/>
                <wp:effectExtent l="95250" t="38100" r="0" b="112395"/>
                <wp:wrapNone/>
                <wp:docPr id="704" name="Oval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266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4" o:spid="_x0000_s1067" style="position:absolute;margin-left:9.4pt;margin-top:66.45pt;width:19.65pt;height:19.6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266F3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5a</w:t>
                      </w:r>
                    </w:p>
                  </w:txbxContent>
                </v:textbox>
              </v:oval>
            </w:pict>
          </mc:Fallback>
        </mc:AlternateContent>
      </w:r>
      <w:r w:rsidR="00391A2B">
        <w:rPr>
          <w:noProof/>
          <w:lang w:eastAsia="en-GB"/>
        </w:rPr>
        <w:drawing>
          <wp:inline distT="0" distB="0" distL="0" distR="0" wp14:anchorId="6E6D04C3" wp14:editId="675C9C1B">
            <wp:extent cx="6633845" cy="733425"/>
            <wp:effectExtent l="0" t="0" r="0" b="9525"/>
            <wp:docPr id="703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2DC" w:rsidRPr="00266F36" w:rsidRDefault="008F23F2" w:rsidP="00C532DC">
      <w:pPr>
        <w:ind w:left="709"/>
      </w:pPr>
      <w:r w:rsidRPr="00266F3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857920" behindDoc="1" locked="0" layoutInCell="1" allowOverlap="1" wp14:anchorId="5B52666C" wp14:editId="03302829">
            <wp:simplePos x="0" y="0"/>
            <wp:positionH relativeFrom="column">
              <wp:posOffset>0</wp:posOffset>
            </wp:positionH>
            <wp:positionV relativeFrom="paragraph">
              <wp:posOffset>680720</wp:posOffset>
            </wp:positionV>
            <wp:extent cx="6642100" cy="2061845"/>
            <wp:effectExtent l="0" t="0" r="6350" b="0"/>
            <wp:wrapThrough wrapText="bothSides">
              <wp:wrapPolygon edited="0">
                <wp:start x="0" y="0"/>
                <wp:lineTo x="0" y="21354"/>
                <wp:lineTo x="21559" y="21354"/>
                <wp:lineTo x="21559" y="0"/>
                <wp:lineTo x="0" y="0"/>
              </wp:wrapPolygon>
            </wp:wrapThrough>
            <wp:docPr id="702" name="Picture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DAF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9816816" wp14:editId="248300DE">
                <wp:simplePos x="0" y="0"/>
                <wp:positionH relativeFrom="column">
                  <wp:posOffset>5930265</wp:posOffset>
                </wp:positionH>
                <wp:positionV relativeFrom="paragraph">
                  <wp:posOffset>1513840</wp:posOffset>
                </wp:positionV>
                <wp:extent cx="249555" cy="249555"/>
                <wp:effectExtent l="95250" t="38100" r="0" b="112395"/>
                <wp:wrapNone/>
                <wp:docPr id="708" name="Oval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BD1D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8" o:spid="_x0000_s1068" style="position:absolute;left:0;text-align:left;margin-left:466.95pt;margin-top:119.2pt;width:19.65pt;height:19.6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BD1DA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5b</w:t>
                      </w:r>
                    </w:p>
                  </w:txbxContent>
                </v:textbox>
              </v:oval>
            </w:pict>
          </mc:Fallback>
        </mc:AlternateContent>
      </w:r>
      <w:r w:rsidR="00C532DC" w:rsidRPr="00266F36">
        <w:rPr>
          <w:rFonts w:ascii="Arial" w:hAnsi="Arial" w:cs="Arial"/>
        </w:rPr>
        <w:t xml:space="preserve">If you </w:t>
      </w:r>
      <w:r w:rsidR="00391A2B" w:rsidRPr="00266F36">
        <w:rPr>
          <w:rFonts w:ascii="Arial" w:hAnsi="Arial" w:cs="Arial"/>
        </w:rPr>
        <w:t>are an authoriser for you</w:t>
      </w:r>
      <w:r w:rsidR="004F3211">
        <w:rPr>
          <w:rFonts w:ascii="Arial" w:hAnsi="Arial" w:cs="Arial"/>
        </w:rPr>
        <w:t>r</w:t>
      </w:r>
      <w:r w:rsidR="00391A2B" w:rsidRPr="00266F36">
        <w:rPr>
          <w:rFonts w:ascii="Arial" w:hAnsi="Arial" w:cs="Arial"/>
        </w:rPr>
        <w:t xml:space="preserve"> organisation, you can manage the applications for you to authorise from My Account. </w:t>
      </w:r>
      <w:r w:rsidR="00266F36" w:rsidRPr="00266F36">
        <w:rPr>
          <w:rFonts w:ascii="Arial" w:hAnsi="Arial" w:cs="Arial"/>
        </w:rPr>
        <w:t xml:space="preserve">Select </w:t>
      </w:r>
      <w:r w:rsidR="00266F36" w:rsidRPr="00266F36">
        <w:rPr>
          <w:rFonts w:ascii="Arial" w:hAnsi="Arial" w:cs="Arial"/>
          <w:i/>
        </w:rPr>
        <w:t xml:space="preserve">My Account </w:t>
      </w:r>
      <w:r w:rsidR="00266F36" w:rsidRPr="00266F36">
        <w:rPr>
          <w:rFonts w:ascii="Arial" w:hAnsi="Arial" w:cs="Arial"/>
        </w:rPr>
        <w:t xml:space="preserve">from the home page and the select the </w:t>
      </w:r>
      <w:r w:rsidR="00266F36" w:rsidRPr="00266F36">
        <w:rPr>
          <w:rFonts w:ascii="Arial" w:hAnsi="Arial" w:cs="Arial"/>
          <w:i/>
        </w:rPr>
        <w:t>Pending Applications</w:t>
      </w:r>
      <w:r w:rsidR="00266F36" w:rsidRPr="00266F36">
        <w:rPr>
          <w:rFonts w:ascii="Arial" w:hAnsi="Arial" w:cs="Arial"/>
        </w:rPr>
        <w:t xml:space="preserve"> tab. The following page will appear</w:t>
      </w:r>
      <w:r w:rsidR="00266F36">
        <w:t>;</w:t>
      </w:r>
    </w:p>
    <w:p w:rsidR="008F23F2" w:rsidRDefault="008F23F2" w:rsidP="00C532DC"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6DAAA13" wp14:editId="1DBB84A1">
                <wp:simplePos x="0" y="0"/>
                <wp:positionH relativeFrom="column">
                  <wp:posOffset>6047105</wp:posOffset>
                </wp:positionH>
                <wp:positionV relativeFrom="paragraph">
                  <wp:posOffset>1061085</wp:posOffset>
                </wp:positionV>
                <wp:extent cx="0" cy="439420"/>
                <wp:effectExtent l="0" t="0" r="19050" b="17780"/>
                <wp:wrapNone/>
                <wp:docPr id="733" name="Straight Connector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3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15pt,83.55pt" to="476.1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" strokecolor="#e46c0a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DDBD347" wp14:editId="35452CE0">
                <wp:simplePos x="0" y="0"/>
                <wp:positionH relativeFrom="column">
                  <wp:posOffset>5805170</wp:posOffset>
                </wp:positionH>
                <wp:positionV relativeFrom="paragraph">
                  <wp:posOffset>1502674</wp:posOffset>
                </wp:positionV>
                <wp:extent cx="465455" cy="189230"/>
                <wp:effectExtent l="0" t="0" r="10795" b="20320"/>
                <wp:wrapNone/>
                <wp:docPr id="711" name="Rectangle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1892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1" o:spid="_x0000_s1026" style="position:absolute;margin-left:457.1pt;margin-top:118.3pt;width:36.65pt;height:14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" filled="f" strokecolor="#e46c0a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9D75E4C" wp14:editId="16496A0C">
                <wp:simplePos x="0" y="0"/>
                <wp:positionH relativeFrom="column">
                  <wp:posOffset>4455160</wp:posOffset>
                </wp:positionH>
                <wp:positionV relativeFrom="paragraph">
                  <wp:posOffset>2022475</wp:posOffset>
                </wp:positionV>
                <wp:extent cx="249555" cy="249555"/>
                <wp:effectExtent l="95250" t="38100" r="0" b="112395"/>
                <wp:wrapNone/>
                <wp:docPr id="709" name="Oval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BD1D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9" o:spid="_x0000_s1069" style="position:absolute;margin-left:350.8pt;margin-top:159.25pt;width:19.65pt;height:19.6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BD1DA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975F912" wp14:editId="5DE0EF8B">
                <wp:simplePos x="0" y="0"/>
                <wp:positionH relativeFrom="column">
                  <wp:posOffset>5326380</wp:posOffset>
                </wp:positionH>
                <wp:positionV relativeFrom="paragraph">
                  <wp:posOffset>2022475</wp:posOffset>
                </wp:positionV>
                <wp:extent cx="249555" cy="249555"/>
                <wp:effectExtent l="95250" t="38100" r="0" b="112395"/>
                <wp:wrapNone/>
                <wp:docPr id="710" name="Oval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BD1D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10" o:spid="_x0000_s1070" style="position:absolute;margin-left:419.4pt;margin-top:159.25pt;width:19.65pt;height:19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BD1DA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5d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95296B1" wp14:editId="106BCD0F">
                <wp:simplePos x="0" y="0"/>
                <wp:positionH relativeFrom="column">
                  <wp:posOffset>4070985</wp:posOffset>
                </wp:positionH>
                <wp:positionV relativeFrom="paragraph">
                  <wp:posOffset>1416050</wp:posOffset>
                </wp:positionV>
                <wp:extent cx="914400" cy="353060"/>
                <wp:effectExtent l="0" t="0" r="19050" b="27940"/>
                <wp:wrapNone/>
                <wp:docPr id="729" name="Rectangle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30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9" o:spid="_x0000_s1026" style="position:absolute;margin-left:320.55pt;margin-top:111.5pt;width:1in;height:27.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" filled="f" strokecolor="#e46c0a" strokeweight="1.5pt">
                <v:stroke dashstyle="3 1"/>
              </v:rect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2A67A3D" wp14:editId="17AC3C12">
                <wp:simplePos x="0" y="0"/>
                <wp:positionH relativeFrom="column">
                  <wp:posOffset>5046345</wp:posOffset>
                </wp:positionH>
                <wp:positionV relativeFrom="paragraph">
                  <wp:posOffset>1416050</wp:posOffset>
                </wp:positionV>
                <wp:extent cx="724535" cy="353060"/>
                <wp:effectExtent l="0" t="0" r="18415" b="27940"/>
                <wp:wrapNone/>
                <wp:docPr id="730" name="Rectangle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3530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0" o:spid="_x0000_s1026" style="position:absolute;margin-left:397.35pt;margin-top:111.5pt;width:57.05pt;height:27.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" filled="f" strokecolor="#e46c0a" strokeweight="1.5pt">
                <v:stroke dashstyle="3 1"/>
              </v:rect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5894413" wp14:editId="3E0555F5">
                <wp:simplePos x="0" y="0"/>
                <wp:positionH relativeFrom="column">
                  <wp:posOffset>4580255</wp:posOffset>
                </wp:positionH>
                <wp:positionV relativeFrom="paragraph">
                  <wp:posOffset>1769110</wp:posOffset>
                </wp:positionV>
                <wp:extent cx="0" cy="250190"/>
                <wp:effectExtent l="0" t="0" r="19050" b="16510"/>
                <wp:wrapNone/>
                <wp:docPr id="731" name="Straight Connector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1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5pt,139.3pt" to="360.6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" strokecolor="#e46c0a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DBF75A9" wp14:editId="6511D68B">
                <wp:simplePos x="0" y="0"/>
                <wp:positionH relativeFrom="column">
                  <wp:posOffset>5451475</wp:posOffset>
                </wp:positionH>
                <wp:positionV relativeFrom="paragraph">
                  <wp:posOffset>1769374</wp:posOffset>
                </wp:positionV>
                <wp:extent cx="0" cy="250190"/>
                <wp:effectExtent l="0" t="0" r="19050" b="16510"/>
                <wp:wrapNone/>
                <wp:docPr id="732" name="Straight Connector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2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25pt,139.3pt" to="429.2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" strokecolor="#e46c0a" strokeweight="1.5pt">
                <v:stroke dashstyle="3 1"/>
              </v:line>
            </w:pict>
          </mc:Fallback>
        </mc:AlternateContent>
      </w:r>
    </w:p>
    <w:p w:rsidR="00C532DC" w:rsidRDefault="00A7203A" w:rsidP="008F23F2">
      <w:pPr>
        <w:ind w:left="709"/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43447A3" wp14:editId="54AD0BAF">
                <wp:simplePos x="0" y="0"/>
                <wp:positionH relativeFrom="column">
                  <wp:posOffset>121285</wp:posOffset>
                </wp:positionH>
                <wp:positionV relativeFrom="paragraph">
                  <wp:posOffset>279664</wp:posOffset>
                </wp:positionV>
                <wp:extent cx="249555" cy="249555"/>
                <wp:effectExtent l="95250" t="38100" r="0" b="112395"/>
                <wp:wrapNone/>
                <wp:docPr id="738" name="Oval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A720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38" o:spid="_x0000_s1071" style="position:absolute;left:0;text-align:left;margin-left:9.55pt;margin-top:22pt;width:19.65pt;height:19.6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A7203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5b</w:t>
                      </w:r>
                    </w:p>
                  </w:txbxContent>
                </v:textbox>
              </v:oval>
            </w:pict>
          </mc:Fallback>
        </mc:AlternateContent>
      </w:r>
    </w:p>
    <w:p w:rsidR="008F23F2" w:rsidRDefault="008F23F2" w:rsidP="00685AE3">
      <w:pPr>
        <w:ind w:left="709"/>
        <w:contextualSpacing/>
        <w:rPr>
          <w:rFonts w:ascii="Arial" w:hAnsi="Arial" w:cs="Arial"/>
          <w:noProof/>
          <w:u w:val="single"/>
          <w:lang w:eastAsia="en-GB"/>
        </w:rPr>
      </w:pPr>
      <w:r w:rsidRPr="008F23F2">
        <w:rPr>
          <w:rFonts w:ascii="Arial" w:hAnsi="Arial" w:cs="Arial"/>
        </w:rPr>
        <w:t xml:space="preserve">The details of the application will be shown, but for more details select </w:t>
      </w:r>
      <w:r w:rsidRPr="008F23F2">
        <w:rPr>
          <w:rFonts w:ascii="Arial" w:hAnsi="Arial" w:cs="Arial"/>
          <w:i/>
        </w:rPr>
        <w:t xml:space="preserve">Expand </w:t>
      </w:r>
      <w:r w:rsidRPr="008F23F2">
        <w:rPr>
          <w:rFonts w:ascii="Arial" w:hAnsi="Arial" w:cs="Arial"/>
        </w:rPr>
        <w:t>and the expanded details will be revealed.</w:t>
      </w:r>
      <w:r w:rsidR="00A7203A" w:rsidRPr="00A7203A">
        <w:rPr>
          <w:rFonts w:ascii="Arial" w:hAnsi="Arial" w:cs="Arial"/>
          <w:noProof/>
          <w:u w:val="single"/>
          <w:lang w:eastAsia="en-GB"/>
        </w:rPr>
        <w:t xml:space="preserve"> </w:t>
      </w:r>
    </w:p>
    <w:p w:rsidR="00685AE3" w:rsidRDefault="00851EE0" w:rsidP="00685AE3">
      <w:pPr>
        <w:ind w:left="709"/>
        <w:contextualSpacing/>
        <w:rPr>
          <w:rFonts w:ascii="Arial" w:hAnsi="Arial" w:cs="Arial"/>
          <w:noProof/>
          <w:u w:val="single"/>
          <w:lang w:eastAsia="en-GB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AC75E7C" wp14:editId="0D809018">
                <wp:simplePos x="0" y="0"/>
                <wp:positionH relativeFrom="column">
                  <wp:posOffset>118745</wp:posOffset>
                </wp:positionH>
                <wp:positionV relativeFrom="paragraph">
                  <wp:posOffset>129911</wp:posOffset>
                </wp:positionV>
                <wp:extent cx="249555" cy="249555"/>
                <wp:effectExtent l="95250" t="38100" r="0" b="112395"/>
                <wp:wrapNone/>
                <wp:docPr id="712" name="Oval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51EE0" w:rsidRPr="007D4570" w:rsidRDefault="00851EE0" w:rsidP="00851E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12" o:spid="_x0000_s1072" style="position:absolute;left:0;text-align:left;margin-left:9.35pt;margin-top:10.25pt;width:19.65pt;height:19.6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851EE0" w:rsidRPr="007D4570" w:rsidRDefault="00851EE0" w:rsidP="00851EE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5c</w:t>
                      </w:r>
                    </w:p>
                  </w:txbxContent>
                </v:textbox>
              </v:oval>
            </w:pict>
          </mc:Fallback>
        </mc:AlternateContent>
      </w:r>
    </w:p>
    <w:p w:rsidR="00685AE3" w:rsidRDefault="00685AE3" w:rsidP="00685AE3">
      <w:pPr>
        <w:ind w:left="709"/>
        <w:contextualSpacing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If you wish to approve the the application, select </w:t>
      </w:r>
      <w:r w:rsidRPr="00685AE3">
        <w:rPr>
          <w:rFonts w:ascii="Arial" w:hAnsi="Arial" w:cs="Arial"/>
          <w:i/>
          <w:noProof/>
          <w:lang w:eastAsia="en-GB"/>
        </w:rPr>
        <w:t>Approve</w:t>
      </w:r>
      <w:r>
        <w:rPr>
          <w:rFonts w:ascii="Arial" w:hAnsi="Arial" w:cs="Arial"/>
          <w:i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w:t>and the following will appear;</w:t>
      </w:r>
    </w:p>
    <w:p w:rsidR="00685AE3" w:rsidRDefault="00685AE3" w:rsidP="00685AE3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888640" behindDoc="1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191135</wp:posOffset>
            </wp:positionV>
            <wp:extent cx="5710555" cy="3088005"/>
            <wp:effectExtent l="0" t="0" r="4445" b="0"/>
            <wp:wrapThrough wrapText="bothSides">
              <wp:wrapPolygon edited="0">
                <wp:start x="0" y="0"/>
                <wp:lineTo x="0" y="21453"/>
                <wp:lineTo x="21545" y="21453"/>
                <wp:lineTo x="21545" y="0"/>
                <wp:lineTo x="0" y="0"/>
              </wp:wrapPolygon>
            </wp:wrapThrough>
            <wp:docPr id="739" name="Picture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AE3" w:rsidRPr="00685AE3" w:rsidRDefault="00685AE3" w:rsidP="00685AE3">
      <w:pPr>
        <w:rPr>
          <w:rFonts w:ascii="Arial" w:hAnsi="Arial" w:cs="Arial"/>
        </w:rPr>
      </w:pPr>
    </w:p>
    <w:p w:rsidR="00685AE3" w:rsidRPr="00685AE3" w:rsidRDefault="00685AE3" w:rsidP="00685AE3">
      <w:pPr>
        <w:rPr>
          <w:rFonts w:ascii="Arial" w:hAnsi="Arial" w:cs="Arial"/>
        </w:rPr>
      </w:pPr>
    </w:p>
    <w:p w:rsidR="00685AE3" w:rsidRPr="00685AE3" w:rsidRDefault="00685AE3" w:rsidP="00685AE3">
      <w:pPr>
        <w:rPr>
          <w:rFonts w:ascii="Arial" w:hAnsi="Arial" w:cs="Arial"/>
        </w:rPr>
      </w:pPr>
    </w:p>
    <w:p w:rsidR="00685AE3" w:rsidRPr="00685AE3" w:rsidRDefault="00685AE3" w:rsidP="00685AE3">
      <w:pPr>
        <w:rPr>
          <w:rFonts w:ascii="Arial" w:hAnsi="Arial" w:cs="Arial"/>
        </w:rPr>
      </w:pPr>
    </w:p>
    <w:p w:rsidR="00685AE3" w:rsidRPr="00685AE3" w:rsidRDefault="00685AE3" w:rsidP="00685AE3">
      <w:pPr>
        <w:rPr>
          <w:rFonts w:ascii="Arial" w:hAnsi="Arial" w:cs="Arial"/>
        </w:rPr>
      </w:pPr>
    </w:p>
    <w:p w:rsidR="00685AE3" w:rsidRPr="00685AE3" w:rsidRDefault="00685AE3" w:rsidP="00685AE3">
      <w:pPr>
        <w:rPr>
          <w:rFonts w:ascii="Arial" w:hAnsi="Arial" w:cs="Arial"/>
        </w:rPr>
      </w:pPr>
    </w:p>
    <w:p w:rsidR="00685AE3" w:rsidRPr="00685AE3" w:rsidRDefault="00685AE3" w:rsidP="00685AE3">
      <w:pPr>
        <w:rPr>
          <w:rFonts w:ascii="Arial" w:hAnsi="Arial" w:cs="Arial"/>
        </w:rPr>
      </w:pPr>
    </w:p>
    <w:p w:rsidR="00685AE3" w:rsidRPr="00685AE3" w:rsidRDefault="00685AE3" w:rsidP="00685AE3">
      <w:pPr>
        <w:rPr>
          <w:rFonts w:ascii="Arial" w:hAnsi="Arial" w:cs="Arial"/>
        </w:rPr>
      </w:pPr>
    </w:p>
    <w:p w:rsidR="00685AE3" w:rsidRDefault="00685AE3" w:rsidP="00685AE3">
      <w:pPr>
        <w:rPr>
          <w:rFonts w:ascii="Arial" w:hAnsi="Arial" w:cs="Arial"/>
        </w:rPr>
      </w:pPr>
    </w:p>
    <w:p w:rsidR="00685AE3" w:rsidRDefault="00685AE3" w:rsidP="00685AE3">
      <w:pPr>
        <w:rPr>
          <w:rFonts w:ascii="Arial" w:hAnsi="Arial" w:cs="Arial"/>
        </w:rPr>
      </w:pPr>
    </w:p>
    <w:p w:rsidR="00685AE3" w:rsidRDefault="00685AE3" w:rsidP="00685AE3">
      <w:pPr>
        <w:ind w:firstLine="720"/>
        <w:rPr>
          <w:rFonts w:ascii="Arial" w:hAnsi="Arial" w:cs="Arial"/>
        </w:rPr>
      </w:pPr>
    </w:p>
    <w:p w:rsidR="00685AE3" w:rsidRDefault="00685AE3" w:rsidP="00685AE3">
      <w:pPr>
        <w:ind w:firstLine="720"/>
        <w:rPr>
          <w:rFonts w:ascii="Arial" w:hAnsi="Arial" w:cs="Arial"/>
        </w:rPr>
      </w:pPr>
    </w:p>
    <w:p w:rsidR="00685AE3" w:rsidRDefault="00685AE3" w:rsidP="00685AE3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889664" behindDoc="1" locked="0" layoutInCell="1" allowOverlap="1" wp14:anchorId="024FAF08" wp14:editId="45FA8A3E">
            <wp:simplePos x="0" y="0"/>
            <wp:positionH relativeFrom="column">
              <wp:posOffset>92710</wp:posOffset>
            </wp:positionH>
            <wp:positionV relativeFrom="paragraph">
              <wp:posOffset>681355</wp:posOffset>
            </wp:positionV>
            <wp:extent cx="6642100" cy="440055"/>
            <wp:effectExtent l="0" t="0" r="6350" b="0"/>
            <wp:wrapThrough wrapText="bothSides">
              <wp:wrapPolygon edited="0">
                <wp:start x="0" y="0"/>
                <wp:lineTo x="0" y="20571"/>
                <wp:lineTo x="21559" y="20571"/>
                <wp:lineTo x="21559" y="0"/>
                <wp:lineTo x="0" y="0"/>
              </wp:wrapPolygon>
            </wp:wrapThrough>
            <wp:docPr id="740" name="Picture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If you wish to leave a reason for approval, leave a comment in the space provided. If you wish to attach a file to the approval, select </w:t>
      </w:r>
      <w:r>
        <w:rPr>
          <w:rFonts w:ascii="Arial" w:hAnsi="Arial" w:cs="Arial"/>
          <w:i/>
        </w:rPr>
        <w:t>Attach File</w:t>
      </w:r>
      <w:r>
        <w:rPr>
          <w:rFonts w:ascii="Arial" w:hAnsi="Arial" w:cs="Arial"/>
        </w:rPr>
        <w:t xml:space="preserve"> and choose the desired file. Select </w:t>
      </w:r>
      <w:r>
        <w:rPr>
          <w:rFonts w:ascii="Arial" w:hAnsi="Arial" w:cs="Arial"/>
          <w:i/>
        </w:rPr>
        <w:t>Approve</w:t>
      </w:r>
      <w:r>
        <w:rPr>
          <w:rFonts w:ascii="Arial" w:hAnsi="Arial" w:cs="Arial"/>
        </w:rPr>
        <w:t xml:space="preserve"> to approve the application. The following message will appear; </w:t>
      </w:r>
    </w:p>
    <w:p w:rsidR="00685AE3" w:rsidRDefault="00685AE3" w:rsidP="00685AE3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BCDEF88" wp14:editId="066B13F2">
                <wp:simplePos x="0" y="0"/>
                <wp:positionH relativeFrom="column">
                  <wp:posOffset>139065</wp:posOffset>
                </wp:positionH>
                <wp:positionV relativeFrom="paragraph">
                  <wp:posOffset>268605</wp:posOffset>
                </wp:positionV>
                <wp:extent cx="249555" cy="249555"/>
                <wp:effectExtent l="95250" t="38100" r="0" b="112395"/>
                <wp:wrapNone/>
                <wp:docPr id="741" name="Oval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685A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41" o:spid="_x0000_s1072" style="position:absolute;left:0;text-align:left;margin-left:10.95pt;margin-top:21.15pt;width:19.65pt;height:19.6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685AE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5d</w:t>
                      </w:r>
                    </w:p>
                  </w:txbxContent>
                </v:textbox>
              </v:oval>
            </w:pict>
          </mc:Fallback>
        </mc:AlternateContent>
      </w:r>
    </w:p>
    <w:p w:rsidR="00685AE3" w:rsidRDefault="00685AE3" w:rsidP="00685AE3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To reject the application, select </w:t>
      </w:r>
      <w:r>
        <w:rPr>
          <w:rFonts w:ascii="Arial" w:hAnsi="Arial" w:cs="Arial"/>
          <w:i/>
        </w:rPr>
        <w:t>Reject</w:t>
      </w:r>
      <w:r>
        <w:rPr>
          <w:rFonts w:ascii="Arial" w:hAnsi="Arial" w:cs="Arial"/>
        </w:rPr>
        <w:t xml:space="preserve"> and the following will appear;</w:t>
      </w:r>
    </w:p>
    <w:p w:rsidR="00912AB3" w:rsidRDefault="00912AB3" w:rsidP="00685AE3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857240" cy="3105785"/>
            <wp:effectExtent l="0" t="0" r="0" b="0"/>
            <wp:docPr id="742" name="Picture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B3" w:rsidRDefault="00C87297" w:rsidP="00912AB3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892736" behindDoc="1" locked="0" layoutInCell="1" allowOverlap="1" wp14:anchorId="16AE3D23" wp14:editId="356C25AE">
            <wp:simplePos x="0" y="0"/>
            <wp:positionH relativeFrom="column">
              <wp:posOffset>172720</wp:posOffset>
            </wp:positionH>
            <wp:positionV relativeFrom="paragraph">
              <wp:posOffset>551180</wp:posOffset>
            </wp:positionV>
            <wp:extent cx="6633845" cy="396875"/>
            <wp:effectExtent l="0" t="0" r="0" b="3175"/>
            <wp:wrapThrough wrapText="bothSides">
              <wp:wrapPolygon edited="0">
                <wp:start x="0" y="0"/>
                <wp:lineTo x="0" y="20736"/>
                <wp:lineTo x="21523" y="20736"/>
                <wp:lineTo x="21523" y="0"/>
                <wp:lineTo x="0" y="0"/>
              </wp:wrapPolygon>
            </wp:wrapThrough>
            <wp:docPr id="743" name="Picture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AB3">
        <w:rPr>
          <w:rFonts w:ascii="Arial" w:hAnsi="Arial" w:cs="Arial"/>
        </w:rPr>
        <w:t>Type your reason for rejecting the application in</w:t>
      </w:r>
      <w:r w:rsidR="00C42BA9">
        <w:rPr>
          <w:rFonts w:ascii="Arial" w:hAnsi="Arial" w:cs="Arial"/>
        </w:rPr>
        <w:t>to</w:t>
      </w:r>
      <w:r w:rsidR="00912AB3">
        <w:rPr>
          <w:rFonts w:ascii="Arial" w:hAnsi="Arial" w:cs="Arial"/>
        </w:rPr>
        <w:t xml:space="preserve"> the space provided, then select </w:t>
      </w:r>
      <w:r w:rsidR="00912AB3" w:rsidRPr="00912AB3">
        <w:rPr>
          <w:rFonts w:ascii="Arial" w:hAnsi="Arial" w:cs="Arial"/>
          <w:i/>
        </w:rPr>
        <w:t>Reject</w:t>
      </w:r>
      <w:r w:rsidR="00912A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following will then appear;</w:t>
      </w:r>
      <w:bookmarkStart w:id="2" w:name="_GoBack"/>
      <w:bookmarkEnd w:id="2"/>
    </w:p>
    <w:p w:rsidR="00C87297" w:rsidRDefault="00C87297" w:rsidP="00912AB3">
      <w:pPr>
        <w:ind w:left="709"/>
        <w:rPr>
          <w:rFonts w:ascii="Arial" w:hAnsi="Arial" w:cs="Arial"/>
        </w:rPr>
      </w:pPr>
    </w:p>
    <w:p w:rsidR="00C87297" w:rsidRPr="00912AB3" w:rsidRDefault="00C87297" w:rsidP="00912AB3">
      <w:pPr>
        <w:ind w:left="709"/>
        <w:rPr>
          <w:rFonts w:ascii="Arial" w:hAnsi="Arial" w:cs="Arial"/>
        </w:rPr>
      </w:pPr>
    </w:p>
    <w:sectPr w:rsidR="00C87297" w:rsidRPr="00912AB3" w:rsidSect="00CD6A9E">
      <w:headerReference w:type="default" r:id="rId25"/>
      <w:footerReference w:type="default" r:id="rId26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E3" w:rsidRDefault="00685AE3" w:rsidP="00A16595">
      <w:pPr>
        <w:spacing w:after="0" w:line="240" w:lineRule="auto"/>
      </w:pPr>
      <w:r>
        <w:separator/>
      </w:r>
    </w:p>
  </w:endnote>
  <w:endnote w:type="continuationSeparator" w:id="0">
    <w:p w:rsidR="00685AE3" w:rsidRDefault="00685AE3" w:rsidP="00A1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567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5AE3" w:rsidRDefault="00685AE3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28547B" wp14:editId="633DE938">
                  <wp:simplePos x="0" y="0"/>
                  <wp:positionH relativeFrom="margin">
                    <wp:align>center</wp:align>
                  </wp:positionH>
                  <wp:positionV relativeFrom="paragraph">
                    <wp:posOffset>76727</wp:posOffset>
                  </wp:positionV>
                  <wp:extent cx="6209868" cy="0"/>
                  <wp:effectExtent l="0" t="19050" r="635" b="19050"/>
                  <wp:wrapNone/>
                  <wp:docPr id="27" name="Straight Connector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986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4BB7E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05pt" to="488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" strokecolor="#4bb7e4" strokeweight="2.25pt">
                  <w10:wrap anchorx="margin"/>
                </v:line>
              </w:pict>
            </mc:Fallback>
          </mc:AlternateContent>
        </w:r>
      </w:p>
      <w:p w:rsidR="00685AE3" w:rsidRDefault="00685AE3" w:rsidP="00F34752">
        <w:pPr>
          <w:pStyle w:val="Footer"/>
          <w:tabs>
            <w:tab w:val="clear" w:pos="9026"/>
            <w:tab w:val="center" w:pos="5233"/>
            <w:tab w:val="left" w:pos="9496"/>
          </w:tabs>
        </w:pPr>
        <w:r>
          <w:t xml:space="preserve">        NHSBSA Information Services Portal</w:t>
        </w:r>
        <w:r>
          <w:tab/>
          <w:t xml:space="preserve">             </w:t>
        </w:r>
        <w:r>
          <w:tab/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C42BA9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Automated Registration</w:t>
        </w:r>
        <w:r>
          <w:rPr>
            <w:noProof/>
          </w:rPr>
          <w:tab/>
        </w:r>
      </w:p>
    </w:sdtContent>
  </w:sdt>
  <w:p w:rsidR="00685AE3" w:rsidRDefault="00685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E3" w:rsidRDefault="00685AE3" w:rsidP="00A16595">
      <w:pPr>
        <w:spacing w:after="0" w:line="240" w:lineRule="auto"/>
      </w:pPr>
      <w:r>
        <w:separator/>
      </w:r>
    </w:p>
  </w:footnote>
  <w:footnote w:type="continuationSeparator" w:id="0">
    <w:p w:rsidR="00685AE3" w:rsidRDefault="00685AE3" w:rsidP="00A1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E3" w:rsidRDefault="00685AE3" w:rsidP="00067FE1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1C967D" wp14:editId="27C5F67B">
          <wp:simplePos x="0" y="0"/>
          <wp:positionH relativeFrom="column">
            <wp:posOffset>-216535</wp:posOffset>
          </wp:positionH>
          <wp:positionV relativeFrom="paragraph">
            <wp:posOffset>-235214</wp:posOffset>
          </wp:positionV>
          <wp:extent cx="7108166" cy="572186"/>
          <wp:effectExtent l="0" t="0" r="0" b="0"/>
          <wp:wrapNone/>
          <wp:docPr id="643" name="Picture 643" descr="C:\Users\chbus\Desktop\bann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bus\Desktop\banne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8166" cy="572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4A5"/>
    <w:multiLevelType w:val="hybridMultilevel"/>
    <w:tmpl w:val="DC902296"/>
    <w:lvl w:ilvl="0" w:tplc="20EE8C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314DC"/>
    <w:multiLevelType w:val="hybridMultilevel"/>
    <w:tmpl w:val="80FA93F8"/>
    <w:lvl w:ilvl="0" w:tplc="1E2CE0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A322E"/>
    <w:multiLevelType w:val="hybridMultilevel"/>
    <w:tmpl w:val="E444C528"/>
    <w:lvl w:ilvl="0" w:tplc="C136C116">
      <w:start w:val="1"/>
      <w:numFmt w:val="decimal"/>
      <w:lvlText w:val="%1a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1F497D" w:themeColor="text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41F95"/>
    <w:multiLevelType w:val="hybridMultilevel"/>
    <w:tmpl w:val="0A640EFC"/>
    <w:lvl w:ilvl="0" w:tplc="3CBC85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19E8"/>
    <w:multiLevelType w:val="hybridMultilevel"/>
    <w:tmpl w:val="5F304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C3321"/>
    <w:multiLevelType w:val="hybridMultilevel"/>
    <w:tmpl w:val="1A82686A"/>
    <w:lvl w:ilvl="0" w:tplc="E4B45ED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013D4D"/>
    <w:multiLevelType w:val="hybridMultilevel"/>
    <w:tmpl w:val="134C9F3A"/>
    <w:lvl w:ilvl="0" w:tplc="F4C6DC3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362438"/>
    <w:multiLevelType w:val="hybridMultilevel"/>
    <w:tmpl w:val="3612AB6A"/>
    <w:lvl w:ilvl="0" w:tplc="3CBC85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95A3D"/>
    <w:multiLevelType w:val="hybridMultilevel"/>
    <w:tmpl w:val="9AFC1DB8"/>
    <w:lvl w:ilvl="0" w:tplc="36689A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76923C" w:themeColor="accent3" w:themeShade="B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0"/>
    <w:rsid w:val="00067FE1"/>
    <w:rsid w:val="0009713E"/>
    <w:rsid w:val="000A10DE"/>
    <w:rsid w:val="000D4260"/>
    <w:rsid w:val="000E70A2"/>
    <w:rsid w:val="001C5458"/>
    <w:rsid w:val="00210CC4"/>
    <w:rsid w:val="002321C7"/>
    <w:rsid w:val="00266F36"/>
    <w:rsid w:val="002C2F3D"/>
    <w:rsid w:val="00391A2B"/>
    <w:rsid w:val="003E317A"/>
    <w:rsid w:val="00423B95"/>
    <w:rsid w:val="004278A2"/>
    <w:rsid w:val="00453643"/>
    <w:rsid w:val="004723D7"/>
    <w:rsid w:val="00480DF3"/>
    <w:rsid w:val="004966A7"/>
    <w:rsid w:val="004C6AC0"/>
    <w:rsid w:val="004E4FEF"/>
    <w:rsid w:val="004F3211"/>
    <w:rsid w:val="005051B1"/>
    <w:rsid w:val="00515EC5"/>
    <w:rsid w:val="00557199"/>
    <w:rsid w:val="00594BFE"/>
    <w:rsid w:val="006616E4"/>
    <w:rsid w:val="006840E5"/>
    <w:rsid w:val="00685AE3"/>
    <w:rsid w:val="00692C65"/>
    <w:rsid w:val="006E173D"/>
    <w:rsid w:val="006F6539"/>
    <w:rsid w:val="00736FCD"/>
    <w:rsid w:val="007C47F0"/>
    <w:rsid w:val="007C5BAB"/>
    <w:rsid w:val="007D4570"/>
    <w:rsid w:val="007E1336"/>
    <w:rsid w:val="00851EE0"/>
    <w:rsid w:val="00872A2E"/>
    <w:rsid w:val="00883B4E"/>
    <w:rsid w:val="008A2BE9"/>
    <w:rsid w:val="008A407F"/>
    <w:rsid w:val="008F23F2"/>
    <w:rsid w:val="00912AB3"/>
    <w:rsid w:val="0092664E"/>
    <w:rsid w:val="00972BC6"/>
    <w:rsid w:val="009A1646"/>
    <w:rsid w:val="009A253A"/>
    <w:rsid w:val="009C5738"/>
    <w:rsid w:val="00A05EE1"/>
    <w:rsid w:val="00A16595"/>
    <w:rsid w:val="00A3501D"/>
    <w:rsid w:val="00A7203A"/>
    <w:rsid w:val="00AB1A17"/>
    <w:rsid w:val="00AB2870"/>
    <w:rsid w:val="00AB624D"/>
    <w:rsid w:val="00AE5844"/>
    <w:rsid w:val="00B17A7C"/>
    <w:rsid w:val="00B63E3E"/>
    <w:rsid w:val="00B6723E"/>
    <w:rsid w:val="00BA157B"/>
    <w:rsid w:val="00BD1DAF"/>
    <w:rsid w:val="00C42BA9"/>
    <w:rsid w:val="00C532DC"/>
    <w:rsid w:val="00C63A38"/>
    <w:rsid w:val="00C8048F"/>
    <w:rsid w:val="00C87297"/>
    <w:rsid w:val="00CB4BCC"/>
    <w:rsid w:val="00CD6A9E"/>
    <w:rsid w:val="00D24C10"/>
    <w:rsid w:val="00DB5ED7"/>
    <w:rsid w:val="00E14B7A"/>
    <w:rsid w:val="00E21A26"/>
    <w:rsid w:val="00E413DD"/>
    <w:rsid w:val="00E64AD4"/>
    <w:rsid w:val="00EB2C0F"/>
    <w:rsid w:val="00ED39C0"/>
    <w:rsid w:val="00ED55F9"/>
    <w:rsid w:val="00EF0A08"/>
    <w:rsid w:val="00F34752"/>
    <w:rsid w:val="00F54333"/>
    <w:rsid w:val="00FA1061"/>
    <w:rsid w:val="00FB07B1"/>
    <w:rsid w:val="00FB3E8A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2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E1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2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E1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hyperlink" Target="https://apps.nhsbsa.nhs.uk/infosystems/welcome" TargetMode="External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B46F54-16BC-43B0-B201-C5CB291F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C8AA8BD</Template>
  <TotalTime>302</TotalTime>
  <Pages>8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Cummings</dc:creator>
  <cp:lastModifiedBy>Rory Cummings</cp:lastModifiedBy>
  <cp:revision>41</cp:revision>
  <cp:lastPrinted>2014-02-28T11:49:00Z</cp:lastPrinted>
  <dcterms:created xsi:type="dcterms:W3CDTF">2014-03-26T08:52:00Z</dcterms:created>
  <dcterms:modified xsi:type="dcterms:W3CDTF">2014-04-04T07:46:00Z</dcterms:modified>
</cp:coreProperties>
</file>