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Pr="00BA157B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BA157B" w:rsidRPr="00BA157B" w:rsidRDefault="0077641E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Bookmarking a Report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A16595" w:rsidRDefault="00A16595" w:rsidP="007C47F0"/>
    <w:p w:rsidR="00A16595" w:rsidRDefault="00A16595" w:rsidP="007C47F0"/>
    <w:p w:rsidR="00A16595" w:rsidRDefault="00A16595" w:rsidP="007C47F0"/>
    <w:p w:rsidR="00423B95" w:rsidRPr="00423B95" w:rsidRDefault="00067FE1" w:rsidP="00067FE1">
      <w:pPr>
        <w:tabs>
          <w:tab w:val="left" w:pos="4347"/>
        </w:tabs>
        <w:rPr>
          <w:sz w:val="2"/>
          <w:szCs w:val="2"/>
        </w:rPr>
      </w:pPr>
      <w:r>
        <w:lastRenderedPageBreak/>
        <w:tab/>
      </w:r>
    </w:p>
    <w:p w:rsidR="00A16595" w:rsidRDefault="00366FD6" w:rsidP="00423B95">
      <w:pPr>
        <w:pStyle w:val="Heading1"/>
      </w:pPr>
      <w:r>
        <w:t>Report Page</w:t>
      </w:r>
    </w:p>
    <w:p w:rsidR="007C47F0" w:rsidRDefault="00A95DB4" w:rsidP="00AB624D">
      <w:pPr>
        <w:tabs>
          <w:tab w:val="left" w:pos="3717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49472D45" wp14:editId="4AA086FC">
            <wp:simplePos x="0" y="0"/>
            <wp:positionH relativeFrom="column">
              <wp:posOffset>67945</wp:posOffset>
            </wp:positionH>
            <wp:positionV relativeFrom="paragraph">
              <wp:posOffset>1000125</wp:posOffset>
            </wp:positionV>
            <wp:extent cx="6638290" cy="680085"/>
            <wp:effectExtent l="0" t="0" r="0" b="5715"/>
            <wp:wrapThrough wrapText="bothSides">
              <wp:wrapPolygon edited="0">
                <wp:start x="0" y="0"/>
                <wp:lineTo x="0" y="21176"/>
                <wp:lineTo x="21509" y="21176"/>
                <wp:lineTo x="21509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E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90551" wp14:editId="32FDAF9F">
                <wp:simplePos x="0" y="0"/>
                <wp:positionH relativeFrom="column">
                  <wp:posOffset>5928995</wp:posOffset>
                </wp:positionH>
                <wp:positionV relativeFrom="paragraph">
                  <wp:posOffset>631190</wp:posOffset>
                </wp:positionV>
                <wp:extent cx="664210" cy="166370"/>
                <wp:effectExtent l="0" t="0" r="21590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66.85pt;margin-top:49.7pt;width:52.3pt;height:1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 w:rsidR="00366FD6">
        <w:rPr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2258B64D" wp14:editId="40565DC5">
            <wp:simplePos x="0" y="0"/>
            <wp:positionH relativeFrom="column">
              <wp:posOffset>66675</wp:posOffset>
            </wp:positionH>
            <wp:positionV relativeFrom="paragraph">
              <wp:posOffset>239395</wp:posOffset>
            </wp:positionV>
            <wp:extent cx="6642100" cy="681355"/>
            <wp:effectExtent l="0" t="0" r="6350" b="4445"/>
            <wp:wrapThrough wrapText="bothSides">
              <wp:wrapPolygon edited="0">
                <wp:start x="0" y="0"/>
                <wp:lineTo x="0" y="21137"/>
                <wp:lineTo x="21559" y="21137"/>
                <wp:lineTo x="21559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D6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583871" wp14:editId="6F7A13C6">
                <wp:simplePos x="0" y="0"/>
                <wp:positionH relativeFrom="column">
                  <wp:posOffset>5313261</wp:posOffset>
                </wp:positionH>
                <wp:positionV relativeFrom="paragraph">
                  <wp:posOffset>715513</wp:posOffset>
                </wp:positionV>
                <wp:extent cx="567055" cy="0"/>
                <wp:effectExtent l="0" t="0" r="2349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35pt,56.35pt" to="463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" strokecolor="#8eb4e3" strokeweight="1.5pt">
                <v:stroke dashstyle="3 1"/>
              </v:line>
            </w:pict>
          </mc:Fallback>
        </mc:AlternateContent>
      </w:r>
      <w:r w:rsidR="00366FD6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5D8E3" wp14:editId="087E39AF">
                <wp:simplePos x="0" y="0"/>
                <wp:positionH relativeFrom="column">
                  <wp:posOffset>5066390</wp:posOffset>
                </wp:positionH>
                <wp:positionV relativeFrom="paragraph">
                  <wp:posOffset>555265</wp:posOffset>
                </wp:positionV>
                <wp:extent cx="249555" cy="249555"/>
                <wp:effectExtent l="95250" t="38100" r="0" b="11239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171BFC" w:rsidRDefault="00F077DF" w:rsidP="00366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2" o:spid="_x0000_s1026" style="position:absolute;left:0;text-align:left;margin-left:398.95pt;margin-top:43.7pt;width:19.65pt;height:1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0F339D" w:rsidRPr="00171BFC" w:rsidRDefault="000F339D" w:rsidP="00366FD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B63E3E" w:rsidRDefault="00585A65" w:rsidP="00AB624D">
      <w:pPr>
        <w:pStyle w:val="ListParagraph"/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6DB8DB" wp14:editId="27599BFA">
                <wp:simplePos x="0" y="0"/>
                <wp:positionH relativeFrom="column">
                  <wp:posOffset>5922645</wp:posOffset>
                </wp:positionH>
                <wp:positionV relativeFrom="paragraph">
                  <wp:posOffset>-388779</wp:posOffset>
                </wp:positionV>
                <wp:extent cx="728980" cy="166370"/>
                <wp:effectExtent l="0" t="0" r="13970" b="24130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80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466.35pt;margin-top:-30.6pt;width:57.4pt;height:1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" filled="f" strokecolor="#8eb4e3" strokeweight="1.5pt">
                <v:stroke dashstyle="3 1"/>
              </v:rect>
            </w:pict>
          </mc:Fallback>
        </mc:AlternateContent>
      </w:r>
      <w:r w:rsidR="00A465C3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313B8" wp14:editId="3E582AC6">
                <wp:simplePos x="0" y="0"/>
                <wp:positionH relativeFrom="column">
                  <wp:posOffset>5355590</wp:posOffset>
                </wp:positionH>
                <wp:positionV relativeFrom="paragraph">
                  <wp:posOffset>-296916</wp:posOffset>
                </wp:positionV>
                <wp:extent cx="567055" cy="0"/>
                <wp:effectExtent l="0" t="0" r="23495" b="19050"/>
                <wp:wrapNone/>
                <wp:docPr id="647" name="Straight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7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7pt,-23.4pt" to="466.3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 w:rsidR="00A465C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1BF3A34" wp14:editId="20289D8E">
            <wp:simplePos x="0" y="0"/>
            <wp:positionH relativeFrom="column">
              <wp:posOffset>5925185</wp:posOffset>
            </wp:positionH>
            <wp:positionV relativeFrom="paragraph">
              <wp:posOffset>-399786</wp:posOffset>
            </wp:positionV>
            <wp:extent cx="732790" cy="196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D6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BA540" wp14:editId="1EDF72E0">
                <wp:simplePos x="0" y="0"/>
                <wp:positionH relativeFrom="column">
                  <wp:posOffset>5066030</wp:posOffset>
                </wp:positionH>
                <wp:positionV relativeFrom="paragraph">
                  <wp:posOffset>-443865</wp:posOffset>
                </wp:positionV>
                <wp:extent cx="249555" cy="249555"/>
                <wp:effectExtent l="95250" t="38100" r="0" b="112395"/>
                <wp:wrapNone/>
                <wp:docPr id="645" name="Oval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171BFC" w:rsidRDefault="00F077DF" w:rsidP="00366F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5" o:spid="_x0000_s1027" style="position:absolute;left:0;text-align:left;margin-left:398.9pt;margin-top:-34.95pt;width:19.65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0F339D" w:rsidRPr="00171BFC" w:rsidRDefault="000F339D" w:rsidP="00366FD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AB624D" w:rsidRPr="00CD6A9E" w:rsidRDefault="007D4570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42501" wp14:editId="150C5508">
                <wp:simplePos x="0" y="0"/>
                <wp:positionH relativeFrom="column">
                  <wp:posOffset>120771</wp:posOffset>
                </wp:positionH>
                <wp:positionV relativeFrom="paragraph">
                  <wp:posOffset>246417</wp:posOffset>
                </wp:positionV>
                <wp:extent cx="250166" cy="250166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50166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7DF" w:rsidRPr="007D4570" w:rsidRDefault="00F077DF" w:rsidP="007D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margin-left:9.5pt;margin-top:19.4pt;width:19.7pt;height:1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" fillcolor="#1f497d [3215]" strokecolor="#00b0f0" strokeweight="2pt">
                <v:shadow on="t" color="black" opacity="26214f" origin=".5,-.5" offset="-.74836mm,.74836mm"/>
                <v:textbox inset=".1mm,.3mm,0,0">
                  <w:txbxContent>
                    <w:p w:rsidR="000F339D" w:rsidRPr="007D4570" w:rsidRDefault="000F339D" w:rsidP="007D45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366FD6">
        <w:rPr>
          <w:rFonts w:ascii="Arial" w:hAnsi="Arial" w:cs="Arial"/>
          <w:b/>
        </w:rPr>
        <w:t>To Bookmark a report</w:t>
      </w:r>
    </w:p>
    <w:p w:rsidR="00D24C10" w:rsidRPr="00F54333" w:rsidRDefault="000F59A8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From the report, click </w:t>
      </w:r>
      <w:r w:rsidRPr="00513168">
        <w:rPr>
          <w:rFonts w:ascii="Arial" w:hAnsi="Arial" w:cs="Arial"/>
          <w:i/>
        </w:rPr>
        <w:t>Bookmark</w:t>
      </w:r>
      <w:r w:rsidR="00C54F31">
        <w:rPr>
          <w:rFonts w:ascii="Arial" w:hAnsi="Arial" w:cs="Arial"/>
        </w:rPr>
        <w:t xml:space="preserve"> at the top right of the page.</w:t>
      </w:r>
    </w:p>
    <w:p w:rsidR="007D4570" w:rsidRDefault="007D4570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AE235" wp14:editId="5EA50B14">
                <wp:simplePos x="0" y="0"/>
                <wp:positionH relativeFrom="column">
                  <wp:posOffset>120650</wp:posOffset>
                </wp:positionH>
                <wp:positionV relativeFrom="paragraph">
                  <wp:posOffset>132080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7DF" w:rsidRPr="007D4570" w:rsidRDefault="00F077DF" w:rsidP="007D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9" style="position:absolute;left:0;text-align:left;margin-left:9.5pt;margin-top:10.4pt;width:19.65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" fillcolor="#1f497d [3215]" strokecolor="#00b0f0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7D457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EB2C0F" w:rsidRDefault="000F59A8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</w:rPr>
        <w:t>When the report has been bookmarked, the symbol will change to ‘Bookmarked’. Click here again to remove the bookmark.</w:t>
      </w:r>
    </w:p>
    <w:p w:rsidR="009A1646" w:rsidRDefault="009A1646" w:rsidP="00F54333">
      <w:pPr>
        <w:pStyle w:val="ListParagraph"/>
        <w:tabs>
          <w:tab w:val="left" w:pos="3717"/>
        </w:tabs>
        <w:rPr>
          <w:rFonts w:ascii="Arial" w:hAnsi="Arial" w:cs="Arial"/>
        </w:rPr>
      </w:pPr>
    </w:p>
    <w:p w:rsidR="00941B35" w:rsidRDefault="00941B35" w:rsidP="00941B35">
      <w:pPr>
        <w:pStyle w:val="Heading1"/>
      </w:pPr>
      <w:r>
        <w:t>Search Page</w:t>
      </w:r>
    </w:p>
    <w:p w:rsidR="00941B35" w:rsidRDefault="00941B35" w:rsidP="00F54333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4028127F" wp14:editId="5C5A7BB6">
            <wp:simplePos x="0" y="0"/>
            <wp:positionH relativeFrom="column">
              <wp:posOffset>0</wp:posOffset>
            </wp:positionH>
            <wp:positionV relativeFrom="paragraph">
              <wp:posOffset>53076</wp:posOffset>
            </wp:positionV>
            <wp:extent cx="6642100" cy="1699260"/>
            <wp:effectExtent l="0" t="0" r="6350" b="0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B35" w:rsidRDefault="00941B35" w:rsidP="00CD6A9E">
      <w:pPr>
        <w:tabs>
          <w:tab w:val="left" w:pos="3717"/>
        </w:tabs>
        <w:rPr>
          <w:rFonts w:ascii="Arial" w:hAnsi="Arial" w:cs="Arial"/>
          <w:b/>
        </w:rPr>
      </w:pPr>
    </w:p>
    <w:p w:rsidR="00941B35" w:rsidRDefault="00941B35" w:rsidP="00CD6A9E">
      <w:pPr>
        <w:tabs>
          <w:tab w:val="left" w:pos="3717"/>
        </w:tabs>
        <w:rPr>
          <w:rFonts w:ascii="Arial" w:hAnsi="Arial" w:cs="Arial"/>
          <w:b/>
        </w:rPr>
      </w:pPr>
    </w:p>
    <w:p w:rsidR="00941B35" w:rsidRDefault="00D4293F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60C423" wp14:editId="6B513A58">
                <wp:simplePos x="0" y="0"/>
                <wp:positionH relativeFrom="column">
                  <wp:posOffset>2765796</wp:posOffset>
                </wp:positionH>
                <wp:positionV relativeFrom="paragraph">
                  <wp:posOffset>203835</wp:posOffset>
                </wp:positionV>
                <wp:extent cx="249555" cy="249555"/>
                <wp:effectExtent l="95250" t="38100" r="0" b="112395"/>
                <wp:wrapNone/>
                <wp:docPr id="650" name="Oval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941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0" o:spid="_x0000_s1030" style="position:absolute;margin-left:217.8pt;margin-top:16.05pt;width:19.65pt;height:1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0F339D" w:rsidRPr="007D4570" w:rsidRDefault="000F339D" w:rsidP="00941B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941B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CD4206" wp14:editId="636AB9A4">
                <wp:simplePos x="0" y="0"/>
                <wp:positionH relativeFrom="column">
                  <wp:posOffset>802257</wp:posOffset>
                </wp:positionH>
                <wp:positionV relativeFrom="paragraph">
                  <wp:posOffset>298881</wp:posOffset>
                </wp:positionV>
                <wp:extent cx="646981" cy="166370"/>
                <wp:effectExtent l="0" t="0" r="20320" b="24130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3" o:spid="_x0000_s1026" style="position:absolute;margin-left:63.15pt;margin-top:23.55pt;width:50.95pt;height:1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</w:p>
    <w:p w:rsidR="00941B35" w:rsidRDefault="00D4293F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B89553" wp14:editId="014586CB">
                <wp:simplePos x="0" y="0"/>
                <wp:positionH relativeFrom="column">
                  <wp:posOffset>1475118</wp:posOffset>
                </wp:positionH>
                <wp:positionV relativeFrom="paragraph">
                  <wp:posOffset>64734</wp:posOffset>
                </wp:positionV>
                <wp:extent cx="1293961" cy="0"/>
                <wp:effectExtent l="0" t="0" r="20955" b="19050"/>
                <wp:wrapNone/>
                <wp:docPr id="655" name="Straight Connector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5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15pt,5.1pt" to="21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" strokecolor="#8eb4e3" strokeweight="1.5pt">
                <v:stroke dashstyle="3 1"/>
              </v:line>
            </w:pict>
          </mc:Fallback>
        </mc:AlternateContent>
      </w:r>
    </w:p>
    <w:p w:rsidR="00941B35" w:rsidRDefault="00941B35" w:rsidP="00CD6A9E">
      <w:pPr>
        <w:tabs>
          <w:tab w:val="left" w:pos="3717"/>
        </w:tabs>
        <w:rPr>
          <w:rFonts w:ascii="Arial" w:hAnsi="Arial" w:cs="Arial"/>
          <w:b/>
        </w:rPr>
      </w:pPr>
    </w:p>
    <w:p w:rsidR="00941B35" w:rsidRDefault="00D4293F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675BFA" wp14:editId="6C407264">
                <wp:simplePos x="0" y="0"/>
                <wp:positionH relativeFrom="column">
                  <wp:posOffset>2727325</wp:posOffset>
                </wp:positionH>
                <wp:positionV relativeFrom="paragraph">
                  <wp:posOffset>1094476</wp:posOffset>
                </wp:positionV>
                <wp:extent cx="249555" cy="249555"/>
                <wp:effectExtent l="95250" t="38100" r="0" b="112395"/>
                <wp:wrapNone/>
                <wp:docPr id="651" name="Oval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941B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1" o:spid="_x0000_s1031" style="position:absolute;margin-left:214.75pt;margin-top:86.2pt;width:19.65pt;height:1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941B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6C59C" wp14:editId="6FF7BF4C">
                <wp:simplePos x="0" y="0"/>
                <wp:positionH relativeFrom="column">
                  <wp:posOffset>1604514</wp:posOffset>
                </wp:positionH>
                <wp:positionV relativeFrom="paragraph">
                  <wp:posOffset>1244085</wp:posOffset>
                </wp:positionV>
                <wp:extent cx="1086928" cy="0"/>
                <wp:effectExtent l="0" t="0" r="18415" b="19050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9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4" o:spid="_x0000_s1026" style="position:absolute;flip:x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97.95pt" to="211.9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" strokecolor="#8eb4e3" strokeweight="1.5pt">
                <v:stroke dashstyle="3 1"/>
              </v:line>
            </w:pict>
          </mc:Fallback>
        </mc:AlternateContent>
      </w:r>
      <w:r w:rsidR="00941B35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72A758" wp14:editId="5F8AA1A0">
                <wp:simplePos x="0" y="0"/>
                <wp:positionH relativeFrom="column">
                  <wp:posOffset>802258</wp:posOffset>
                </wp:positionH>
                <wp:positionV relativeFrom="paragraph">
                  <wp:posOffset>1157821</wp:posOffset>
                </wp:positionV>
                <wp:extent cx="802256" cy="166370"/>
                <wp:effectExtent l="0" t="0" r="17145" b="24130"/>
                <wp:wrapNone/>
                <wp:docPr id="652" name="Rectangl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56" cy="1663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2" o:spid="_x0000_s1026" style="position:absolute;margin-left:63.15pt;margin-top:91.15pt;width:63.15pt;height:1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 w:rsidR="00941B35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2C9977" wp14:editId="2D08444C">
            <wp:extent cx="6633845" cy="1544320"/>
            <wp:effectExtent l="0" t="0" r="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3E" w:rsidRPr="00CD6A9E" w:rsidRDefault="00D4293F" w:rsidP="00CD6A9E">
      <w:pPr>
        <w:tabs>
          <w:tab w:val="left" w:pos="3717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963F7E" wp14:editId="310EA5A8">
                <wp:simplePos x="0" y="0"/>
                <wp:positionH relativeFrom="column">
                  <wp:posOffset>120650</wp:posOffset>
                </wp:positionH>
                <wp:positionV relativeFrom="paragraph">
                  <wp:posOffset>247279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7DF" w:rsidRPr="007D4570" w:rsidRDefault="00F077DF" w:rsidP="007D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2" style="position:absolute;margin-left:9.5pt;margin-top:19.45pt;width:19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" fillcolor="#b8cce4 [1300]" strokecolor="#17365d [2415]" strokeweight="2pt">
                <v:shadow on="t" color="black" opacity="26214f" origin=".5,-.5" offset="-.74836mm,.74836mm"/>
                <v:textbox inset=".2mm,.3mm,0,0">
                  <w:txbxContent>
                    <w:p w:rsidR="000F339D" w:rsidRPr="007D4570" w:rsidRDefault="000F339D" w:rsidP="007D45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B63E3E" w:rsidRPr="00CD6A9E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>Bookmark from Search Page</w:t>
      </w:r>
    </w:p>
    <w:p w:rsidR="00B63E3E" w:rsidRPr="00D4293F" w:rsidRDefault="00D4293F" w:rsidP="00B63E3E">
      <w:pPr>
        <w:pStyle w:val="ListParagraph"/>
        <w:tabs>
          <w:tab w:val="left" w:pos="3717"/>
        </w:tabs>
        <w:rPr>
          <w:rFonts w:ascii="Arial" w:hAnsi="Arial" w:cs="Arial"/>
        </w:rPr>
      </w:pPr>
      <w:r w:rsidRPr="00D4293F">
        <w:rPr>
          <w:rFonts w:ascii="Arial" w:hAnsi="Arial" w:cs="Arial"/>
        </w:rPr>
        <w:t xml:space="preserve">From a search result, click </w:t>
      </w:r>
      <w:r w:rsidRPr="00513168">
        <w:rPr>
          <w:rFonts w:ascii="Arial" w:hAnsi="Arial" w:cs="Arial"/>
          <w:i/>
        </w:rPr>
        <w:t>Bookmark</w:t>
      </w:r>
      <w:r w:rsidR="00C54F31">
        <w:rPr>
          <w:rFonts w:ascii="Arial" w:hAnsi="Arial" w:cs="Arial"/>
          <w:i/>
        </w:rPr>
        <w:t>.</w:t>
      </w:r>
    </w:p>
    <w:p w:rsidR="00D4293F" w:rsidRDefault="00D4293F" w:rsidP="00B63E3E">
      <w:pPr>
        <w:pStyle w:val="ListParagraph"/>
        <w:tabs>
          <w:tab w:val="left" w:pos="3717"/>
        </w:tabs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2277AD" wp14:editId="1455F6E6">
                <wp:simplePos x="0" y="0"/>
                <wp:positionH relativeFrom="column">
                  <wp:posOffset>117475</wp:posOffset>
                </wp:positionH>
                <wp:positionV relativeFrom="paragraph">
                  <wp:posOffset>150231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7DF" w:rsidRPr="007D4570" w:rsidRDefault="00F077DF" w:rsidP="007D45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3" style="position:absolute;left:0;text-align:left;margin-left:9.25pt;margin-top:11.85pt;width:19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" fillcolor="#b8cce4 [1300]" strokecolor="#17365d [2415]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7D457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4293F" w:rsidRDefault="00D4293F" w:rsidP="00D4293F">
      <w:pPr>
        <w:pStyle w:val="ListParagraph"/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</w:rPr>
        <w:t>When the report has been bookmarked, the symbol will change to ‘Bookmarked’. Click here again to remove the bookmark.</w:t>
      </w:r>
    </w:p>
    <w:p w:rsidR="00A53F56" w:rsidRDefault="00A53F56" w:rsidP="00067FE1">
      <w:pPr>
        <w:pStyle w:val="Heading1"/>
      </w:pPr>
    </w:p>
    <w:p w:rsidR="00067FE1" w:rsidRDefault="00997A65" w:rsidP="00067FE1">
      <w:pPr>
        <w:pStyle w:val="Heading1"/>
      </w:pPr>
      <w:r>
        <w:t>Home Page</w:t>
      </w:r>
    </w:p>
    <w:p w:rsidR="00210CC4" w:rsidRDefault="00A53F56" w:rsidP="00067FE1">
      <w:pPr>
        <w:pStyle w:val="ListParagraph"/>
        <w:tabs>
          <w:tab w:val="left" w:pos="3717"/>
        </w:tabs>
        <w:ind w:left="0"/>
        <w:jc w:val="center"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AEFD2C" wp14:editId="2D333968">
                <wp:simplePos x="0" y="0"/>
                <wp:positionH relativeFrom="column">
                  <wp:posOffset>1592580</wp:posOffset>
                </wp:positionH>
                <wp:positionV relativeFrom="paragraph">
                  <wp:posOffset>972293</wp:posOffset>
                </wp:positionV>
                <wp:extent cx="0" cy="15494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76.55pt" to="125.4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6CB99B" wp14:editId="0219493A">
                <wp:simplePos x="0" y="0"/>
                <wp:positionH relativeFrom="column">
                  <wp:posOffset>6072505</wp:posOffset>
                </wp:positionH>
                <wp:positionV relativeFrom="paragraph">
                  <wp:posOffset>1677035</wp:posOffset>
                </wp:positionV>
                <wp:extent cx="490855" cy="349250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3492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8.15pt;margin-top:132.05pt;width:38.65pt;height:2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1AE859" wp14:editId="6650739A">
                <wp:simplePos x="0" y="0"/>
                <wp:positionH relativeFrom="column">
                  <wp:posOffset>6296660</wp:posOffset>
                </wp:positionH>
                <wp:positionV relativeFrom="paragraph">
                  <wp:posOffset>1037590</wp:posOffset>
                </wp:positionV>
                <wp:extent cx="0" cy="577850"/>
                <wp:effectExtent l="0" t="0" r="1905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81.7pt" to="495.8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" strokecolor="#77933c" strokeweight="1.5pt">
                <v:stroke dashstyle="3 1"/>
              </v:line>
            </w:pict>
          </mc:Fallback>
        </mc:AlternateContent>
      </w:r>
      <w:r w:rsidRPr="00B7123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6FC08D" wp14:editId="553AA063">
                <wp:simplePos x="0" y="0"/>
                <wp:positionH relativeFrom="column">
                  <wp:posOffset>6172835</wp:posOffset>
                </wp:positionH>
                <wp:positionV relativeFrom="paragraph">
                  <wp:posOffset>806558</wp:posOffset>
                </wp:positionV>
                <wp:extent cx="249555" cy="249555"/>
                <wp:effectExtent l="95250" t="38100" r="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6344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4" style="position:absolute;left:0;text-align:left;margin-left:486.05pt;margin-top:63.5pt;width:19.65pt;height:1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63449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1F2C40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27D486" wp14:editId="2410FB5D">
                <wp:simplePos x="0" y="0"/>
                <wp:positionH relativeFrom="column">
                  <wp:posOffset>491490</wp:posOffset>
                </wp:positionH>
                <wp:positionV relativeFrom="paragraph">
                  <wp:posOffset>1139190</wp:posOffset>
                </wp:positionV>
                <wp:extent cx="2802890" cy="715010"/>
                <wp:effectExtent l="0" t="0" r="1651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715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8.7pt;margin-top:89.7pt;width:220.7pt;height:5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" filled="f" strokecolor="#77933c" strokeweight="1.5pt">
                <v:stroke dashstyle="3 1"/>
              </v:rect>
            </w:pict>
          </mc:Fallback>
        </mc:AlternateContent>
      </w:r>
      <w:r w:rsidR="001F2C40" w:rsidRPr="00B71239">
        <w:rPr>
          <w:rFonts w:ascii="Arial" w:eastAsiaTheme="minorEastAsia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87DABA" wp14:editId="08DEF767">
                <wp:simplePos x="0" y="0"/>
                <wp:positionH relativeFrom="column">
                  <wp:posOffset>1466215</wp:posOffset>
                </wp:positionH>
                <wp:positionV relativeFrom="paragraph">
                  <wp:posOffset>773235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B712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5" style="position:absolute;left:0;text-align:left;margin-left:115.45pt;margin-top:60.9pt;width:19.65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0F339D" w:rsidRPr="007D4570" w:rsidRDefault="000F339D" w:rsidP="00B712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="001F2C40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6CC5D81F" wp14:editId="7D0115D1">
            <wp:simplePos x="0" y="0"/>
            <wp:positionH relativeFrom="column">
              <wp:posOffset>0</wp:posOffset>
            </wp:positionH>
            <wp:positionV relativeFrom="paragraph">
              <wp:posOffset>302895</wp:posOffset>
            </wp:positionV>
            <wp:extent cx="6641465" cy="5891530"/>
            <wp:effectExtent l="0" t="0" r="6985" b="0"/>
            <wp:wrapThrough wrapText="bothSides">
              <wp:wrapPolygon edited="0">
                <wp:start x="0" y="0"/>
                <wp:lineTo x="0" y="21512"/>
                <wp:lineTo x="21561" y="21512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CC4" w:rsidRPr="00210CC4" w:rsidRDefault="00210CC4" w:rsidP="0054327E">
      <w:pPr>
        <w:ind w:left="851"/>
        <w:contextualSpacing/>
      </w:pPr>
    </w:p>
    <w:p w:rsidR="0033601B" w:rsidRDefault="00F077DF" w:rsidP="0033601B">
      <w:pPr>
        <w:ind w:left="851"/>
        <w:contextualSpacing/>
        <w:rPr>
          <w:rFonts w:ascii="Arial" w:hAnsi="Arial" w:cs="Arial"/>
        </w:rPr>
      </w:pPr>
      <w:r w:rsidRPr="00B71239">
        <w:rPr>
          <w:rFonts w:ascii="Arial" w:eastAsiaTheme="minorEastAsia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844D2F" wp14:editId="3591F178">
                <wp:simplePos x="0" y="0"/>
                <wp:positionH relativeFrom="column">
                  <wp:posOffset>148590</wp:posOffset>
                </wp:positionH>
                <wp:positionV relativeFrom="paragraph">
                  <wp:posOffset>119751</wp:posOffset>
                </wp:positionV>
                <wp:extent cx="249555" cy="249555"/>
                <wp:effectExtent l="95250" t="38100" r="0" b="112395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B712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6" style="position:absolute;left:0;text-align:left;margin-left:11.7pt;margin-top:9.45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F077DF" w:rsidRPr="007D4570" w:rsidRDefault="00F077DF" w:rsidP="00B712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B71239" w:rsidRPr="0033601B" w:rsidRDefault="0033601B" w:rsidP="0033601B">
      <w:pPr>
        <w:ind w:left="851"/>
        <w:contextualSpacing/>
      </w:pPr>
      <w:r w:rsidRPr="00B712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C4E79E" wp14:editId="51F67143">
                <wp:simplePos x="0" y="0"/>
                <wp:positionH relativeFrom="column">
                  <wp:posOffset>146685</wp:posOffset>
                </wp:positionH>
                <wp:positionV relativeFrom="paragraph">
                  <wp:posOffset>268976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B712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7" style="position:absolute;left:0;text-align:left;margin-left:11.55pt;margin-top:21.2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F077DF" w:rsidRPr="007D4570" w:rsidRDefault="00F077DF" w:rsidP="00B712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B71239" w:rsidRPr="0054327E">
        <w:rPr>
          <w:rFonts w:ascii="Arial" w:hAnsi="Arial" w:cs="Arial"/>
        </w:rPr>
        <w:t>When a report has been bookmarked it will appear on the homepage in alphabetical order.</w:t>
      </w:r>
    </w:p>
    <w:p w:rsidR="00B71239" w:rsidRPr="00B71239" w:rsidRDefault="00B71239" w:rsidP="00B71239">
      <w:pPr>
        <w:pStyle w:val="ListParagraph"/>
        <w:tabs>
          <w:tab w:val="left" w:pos="3717"/>
        </w:tabs>
        <w:ind w:left="851"/>
        <w:rPr>
          <w:rFonts w:ascii="Arial" w:hAnsi="Arial" w:cs="Arial"/>
        </w:rPr>
      </w:pPr>
      <w:r w:rsidRPr="00B71239">
        <w:rPr>
          <w:rFonts w:ascii="Arial" w:hAnsi="Arial" w:cs="Arial"/>
        </w:rPr>
        <w:t>If more than 12 reports have been bookmarked, click on the arr</w:t>
      </w:r>
      <w:r w:rsidR="0033601B">
        <w:rPr>
          <w:rFonts w:ascii="Arial" w:hAnsi="Arial" w:cs="Arial"/>
        </w:rPr>
        <w:t xml:space="preserve">ows to scroll through each page </w:t>
      </w:r>
      <w:r w:rsidRPr="00B71239">
        <w:rPr>
          <w:rFonts w:ascii="Arial" w:hAnsi="Arial" w:cs="Arial"/>
        </w:rPr>
        <w:t>of bookmarks.</w:t>
      </w:r>
    </w:p>
    <w:p w:rsidR="00210CC4" w:rsidRPr="00210CC4" w:rsidRDefault="00210CC4" w:rsidP="00210CC4">
      <w:bookmarkStart w:id="0" w:name="_GoBack"/>
      <w:bookmarkEnd w:id="0"/>
    </w:p>
    <w:p w:rsidR="00210CC4" w:rsidRPr="00210CC4" w:rsidRDefault="00210CC4" w:rsidP="00210CC4"/>
    <w:p w:rsidR="00210CC4" w:rsidRPr="00210CC4" w:rsidRDefault="00F064CC" w:rsidP="00A53F56">
      <w:pPr>
        <w:pStyle w:val="Heading1"/>
      </w:pPr>
      <w:r>
        <w:lastRenderedPageBreak/>
        <w:t>Report Page</w:t>
      </w:r>
    </w:p>
    <w:p w:rsidR="00210CC4" w:rsidRPr="00210CC4" w:rsidRDefault="00210CC4" w:rsidP="00210CC4"/>
    <w:p w:rsidR="00210CC4" w:rsidRPr="00210CC4" w:rsidRDefault="009F581B" w:rsidP="00210CC4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5D8F51" wp14:editId="494FE82C">
                <wp:simplePos x="0" y="0"/>
                <wp:positionH relativeFrom="column">
                  <wp:posOffset>4951095</wp:posOffset>
                </wp:positionH>
                <wp:positionV relativeFrom="paragraph">
                  <wp:posOffset>650875</wp:posOffset>
                </wp:positionV>
                <wp:extent cx="44831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85pt,51.25pt" to="425.1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FC3132" wp14:editId="6EF80ED2">
                <wp:simplePos x="0" y="0"/>
                <wp:positionH relativeFrom="column">
                  <wp:posOffset>4699000</wp:posOffset>
                </wp:positionH>
                <wp:positionV relativeFrom="paragraph">
                  <wp:posOffset>510804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9F5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8" style="position:absolute;margin-left:370pt;margin-top:40.2pt;width:19.65pt;height:1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9F58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E62D36" wp14:editId="056163C9">
                <wp:simplePos x="0" y="0"/>
                <wp:positionH relativeFrom="column">
                  <wp:posOffset>5400136</wp:posOffset>
                </wp:positionH>
                <wp:positionV relativeFrom="paragraph">
                  <wp:posOffset>366419</wp:posOffset>
                </wp:positionV>
                <wp:extent cx="1345721" cy="387889"/>
                <wp:effectExtent l="0" t="0" r="2603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38788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5.2pt;margin-top:28.85pt;width:105.95pt;height:3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677DAA8" wp14:editId="1F0C4456">
            <wp:extent cx="6642100" cy="77660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C4" w:rsidRPr="00210CC4" w:rsidRDefault="009F581B" w:rsidP="009F581B">
      <w:pPr>
        <w:pStyle w:val="Heading1"/>
      </w:pPr>
      <w:r>
        <w:t>Search Page</w:t>
      </w:r>
    </w:p>
    <w:p w:rsidR="00210CC4" w:rsidRPr="00210CC4" w:rsidRDefault="006A6406" w:rsidP="00210CC4">
      <w:r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7A1A0642" wp14:editId="536F182C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6642100" cy="690245"/>
            <wp:effectExtent l="0" t="0" r="6350" b="0"/>
            <wp:wrapThrough wrapText="bothSides">
              <wp:wrapPolygon edited="0">
                <wp:start x="0" y="0"/>
                <wp:lineTo x="0" y="20865"/>
                <wp:lineTo x="21559" y="20865"/>
                <wp:lineTo x="215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3F5CA0" wp14:editId="72D12968">
                <wp:simplePos x="0" y="0"/>
                <wp:positionH relativeFrom="column">
                  <wp:posOffset>3729355</wp:posOffset>
                </wp:positionH>
                <wp:positionV relativeFrom="paragraph">
                  <wp:posOffset>552079</wp:posOffset>
                </wp:positionV>
                <wp:extent cx="249555" cy="249555"/>
                <wp:effectExtent l="95250" t="38100" r="0" b="1123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9F58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9" style="position:absolute;margin-left:293.65pt;margin-top:43.45pt;width:19.65pt;height:1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0F339D" w:rsidRPr="007D4570" w:rsidRDefault="000F339D" w:rsidP="009F581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="009F581B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2E7F54" wp14:editId="5BD79FCB">
                <wp:simplePos x="0" y="0"/>
                <wp:positionH relativeFrom="column">
                  <wp:posOffset>1440611</wp:posOffset>
                </wp:positionH>
                <wp:positionV relativeFrom="paragraph">
                  <wp:posOffset>478933</wp:posOffset>
                </wp:positionV>
                <wp:extent cx="1345565" cy="483079"/>
                <wp:effectExtent l="0" t="0" r="2603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4830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3.45pt;margin-top:37.7pt;width:105.95pt;height:38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</w:p>
    <w:p w:rsidR="00210CC4" w:rsidRDefault="0033601B" w:rsidP="00210CC4">
      <w:r w:rsidRPr="006A640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CBE085" wp14:editId="73713A96">
                <wp:simplePos x="0" y="0"/>
                <wp:positionH relativeFrom="column">
                  <wp:posOffset>143510</wp:posOffset>
                </wp:positionH>
                <wp:positionV relativeFrom="paragraph">
                  <wp:posOffset>291729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6A64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40" style="position:absolute;margin-left:11.3pt;margin-top:22.95pt;width:19.65pt;height:1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F077DF" w:rsidRPr="007D4570" w:rsidRDefault="00F077DF" w:rsidP="006A640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="009F581B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B53B31" wp14:editId="47ACB5EB">
                <wp:simplePos x="0" y="0"/>
                <wp:positionH relativeFrom="column">
                  <wp:posOffset>2785745</wp:posOffset>
                </wp:positionH>
                <wp:positionV relativeFrom="paragraph">
                  <wp:posOffset>-307711</wp:posOffset>
                </wp:positionV>
                <wp:extent cx="982753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7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35pt,-24.25pt" to="296.7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" strokecolor="#953735" strokeweight="1.5pt">
                <v:stroke dashstyle="3 1"/>
              </v:line>
            </w:pict>
          </mc:Fallback>
        </mc:AlternateContent>
      </w:r>
    </w:p>
    <w:p w:rsidR="00D24C10" w:rsidRDefault="006A6406" w:rsidP="006A6406">
      <w:pPr>
        <w:ind w:left="851"/>
        <w:contextualSpacing/>
        <w:jc w:val="both"/>
        <w:rPr>
          <w:rFonts w:ascii="Arial" w:hAnsi="Arial" w:cs="Arial"/>
        </w:rPr>
      </w:pPr>
      <w:r w:rsidRPr="006A6406">
        <w:rPr>
          <w:rFonts w:ascii="Arial" w:hAnsi="Arial" w:cs="Arial"/>
        </w:rPr>
        <w:t>You can only store 50 bookmarks</w:t>
      </w:r>
      <w:r>
        <w:t xml:space="preserve">. </w:t>
      </w:r>
      <w:r w:rsidRPr="006A6406">
        <w:rPr>
          <w:rFonts w:ascii="Arial" w:hAnsi="Arial" w:cs="Arial"/>
        </w:rPr>
        <w:t>Once you reach this limit</w:t>
      </w:r>
      <w:r>
        <w:rPr>
          <w:rFonts w:ascii="Arial" w:hAnsi="Arial" w:cs="Arial"/>
        </w:rPr>
        <w:t xml:space="preserve"> a message will appear and your report will not be bookmarked.</w:t>
      </w:r>
    </w:p>
    <w:p w:rsidR="0033601B" w:rsidRDefault="0033601B" w:rsidP="006A6406">
      <w:pPr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C73DB8" wp14:editId="0C976B6D">
                <wp:simplePos x="0" y="0"/>
                <wp:positionH relativeFrom="column">
                  <wp:posOffset>141605</wp:posOffset>
                </wp:positionH>
                <wp:positionV relativeFrom="paragraph">
                  <wp:posOffset>138801</wp:posOffset>
                </wp:positionV>
                <wp:extent cx="249555" cy="249555"/>
                <wp:effectExtent l="95250" t="38100" r="0" b="1123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6A64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41" style="position:absolute;left:0;text-align:left;margin-left:11.15pt;margin-top:10.95pt;width:19.6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F077DF" w:rsidRPr="007D4570" w:rsidRDefault="00F077DF" w:rsidP="006A640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6A6406" w:rsidRDefault="006A6406" w:rsidP="006A6406">
      <w:pPr>
        <w:ind w:left="85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same message </w:t>
      </w:r>
      <w:r w:rsidR="000F339D">
        <w:rPr>
          <w:rFonts w:ascii="Arial" w:hAnsi="Arial" w:cs="Arial"/>
        </w:rPr>
        <w:t xml:space="preserve">will appear </w:t>
      </w:r>
      <w:r>
        <w:rPr>
          <w:rFonts w:ascii="Arial" w:hAnsi="Arial" w:cs="Arial"/>
        </w:rPr>
        <w:t>when bookmarking from a search.</w:t>
      </w:r>
    </w:p>
    <w:p w:rsidR="00BE6CF6" w:rsidRDefault="00BE6CF6" w:rsidP="006A6406">
      <w:pPr>
        <w:ind w:left="851"/>
        <w:jc w:val="both"/>
        <w:rPr>
          <w:rFonts w:ascii="Arial" w:hAnsi="Arial" w:cs="Arial"/>
        </w:rPr>
      </w:pPr>
    </w:p>
    <w:p w:rsidR="00BE6CF6" w:rsidRDefault="00BE6CF6" w:rsidP="00BE6CF6">
      <w:pPr>
        <w:pStyle w:val="Heading1"/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778048" behindDoc="1" locked="0" layoutInCell="1" allowOverlap="1" wp14:anchorId="032A4AB9" wp14:editId="08815DAC">
            <wp:simplePos x="0" y="0"/>
            <wp:positionH relativeFrom="column">
              <wp:posOffset>-12065</wp:posOffset>
            </wp:positionH>
            <wp:positionV relativeFrom="paragraph">
              <wp:posOffset>789940</wp:posOffset>
            </wp:positionV>
            <wp:extent cx="6642100" cy="1388745"/>
            <wp:effectExtent l="0" t="0" r="6350" b="1905"/>
            <wp:wrapThrough wrapText="bothSides">
              <wp:wrapPolygon edited="0">
                <wp:start x="0" y="0"/>
                <wp:lineTo x="0" y="21333"/>
                <wp:lineTo x="21559" y="21333"/>
                <wp:lineTo x="2155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F6">
        <w:t>Home Page</w:t>
      </w:r>
    </w:p>
    <w:p w:rsidR="00BE6CF6" w:rsidRDefault="00BE6CF6" w:rsidP="00BE6CF6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1EA26B" wp14:editId="7D49B211">
                <wp:simplePos x="0" y="0"/>
                <wp:positionH relativeFrom="column">
                  <wp:posOffset>6271164</wp:posOffset>
                </wp:positionH>
                <wp:positionV relativeFrom="paragraph">
                  <wp:posOffset>1057610</wp:posOffset>
                </wp:positionV>
                <wp:extent cx="301350" cy="0"/>
                <wp:effectExtent l="0" t="0" r="22860" b="19050"/>
                <wp:wrapNone/>
                <wp:docPr id="657" name="Straight Connector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7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8pt,83.3pt" to="517.5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3D9634" wp14:editId="78B8511B">
                <wp:simplePos x="0" y="0"/>
                <wp:positionH relativeFrom="column">
                  <wp:posOffset>6029325</wp:posOffset>
                </wp:positionH>
                <wp:positionV relativeFrom="paragraph">
                  <wp:posOffset>979434</wp:posOffset>
                </wp:positionV>
                <wp:extent cx="241540" cy="189170"/>
                <wp:effectExtent l="0" t="0" r="25400" b="20955"/>
                <wp:wrapNone/>
                <wp:docPr id="656" name="Rectangl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891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6" o:spid="_x0000_s1026" style="position:absolute;margin-left:474.75pt;margin-top:77.1pt;width:19pt;height:14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0C81B4" wp14:editId="44D8AAD6">
                <wp:simplePos x="0" y="0"/>
                <wp:positionH relativeFrom="column">
                  <wp:posOffset>6569710</wp:posOffset>
                </wp:positionH>
                <wp:positionV relativeFrom="paragraph">
                  <wp:posOffset>950595</wp:posOffset>
                </wp:positionV>
                <wp:extent cx="249555" cy="249555"/>
                <wp:effectExtent l="95250" t="38100" r="0" b="11239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BE6C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4" o:spid="_x0000_s1042" style="position:absolute;margin-left:517.3pt;margin-top:74.85pt;width:19.65pt;height:1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BE6CF6" w:rsidRPr="007D4570" w:rsidRDefault="00BE6CF6" w:rsidP="00BE6C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</w:p>
    <w:p w:rsidR="00BE6CF6" w:rsidRDefault="00BE6CF6" w:rsidP="00BE6CF6"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B199FD" wp14:editId="3B6D5E4B">
                <wp:simplePos x="0" y="0"/>
                <wp:positionH relativeFrom="column">
                  <wp:posOffset>129169</wp:posOffset>
                </wp:positionH>
                <wp:positionV relativeFrom="paragraph">
                  <wp:posOffset>260350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077DF" w:rsidRPr="007D4570" w:rsidRDefault="00F077DF" w:rsidP="00BE6C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43" style="position:absolute;margin-left:10.15pt;margin-top:20.5pt;width:19.65pt;height:1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BE6CF6" w:rsidRPr="007D4570" w:rsidRDefault="00BE6CF6" w:rsidP="00BE6C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</w:p>
    <w:p w:rsidR="00BE6CF6" w:rsidRPr="0015383C" w:rsidRDefault="00BE6CF6" w:rsidP="0015383C">
      <w:pPr>
        <w:ind w:left="851"/>
        <w:jc w:val="both"/>
        <w:rPr>
          <w:rFonts w:ascii="Arial" w:hAnsi="Arial" w:cs="Arial"/>
        </w:rPr>
      </w:pPr>
      <w:r w:rsidRPr="0015383C">
        <w:rPr>
          <w:rFonts w:ascii="Arial" w:hAnsi="Arial" w:cs="Arial"/>
        </w:rPr>
        <w:t xml:space="preserve">To add another bookmark after the limit has been exceeded you must remove an </w:t>
      </w:r>
      <w:r w:rsidR="002D02A3" w:rsidRPr="0015383C">
        <w:rPr>
          <w:rFonts w:ascii="Arial" w:hAnsi="Arial" w:cs="Arial"/>
        </w:rPr>
        <w:t>existing</w:t>
      </w:r>
      <w:r w:rsidRPr="0015383C">
        <w:rPr>
          <w:rFonts w:ascii="Arial" w:hAnsi="Arial" w:cs="Arial"/>
        </w:rPr>
        <w:t xml:space="preserve"> bookmark. Click on the X to remove a bookmark from the home page.</w:t>
      </w:r>
    </w:p>
    <w:sectPr w:rsidR="00BE6CF6" w:rsidRPr="0015383C" w:rsidSect="00CD6A9E">
      <w:headerReference w:type="default" r:id="rId18"/>
      <w:footerReference w:type="default" r:id="rId1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DF" w:rsidRDefault="00F077DF" w:rsidP="00A16595">
      <w:pPr>
        <w:spacing w:after="0" w:line="240" w:lineRule="auto"/>
      </w:pPr>
      <w:r>
        <w:separator/>
      </w:r>
    </w:p>
  </w:endnote>
  <w:endnote w:type="continuationSeparator" w:id="0">
    <w:p w:rsidR="00F077DF" w:rsidRDefault="00F077DF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7DF" w:rsidRDefault="00F077D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2C8602" wp14:editId="4F1DCFB2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F077DF" w:rsidRDefault="00F077DF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E23A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Bookmarking a Report</w:t>
        </w:r>
        <w:r>
          <w:rPr>
            <w:noProof/>
          </w:rPr>
          <w:tab/>
        </w:r>
      </w:p>
    </w:sdtContent>
  </w:sdt>
  <w:p w:rsidR="00F077DF" w:rsidRDefault="00F07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DF" w:rsidRDefault="00F077DF" w:rsidP="00A16595">
      <w:pPr>
        <w:spacing w:after="0" w:line="240" w:lineRule="auto"/>
      </w:pPr>
      <w:r>
        <w:separator/>
      </w:r>
    </w:p>
  </w:footnote>
  <w:footnote w:type="continuationSeparator" w:id="0">
    <w:p w:rsidR="00F077DF" w:rsidRDefault="00F077DF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DF" w:rsidRDefault="00F077DF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F6BE4" wp14:editId="4AFAE012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E70A2"/>
    <w:rsid w:val="000F339D"/>
    <w:rsid w:val="000F59A8"/>
    <w:rsid w:val="001323E4"/>
    <w:rsid w:val="0015383C"/>
    <w:rsid w:val="001649F0"/>
    <w:rsid w:val="001F2C40"/>
    <w:rsid w:val="00210CC4"/>
    <w:rsid w:val="002321C7"/>
    <w:rsid w:val="00250AA2"/>
    <w:rsid w:val="002D02A3"/>
    <w:rsid w:val="0033601B"/>
    <w:rsid w:val="00366FD6"/>
    <w:rsid w:val="00423B95"/>
    <w:rsid w:val="00453643"/>
    <w:rsid w:val="004723D7"/>
    <w:rsid w:val="004966A7"/>
    <w:rsid w:val="004C6AC0"/>
    <w:rsid w:val="00513168"/>
    <w:rsid w:val="0054327E"/>
    <w:rsid w:val="00585A65"/>
    <w:rsid w:val="0063449D"/>
    <w:rsid w:val="0064584F"/>
    <w:rsid w:val="00692C65"/>
    <w:rsid w:val="006A6406"/>
    <w:rsid w:val="0077641E"/>
    <w:rsid w:val="007C47F0"/>
    <w:rsid w:val="007D4570"/>
    <w:rsid w:val="00941B35"/>
    <w:rsid w:val="00972BC6"/>
    <w:rsid w:val="00997A65"/>
    <w:rsid w:val="009A1646"/>
    <w:rsid w:val="009F581B"/>
    <w:rsid w:val="00A16595"/>
    <w:rsid w:val="00A3501D"/>
    <w:rsid w:val="00A465C3"/>
    <w:rsid w:val="00A53F56"/>
    <w:rsid w:val="00A95DB4"/>
    <w:rsid w:val="00AB624D"/>
    <w:rsid w:val="00B63E3E"/>
    <w:rsid w:val="00B6723E"/>
    <w:rsid w:val="00B71239"/>
    <w:rsid w:val="00BA157B"/>
    <w:rsid w:val="00BE6CF6"/>
    <w:rsid w:val="00C54F31"/>
    <w:rsid w:val="00C63A38"/>
    <w:rsid w:val="00CD6A9E"/>
    <w:rsid w:val="00D24C10"/>
    <w:rsid w:val="00D4293F"/>
    <w:rsid w:val="00EB2C0F"/>
    <w:rsid w:val="00EE23AC"/>
    <w:rsid w:val="00F064CC"/>
    <w:rsid w:val="00F077DF"/>
    <w:rsid w:val="00F34752"/>
    <w:rsid w:val="00F54333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739E53-B2BE-4B1D-8035-2AF8B8BB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1F428DFF</Template>
  <TotalTime>105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14</cp:revision>
  <cp:lastPrinted>2014-02-28T11:49:00Z</cp:lastPrinted>
  <dcterms:created xsi:type="dcterms:W3CDTF">2014-03-05T10:25:00Z</dcterms:created>
  <dcterms:modified xsi:type="dcterms:W3CDTF">2014-04-04T07:57:00Z</dcterms:modified>
</cp:coreProperties>
</file>