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B27C9B" w:rsidRPr="00BA157B" w:rsidRDefault="00584E54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Downloading</w:t>
      </w:r>
      <w:r w:rsidR="00B27C9B">
        <w:rPr>
          <w:rFonts w:ascii="Arial" w:hAnsi="Arial" w:cs="Arial"/>
          <w:sz w:val="56"/>
        </w:rPr>
        <w:t xml:space="preserve"> and Printing Reports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A16595" w:rsidRDefault="00A16595" w:rsidP="007C47F0"/>
    <w:p w:rsidR="00A16595" w:rsidRDefault="00A16595" w:rsidP="007C47F0"/>
    <w:p w:rsidR="00A16595" w:rsidRDefault="00A16595" w:rsidP="007C47F0"/>
    <w:p w:rsidR="00423B95" w:rsidRPr="00423B95" w:rsidRDefault="00067FE1" w:rsidP="00067FE1">
      <w:pPr>
        <w:tabs>
          <w:tab w:val="left" w:pos="4347"/>
        </w:tabs>
        <w:rPr>
          <w:sz w:val="2"/>
          <w:szCs w:val="2"/>
        </w:rPr>
      </w:pPr>
      <w:r>
        <w:tab/>
      </w:r>
    </w:p>
    <w:p w:rsidR="00A16595" w:rsidRDefault="00B27C9B" w:rsidP="00423B95">
      <w:pPr>
        <w:pStyle w:val="Heading1"/>
      </w:pPr>
      <w:r>
        <w:lastRenderedPageBreak/>
        <w:t>Report Page</w:t>
      </w:r>
    </w:p>
    <w:p w:rsidR="006D5E54" w:rsidRDefault="006D5E54" w:rsidP="00EF0A08">
      <w:pPr>
        <w:tabs>
          <w:tab w:val="left" w:pos="3717"/>
        </w:tabs>
        <w:jc w:val="center"/>
        <w:rPr>
          <w:rFonts w:ascii="Arial" w:hAnsi="Arial" w:cs="Arial"/>
        </w:rPr>
      </w:pPr>
    </w:p>
    <w:p w:rsidR="00B27C9B" w:rsidRPr="006F5246" w:rsidRDefault="006F5246" w:rsidP="006F5246">
      <w:pPr>
        <w:tabs>
          <w:tab w:val="left" w:pos="371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Download a Report</w:t>
      </w:r>
      <w:r w:rsidR="009A001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3A91C" wp14:editId="4B9B6C11">
                <wp:simplePos x="0" y="0"/>
                <wp:positionH relativeFrom="column">
                  <wp:posOffset>5186680</wp:posOffset>
                </wp:positionH>
                <wp:positionV relativeFrom="paragraph">
                  <wp:posOffset>679186</wp:posOffset>
                </wp:positionV>
                <wp:extent cx="249555" cy="249555"/>
                <wp:effectExtent l="95250" t="38100" r="0" b="1123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091C" w:rsidRPr="00171BFC" w:rsidRDefault="006F5246" w:rsidP="009A0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408.4pt;margin-top:53.5pt;width:19.6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BB091C" w:rsidRPr="00171BFC" w:rsidRDefault="006F5246" w:rsidP="009A001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 w:rsidR="009A001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D9A4D" wp14:editId="67653272">
                <wp:simplePos x="0" y="0"/>
                <wp:positionH relativeFrom="column">
                  <wp:posOffset>4522734</wp:posOffset>
                </wp:positionH>
                <wp:positionV relativeFrom="paragraph">
                  <wp:posOffset>815975</wp:posOffset>
                </wp:positionV>
                <wp:extent cx="7226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1pt,64.25pt" to="413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" strokecolor="#8eb4e3" strokeweight="1.5pt">
                <v:stroke dashstyle="3 1"/>
              </v:line>
            </w:pict>
          </mc:Fallback>
        </mc:AlternateContent>
      </w:r>
      <w:r w:rsidR="009A001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D1B47" wp14:editId="191C40CC">
                <wp:simplePos x="0" y="0"/>
                <wp:positionH relativeFrom="column">
                  <wp:posOffset>2760453</wp:posOffset>
                </wp:positionH>
                <wp:positionV relativeFrom="paragraph">
                  <wp:posOffset>637840</wp:posOffset>
                </wp:positionV>
                <wp:extent cx="1750695" cy="1155939"/>
                <wp:effectExtent l="0" t="0" r="2095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115593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7.35pt;margin-top:50.2pt;width:137.85pt;height:9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" filled="f" strokecolor="#8eb4e3" strokeweight="1.5pt">
                <v:stroke dashstyle="3 1"/>
              </v:rect>
            </w:pict>
          </mc:Fallback>
        </mc:AlternateContent>
      </w:r>
      <w:r w:rsidR="009F639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BEE88F4" wp14:editId="3908F758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6642100" cy="1501140"/>
            <wp:effectExtent l="0" t="0" r="6350" b="3810"/>
            <wp:wrapThrough wrapText="bothSides">
              <wp:wrapPolygon edited="0">
                <wp:start x="0" y="0"/>
                <wp:lineTo x="0" y="21381"/>
                <wp:lineTo x="21559" y="21381"/>
                <wp:lineTo x="215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C9B" w:rsidRDefault="009A001C" w:rsidP="00EF0A08">
      <w:pPr>
        <w:tabs>
          <w:tab w:val="left" w:pos="3717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4C674" wp14:editId="511E26C2">
                <wp:simplePos x="0" y="0"/>
                <wp:positionH relativeFrom="column">
                  <wp:posOffset>197485</wp:posOffset>
                </wp:positionH>
                <wp:positionV relativeFrom="paragraph">
                  <wp:posOffset>256911</wp:posOffset>
                </wp:positionV>
                <wp:extent cx="249555" cy="249555"/>
                <wp:effectExtent l="95250" t="38100" r="0" b="1123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091C" w:rsidRPr="00171BFC" w:rsidRDefault="006F5246" w:rsidP="009A0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7" style="position:absolute;left:0;text-align:left;margin-left:15.55pt;margin-top:20.25pt;width:19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BB091C" w:rsidRPr="00171BFC" w:rsidRDefault="006F5246" w:rsidP="009A001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BB091C" w:rsidRDefault="009A001C" w:rsidP="009A001C">
      <w:pPr>
        <w:tabs>
          <w:tab w:val="left" w:pos="3717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6F5246">
        <w:rPr>
          <w:rFonts w:ascii="Arial" w:hAnsi="Arial" w:cs="Arial"/>
        </w:rPr>
        <w:t xml:space="preserve"> you wish to download a</w:t>
      </w:r>
      <w:r w:rsidR="009F639E">
        <w:rPr>
          <w:rFonts w:ascii="Arial" w:hAnsi="Arial" w:cs="Arial"/>
        </w:rPr>
        <w:t xml:space="preserve"> r</w:t>
      </w:r>
      <w:r w:rsidR="006F5246">
        <w:rPr>
          <w:rFonts w:ascii="Arial" w:hAnsi="Arial" w:cs="Arial"/>
        </w:rPr>
        <w:t>epo</w:t>
      </w:r>
      <w:r w:rsidR="0058229C">
        <w:rPr>
          <w:rFonts w:ascii="Arial" w:hAnsi="Arial" w:cs="Arial"/>
        </w:rPr>
        <w:t>rt</w:t>
      </w:r>
      <w:r w:rsidR="009F639E">
        <w:rPr>
          <w:rFonts w:ascii="Arial" w:hAnsi="Arial" w:cs="Arial"/>
        </w:rPr>
        <w:t xml:space="preserve">, click </w:t>
      </w:r>
      <w:r w:rsidR="009F639E" w:rsidRPr="008F1283">
        <w:rPr>
          <w:rFonts w:ascii="Arial" w:hAnsi="Arial" w:cs="Arial"/>
          <w:i/>
        </w:rPr>
        <w:t>Download</w:t>
      </w:r>
      <w:r w:rsidR="009F639E">
        <w:rPr>
          <w:rFonts w:ascii="Arial" w:hAnsi="Arial" w:cs="Arial"/>
        </w:rPr>
        <w:t xml:space="preserve">. This will give you the option to download the report </w:t>
      </w:r>
      <w:r>
        <w:rPr>
          <w:rFonts w:ascii="Arial" w:hAnsi="Arial" w:cs="Arial"/>
        </w:rPr>
        <w:t>in PDF, Excel, or CSV format.</w:t>
      </w:r>
      <w:r w:rsidR="00CA4BEF">
        <w:rPr>
          <w:rFonts w:ascii="Arial" w:hAnsi="Arial" w:cs="Arial"/>
        </w:rPr>
        <w:t xml:space="preserve"> Please note that</w:t>
      </w:r>
      <w:r w:rsidR="006F5246">
        <w:rPr>
          <w:rFonts w:ascii="Arial" w:hAnsi="Arial" w:cs="Arial"/>
        </w:rPr>
        <w:t xml:space="preserve"> graphs will only be available to download in PDF format.</w:t>
      </w:r>
      <w:bookmarkStart w:id="0" w:name="_GoBack"/>
      <w:bookmarkEnd w:id="0"/>
    </w:p>
    <w:p w:rsidR="006D5E54" w:rsidRDefault="006D5E54" w:rsidP="009A001C">
      <w:pPr>
        <w:tabs>
          <w:tab w:val="left" w:pos="3717"/>
        </w:tabs>
        <w:ind w:left="851"/>
        <w:rPr>
          <w:rFonts w:ascii="Arial" w:hAnsi="Arial" w:cs="Arial"/>
        </w:rPr>
      </w:pPr>
    </w:p>
    <w:p w:rsidR="006D5E54" w:rsidRPr="006D5E54" w:rsidRDefault="006D5E54" w:rsidP="006D5E54">
      <w:pPr>
        <w:tabs>
          <w:tab w:val="left" w:pos="3717"/>
        </w:tabs>
        <w:rPr>
          <w:rFonts w:ascii="Arial" w:hAnsi="Arial" w:cs="Arial"/>
          <w:b/>
        </w:rPr>
      </w:pPr>
      <w:r w:rsidRPr="006D5E54">
        <w:rPr>
          <w:rFonts w:ascii="Arial" w:hAnsi="Arial" w:cs="Arial"/>
          <w:b/>
        </w:rPr>
        <w:t>Print a Report</w:t>
      </w:r>
    </w:p>
    <w:p w:rsidR="006D5E54" w:rsidRDefault="006D5E54" w:rsidP="009A001C">
      <w:pPr>
        <w:tabs>
          <w:tab w:val="left" w:pos="3717"/>
        </w:tabs>
        <w:ind w:left="851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C79FA" wp14:editId="2C704EE1">
                <wp:simplePos x="0" y="0"/>
                <wp:positionH relativeFrom="column">
                  <wp:posOffset>2543810</wp:posOffset>
                </wp:positionH>
                <wp:positionV relativeFrom="paragraph">
                  <wp:posOffset>428361</wp:posOffset>
                </wp:positionV>
                <wp:extent cx="0" cy="103505"/>
                <wp:effectExtent l="0" t="0" r="19050" b="107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pt,33.75pt" to="200.3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427D53" wp14:editId="1FCEBC96">
                <wp:simplePos x="0" y="0"/>
                <wp:positionH relativeFrom="column">
                  <wp:posOffset>2535555</wp:posOffset>
                </wp:positionH>
                <wp:positionV relativeFrom="paragraph">
                  <wp:posOffset>434975</wp:posOffset>
                </wp:positionV>
                <wp:extent cx="1050290" cy="0"/>
                <wp:effectExtent l="0" t="0" r="165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34.25pt" to="282.3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74168" wp14:editId="3B551071">
                <wp:simplePos x="0" y="0"/>
                <wp:positionH relativeFrom="column">
                  <wp:posOffset>2303145</wp:posOffset>
                </wp:positionH>
                <wp:positionV relativeFrom="paragraph">
                  <wp:posOffset>547370</wp:posOffset>
                </wp:positionV>
                <wp:extent cx="508635" cy="301625"/>
                <wp:effectExtent l="0" t="0" r="2476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1.35pt;margin-top:43.1pt;width:40.05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" filled="f" strokecolor="#8eb4e3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C8843" wp14:editId="68845E76">
                <wp:simplePos x="0" y="0"/>
                <wp:positionH relativeFrom="column">
                  <wp:posOffset>3587750</wp:posOffset>
                </wp:positionH>
                <wp:positionV relativeFrom="paragraph">
                  <wp:posOffset>304165</wp:posOffset>
                </wp:positionV>
                <wp:extent cx="249555" cy="249555"/>
                <wp:effectExtent l="95250" t="38100" r="0" b="1123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D5E54" w:rsidRPr="007D4570" w:rsidRDefault="006D5E54" w:rsidP="006D5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0" style="position:absolute;left:0;text-align:left;margin-left:282.5pt;margin-top:23.95pt;width:19.65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6D5E54" w:rsidRPr="007D4570" w:rsidRDefault="006D5E54" w:rsidP="006D5E5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95C9113" wp14:editId="4F3662E3">
            <wp:simplePos x="0" y="0"/>
            <wp:positionH relativeFrom="column">
              <wp:posOffset>63500</wp:posOffset>
            </wp:positionH>
            <wp:positionV relativeFrom="paragraph">
              <wp:posOffset>254635</wp:posOffset>
            </wp:positionV>
            <wp:extent cx="6642100" cy="673100"/>
            <wp:effectExtent l="0" t="0" r="6350" b="0"/>
            <wp:wrapThrough wrapText="bothSides">
              <wp:wrapPolygon edited="0">
                <wp:start x="0" y="0"/>
                <wp:lineTo x="0" y="20785"/>
                <wp:lineTo x="21559" y="20785"/>
                <wp:lineTo x="2155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E54" w:rsidRDefault="006D5E54" w:rsidP="009A001C">
      <w:pPr>
        <w:tabs>
          <w:tab w:val="left" w:pos="3717"/>
        </w:tabs>
        <w:ind w:left="851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A85A1" wp14:editId="20F53B25">
                <wp:simplePos x="0" y="0"/>
                <wp:positionH relativeFrom="column">
                  <wp:posOffset>200660</wp:posOffset>
                </wp:positionH>
                <wp:positionV relativeFrom="paragraph">
                  <wp:posOffset>258816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D5E54" w:rsidRPr="007D4570" w:rsidRDefault="006D5E54" w:rsidP="006D5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31" style="position:absolute;left:0;text-align:left;margin-left:15.8pt;margin-top:20.4pt;width:19.6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6D5E54" w:rsidRPr="007D4570" w:rsidRDefault="006D5E54" w:rsidP="006D5E5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</w:p>
    <w:p w:rsidR="006D5E54" w:rsidRDefault="006F5246" w:rsidP="009A001C">
      <w:pPr>
        <w:tabs>
          <w:tab w:val="left" w:pos="3717"/>
        </w:tabs>
        <w:ind w:left="851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56455BBB" wp14:editId="3DDD0002">
            <wp:simplePos x="0" y="0"/>
            <wp:positionH relativeFrom="column">
              <wp:posOffset>819150</wp:posOffset>
            </wp:positionH>
            <wp:positionV relativeFrom="paragraph">
              <wp:posOffset>316230</wp:posOffset>
            </wp:positionV>
            <wp:extent cx="4827270" cy="3358515"/>
            <wp:effectExtent l="0" t="0" r="0" b="0"/>
            <wp:wrapThrough wrapText="bothSides">
              <wp:wrapPolygon edited="0">
                <wp:start x="0" y="0"/>
                <wp:lineTo x="0" y="21441"/>
                <wp:lineTo x="21481" y="21441"/>
                <wp:lineTo x="2148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54">
        <w:rPr>
          <w:rFonts w:ascii="Arial" w:hAnsi="Arial" w:cs="Arial"/>
        </w:rPr>
        <w:t xml:space="preserve">To print a report, click </w:t>
      </w:r>
      <w:r w:rsidR="006D5E54" w:rsidRPr="008F1283">
        <w:rPr>
          <w:rFonts w:ascii="Arial" w:hAnsi="Arial" w:cs="Arial"/>
          <w:i/>
        </w:rPr>
        <w:t>Print</w:t>
      </w:r>
      <w:r w:rsidR="006D5E54">
        <w:rPr>
          <w:rFonts w:ascii="Arial" w:hAnsi="Arial" w:cs="Arial"/>
        </w:rPr>
        <w:t>. This will open the report in PDF format as shown below;</w:t>
      </w:r>
    </w:p>
    <w:p w:rsidR="006D5E54" w:rsidRDefault="006D5E54" w:rsidP="009A001C">
      <w:pPr>
        <w:tabs>
          <w:tab w:val="left" w:pos="3717"/>
        </w:tabs>
        <w:ind w:left="851"/>
        <w:rPr>
          <w:rFonts w:ascii="Arial" w:hAnsi="Arial" w:cs="Arial"/>
        </w:rPr>
      </w:pPr>
    </w:p>
    <w:p w:rsidR="006D5E54" w:rsidRDefault="006D5E54" w:rsidP="009A001C">
      <w:pPr>
        <w:tabs>
          <w:tab w:val="left" w:pos="3717"/>
        </w:tabs>
        <w:ind w:left="851"/>
        <w:rPr>
          <w:rFonts w:ascii="Arial" w:hAnsi="Arial" w:cs="Arial"/>
        </w:rPr>
      </w:pPr>
    </w:p>
    <w:p w:rsidR="006D5E54" w:rsidRDefault="006D5E54" w:rsidP="009A001C">
      <w:pPr>
        <w:tabs>
          <w:tab w:val="left" w:pos="3717"/>
        </w:tabs>
        <w:ind w:left="851"/>
        <w:rPr>
          <w:rFonts w:ascii="Arial" w:hAnsi="Arial" w:cs="Arial"/>
        </w:rPr>
      </w:pPr>
    </w:p>
    <w:p w:rsidR="00D24C10" w:rsidRPr="00E134AA" w:rsidRDefault="00D24C10" w:rsidP="00E134AA">
      <w:pPr>
        <w:tabs>
          <w:tab w:val="left" w:pos="3717"/>
        </w:tabs>
        <w:rPr>
          <w:rFonts w:ascii="Arial" w:hAnsi="Arial" w:cs="Arial"/>
        </w:rPr>
      </w:pPr>
    </w:p>
    <w:sectPr w:rsidR="00D24C10" w:rsidRPr="00E134AA" w:rsidSect="00CD6A9E">
      <w:headerReference w:type="default" r:id="rId13"/>
      <w:footerReference w:type="default" r:id="rId14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1C" w:rsidRDefault="00BB091C" w:rsidP="00A16595">
      <w:pPr>
        <w:spacing w:after="0" w:line="240" w:lineRule="auto"/>
      </w:pPr>
      <w:r>
        <w:separator/>
      </w:r>
    </w:p>
  </w:endnote>
  <w:endnote w:type="continuationSeparator" w:id="0">
    <w:p w:rsidR="00BB091C" w:rsidRDefault="00BB091C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91C" w:rsidRDefault="00BB091C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D85E05" wp14:editId="7B9B9804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BB091C" w:rsidRDefault="00BB091C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A4BE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</w:t>
        </w:r>
        <w:r w:rsidR="00584E54">
          <w:rPr>
            <w:noProof/>
          </w:rPr>
          <w:t xml:space="preserve">                          Downloading</w:t>
        </w:r>
        <w:r>
          <w:rPr>
            <w:noProof/>
          </w:rPr>
          <w:t xml:space="preserve"> and Printing Reports</w:t>
        </w:r>
        <w:r>
          <w:rPr>
            <w:noProof/>
          </w:rPr>
          <w:tab/>
        </w:r>
      </w:p>
    </w:sdtContent>
  </w:sdt>
  <w:p w:rsidR="00BB091C" w:rsidRDefault="00BB0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1C" w:rsidRDefault="00BB091C" w:rsidP="00A16595">
      <w:pPr>
        <w:spacing w:after="0" w:line="240" w:lineRule="auto"/>
      </w:pPr>
      <w:r>
        <w:separator/>
      </w:r>
    </w:p>
  </w:footnote>
  <w:footnote w:type="continuationSeparator" w:id="0">
    <w:p w:rsidR="00BB091C" w:rsidRDefault="00BB091C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1C" w:rsidRDefault="00BB091C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9F6BE4" wp14:editId="4AFAE012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67FE1"/>
    <w:rsid w:val="000E70A2"/>
    <w:rsid w:val="00210CC4"/>
    <w:rsid w:val="002321C7"/>
    <w:rsid w:val="00423B95"/>
    <w:rsid w:val="00453643"/>
    <w:rsid w:val="004723D7"/>
    <w:rsid w:val="004966A7"/>
    <w:rsid w:val="004C6AC0"/>
    <w:rsid w:val="0058229C"/>
    <w:rsid w:val="00584E54"/>
    <w:rsid w:val="00692C65"/>
    <w:rsid w:val="006D5E54"/>
    <w:rsid w:val="006F5246"/>
    <w:rsid w:val="007C47F0"/>
    <w:rsid w:val="007D4570"/>
    <w:rsid w:val="008F1283"/>
    <w:rsid w:val="00972BC6"/>
    <w:rsid w:val="009A001C"/>
    <w:rsid w:val="009A1646"/>
    <w:rsid w:val="009F639E"/>
    <w:rsid w:val="00A16595"/>
    <w:rsid w:val="00A3501D"/>
    <w:rsid w:val="00AB624D"/>
    <w:rsid w:val="00B27C9B"/>
    <w:rsid w:val="00B63E3E"/>
    <w:rsid w:val="00B6723E"/>
    <w:rsid w:val="00BA157B"/>
    <w:rsid w:val="00BB091C"/>
    <w:rsid w:val="00C63A38"/>
    <w:rsid w:val="00C67B75"/>
    <w:rsid w:val="00CA4BEF"/>
    <w:rsid w:val="00CD6A9E"/>
    <w:rsid w:val="00D24C10"/>
    <w:rsid w:val="00E134AA"/>
    <w:rsid w:val="00EB2C0F"/>
    <w:rsid w:val="00EF0A08"/>
    <w:rsid w:val="00F34752"/>
    <w:rsid w:val="00F54333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BD101C-7962-4B21-9ACD-10F3C187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3C2E3221</Template>
  <TotalTime>59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Rory Cummings</cp:lastModifiedBy>
  <cp:revision>11</cp:revision>
  <cp:lastPrinted>2014-02-28T11:49:00Z</cp:lastPrinted>
  <dcterms:created xsi:type="dcterms:W3CDTF">2014-03-19T13:31:00Z</dcterms:created>
  <dcterms:modified xsi:type="dcterms:W3CDTF">2014-04-03T14:52:00Z</dcterms:modified>
</cp:coreProperties>
</file>