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EB7CCB" w:rsidRDefault="00EB7CCB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Login/Logout</w:t>
      </w:r>
    </w:p>
    <w:p w:rsidR="00EB7CCB" w:rsidRDefault="00EB7CCB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(Guest User)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9F75C9" w:rsidRDefault="009F75C9" w:rsidP="007C47F0"/>
    <w:p w:rsidR="009F75C9" w:rsidRDefault="009F75C9">
      <w:r>
        <w:br w:type="page"/>
      </w:r>
    </w:p>
    <w:p w:rsidR="007C47F0" w:rsidRPr="007C47F0" w:rsidRDefault="007C47F0" w:rsidP="007C47F0"/>
    <w:p w:rsidR="009F75C9" w:rsidRPr="009F75C9" w:rsidRDefault="009F75C9" w:rsidP="009F75C9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56"/>
          <w:szCs w:val="56"/>
        </w:rPr>
      </w:pPr>
      <w:r w:rsidRPr="009F75C9">
        <w:rPr>
          <w:rFonts w:ascii="Arial" w:eastAsiaTheme="majorEastAsia" w:hAnsi="Arial" w:cstheme="majorBidi"/>
          <w:b/>
          <w:bCs/>
          <w:color w:val="365F91" w:themeColor="accent1" w:themeShade="BF"/>
          <w:sz w:val="56"/>
          <w:szCs w:val="56"/>
        </w:rPr>
        <w:t>Contents Page</w:t>
      </w:r>
    </w:p>
    <w:p w:rsidR="009F75C9" w:rsidRPr="009F75C9" w:rsidRDefault="009F75C9" w:rsidP="009F75C9">
      <w:pPr>
        <w:tabs>
          <w:tab w:val="left" w:pos="4347"/>
        </w:tabs>
      </w:pPr>
    </w:p>
    <w:p w:rsidR="009F75C9" w:rsidRPr="00F64A35" w:rsidRDefault="00F64A35" w:rsidP="009F75C9">
      <w:pPr>
        <w:numPr>
          <w:ilvl w:val="0"/>
          <w:numId w:val="8"/>
        </w:num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begin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instrText xml:space="preserve"> HYPERLINK  \l "_Login" </w:instrText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separate"/>
      </w:r>
      <w:r w:rsidR="009F75C9" w:rsidRPr="00F64A35">
        <w:rPr>
          <w:rStyle w:val="Hyperlink"/>
          <w:rFonts w:ascii="Arial" w:hAnsi="Arial" w:cs="Arial"/>
          <w:sz w:val="32"/>
          <w:szCs w:val="32"/>
        </w:rPr>
        <w:t>Login</w:t>
      </w:r>
    </w:p>
    <w:p w:rsidR="009F75C9" w:rsidRPr="00F64A35" w:rsidRDefault="00F64A35" w:rsidP="009F75C9">
      <w:pPr>
        <w:numPr>
          <w:ilvl w:val="0"/>
          <w:numId w:val="8"/>
        </w:num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end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begin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instrText xml:space="preserve"> HYPERLINK  \l "_Footer" </w:instrText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separate"/>
      </w:r>
      <w:r w:rsidR="009F75C9" w:rsidRPr="00F64A35">
        <w:rPr>
          <w:rStyle w:val="Hyperlink"/>
          <w:rFonts w:ascii="Arial" w:hAnsi="Arial" w:cs="Arial"/>
          <w:sz w:val="32"/>
          <w:szCs w:val="32"/>
        </w:rPr>
        <w:t>Footer</w:t>
      </w:r>
    </w:p>
    <w:p w:rsidR="009F75C9" w:rsidRPr="00F64A35" w:rsidRDefault="00F64A35" w:rsidP="009F75C9">
      <w:pPr>
        <w:numPr>
          <w:ilvl w:val="0"/>
          <w:numId w:val="8"/>
        </w:num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end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begin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instrText xml:space="preserve"> HYPERLINK  \l "_How_to_Register" </w:instrText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separate"/>
      </w:r>
      <w:r w:rsidR="009F75C9" w:rsidRPr="00F64A35">
        <w:rPr>
          <w:rStyle w:val="Hyperlink"/>
          <w:rFonts w:ascii="Arial" w:hAnsi="Arial" w:cs="Arial"/>
          <w:sz w:val="32"/>
          <w:szCs w:val="32"/>
        </w:rPr>
        <w:t>How to Register</w:t>
      </w:r>
    </w:p>
    <w:p w:rsidR="009F75C9" w:rsidRPr="00F64A35" w:rsidRDefault="00F64A35" w:rsidP="009F75C9">
      <w:pPr>
        <w:numPr>
          <w:ilvl w:val="0"/>
          <w:numId w:val="8"/>
        </w:num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end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begin"/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instrText xml:space="preserve"> HYPERLINK  \l "_Logout" </w:instrText>
      </w:r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separate"/>
      </w:r>
      <w:r w:rsidR="009F75C9" w:rsidRPr="00F64A35">
        <w:rPr>
          <w:rStyle w:val="Hyperlink"/>
          <w:rFonts w:ascii="Arial" w:hAnsi="Arial" w:cs="Arial"/>
          <w:sz w:val="32"/>
          <w:szCs w:val="32"/>
        </w:rPr>
        <w:t>Logout</w:t>
      </w:r>
    </w:p>
    <w:p w:rsidR="007C47F0" w:rsidRPr="007C47F0" w:rsidRDefault="00F64A35" w:rsidP="007C47F0">
      <w:r>
        <w:rPr>
          <w:rFonts w:ascii="Arial" w:hAnsi="Arial" w:cs="Arial"/>
          <w:color w:val="0000FF" w:themeColor="hyperlink"/>
          <w:sz w:val="32"/>
          <w:szCs w:val="32"/>
          <w:u w:val="single"/>
        </w:rPr>
        <w:fldChar w:fldCharType="end"/>
      </w:r>
    </w:p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515EC5" w:rsidRDefault="00515EC5" w:rsidP="00DF54E3">
      <w:pPr>
        <w:pStyle w:val="Heading1"/>
      </w:pPr>
      <w:r>
        <w:br w:type="page"/>
      </w:r>
      <w:r w:rsidR="00DF54E3">
        <w:lastRenderedPageBreak/>
        <w:t>Login Page</w:t>
      </w:r>
    </w:p>
    <w:p w:rsidR="00515EC5" w:rsidRPr="009F75C9" w:rsidRDefault="00F20FD8" w:rsidP="009F75C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0" w:name="_Login"/>
      <w:bookmarkEnd w:id="0"/>
      <w:r w:rsidRPr="009F75C9">
        <w:rPr>
          <w:rFonts w:ascii="Arial" w:hAnsi="Arial" w:cs="Arial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19EE62EC" wp14:editId="6955B58C">
            <wp:simplePos x="0" y="0"/>
            <wp:positionH relativeFrom="column">
              <wp:posOffset>77470</wp:posOffset>
            </wp:positionH>
            <wp:positionV relativeFrom="paragraph">
              <wp:posOffset>364490</wp:posOffset>
            </wp:positionV>
            <wp:extent cx="6642100" cy="3002280"/>
            <wp:effectExtent l="0" t="0" r="6350" b="7620"/>
            <wp:wrapThrough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E3" w:rsidRPr="009F75C9">
        <w:rPr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2B672" wp14:editId="06BDED30">
                <wp:simplePos x="0" y="0"/>
                <wp:positionH relativeFrom="column">
                  <wp:posOffset>5986732</wp:posOffset>
                </wp:positionH>
                <wp:positionV relativeFrom="paragraph">
                  <wp:posOffset>1452114</wp:posOffset>
                </wp:positionV>
                <wp:extent cx="0" cy="276044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0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114.35pt" to="471.4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" strokecolor="#1f497d" strokeweight="1.5pt">
                <v:stroke dashstyle="3 1"/>
              </v:line>
            </w:pict>
          </mc:Fallback>
        </mc:AlternateContent>
      </w:r>
      <w:r w:rsidR="00DF54E3" w:rsidRPr="009F75C9">
        <w:rPr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0FFA3" wp14:editId="3B9BE8B5">
                <wp:simplePos x="0" y="0"/>
                <wp:positionH relativeFrom="column">
                  <wp:posOffset>5731139</wp:posOffset>
                </wp:positionH>
                <wp:positionV relativeFrom="paragraph">
                  <wp:posOffset>1730375</wp:posOffset>
                </wp:positionV>
                <wp:extent cx="548005" cy="301625"/>
                <wp:effectExtent l="0" t="0" r="234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1.25pt;margin-top:136.25pt;width:43.1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" filled="f" strokecolor="#1f497d" strokeweight="1.5pt">
                <v:stroke dashstyle="3 1"/>
              </v:rect>
            </w:pict>
          </mc:Fallback>
        </mc:AlternateContent>
      </w:r>
      <w:r w:rsidR="00DF54E3" w:rsidRPr="009F75C9">
        <w:rPr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2F15" wp14:editId="648A35D5">
                <wp:simplePos x="0" y="0"/>
                <wp:positionH relativeFrom="column">
                  <wp:posOffset>3588588</wp:posOffset>
                </wp:positionH>
                <wp:positionV relativeFrom="paragraph">
                  <wp:posOffset>1314091</wp:posOffset>
                </wp:positionV>
                <wp:extent cx="2096219" cy="767751"/>
                <wp:effectExtent l="0" t="0" r="1841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76775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2.55pt;margin-top:103.45pt;width:165.05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 w:rsidR="00DF54E3" w:rsidRPr="009F75C9">
        <w:rPr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01A3A" wp14:editId="273AE17D">
                <wp:simplePos x="0" y="0"/>
                <wp:positionH relativeFrom="column">
                  <wp:posOffset>5842839</wp:posOffset>
                </wp:positionH>
                <wp:positionV relativeFrom="paragraph">
                  <wp:posOffset>1164662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171BFC" w:rsidRDefault="002B217D" w:rsidP="00DF54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60.05pt;margin-top:91.7pt;width:19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6F2FB1" w:rsidRPr="00171BFC" w:rsidRDefault="006F2FB1" w:rsidP="00DF54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 w:rsidR="00DF54E3" w:rsidRPr="009F75C9">
        <w:rPr>
          <w:rFonts w:ascii="Arial" w:hAnsi="Arial" w:cs="Arial"/>
          <w:color w:val="auto"/>
          <w:sz w:val="22"/>
          <w:szCs w:val="22"/>
        </w:rPr>
        <w:t>Login</w:t>
      </w:r>
    </w:p>
    <w:p w:rsidR="00515EC5" w:rsidRDefault="005D313A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937A7" wp14:editId="4608C0D5">
                <wp:simplePos x="0" y="0"/>
                <wp:positionH relativeFrom="column">
                  <wp:posOffset>85725</wp:posOffset>
                </wp:positionH>
                <wp:positionV relativeFrom="paragraph">
                  <wp:posOffset>289560</wp:posOffset>
                </wp:positionV>
                <wp:extent cx="249555" cy="249555"/>
                <wp:effectExtent l="95250" t="38100" r="0" b="1123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171BFC" w:rsidRDefault="002B217D" w:rsidP="005D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6.75pt;margin-top:22.8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6F2FB1" w:rsidRPr="00171BFC" w:rsidRDefault="006F2FB1" w:rsidP="005D31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DF54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A89F0" wp14:editId="52EA9EDE">
                <wp:simplePos x="0" y="0"/>
                <wp:positionH relativeFrom="column">
                  <wp:posOffset>6022711</wp:posOffset>
                </wp:positionH>
                <wp:positionV relativeFrom="paragraph">
                  <wp:posOffset>-577850</wp:posOffset>
                </wp:positionV>
                <wp:extent cx="249555" cy="249555"/>
                <wp:effectExtent l="95250" t="38100" r="0" b="1123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171BFC" w:rsidRDefault="002B217D" w:rsidP="00DF54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474.25pt;margin-top:-45.5pt;width:1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6F2FB1" w:rsidRPr="00171BFC" w:rsidRDefault="006F2FB1" w:rsidP="00DF54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DF54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D8CF5" wp14:editId="07755279">
                <wp:simplePos x="0" y="0"/>
                <wp:positionH relativeFrom="column">
                  <wp:posOffset>6138545</wp:posOffset>
                </wp:positionH>
                <wp:positionV relativeFrom="paragraph">
                  <wp:posOffset>-915035</wp:posOffset>
                </wp:positionV>
                <wp:extent cx="0" cy="327025"/>
                <wp:effectExtent l="0" t="0" r="1905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35pt,-72.05pt" to="483.35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" strokecolor="#1f497d" strokeweight="1.5pt">
                <v:stroke dashstyle="3 1"/>
              </v:line>
            </w:pict>
          </mc:Fallback>
        </mc:AlternateContent>
      </w:r>
      <w:r w:rsidR="00DF54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999AA" wp14:editId="2EB8E0F5">
                <wp:simplePos x="0" y="0"/>
                <wp:positionH relativeFrom="column">
                  <wp:posOffset>4416725</wp:posOffset>
                </wp:positionH>
                <wp:positionV relativeFrom="paragraph">
                  <wp:posOffset>-1299569</wp:posOffset>
                </wp:positionV>
                <wp:extent cx="0" cy="327637"/>
                <wp:effectExtent l="0" t="0" r="19050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63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-102.35pt" to="347.75pt,-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" strokecolor="#1f497d" strokeweight="1.5pt">
                <v:stroke dashstyle="3 1"/>
              </v:line>
            </w:pict>
          </mc:Fallback>
        </mc:AlternateContent>
      </w:r>
      <w:r w:rsidR="00DF54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AD473" wp14:editId="1FD4F128">
                <wp:simplePos x="0" y="0"/>
                <wp:positionH relativeFrom="column">
                  <wp:posOffset>5632450</wp:posOffset>
                </wp:positionH>
                <wp:positionV relativeFrom="paragraph">
                  <wp:posOffset>-1255659</wp:posOffset>
                </wp:positionV>
                <wp:extent cx="1000664" cy="345056"/>
                <wp:effectExtent l="0" t="0" r="285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345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3.5pt;margin-top:-98.85pt;width:78.8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" filled="f" strokecolor="#1f497d" strokeweight="1.5pt">
                <v:stroke dashstyle="3 1"/>
              </v:rect>
            </w:pict>
          </mc:Fallback>
        </mc:AlternateContent>
      </w:r>
      <w:r w:rsidR="00DF54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459E8" wp14:editId="3E69F2F9">
                <wp:simplePos x="0" y="0"/>
                <wp:positionH relativeFrom="column">
                  <wp:posOffset>4281170</wp:posOffset>
                </wp:positionH>
                <wp:positionV relativeFrom="paragraph">
                  <wp:posOffset>-966470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171BFC" w:rsidRDefault="002B217D" w:rsidP="00DF54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9" style="position:absolute;margin-left:337.1pt;margin-top:-76.1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HvsAIAAH8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6F2FB1" w:rsidRPr="00171BFC" w:rsidRDefault="006F2FB1" w:rsidP="00DF54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5D313A" w:rsidRDefault="00DF54E3" w:rsidP="005D313A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5D313A">
        <w:rPr>
          <w:rFonts w:ascii="Arial" w:hAnsi="Arial" w:cs="Arial"/>
        </w:rPr>
        <w:t>To login as a guest user,</w:t>
      </w:r>
      <w:r w:rsidR="00781BDC">
        <w:rPr>
          <w:rFonts w:ascii="Arial" w:hAnsi="Arial" w:cs="Arial"/>
        </w:rPr>
        <w:t xml:space="preserve"> go to the </w:t>
      </w:r>
      <w:hyperlink r:id="rId10" w:history="1">
        <w:r w:rsidR="00781BDC" w:rsidRPr="00781BDC">
          <w:rPr>
            <w:rStyle w:val="Hyperlink"/>
            <w:rFonts w:ascii="Arial" w:hAnsi="Arial" w:cs="Arial"/>
          </w:rPr>
          <w:t>ISP login page</w:t>
        </w:r>
      </w:hyperlink>
      <w:r w:rsidR="00781BDC">
        <w:rPr>
          <w:rFonts w:ascii="Arial" w:hAnsi="Arial" w:cs="Arial"/>
        </w:rPr>
        <w:t xml:space="preserve"> and</w:t>
      </w:r>
      <w:r w:rsidRPr="005D313A">
        <w:rPr>
          <w:rFonts w:ascii="Arial" w:hAnsi="Arial" w:cs="Arial"/>
        </w:rPr>
        <w:t xml:space="preserve"> enter the code in the space provided.</w:t>
      </w:r>
    </w:p>
    <w:p w:rsidR="005D313A" w:rsidRPr="005D313A" w:rsidRDefault="005D313A" w:rsidP="005D313A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AFE32" wp14:editId="32167F6F">
                <wp:simplePos x="0" y="0"/>
                <wp:positionH relativeFrom="column">
                  <wp:posOffset>85725</wp:posOffset>
                </wp:positionH>
                <wp:positionV relativeFrom="paragraph">
                  <wp:posOffset>129911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171BFC" w:rsidRDefault="002B217D" w:rsidP="005D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6.75pt;margin-top:10.25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6F2FB1" w:rsidRPr="00171BFC" w:rsidRDefault="006F2FB1" w:rsidP="005D31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</w:p>
    <w:p w:rsidR="00DF54E3" w:rsidRPr="005D313A" w:rsidRDefault="00DF54E3" w:rsidP="005D313A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5D313A">
        <w:rPr>
          <w:rFonts w:ascii="Arial" w:hAnsi="Arial" w:cs="Arial"/>
        </w:rPr>
        <w:t>If you cannot read the code, you can either refresh the code to show a new code, or hear the code.</w:t>
      </w:r>
    </w:p>
    <w:p w:rsidR="005D313A" w:rsidRPr="005D313A" w:rsidRDefault="005D313A" w:rsidP="005D313A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392CE" wp14:editId="03C3A0C6">
                <wp:simplePos x="0" y="0"/>
                <wp:positionH relativeFrom="column">
                  <wp:posOffset>84455</wp:posOffset>
                </wp:positionH>
                <wp:positionV relativeFrom="paragraph">
                  <wp:posOffset>113401</wp:posOffset>
                </wp:positionV>
                <wp:extent cx="249555" cy="249555"/>
                <wp:effectExtent l="95250" t="38100" r="0" b="1123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171BFC" w:rsidRDefault="002B217D" w:rsidP="005D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6.65pt;margin-top:8.95pt;width:19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6F2FB1" w:rsidRPr="00171BFC" w:rsidRDefault="006F2FB1" w:rsidP="005D31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DF54E3" w:rsidRPr="005D313A" w:rsidRDefault="00DF54E3" w:rsidP="005D313A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5D313A">
        <w:rPr>
          <w:rFonts w:ascii="Arial" w:hAnsi="Arial" w:cs="Arial"/>
        </w:rPr>
        <w:t xml:space="preserve">Once you have </w:t>
      </w:r>
      <w:r w:rsidR="005D313A" w:rsidRPr="005D313A">
        <w:rPr>
          <w:rFonts w:ascii="Arial" w:hAnsi="Arial" w:cs="Arial"/>
        </w:rPr>
        <w:t xml:space="preserve">entered the code, click </w:t>
      </w:r>
      <w:r w:rsidR="005D313A" w:rsidRPr="004F23B1">
        <w:rPr>
          <w:rFonts w:ascii="Arial" w:hAnsi="Arial" w:cs="Arial"/>
          <w:i/>
        </w:rPr>
        <w:t>Guest Login</w:t>
      </w:r>
      <w:r w:rsidR="00443475">
        <w:rPr>
          <w:rFonts w:ascii="Arial" w:hAnsi="Arial" w:cs="Arial"/>
        </w:rPr>
        <w:t xml:space="preserve"> and you will be redirected to the home page.</w:t>
      </w:r>
    </w:p>
    <w:p w:rsidR="005D313A" w:rsidRDefault="005D313A" w:rsidP="005D313A">
      <w:pPr>
        <w:tabs>
          <w:tab w:val="left" w:pos="4347"/>
        </w:tabs>
        <w:contextualSpacing/>
      </w:pPr>
    </w:p>
    <w:p w:rsidR="005D313A" w:rsidRDefault="00443475" w:rsidP="005D313A">
      <w:pPr>
        <w:tabs>
          <w:tab w:val="left" w:pos="4347"/>
        </w:tabs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2FB830B" wp14:editId="05DEF42F">
            <wp:simplePos x="0" y="0"/>
            <wp:positionH relativeFrom="column">
              <wp:posOffset>84455</wp:posOffset>
            </wp:positionH>
            <wp:positionV relativeFrom="paragraph">
              <wp:posOffset>757555</wp:posOffset>
            </wp:positionV>
            <wp:extent cx="6642100" cy="2682875"/>
            <wp:effectExtent l="0" t="0" r="6350" b="3175"/>
            <wp:wrapThrough wrapText="bothSides">
              <wp:wrapPolygon edited="0">
                <wp:start x="0" y="0"/>
                <wp:lineTo x="0" y="21472"/>
                <wp:lineTo x="21559" y="21472"/>
                <wp:lineTo x="2155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3A" w:rsidRDefault="005D313A" w:rsidP="005D313A">
      <w:pPr>
        <w:tabs>
          <w:tab w:val="left" w:pos="4347"/>
        </w:tabs>
        <w:contextualSpacing/>
      </w:pPr>
    </w:p>
    <w:p w:rsidR="005D313A" w:rsidRDefault="00F20FD8" w:rsidP="005D313A">
      <w:pPr>
        <w:tabs>
          <w:tab w:val="left" w:pos="4347"/>
        </w:tabs>
        <w:contextualSpacing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4A6D3B" wp14:editId="234D4176">
                <wp:simplePos x="0" y="0"/>
                <wp:positionH relativeFrom="column">
                  <wp:posOffset>5459910</wp:posOffset>
                </wp:positionH>
                <wp:positionV relativeFrom="paragraph">
                  <wp:posOffset>1592592</wp:posOffset>
                </wp:positionV>
                <wp:extent cx="509103" cy="0"/>
                <wp:effectExtent l="0" t="0" r="24765" b="1905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10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2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9pt,125.4pt" to="470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51452" wp14:editId="3A79806E">
                <wp:simplePos x="0" y="0"/>
                <wp:positionH relativeFrom="column">
                  <wp:posOffset>5982970</wp:posOffset>
                </wp:positionH>
                <wp:positionV relativeFrom="paragraph">
                  <wp:posOffset>1455049</wp:posOffset>
                </wp:positionV>
                <wp:extent cx="249555" cy="249555"/>
                <wp:effectExtent l="95250" t="38100" r="0" b="112395"/>
                <wp:wrapNone/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F2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2" style="position:absolute;margin-left:471.1pt;margin-top:114.55pt;width:19.65pt;height: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F20FD8" w:rsidRPr="007D4570" w:rsidRDefault="00F20FD8" w:rsidP="00F2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40D25A" wp14:editId="6BD2B117">
                <wp:simplePos x="0" y="0"/>
                <wp:positionH relativeFrom="column">
                  <wp:posOffset>1828429</wp:posOffset>
                </wp:positionH>
                <wp:positionV relativeFrom="paragraph">
                  <wp:posOffset>1367155</wp:posOffset>
                </wp:positionV>
                <wp:extent cx="3622484" cy="388189"/>
                <wp:effectExtent l="0" t="0" r="1651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484" cy="38818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3.95pt;margin-top:107.65pt;width:285.25pt;height:3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0BCDD" wp14:editId="24BA275B">
                <wp:simplePos x="0" y="0"/>
                <wp:positionH relativeFrom="column">
                  <wp:posOffset>871268</wp:posOffset>
                </wp:positionH>
                <wp:positionV relativeFrom="paragraph">
                  <wp:posOffset>1169287</wp:posOffset>
                </wp:positionV>
                <wp:extent cx="0" cy="198768"/>
                <wp:effectExtent l="0" t="0" r="19050" b="107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6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92.05pt" to="68.6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" strokecolor="#8eb4e3" strokeweight="1.5pt">
                <v:stroke dashstyle="3 1"/>
              </v:line>
            </w:pict>
          </mc:Fallback>
        </mc:AlternateContent>
      </w:r>
      <w:r w:rsidR="006F2F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8482F6" wp14:editId="3AA0D3FC">
                <wp:simplePos x="0" y="0"/>
                <wp:positionH relativeFrom="column">
                  <wp:posOffset>86264</wp:posOffset>
                </wp:positionH>
                <wp:positionV relativeFrom="paragraph">
                  <wp:posOffset>1385558</wp:posOffset>
                </wp:positionV>
                <wp:extent cx="1656272" cy="336430"/>
                <wp:effectExtent l="0" t="0" r="2032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336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.8pt;margin-top:109.1pt;width:130.4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" filled="f" strokecolor="#8eb4e3" strokeweight="1.5pt">
                <v:stroke dashstyle="3 1"/>
              </v:rect>
            </w:pict>
          </mc:Fallback>
        </mc:AlternateContent>
      </w:r>
      <w:r w:rsidR="006F2F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1425D" wp14:editId="308BBF21">
                <wp:simplePos x="0" y="0"/>
                <wp:positionH relativeFrom="column">
                  <wp:posOffset>753110</wp:posOffset>
                </wp:positionH>
                <wp:positionV relativeFrom="paragraph">
                  <wp:posOffset>923290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6F2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margin-left:59.3pt;margin-top:72.7pt;width:19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F2FB1" w:rsidRPr="007D4570" w:rsidRDefault="006F2FB1" w:rsidP="006F2FB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F20FD8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02A8E" wp14:editId="5EDD740F">
                <wp:simplePos x="0" y="0"/>
                <wp:positionH relativeFrom="column">
                  <wp:posOffset>551551</wp:posOffset>
                </wp:positionH>
                <wp:positionV relativeFrom="paragraph">
                  <wp:posOffset>85090</wp:posOffset>
                </wp:positionV>
                <wp:extent cx="249555" cy="249555"/>
                <wp:effectExtent l="95250" t="38100" r="0" b="1123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6F2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margin-left:43.45pt;margin-top:6.7pt;width:19.6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F2FB1" w:rsidRPr="007D4570" w:rsidRDefault="006F2FB1" w:rsidP="006F2FB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A41A2" wp14:editId="3474CA0E">
                <wp:simplePos x="0" y="0"/>
                <wp:positionH relativeFrom="column">
                  <wp:posOffset>681487</wp:posOffset>
                </wp:positionH>
                <wp:positionV relativeFrom="paragraph">
                  <wp:posOffset>-993679</wp:posOffset>
                </wp:positionV>
                <wp:extent cx="1" cy="1078541"/>
                <wp:effectExtent l="0" t="0" r="190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7854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-78.25pt" to="53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84BA1" wp14:editId="44FA69CE">
                <wp:simplePos x="0" y="0"/>
                <wp:positionH relativeFrom="column">
                  <wp:posOffset>4373245</wp:posOffset>
                </wp:positionH>
                <wp:positionV relativeFrom="paragraph">
                  <wp:posOffset>-191770</wp:posOffset>
                </wp:positionV>
                <wp:extent cx="836295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35pt,-15.1pt" to="410.2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9E9AA" wp14:editId="5845F2D4">
                <wp:simplePos x="0" y="0"/>
                <wp:positionH relativeFrom="column">
                  <wp:posOffset>5209540</wp:posOffset>
                </wp:positionH>
                <wp:positionV relativeFrom="paragraph">
                  <wp:posOffset>-317129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6F2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5" style="position:absolute;margin-left:410.2pt;margin-top:-24.95pt;width:19.65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F2FB1" w:rsidRPr="007D4570" w:rsidRDefault="006F2FB1" w:rsidP="006F2FB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18137" wp14:editId="1946D86D">
                <wp:simplePos x="0" y="0"/>
                <wp:positionH relativeFrom="column">
                  <wp:posOffset>155276</wp:posOffset>
                </wp:positionH>
                <wp:positionV relativeFrom="paragraph">
                  <wp:posOffset>-1234979</wp:posOffset>
                </wp:positionV>
                <wp:extent cx="844778" cy="241539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778" cy="24153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.25pt;margin-top:-97.25pt;width:66.5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" filled="f" strokecolor="#8eb4e3" strokeweight="1.5pt">
                <v:stroke dashstyle="3 1"/>
              </v:rect>
            </w:pict>
          </mc:Fallback>
        </mc:AlternateContent>
      </w:r>
      <w:r w:rsidR="006F2F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97EFA" wp14:editId="11B90B33">
                <wp:simplePos x="0" y="0"/>
                <wp:positionH relativeFrom="column">
                  <wp:posOffset>1957705</wp:posOffset>
                </wp:positionH>
                <wp:positionV relativeFrom="paragraph">
                  <wp:posOffset>-277231</wp:posOffset>
                </wp:positionV>
                <wp:extent cx="2414797" cy="166370"/>
                <wp:effectExtent l="0" t="0" r="2413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797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4.15pt;margin-top:-21.85pt;width:190.1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</w:p>
    <w:p w:rsidR="00515EC5" w:rsidRDefault="00F20FD8" w:rsidP="00515EC5">
      <w:pPr>
        <w:pStyle w:val="Heading1"/>
        <w:jc w:val="left"/>
      </w:pPr>
      <w:r>
        <w:rPr>
          <w:rFonts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EF56DB" wp14:editId="32E3D34B">
                <wp:simplePos x="0" y="0"/>
                <wp:positionH relativeFrom="column">
                  <wp:posOffset>68580</wp:posOffset>
                </wp:positionH>
                <wp:positionV relativeFrom="paragraph">
                  <wp:posOffset>208280</wp:posOffset>
                </wp:positionV>
                <wp:extent cx="249555" cy="249555"/>
                <wp:effectExtent l="95250" t="38100" r="0" b="1123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F2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margin-left:5.4pt;margin-top:16.4pt;width:19.6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F20FD8" w:rsidRPr="007D4570" w:rsidRDefault="00F20FD8" w:rsidP="00F2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F20FD8">
        <w:rPr>
          <w:rFonts w:ascii="Arial" w:hAnsi="Arial" w:cs="Arial"/>
        </w:rPr>
        <w:t>For more information on how to view reports, please see the Selecting and Viewing Reports User Guide. For information on Data Download please see the Data Download User Guide.</w:t>
      </w:r>
    </w:p>
    <w:p w:rsidR="00F20FD8" w:rsidRP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DC5E1" wp14:editId="1C0D2D38">
                <wp:simplePos x="0" y="0"/>
                <wp:positionH relativeFrom="column">
                  <wp:posOffset>64770</wp:posOffset>
                </wp:positionH>
                <wp:positionV relativeFrom="paragraph">
                  <wp:posOffset>132451</wp:posOffset>
                </wp:positionV>
                <wp:extent cx="249555" cy="249555"/>
                <wp:effectExtent l="95250" t="38100" r="0" b="1123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F2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7" style="position:absolute;left:0;text-align:left;margin-left:5.1pt;margin-top:10.45pt;width:19.6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F20FD8" w:rsidRPr="007D4570" w:rsidRDefault="00F20FD8" w:rsidP="00F2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F20FD8">
        <w:rPr>
          <w:rFonts w:ascii="Arial" w:hAnsi="Arial" w:cs="Arial"/>
        </w:rPr>
        <w:t>The bookmark facility is not available to guest users.</w:t>
      </w:r>
    </w:p>
    <w:p w:rsidR="00F20FD8" w:rsidRP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C8713" wp14:editId="6A26B38D">
                <wp:simplePos x="0" y="0"/>
                <wp:positionH relativeFrom="column">
                  <wp:posOffset>64770</wp:posOffset>
                </wp:positionH>
                <wp:positionV relativeFrom="paragraph">
                  <wp:posOffset>137531</wp:posOffset>
                </wp:positionV>
                <wp:extent cx="249555" cy="249555"/>
                <wp:effectExtent l="95250" t="38100" r="0" b="1123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F2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8" style="position:absolute;left:0;text-align:left;margin-left:5.1pt;margin-top:10.85pt;width:19.6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F20FD8" w:rsidRPr="007D4570" w:rsidRDefault="00F20FD8" w:rsidP="00F2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F20FD8">
        <w:rPr>
          <w:rFonts w:ascii="Arial" w:hAnsi="Arial" w:cs="Arial"/>
        </w:rPr>
        <w:t xml:space="preserve">Important news about the portal will be shown under </w:t>
      </w:r>
      <w:r w:rsidRPr="004F23B1">
        <w:rPr>
          <w:rFonts w:ascii="Arial" w:hAnsi="Arial" w:cs="Arial"/>
          <w:i/>
        </w:rPr>
        <w:t>Broadcasts</w:t>
      </w:r>
      <w:r w:rsidRPr="00F20FD8">
        <w:rPr>
          <w:rFonts w:ascii="Arial" w:hAnsi="Arial" w:cs="Arial"/>
        </w:rPr>
        <w:t>.</w:t>
      </w:r>
    </w:p>
    <w:p w:rsid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F20FD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C30548" wp14:editId="79AE8BEC">
                <wp:simplePos x="0" y="0"/>
                <wp:positionH relativeFrom="column">
                  <wp:posOffset>62230</wp:posOffset>
                </wp:positionH>
                <wp:positionV relativeFrom="paragraph">
                  <wp:posOffset>140071</wp:posOffset>
                </wp:positionV>
                <wp:extent cx="249555" cy="249555"/>
                <wp:effectExtent l="95250" t="38100" r="0" b="112395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F2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4" o:spid="_x0000_s1039" style="position:absolute;left:0;text-align:left;margin-left:4.9pt;margin-top:11.05pt;width:19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F20FD8" w:rsidRPr="007D4570" w:rsidRDefault="00F20FD8" w:rsidP="00F2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F20FD8" w:rsidRDefault="00F20FD8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 on how to search for reports, please see the Searching for Reports User Guide.</w:t>
      </w:r>
    </w:p>
    <w:p w:rsid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3AC4BC" wp14:editId="419A3EA2">
                <wp:simplePos x="0" y="0"/>
                <wp:positionH relativeFrom="column">
                  <wp:posOffset>3093720</wp:posOffset>
                </wp:positionH>
                <wp:positionV relativeFrom="paragraph">
                  <wp:posOffset>127000</wp:posOffset>
                </wp:positionV>
                <wp:extent cx="249555" cy="249555"/>
                <wp:effectExtent l="95250" t="38100" r="0" b="112395"/>
                <wp:wrapNone/>
                <wp:docPr id="647" name="Oval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031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7" o:spid="_x0000_s1040" style="position:absolute;left:0;text-align:left;margin-left:243.6pt;margin-top:10pt;width:19.65pt;height:1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31301" w:rsidRPr="007D4570" w:rsidRDefault="00031301" w:rsidP="000313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03130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619AA0" wp14:editId="1C75DACC">
                <wp:simplePos x="0" y="0"/>
                <wp:positionH relativeFrom="column">
                  <wp:posOffset>2550795</wp:posOffset>
                </wp:positionH>
                <wp:positionV relativeFrom="paragraph">
                  <wp:posOffset>127000</wp:posOffset>
                </wp:positionV>
                <wp:extent cx="249555" cy="249555"/>
                <wp:effectExtent l="95250" t="38100" r="0" b="11239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031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41" style="position:absolute;left:0;text-align:left;margin-left:200.85pt;margin-top:10pt;width:19.65pt;height:1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31301" w:rsidRPr="007D4570" w:rsidRDefault="00031301" w:rsidP="000313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578272" wp14:editId="68345469">
                <wp:simplePos x="0" y="0"/>
                <wp:positionH relativeFrom="column">
                  <wp:posOffset>3230509</wp:posOffset>
                </wp:positionH>
                <wp:positionV relativeFrom="paragraph">
                  <wp:posOffset>189230</wp:posOffset>
                </wp:positionV>
                <wp:extent cx="0" cy="232410"/>
                <wp:effectExtent l="0" t="0" r="19050" b="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5pt,14.9pt" to="254.3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9729DE" wp14:editId="542E0ECD">
                <wp:simplePos x="0" y="0"/>
                <wp:positionH relativeFrom="column">
                  <wp:posOffset>2682815</wp:posOffset>
                </wp:positionH>
                <wp:positionV relativeFrom="paragraph">
                  <wp:posOffset>188140</wp:posOffset>
                </wp:positionV>
                <wp:extent cx="0" cy="232913"/>
                <wp:effectExtent l="0" t="0" r="19050" b="0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5pt,14.8pt" to="211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FAB08F" wp14:editId="7D540881">
                <wp:simplePos x="0" y="0"/>
                <wp:positionH relativeFrom="column">
                  <wp:posOffset>3088257</wp:posOffset>
                </wp:positionH>
                <wp:positionV relativeFrom="paragraph">
                  <wp:posOffset>421053</wp:posOffset>
                </wp:positionV>
                <wp:extent cx="303530" cy="198384"/>
                <wp:effectExtent l="0" t="0" r="20320" b="11430"/>
                <wp:wrapNone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9838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243.15pt;margin-top:33.15pt;width:23.9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D743A9" wp14:editId="2C4B7B8B">
                <wp:simplePos x="0" y="0"/>
                <wp:positionH relativeFrom="column">
                  <wp:posOffset>2819771</wp:posOffset>
                </wp:positionH>
                <wp:positionV relativeFrom="paragraph">
                  <wp:posOffset>421005</wp:posOffset>
                </wp:positionV>
                <wp:extent cx="250167" cy="198384"/>
                <wp:effectExtent l="0" t="0" r="17145" b="11430"/>
                <wp:wrapNone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7" cy="19838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9" o:spid="_x0000_s1026" style="position:absolute;margin-left:222.05pt;margin-top:33.15pt;width:19.7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F5278" wp14:editId="3A9BB0AB">
                <wp:simplePos x="0" y="0"/>
                <wp:positionH relativeFrom="column">
                  <wp:posOffset>2509149</wp:posOffset>
                </wp:positionH>
                <wp:positionV relativeFrom="paragraph">
                  <wp:posOffset>419735</wp:posOffset>
                </wp:positionV>
                <wp:extent cx="303674" cy="207034"/>
                <wp:effectExtent l="0" t="0" r="20320" b="21590"/>
                <wp:wrapNone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74" cy="2070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8" o:spid="_x0000_s1026" style="position:absolute;margin-left:197.55pt;margin-top:33.05pt;width:23.9pt;height:1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" filled="f" strokecolor="#77933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01D55941" wp14:editId="70CDD0E0">
            <wp:simplePos x="0" y="0"/>
            <wp:positionH relativeFrom="column">
              <wp:posOffset>137160</wp:posOffset>
            </wp:positionH>
            <wp:positionV relativeFrom="paragraph">
              <wp:posOffset>187960</wp:posOffset>
            </wp:positionV>
            <wp:extent cx="6642100" cy="750570"/>
            <wp:effectExtent l="0" t="0" r="6350" b="0"/>
            <wp:wrapThrough wrapText="bothSides">
              <wp:wrapPolygon edited="0">
                <wp:start x="0" y="0"/>
                <wp:lineTo x="0" y="20832"/>
                <wp:lineTo x="21559" y="20832"/>
                <wp:lineTo x="21559" y="0"/>
                <wp:lineTo x="0" y="0"/>
              </wp:wrapPolygon>
            </wp:wrapThrough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D31F69" wp14:editId="1868B745">
                <wp:simplePos x="0" y="0"/>
                <wp:positionH relativeFrom="column">
                  <wp:posOffset>2957830</wp:posOffset>
                </wp:positionH>
                <wp:positionV relativeFrom="paragraph">
                  <wp:posOffset>-380365</wp:posOffset>
                </wp:positionV>
                <wp:extent cx="0" cy="232410"/>
                <wp:effectExtent l="0" t="0" r="19050" b="0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-29.95pt" to="232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" strokecolor="#77933c" strokeweight="1.5pt">
                <v:stroke dashstyle="3 1"/>
              </v:line>
            </w:pict>
          </mc:Fallback>
        </mc:AlternateContent>
      </w:r>
      <w:r w:rsidRPr="0003130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4B876B" wp14:editId="6096D3EF">
                <wp:simplePos x="0" y="0"/>
                <wp:positionH relativeFrom="column">
                  <wp:posOffset>2826385</wp:posOffset>
                </wp:positionH>
                <wp:positionV relativeFrom="paragraph">
                  <wp:posOffset>-130546</wp:posOffset>
                </wp:positionV>
                <wp:extent cx="249555" cy="249555"/>
                <wp:effectExtent l="95250" t="38100" r="0" b="112395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031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6" o:spid="_x0000_s1042" style="position:absolute;left:0;text-align:left;margin-left:222.55pt;margin-top:-10.3pt;width:19.65pt;height:1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qIxwIAAM0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31301" w:rsidRPr="007D4570" w:rsidRDefault="00031301" w:rsidP="000313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4D5D48" wp14:editId="54004462">
                <wp:simplePos x="0" y="0"/>
                <wp:positionH relativeFrom="column">
                  <wp:posOffset>63500</wp:posOffset>
                </wp:positionH>
                <wp:positionV relativeFrom="paragraph">
                  <wp:posOffset>138166</wp:posOffset>
                </wp:positionV>
                <wp:extent cx="249555" cy="249555"/>
                <wp:effectExtent l="95250" t="38100" r="0" b="112395"/>
                <wp:wrapNone/>
                <wp:docPr id="654" name="Oval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031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4" o:spid="_x0000_s1043" style="position:absolute;left:0;text-align:left;margin-left:5pt;margin-top:10.9pt;width:19.6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31301" w:rsidRPr="007D4570" w:rsidRDefault="00031301" w:rsidP="000313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031301" w:rsidRP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</w:rPr>
        <w:t>Select to return to the home page.</w:t>
      </w:r>
    </w:p>
    <w:p w:rsidR="00031301" w:rsidRP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4C4A68" wp14:editId="6ECF3359">
                <wp:simplePos x="0" y="0"/>
                <wp:positionH relativeFrom="column">
                  <wp:posOffset>71120</wp:posOffset>
                </wp:positionH>
                <wp:positionV relativeFrom="paragraph">
                  <wp:posOffset>154041</wp:posOffset>
                </wp:positionV>
                <wp:extent cx="249555" cy="249555"/>
                <wp:effectExtent l="95250" t="38100" r="0" b="112395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031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5" o:spid="_x0000_s1044" style="position:absolute;left:0;text-align:left;margin-left:5.6pt;margin-top:12.15pt;width:19.65pt;height: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V3xQIAAM0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31301" w:rsidRPr="007D4570" w:rsidRDefault="00031301" w:rsidP="000313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031301" w:rsidRP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</w:rPr>
        <w:t xml:space="preserve">Select to view user guides for </w:t>
      </w:r>
      <w:r w:rsidR="00C56182">
        <w:rPr>
          <w:rFonts w:ascii="Arial" w:hAnsi="Arial" w:cs="Arial"/>
        </w:rPr>
        <w:t xml:space="preserve">the </w:t>
      </w:r>
      <w:r w:rsidRPr="00031301">
        <w:rPr>
          <w:rFonts w:ascii="Arial" w:hAnsi="Arial" w:cs="Arial"/>
        </w:rPr>
        <w:t>Information Services Portal.</w:t>
      </w:r>
    </w:p>
    <w:p w:rsidR="00031301" w:rsidRPr="00031301" w:rsidRDefault="00031301" w:rsidP="00F20FD8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F1C6AF" wp14:editId="5F5FEA09">
                <wp:simplePos x="0" y="0"/>
                <wp:positionH relativeFrom="column">
                  <wp:posOffset>62865</wp:posOffset>
                </wp:positionH>
                <wp:positionV relativeFrom="paragraph">
                  <wp:posOffset>147691</wp:posOffset>
                </wp:positionV>
                <wp:extent cx="249555" cy="249555"/>
                <wp:effectExtent l="95250" t="38100" r="0" b="11239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031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6" o:spid="_x0000_s1045" style="position:absolute;left:0;text-align:left;margin-left:4.95pt;margin-top:11.65pt;width:19.65pt;height:1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31301" w:rsidRPr="007D4570" w:rsidRDefault="00031301" w:rsidP="000313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031301" w:rsidRDefault="00031301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031301">
        <w:rPr>
          <w:rFonts w:ascii="Arial" w:hAnsi="Arial" w:cs="Arial"/>
        </w:rPr>
        <w:t>Select to logout of the system.</w:t>
      </w:r>
    </w:p>
    <w:p w:rsidR="008A0D54" w:rsidRDefault="008A0D54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A0D54" w:rsidRDefault="008A0D54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A0D54" w:rsidRPr="009F75C9" w:rsidRDefault="008A0D54" w:rsidP="009F75C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" w:name="_Footer"/>
      <w:bookmarkEnd w:id="1"/>
      <w:r w:rsidRPr="009F75C9">
        <w:rPr>
          <w:rFonts w:ascii="Arial" w:hAnsi="Arial" w:cs="Arial"/>
          <w:color w:val="auto"/>
          <w:sz w:val="22"/>
          <w:szCs w:val="22"/>
        </w:rPr>
        <w:t>Footer</w:t>
      </w:r>
    </w:p>
    <w:p w:rsidR="008A0D54" w:rsidRPr="008A0D54" w:rsidRDefault="008A0D54" w:rsidP="008A0D54">
      <w:r w:rsidRPr="008A0D54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7DA23987" wp14:editId="5385DD36">
            <wp:simplePos x="0" y="0"/>
            <wp:positionH relativeFrom="column">
              <wp:posOffset>690113</wp:posOffset>
            </wp:positionH>
            <wp:positionV relativeFrom="paragraph">
              <wp:posOffset>26742</wp:posOffset>
            </wp:positionV>
            <wp:extent cx="5296619" cy="577970"/>
            <wp:effectExtent l="76200" t="38100" r="75565" b="107950"/>
            <wp:wrapNone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19" cy="5779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84537B" wp14:editId="5C8380FB">
                <wp:simplePos x="0" y="0"/>
                <wp:positionH relativeFrom="column">
                  <wp:posOffset>845389</wp:posOffset>
                </wp:positionH>
                <wp:positionV relativeFrom="paragraph">
                  <wp:posOffset>147512</wp:posOffset>
                </wp:positionV>
                <wp:extent cx="698500" cy="301625"/>
                <wp:effectExtent l="0" t="0" r="25400" b="22225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1" o:spid="_x0000_s1026" style="position:absolute;margin-left:66.55pt;margin-top:11.6pt;width:55pt;height:2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7FB38" wp14:editId="336D6B9C">
                <wp:simplePos x="0" y="0"/>
                <wp:positionH relativeFrom="column">
                  <wp:posOffset>1604513</wp:posOffset>
                </wp:positionH>
                <wp:positionV relativeFrom="paragraph">
                  <wp:posOffset>147512</wp:posOffset>
                </wp:positionV>
                <wp:extent cx="1250315" cy="301625"/>
                <wp:effectExtent l="0" t="0" r="26035" b="2222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2" o:spid="_x0000_s1026" style="position:absolute;margin-left:126.35pt;margin-top:11.6pt;width:98.45pt;height:23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" filled="f" strokecolor="#953735" strokeweight="1.5pt">
                <v:stroke dashstyle="3 1"/>
              </v:rect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C61877" wp14:editId="55A54A12">
                <wp:simplePos x="0" y="0"/>
                <wp:positionH relativeFrom="column">
                  <wp:posOffset>2898475</wp:posOffset>
                </wp:positionH>
                <wp:positionV relativeFrom="paragraph">
                  <wp:posOffset>147512</wp:posOffset>
                </wp:positionV>
                <wp:extent cx="939800" cy="301625"/>
                <wp:effectExtent l="0" t="0" r="12700" b="2222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3" o:spid="_x0000_s1026" style="position:absolute;margin-left:228.25pt;margin-top:11.6pt;width:74pt;height:2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178143" wp14:editId="3DC6B052">
                <wp:simplePos x="0" y="0"/>
                <wp:positionH relativeFrom="column">
                  <wp:posOffset>3864634</wp:posOffset>
                </wp:positionH>
                <wp:positionV relativeFrom="paragraph">
                  <wp:posOffset>147512</wp:posOffset>
                </wp:positionV>
                <wp:extent cx="838200" cy="301625"/>
                <wp:effectExtent l="0" t="0" r="19050" b="22225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" o:spid="_x0000_s1026" style="position:absolute;margin-left:304.3pt;margin-top:11.6pt;width:66pt;height:23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67107C" wp14:editId="2EF01E98">
                <wp:simplePos x="0" y="0"/>
                <wp:positionH relativeFrom="column">
                  <wp:posOffset>4744528</wp:posOffset>
                </wp:positionH>
                <wp:positionV relativeFrom="paragraph">
                  <wp:posOffset>147512</wp:posOffset>
                </wp:positionV>
                <wp:extent cx="292100" cy="301625"/>
                <wp:effectExtent l="0" t="0" r="12700" b="2222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5" o:spid="_x0000_s1026" style="position:absolute;margin-left:373.6pt;margin-top:11.6pt;width:23pt;height:23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" filled="f" strokecolor="#953735" strokeweight="1.5pt">
                <v:stroke dashstyle="3 1"/>
              </v:rect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D273E0" wp14:editId="40B43D3B">
                <wp:simplePos x="0" y="0"/>
                <wp:positionH relativeFrom="column">
                  <wp:posOffset>5124091</wp:posOffset>
                </wp:positionH>
                <wp:positionV relativeFrom="paragraph">
                  <wp:posOffset>147512</wp:posOffset>
                </wp:positionV>
                <wp:extent cx="741680" cy="301625"/>
                <wp:effectExtent l="0" t="0" r="20320" b="22225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6" o:spid="_x0000_s1026" style="position:absolute;margin-left:403.45pt;margin-top:11.6pt;width:58.4pt;height:23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</w:p>
    <w:p w:rsidR="008A0D54" w:rsidRPr="008A0D54" w:rsidRDefault="008A0D54" w:rsidP="008A0D54"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DC6A4" wp14:editId="08DA62FD">
                <wp:simplePos x="0" y="0"/>
                <wp:positionH relativeFrom="column">
                  <wp:posOffset>1190445</wp:posOffset>
                </wp:positionH>
                <wp:positionV relativeFrom="paragraph">
                  <wp:posOffset>143474</wp:posOffset>
                </wp:positionV>
                <wp:extent cx="0" cy="414020"/>
                <wp:effectExtent l="0" t="0" r="19050" b="24130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1.3pt" to="93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" strokecolor="#953735" strokeweight="1.5pt">
                <v:stroke dashstyle="3 1"/>
              </v:line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143C7B" wp14:editId="4C6119D8">
                <wp:simplePos x="0" y="0"/>
                <wp:positionH relativeFrom="column">
                  <wp:posOffset>2216989</wp:posOffset>
                </wp:positionH>
                <wp:positionV relativeFrom="paragraph">
                  <wp:posOffset>126221</wp:posOffset>
                </wp:positionV>
                <wp:extent cx="0" cy="414020"/>
                <wp:effectExtent l="0" t="0" r="19050" b="2413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9.95pt" to="174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" strokecolor="#953735" strokeweight="1.5pt">
                <v:stroke dashstyle="3 1"/>
              </v:line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29412B" wp14:editId="7DB5F652">
                <wp:simplePos x="0" y="0"/>
                <wp:positionH relativeFrom="column">
                  <wp:posOffset>3381555</wp:posOffset>
                </wp:positionH>
                <wp:positionV relativeFrom="paragraph">
                  <wp:posOffset>134848</wp:posOffset>
                </wp:positionV>
                <wp:extent cx="0" cy="414020"/>
                <wp:effectExtent l="0" t="0" r="19050" b="2413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0.6pt" to="26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" strokecolor="#953735" strokeweight="1.5pt">
                <v:stroke dashstyle="3 1"/>
              </v:line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7909D" wp14:editId="4533B55F">
                <wp:simplePos x="0" y="0"/>
                <wp:positionH relativeFrom="column">
                  <wp:posOffset>4270075</wp:posOffset>
                </wp:positionH>
                <wp:positionV relativeFrom="paragraph">
                  <wp:posOffset>126221</wp:posOffset>
                </wp:positionV>
                <wp:extent cx="0" cy="414020"/>
                <wp:effectExtent l="0" t="0" r="19050" b="24130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9.95pt" to="336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" strokecolor="#953735" strokeweight="1.5pt">
                <v:stroke dashstyle="3 1"/>
              </v:line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C1CB49" wp14:editId="04A09E31">
                <wp:simplePos x="0" y="0"/>
                <wp:positionH relativeFrom="column">
                  <wp:posOffset>4882551</wp:posOffset>
                </wp:positionH>
                <wp:positionV relativeFrom="paragraph">
                  <wp:posOffset>134848</wp:posOffset>
                </wp:positionV>
                <wp:extent cx="0" cy="414020"/>
                <wp:effectExtent l="0" t="0" r="19050" b="2413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10.6pt" to="384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" strokecolor="#953735" strokeweight="1.5pt">
                <v:stroke dashstyle="3 1"/>
              </v:line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E17C38" wp14:editId="05672F96">
                <wp:simplePos x="0" y="0"/>
                <wp:positionH relativeFrom="column">
                  <wp:posOffset>5477774</wp:posOffset>
                </wp:positionH>
                <wp:positionV relativeFrom="paragraph">
                  <wp:posOffset>143474</wp:posOffset>
                </wp:positionV>
                <wp:extent cx="0" cy="414020"/>
                <wp:effectExtent l="0" t="0" r="19050" b="2413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pt,11.3pt" to="431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" strokecolor="#953735" strokeweight="1.5pt">
                <v:stroke dashstyle="3 1"/>
              </v:line>
            </w:pict>
          </mc:Fallback>
        </mc:AlternateContent>
      </w:r>
    </w:p>
    <w:p w:rsidR="008A0D54" w:rsidRPr="008A0D54" w:rsidRDefault="008A0D54" w:rsidP="008A0D54"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994CA8" wp14:editId="2E1EA798">
                <wp:simplePos x="0" y="0"/>
                <wp:positionH relativeFrom="column">
                  <wp:posOffset>1069675</wp:posOffset>
                </wp:positionH>
                <wp:positionV relativeFrom="paragraph">
                  <wp:posOffset>234327</wp:posOffset>
                </wp:positionV>
                <wp:extent cx="249555" cy="249555"/>
                <wp:effectExtent l="95250" t="38100" r="0" b="112395"/>
                <wp:wrapNone/>
                <wp:docPr id="665" name="Oval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5" o:spid="_x0000_s1046" style="position:absolute;margin-left:84.25pt;margin-top:18.45pt;width:19.65pt;height:19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4f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102E89" wp14:editId="2CD62014">
                <wp:simplePos x="0" y="0"/>
                <wp:positionH relativeFrom="column">
                  <wp:posOffset>2078966</wp:posOffset>
                </wp:positionH>
                <wp:positionV relativeFrom="paragraph">
                  <wp:posOffset>225701</wp:posOffset>
                </wp:positionV>
                <wp:extent cx="249555" cy="249555"/>
                <wp:effectExtent l="95250" t="38100" r="0" b="112395"/>
                <wp:wrapNone/>
                <wp:docPr id="666" name="Oval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6" o:spid="_x0000_s1047" style="position:absolute;margin-left:163.7pt;margin-top:17.75pt;width:19.65pt;height:19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995EBB" wp14:editId="6FD40000">
                <wp:simplePos x="0" y="0"/>
                <wp:positionH relativeFrom="column">
                  <wp:posOffset>3252158</wp:posOffset>
                </wp:positionH>
                <wp:positionV relativeFrom="paragraph">
                  <wp:posOffset>217074</wp:posOffset>
                </wp:positionV>
                <wp:extent cx="249555" cy="249555"/>
                <wp:effectExtent l="95250" t="38100" r="0" b="112395"/>
                <wp:wrapNone/>
                <wp:docPr id="667" name="Oval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7" o:spid="_x0000_s1048" style="position:absolute;margin-left:256.1pt;margin-top:17.1pt;width:19.65pt;height:19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Qx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10F890" wp14:editId="2D1C69D5">
                <wp:simplePos x="0" y="0"/>
                <wp:positionH relativeFrom="column">
                  <wp:posOffset>4132053</wp:posOffset>
                </wp:positionH>
                <wp:positionV relativeFrom="paragraph">
                  <wp:posOffset>217074</wp:posOffset>
                </wp:positionV>
                <wp:extent cx="249555" cy="249555"/>
                <wp:effectExtent l="95250" t="38100" r="0" b="112395"/>
                <wp:wrapNone/>
                <wp:docPr id="668" name="Oval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8" o:spid="_x0000_s1049" style="position:absolute;margin-left:325.35pt;margin-top:17.1pt;width:19.65pt;height:19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14C8BA" wp14:editId="566551D3">
                <wp:simplePos x="0" y="0"/>
                <wp:positionH relativeFrom="column">
                  <wp:posOffset>4761781</wp:posOffset>
                </wp:positionH>
                <wp:positionV relativeFrom="paragraph">
                  <wp:posOffset>225701</wp:posOffset>
                </wp:positionV>
                <wp:extent cx="249555" cy="249555"/>
                <wp:effectExtent l="95250" t="38100" r="0" b="112395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9" o:spid="_x0000_s1050" style="position:absolute;margin-left:374.95pt;margin-top:17.75pt;width:19.65pt;height:19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00E5B8" wp14:editId="2579840F">
                <wp:simplePos x="0" y="0"/>
                <wp:positionH relativeFrom="column">
                  <wp:posOffset>5357004</wp:posOffset>
                </wp:positionH>
                <wp:positionV relativeFrom="paragraph">
                  <wp:posOffset>217074</wp:posOffset>
                </wp:positionV>
                <wp:extent cx="249555" cy="249555"/>
                <wp:effectExtent l="95250" t="38100" r="0" b="112395"/>
                <wp:wrapNone/>
                <wp:docPr id="670" name="Oval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0" o:spid="_x0000_s1051" style="position:absolute;margin-left:421.8pt;margin-top:17.1pt;width:19.65pt;height:19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1y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C007A" wp14:editId="4A3B17AB">
                <wp:simplePos x="0" y="0"/>
                <wp:positionH relativeFrom="column">
                  <wp:posOffset>56515</wp:posOffset>
                </wp:positionH>
                <wp:positionV relativeFrom="paragraph">
                  <wp:posOffset>135255</wp:posOffset>
                </wp:positionV>
                <wp:extent cx="249555" cy="249555"/>
                <wp:effectExtent l="95250" t="38100" r="0" b="112395"/>
                <wp:wrapNone/>
                <wp:docPr id="690" name="Oval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0" o:spid="_x0000_s1052" style="position:absolute;left:0;text-align:left;margin-left:4.45pt;margin-top:10.65pt;width:19.65pt;height:19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rrxg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>A new page will open showing the Terms and Conditions.</w: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07E2AC" wp14:editId="418FBB5F">
                <wp:simplePos x="0" y="0"/>
                <wp:positionH relativeFrom="column">
                  <wp:posOffset>57150</wp:posOffset>
                </wp:positionH>
                <wp:positionV relativeFrom="paragraph">
                  <wp:posOffset>121656</wp:posOffset>
                </wp:positionV>
                <wp:extent cx="249555" cy="249555"/>
                <wp:effectExtent l="95250" t="38100" r="0" b="11239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1" o:spid="_x0000_s1053" style="position:absolute;left:0;text-align:left;margin-left:4.5pt;margin-top:9.6pt;width:19.65pt;height:19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>A new page will open showing privacy information.</w: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141204" wp14:editId="1703E984">
                <wp:simplePos x="0" y="0"/>
                <wp:positionH relativeFrom="column">
                  <wp:posOffset>57150</wp:posOffset>
                </wp:positionH>
                <wp:positionV relativeFrom="paragraph">
                  <wp:posOffset>147056</wp:posOffset>
                </wp:positionV>
                <wp:extent cx="249555" cy="249555"/>
                <wp:effectExtent l="95250" t="38100" r="0" b="112395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2" o:spid="_x0000_s1054" style="position:absolute;left:0;text-align:left;margin-left:4.5pt;margin-top:11.6pt;width:19.65pt;height:19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eOxg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>A new page will open showing accessibility information.</w: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221A10" wp14:editId="134E98A1">
                <wp:simplePos x="0" y="0"/>
                <wp:positionH relativeFrom="column">
                  <wp:posOffset>56515</wp:posOffset>
                </wp:positionH>
                <wp:positionV relativeFrom="paragraph">
                  <wp:posOffset>141341</wp:posOffset>
                </wp:positionV>
                <wp:extent cx="249555" cy="249555"/>
                <wp:effectExtent l="95250" t="38100" r="0" b="112395"/>
                <wp:wrapNone/>
                <wp:docPr id="693" name="Oval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3" o:spid="_x0000_s1055" style="position:absolute;left:0;text-align:left;margin-left:4.45pt;margin-top:11.15pt;width:19.65pt;height:19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>A new page will open providing answers to Frequently Asked Questions.</w: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421089" wp14:editId="06812C84">
                <wp:simplePos x="0" y="0"/>
                <wp:positionH relativeFrom="column">
                  <wp:posOffset>57150</wp:posOffset>
                </wp:positionH>
                <wp:positionV relativeFrom="paragraph">
                  <wp:posOffset>140599</wp:posOffset>
                </wp:positionV>
                <wp:extent cx="249555" cy="249555"/>
                <wp:effectExtent l="95250" t="38100" r="0" b="112395"/>
                <wp:wrapNone/>
                <wp:docPr id="694" name="Oval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4" o:spid="_x0000_s1056" style="position:absolute;left:0;text-align:left;margin-left:4.5pt;margin-top:11.05pt;width:19.65pt;height:19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>Click this link if you would like to contact us via email regarding any questions you have about the system.</w:t>
      </w:r>
    </w:p>
    <w:p w:rsid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958824" wp14:editId="17948BCC">
                <wp:simplePos x="0" y="0"/>
                <wp:positionH relativeFrom="column">
                  <wp:posOffset>57150</wp:posOffset>
                </wp:positionH>
                <wp:positionV relativeFrom="paragraph">
                  <wp:posOffset>150866</wp:posOffset>
                </wp:positionV>
                <wp:extent cx="249555" cy="249555"/>
                <wp:effectExtent l="95250" t="38100" r="0" b="112395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5" o:spid="_x0000_s1057" style="position:absolute;left:0;text-align:left;margin-left:4.5pt;margin-top:11.9pt;width:19.65pt;height:19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4f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 xml:space="preserve">If you wish to give feedback about the Information Services Portal please select </w:t>
      </w:r>
      <w:r w:rsidRPr="004F23B1">
        <w:rPr>
          <w:rFonts w:ascii="Arial" w:hAnsi="Arial" w:cs="Arial"/>
          <w:i/>
        </w:rPr>
        <w:t>Feedback</w:t>
      </w:r>
      <w:r w:rsidRPr="008A0D54">
        <w:rPr>
          <w:rFonts w:ascii="Arial" w:hAnsi="Arial" w:cs="Arial"/>
        </w:rPr>
        <w:t>. The following page will open;</w:t>
      </w:r>
    </w:p>
    <w:p w:rsidR="008A0D54" w:rsidRPr="008A0D54" w:rsidRDefault="008A0D54" w:rsidP="008A0D54">
      <w:pPr>
        <w:tabs>
          <w:tab w:val="left" w:pos="3717"/>
        </w:tabs>
        <w:rPr>
          <w:rFonts w:ascii="Arial" w:hAnsi="Arial" w:cs="Arial"/>
        </w:rPr>
      </w:pPr>
      <w:r w:rsidRPr="008A0D54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C3C5DC" wp14:editId="498A5DF7">
                <wp:simplePos x="0" y="0"/>
                <wp:positionH relativeFrom="column">
                  <wp:posOffset>4041775</wp:posOffset>
                </wp:positionH>
                <wp:positionV relativeFrom="paragraph">
                  <wp:posOffset>2068830</wp:posOffset>
                </wp:positionV>
                <wp:extent cx="1482725" cy="0"/>
                <wp:effectExtent l="0" t="0" r="22225" b="19050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3" o:spid="_x0000_s1026" style="position:absolute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5pt,162.9pt" to="43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" strokecolor="#e46c0a" strokeweight="1.5pt">
                <v:stroke dashstyle="3 1"/>
              </v:line>
            </w:pict>
          </mc:Fallback>
        </mc:AlternateContent>
      </w:r>
      <w:r w:rsidRPr="008A0D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43ACCA" wp14:editId="2B4895FA">
                <wp:simplePos x="0" y="0"/>
                <wp:positionH relativeFrom="column">
                  <wp:posOffset>1410970</wp:posOffset>
                </wp:positionH>
                <wp:positionV relativeFrom="paragraph">
                  <wp:posOffset>1732280</wp:posOffset>
                </wp:positionV>
                <wp:extent cx="2630805" cy="672465"/>
                <wp:effectExtent l="0" t="0" r="17145" b="13335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672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0" o:spid="_x0000_s1026" style="position:absolute;margin-left:111.1pt;margin-top:136.4pt;width:207.15pt;height:5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 w:rsidRPr="008A0D5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AE746F" wp14:editId="31B58D48">
                <wp:simplePos x="0" y="0"/>
                <wp:positionH relativeFrom="column">
                  <wp:posOffset>5523865</wp:posOffset>
                </wp:positionH>
                <wp:positionV relativeFrom="paragraph">
                  <wp:posOffset>1929501</wp:posOffset>
                </wp:positionV>
                <wp:extent cx="249555" cy="249555"/>
                <wp:effectExtent l="95250" t="38100" r="0" b="112395"/>
                <wp:wrapNone/>
                <wp:docPr id="697" name="Oval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7" o:spid="_x0000_s1058" style="position:absolute;margin-left:434.95pt;margin-top:151.95pt;width:19.65pt;height:1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1CF9DD86" wp14:editId="38B41367">
            <wp:simplePos x="0" y="0"/>
            <wp:positionH relativeFrom="column">
              <wp:posOffset>20955</wp:posOffset>
            </wp:positionH>
            <wp:positionV relativeFrom="paragraph">
              <wp:posOffset>346710</wp:posOffset>
            </wp:positionV>
            <wp:extent cx="6642100" cy="4028440"/>
            <wp:effectExtent l="0" t="0" r="6350" b="0"/>
            <wp:wrapThrough wrapText="bothSides">
              <wp:wrapPolygon edited="0">
                <wp:start x="0" y="0"/>
                <wp:lineTo x="0" y="21450"/>
                <wp:lineTo x="21559" y="21450"/>
                <wp:lineTo x="21559" y="0"/>
                <wp:lineTo x="0" y="0"/>
              </wp:wrapPolygon>
            </wp:wrapThrough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593952" wp14:editId="4CF8F600">
                <wp:simplePos x="0" y="0"/>
                <wp:positionH relativeFrom="column">
                  <wp:posOffset>5650230</wp:posOffset>
                </wp:positionH>
                <wp:positionV relativeFrom="paragraph">
                  <wp:posOffset>-917946</wp:posOffset>
                </wp:positionV>
                <wp:extent cx="0" cy="414020"/>
                <wp:effectExtent l="0" t="0" r="19050" b="2413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9pt,-72.3pt" to="444.9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" strokecolor="#e46c0a" strokeweight="1.5pt">
                <v:stroke dashstyle="3 1"/>
              </v:line>
            </w:pict>
          </mc:Fallback>
        </mc:AlternateContent>
      </w:r>
      <w:r w:rsidRPr="008A0D5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02378B" wp14:editId="1E19854C">
                <wp:simplePos x="0" y="0"/>
                <wp:positionH relativeFrom="column">
                  <wp:posOffset>5527040</wp:posOffset>
                </wp:positionH>
                <wp:positionV relativeFrom="paragraph">
                  <wp:posOffset>-1162050</wp:posOffset>
                </wp:positionV>
                <wp:extent cx="249555" cy="249555"/>
                <wp:effectExtent l="95250" t="38100" r="0" b="11239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9" o:spid="_x0000_s1059" style="position:absolute;left:0;text-align:left;margin-left:435.2pt;margin-top:-91.5pt;width:19.65pt;height:1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  <w:r w:rsidRPr="008A0D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1B781E" wp14:editId="3CDC09FD">
                <wp:simplePos x="0" y="0"/>
                <wp:positionH relativeFrom="column">
                  <wp:posOffset>5434330</wp:posOffset>
                </wp:positionH>
                <wp:positionV relativeFrom="paragraph">
                  <wp:posOffset>-496941</wp:posOffset>
                </wp:positionV>
                <wp:extent cx="1146810" cy="361950"/>
                <wp:effectExtent l="0" t="0" r="15240" b="19050"/>
                <wp:wrapNone/>
                <wp:docPr id="702" name="Rect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2" o:spid="_x0000_s1026" style="position:absolute;margin-left:427.9pt;margin-top:-39.15pt;width:90.3pt;height:2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" filled="f" strokecolor="#e46c0a" strokeweight="1.5pt">
                <v:stroke dashstyle="3 1"/>
              </v:rect>
            </w:pict>
          </mc:Fallback>
        </mc:AlternateContent>
      </w:r>
      <w:r w:rsidRPr="008A0D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7808BF" wp14:editId="77F47F6B">
                <wp:simplePos x="0" y="0"/>
                <wp:positionH relativeFrom="column">
                  <wp:posOffset>4614545</wp:posOffset>
                </wp:positionH>
                <wp:positionV relativeFrom="paragraph">
                  <wp:posOffset>-1704975</wp:posOffset>
                </wp:positionV>
                <wp:extent cx="913765" cy="0"/>
                <wp:effectExtent l="0" t="0" r="19685" b="19050"/>
                <wp:wrapNone/>
                <wp:docPr id="704" name="Straight Connector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4" o:spid="_x0000_s1026" style="position:absolute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5pt,-134.25pt" to="435.3pt,-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" strokecolor="#e46c0a" strokeweight="1.5pt">
                <v:stroke dashstyle="3 1"/>
              </v:line>
            </w:pict>
          </mc:Fallback>
        </mc:AlternateContent>
      </w:r>
      <w:r w:rsidRPr="008A0D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C92B9F" wp14:editId="359B676D">
                <wp:simplePos x="0" y="0"/>
                <wp:positionH relativeFrom="column">
                  <wp:posOffset>1009015</wp:posOffset>
                </wp:positionH>
                <wp:positionV relativeFrom="paragraph">
                  <wp:posOffset>-2052320</wp:posOffset>
                </wp:positionV>
                <wp:extent cx="3605530" cy="1379855"/>
                <wp:effectExtent l="0" t="0" r="13970" b="10795"/>
                <wp:wrapNone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30" cy="137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1" o:spid="_x0000_s1026" style="position:absolute;margin-left:79.45pt;margin-top:-161.6pt;width:283.9pt;height:10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" filled="f" strokecolor="#e46c0a" strokeweight="1.5pt">
                <v:stroke dashstyle="3 1"/>
              </v:rect>
            </w:pict>
          </mc:Fallback>
        </mc:AlternateContent>
      </w:r>
      <w:r w:rsidRPr="008A0D5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DB9365" wp14:editId="73B25883">
                <wp:simplePos x="0" y="0"/>
                <wp:positionH relativeFrom="column">
                  <wp:posOffset>5534025</wp:posOffset>
                </wp:positionH>
                <wp:positionV relativeFrom="paragraph">
                  <wp:posOffset>-1839331</wp:posOffset>
                </wp:positionV>
                <wp:extent cx="249555" cy="249555"/>
                <wp:effectExtent l="95250" t="38100" r="0" b="112395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8" o:spid="_x0000_s1060" style="position:absolute;left:0;text-align:left;margin-left:435.75pt;margin-top:-144.85pt;width:19.65pt;height:1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 w:rsidRPr="008A0D5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FA9D17" wp14:editId="78694CCD">
                <wp:simplePos x="0" y="0"/>
                <wp:positionH relativeFrom="column">
                  <wp:posOffset>53340</wp:posOffset>
                </wp:positionH>
                <wp:positionV relativeFrom="paragraph">
                  <wp:posOffset>129540</wp:posOffset>
                </wp:positionV>
                <wp:extent cx="249555" cy="249555"/>
                <wp:effectExtent l="95250" t="38100" r="0" b="112395"/>
                <wp:wrapNone/>
                <wp:docPr id="707" name="Oval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7" o:spid="_x0000_s1061" style="position:absolute;left:0;text-align:left;margin-left:4.2pt;margin-top:10.2pt;width:19.65pt;height:1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tabs>
          <w:tab w:val="left" w:pos="3717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You will need to enter your name and email address in the spaces provided</w:t>
      </w:r>
      <w:r w:rsidRPr="008A0D54">
        <w:rPr>
          <w:rFonts w:ascii="Arial" w:hAnsi="Arial" w:cs="Arial"/>
        </w:rPr>
        <w:t>.</w:t>
      </w:r>
    </w:p>
    <w:p w:rsidR="008A0D54" w:rsidRDefault="008A0D54" w:rsidP="008A0D54">
      <w:pPr>
        <w:ind w:left="709"/>
        <w:contextualSpacing/>
        <w:rPr>
          <w:rFonts w:ascii="Arial" w:hAnsi="Arial" w:cs="Arial"/>
        </w:rPr>
      </w:pPr>
      <w:r w:rsidRPr="008A0D5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B43F51" wp14:editId="6FEE0786">
                <wp:simplePos x="0" y="0"/>
                <wp:positionH relativeFrom="column">
                  <wp:posOffset>44450</wp:posOffset>
                </wp:positionH>
                <wp:positionV relativeFrom="paragraph">
                  <wp:posOffset>139436</wp:posOffset>
                </wp:positionV>
                <wp:extent cx="249555" cy="249555"/>
                <wp:effectExtent l="95250" t="38100" r="0" b="112395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8" o:spid="_x0000_s1062" style="position:absolute;left:0;text-align:left;margin-left:3.5pt;margin-top:11pt;width:19.65pt;height:1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</w:p>
    <w:p w:rsidR="008A0D54" w:rsidRPr="008A0D54" w:rsidRDefault="008A0D54" w:rsidP="008A0D54">
      <w:pPr>
        <w:ind w:left="709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>Select the type of feedback you wish to leave from the drop down box and leave your comments below.</w:t>
      </w:r>
    </w:p>
    <w:p w:rsidR="008A0D54" w:rsidRPr="008A0D54" w:rsidRDefault="008A0D54" w:rsidP="008A0D54">
      <w:pPr>
        <w:contextualSpacing/>
        <w:rPr>
          <w:rFonts w:ascii="Arial" w:hAnsi="Arial" w:cs="Arial"/>
        </w:rPr>
      </w:pPr>
      <w:r w:rsidRPr="008A0D5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A39EB0" wp14:editId="350B74EB">
                <wp:simplePos x="0" y="0"/>
                <wp:positionH relativeFrom="column">
                  <wp:posOffset>46355</wp:posOffset>
                </wp:positionH>
                <wp:positionV relativeFrom="paragraph">
                  <wp:posOffset>139329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7D4570" w:rsidRDefault="002B217D" w:rsidP="008A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63" style="position:absolute;margin-left:3.65pt;margin-top:10.95pt;width:19.65pt;height:1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A0D54" w:rsidRPr="007D4570" w:rsidRDefault="008A0D54" w:rsidP="008A0D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  <w:r w:rsidR="00AA74DF">
        <w:rPr>
          <w:rFonts w:ascii="Arial" w:hAnsi="Arial" w:cs="Arial"/>
        </w:rPr>
        <w:t xml:space="preserve">            </w:t>
      </w:r>
    </w:p>
    <w:p w:rsidR="008A0D54" w:rsidRPr="008A0D54" w:rsidRDefault="008A0D54" w:rsidP="008A0D54">
      <w:pPr>
        <w:ind w:left="709"/>
        <w:contextualSpacing/>
        <w:rPr>
          <w:rFonts w:ascii="Arial" w:hAnsi="Arial" w:cs="Arial"/>
        </w:rPr>
      </w:pPr>
      <w:r w:rsidRPr="008A0D54">
        <w:rPr>
          <w:rFonts w:ascii="Arial" w:hAnsi="Arial" w:cs="Arial"/>
        </w:rPr>
        <w:t xml:space="preserve">If you wish to remove the information you have entered, select </w:t>
      </w:r>
      <w:r w:rsidRPr="004F23B1">
        <w:rPr>
          <w:rFonts w:ascii="Arial" w:hAnsi="Arial" w:cs="Arial"/>
          <w:i/>
        </w:rPr>
        <w:t>Reset</w:t>
      </w:r>
      <w:r w:rsidRPr="008A0D54">
        <w:rPr>
          <w:rFonts w:ascii="Arial" w:hAnsi="Arial" w:cs="Arial"/>
        </w:rPr>
        <w:t xml:space="preserve">. </w:t>
      </w:r>
      <w:proofErr w:type="gramStart"/>
      <w:r w:rsidRPr="008A0D54">
        <w:rPr>
          <w:rFonts w:ascii="Arial" w:hAnsi="Arial" w:cs="Arial"/>
        </w:rPr>
        <w:t xml:space="preserve">When you have finished, select </w:t>
      </w:r>
      <w:r w:rsidRPr="004F23B1">
        <w:rPr>
          <w:rFonts w:ascii="Arial" w:hAnsi="Arial" w:cs="Arial"/>
          <w:i/>
        </w:rPr>
        <w:t>Submit</w:t>
      </w:r>
      <w:r w:rsidRPr="008A0D54">
        <w:rPr>
          <w:rFonts w:ascii="Arial" w:hAnsi="Arial" w:cs="Arial"/>
        </w:rPr>
        <w:t xml:space="preserve"> to send your feedback.</w:t>
      </w:r>
      <w:proofErr w:type="gramEnd"/>
      <w:r w:rsidRPr="008A0D54">
        <w:rPr>
          <w:rFonts w:ascii="Arial" w:hAnsi="Arial" w:cs="Arial"/>
        </w:rPr>
        <w:t xml:space="preserve"> If your feedback has been sent successfully you will be sent to the following page;</w:t>
      </w:r>
    </w:p>
    <w:p w:rsidR="008A0D54" w:rsidRPr="00031301" w:rsidRDefault="008A0D54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031301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80309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139130F1" wp14:editId="440F51A9">
            <wp:simplePos x="0" y="0"/>
            <wp:positionH relativeFrom="column">
              <wp:posOffset>19685</wp:posOffset>
            </wp:positionH>
            <wp:positionV relativeFrom="paragraph">
              <wp:posOffset>168910</wp:posOffset>
            </wp:positionV>
            <wp:extent cx="6642100" cy="1802765"/>
            <wp:effectExtent l="0" t="0" r="6350" b="6985"/>
            <wp:wrapThrough wrapText="bothSides">
              <wp:wrapPolygon edited="0">
                <wp:start x="0" y="0"/>
                <wp:lineTo x="0" y="21455"/>
                <wp:lineTo x="21559" y="21455"/>
                <wp:lineTo x="21559" y="0"/>
                <wp:lineTo x="0" y="0"/>
              </wp:wrapPolygon>
            </wp:wrapThrough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62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97E62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031301" w:rsidRDefault="00031301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97E62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97E62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97E62" w:rsidRPr="00897E62" w:rsidRDefault="00897E62" w:rsidP="00897E62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32"/>
          <w:szCs w:val="28"/>
        </w:rPr>
      </w:pPr>
      <w:r w:rsidRPr="00897E62">
        <w:rPr>
          <w:rFonts w:ascii="Arial" w:eastAsiaTheme="majorEastAsia" w:hAnsi="Arial" w:cstheme="majorBidi"/>
          <w:b/>
          <w:bCs/>
          <w:color w:val="365F91" w:themeColor="accent1" w:themeShade="BF"/>
          <w:sz w:val="32"/>
          <w:szCs w:val="28"/>
        </w:rPr>
        <w:t>Login Page</w:t>
      </w:r>
    </w:p>
    <w:p w:rsidR="00897E62" w:rsidRPr="009F75C9" w:rsidRDefault="00897E62" w:rsidP="009F75C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How_to_Register"/>
      <w:bookmarkEnd w:id="2"/>
      <w:r w:rsidRPr="009F75C9">
        <w:rPr>
          <w:rFonts w:ascii="Arial" w:hAnsi="Arial" w:cs="Arial"/>
          <w:color w:val="auto"/>
          <w:sz w:val="22"/>
          <w:szCs w:val="22"/>
        </w:rPr>
        <w:t>How to Register</w:t>
      </w:r>
    </w:p>
    <w:p w:rsidR="00897E62" w:rsidRPr="00897E62" w:rsidRDefault="00897E62" w:rsidP="00897E62">
      <w:r w:rsidRPr="00897E62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1ABC9E82" wp14:editId="51199A19">
            <wp:simplePos x="0" y="0"/>
            <wp:positionH relativeFrom="column">
              <wp:posOffset>1139190</wp:posOffset>
            </wp:positionH>
            <wp:positionV relativeFrom="paragraph">
              <wp:posOffset>222885</wp:posOffset>
            </wp:positionV>
            <wp:extent cx="4218305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460" y="21241"/>
                <wp:lineTo x="21460" y="0"/>
                <wp:lineTo x="0" y="0"/>
              </wp:wrapPolygon>
            </wp:wrapThrough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62" w:rsidRPr="00897E62" w:rsidRDefault="00897E62" w:rsidP="00897E62"/>
    <w:p w:rsidR="00897E62" w:rsidRPr="00897E62" w:rsidRDefault="00897E62" w:rsidP="00897E62"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3985C0" wp14:editId="5FCCFA54">
                <wp:simplePos x="0" y="0"/>
                <wp:positionH relativeFrom="column">
                  <wp:posOffset>845390</wp:posOffset>
                </wp:positionH>
                <wp:positionV relativeFrom="paragraph">
                  <wp:posOffset>257582</wp:posOffset>
                </wp:positionV>
                <wp:extent cx="345055" cy="0"/>
                <wp:effectExtent l="0" t="0" r="17145" b="19050"/>
                <wp:wrapNone/>
                <wp:docPr id="732" name="Straight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2" o:spid="_x0000_s1026" style="position:absolute;flip:x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5pt,20.3pt" to="93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AC51B7" wp14:editId="4EC7B438">
                <wp:simplePos x="0" y="0"/>
                <wp:positionH relativeFrom="column">
                  <wp:posOffset>1190445</wp:posOffset>
                </wp:positionH>
                <wp:positionV relativeFrom="paragraph">
                  <wp:posOffset>162692</wp:posOffset>
                </wp:positionV>
                <wp:extent cx="431321" cy="215265"/>
                <wp:effectExtent l="0" t="0" r="26035" b="13335"/>
                <wp:wrapNone/>
                <wp:docPr id="73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152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1" o:spid="_x0000_s1026" style="position:absolute;margin-left:93.75pt;margin-top:12.8pt;width:33.95pt;height:16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" filled="f" strokecolor="#ecd10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59A0E8" wp14:editId="2F7ED8F2">
                <wp:simplePos x="0" y="0"/>
                <wp:positionH relativeFrom="column">
                  <wp:posOffset>595738</wp:posOffset>
                </wp:positionH>
                <wp:positionV relativeFrom="paragraph">
                  <wp:posOffset>121705</wp:posOffset>
                </wp:positionV>
                <wp:extent cx="249555" cy="249555"/>
                <wp:effectExtent l="95250" t="38100" r="0" b="112395"/>
                <wp:wrapNone/>
                <wp:docPr id="729" name="Oval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9" o:spid="_x0000_s1064" style="position:absolute;margin-left:46.9pt;margin-top:9.6pt;width:19.65pt;height:19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97E62" w:rsidRPr="00897E62" w:rsidRDefault="00897E62" w:rsidP="00897E62"/>
    <w:p w:rsidR="00897E62" w:rsidRPr="00897E62" w:rsidRDefault="00897E62" w:rsidP="00897E62"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558EA3" wp14:editId="5D4DCB12">
                <wp:simplePos x="0" y="0"/>
                <wp:positionH relativeFrom="column">
                  <wp:posOffset>26035</wp:posOffset>
                </wp:positionH>
                <wp:positionV relativeFrom="paragraph">
                  <wp:posOffset>268605</wp:posOffset>
                </wp:positionV>
                <wp:extent cx="249555" cy="249555"/>
                <wp:effectExtent l="95250" t="38100" r="0" b="112395"/>
                <wp:wrapNone/>
                <wp:docPr id="730" name="Oval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0" o:spid="_x0000_s1065" style="position:absolute;margin-left:2.05pt;margin-top:21.15pt;width:19.65pt;height:1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7452CD" wp14:editId="65992D1B">
                <wp:simplePos x="0" y="0"/>
                <wp:positionH relativeFrom="column">
                  <wp:posOffset>5912485</wp:posOffset>
                </wp:positionH>
                <wp:positionV relativeFrom="paragraph">
                  <wp:posOffset>1612900</wp:posOffset>
                </wp:positionV>
                <wp:extent cx="249555" cy="249555"/>
                <wp:effectExtent l="95250" t="38100" r="0" b="112395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2" o:spid="_x0000_s1066" style="position:absolute;left:0;text-align:left;margin-left:465.55pt;margin-top:127pt;width:19.65pt;height:1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644C36" wp14:editId="62CC8091">
                <wp:simplePos x="0" y="0"/>
                <wp:positionH relativeFrom="column">
                  <wp:posOffset>1035050</wp:posOffset>
                </wp:positionH>
                <wp:positionV relativeFrom="paragraph">
                  <wp:posOffset>2606675</wp:posOffset>
                </wp:positionV>
                <wp:extent cx="0" cy="1173480"/>
                <wp:effectExtent l="0" t="0" r="19050" b="26670"/>
                <wp:wrapNone/>
                <wp:docPr id="727" name="Straight Connector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05.25pt" to="81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6D296B" wp14:editId="28DAD98B">
                <wp:simplePos x="0" y="0"/>
                <wp:positionH relativeFrom="column">
                  <wp:posOffset>6055360</wp:posOffset>
                </wp:positionH>
                <wp:positionV relativeFrom="paragraph">
                  <wp:posOffset>4557395</wp:posOffset>
                </wp:positionV>
                <wp:extent cx="0" cy="465455"/>
                <wp:effectExtent l="0" t="0" r="19050" b="10795"/>
                <wp:wrapNone/>
                <wp:docPr id="726" name="Straight Connector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6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8pt,358.85pt" to="476.8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D88402" wp14:editId="034D2AC1">
                <wp:simplePos x="0" y="0"/>
                <wp:positionH relativeFrom="column">
                  <wp:posOffset>3475355</wp:posOffset>
                </wp:positionH>
                <wp:positionV relativeFrom="paragraph">
                  <wp:posOffset>5229860</wp:posOffset>
                </wp:positionV>
                <wp:extent cx="603250" cy="0"/>
                <wp:effectExtent l="0" t="0" r="25400" b="19050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5" o:spid="_x0000_s1026" style="position:absolute;flip:x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65pt,411.8pt" to="321.1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6DE27D" wp14:editId="0C96ADFB">
                <wp:simplePos x="0" y="0"/>
                <wp:positionH relativeFrom="column">
                  <wp:posOffset>4424680</wp:posOffset>
                </wp:positionH>
                <wp:positionV relativeFrom="paragraph">
                  <wp:posOffset>4418965</wp:posOffset>
                </wp:positionV>
                <wp:extent cx="499745" cy="0"/>
                <wp:effectExtent l="0" t="0" r="14605" b="19050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4" o:spid="_x0000_s1026" style="position:absolute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pt,347.95pt" to="387.7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9D3520" wp14:editId="290BD648">
                <wp:simplePos x="0" y="0"/>
                <wp:positionH relativeFrom="column">
                  <wp:posOffset>681355</wp:posOffset>
                </wp:positionH>
                <wp:positionV relativeFrom="paragraph">
                  <wp:posOffset>1028700</wp:posOffset>
                </wp:positionV>
                <wp:extent cx="1051560" cy="215265"/>
                <wp:effectExtent l="0" t="0" r="15240" b="13335"/>
                <wp:wrapNone/>
                <wp:docPr id="721" name="Rect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152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1" o:spid="_x0000_s1026" style="position:absolute;margin-left:53.65pt;margin-top:81pt;width:82.8pt;height:1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" filled="f" strokecolor="#ecd10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2850D6" wp14:editId="13B202ED">
                <wp:simplePos x="0" y="0"/>
                <wp:positionH relativeFrom="column">
                  <wp:posOffset>4942840</wp:posOffset>
                </wp:positionH>
                <wp:positionV relativeFrom="paragraph">
                  <wp:posOffset>1753870</wp:posOffset>
                </wp:positionV>
                <wp:extent cx="973455" cy="0"/>
                <wp:effectExtent l="0" t="0" r="17145" b="19050"/>
                <wp:wrapNone/>
                <wp:docPr id="723" name="Straight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3" o:spid="_x0000_s1026" style="position:absolute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pt,138.1pt" to="465.8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2CD754" wp14:editId="024DB325">
                <wp:simplePos x="0" y="0"/>
                <wp:positionH relativeFrom="column">
                  <wp:posOffset>5572125</wp:posOffset>
                </wp:positionH>
                <wp:positionV relativeFrom="paragraph">
                  <wp:posOffset>5022850</wp:posOffset>
                </wp:positionV>
                <wp:extent cx="1043305" cy="361950"/>
                <wp:effectExtent l="0" t="0" r="23495" b="19050"/>
                <wp:wrapNone/>
                <wp:docPr id="720" name="Rectang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0" o:spid="_x0000_s1026" style="position:absolute;margin-left:438.75pt;margin-top:395.5pt;width:82.15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" filled="f" strokecolor="#ecd10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DE4F34" wp14:editId="60918A02">
                <wp:simplePos x="0" y="0"/>
                <wp:positionH relativeFrom="column">
                  <wp:posOffset>4088765</wp:posOffset>
                </wp:positionH>
                <wp:positionV relativeFrom="paragraph">
                  <wp:posOffset>5022850</wp:posOffset>
                </wp:positionV>
                <wp:extent cx="1457325" cy="361950"/>
                <wp:effectExtent l="0" t="0" r="28575" b="19050"/>
                <wp:wrapNone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9" o:spid="_x0000_s1026" style="position:absolute;margin-left:321.95pt;margin-top:395.5pt;width:114.75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" filled="f" strokecolor="#ecd10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6852E8" wp14:editId="1F416281">
                <wp:simplePos x="0" y="0"/>
                <wp:positionH relativeFrom="column">
                  <wp:posOffset>1095375</wp:posOffset>
                </wp:positionH>
                <wp:positionV relativeFrom="paragraph">
                  <wp:posOffset>4100195</wp:posOffset>
                </wp:positionV>
                <wp:extent cx="3329305" cy="663575"/>
                <wp:effectExtent l="0" t="0" r="23495" b="22225"/>
                <wp:wrapNone/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663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8" o:spid="_x0000_s1026" style="position:absolute;margin-left:86.25pt;margin-top:322.85pt;width:262.15pt;height:5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" filled="f" strokecolor="#ecd10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6CA8A2" wp14:editId="258E2A6A">
                <wp:simplePos x="0" y="0"/>
                <wp:positionH relativeFrom="column">
                  <wp:posOffset>1733550</wp:posOffset>
                </wp:positionH>
                <wp:positionV relativeFrom="paragraph">
                  <wp:posOffset>1339215</wp:posOffset>
                </wp:positionV>
                <wp:extent cx="3208020" cy="724535"/>
                <wp:effectExtent l="0" t="0" r="11430" b="18415"/>
                <wp:wrapNone/>
                <wp:docPr id="717" name="Rectangl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7245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7" o:spid="_x0000_s1026" style="position:absolute;margin-left:136.5pt;margin-top:105.45pt;width:252.6pt;height:57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" filled="f" strokecolor="#ecd10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FDFCFF" wp14:editId="7FDFB054">
                <wp:simplePos x="0" y="0"/>
                <wp:positionH relativeFrom="column">
                  <wp:posOffset>5928360</wp:posOffset>
                </wp:positionH>
                <wp:positionV relativeFrom="paragraph">
                  <wp:posOffset>4286250</wp:posOffset>
                </wp:positionV>
                <wp:extent cx="249555" cy="249555"/>
                <wp:effectExtent l="95250" t="38100" r="0" b="112395"/>
                <wp:wrapNone/>
                <wp:docPr id="716" name="Oval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6" o:spid="_x0000_s1067" style="position:absolute;left:0;text-align:left;margin-left:466.8pt;margin-top:337.5pt;width:19.65pt;height:19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6f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7C83B9" wp14:editId="1AD617C4">
                <wp:simplePos x="0" y="0"/>
                <wp:positionH relativeFrom="column">
                  <wp:posOffset>3229610</wp:posOffset>
                </wp:positionH>
                <wp:positionV relativeFrom="paragraph">
                  <wp:posOffset>5088890</wp:posOffset>
                </wp:positionV>
                <wp:extent cx="249555" cy="249555"/>
                <wp:effectExtent l="95250" t="38100" r="0" b="112395"/>
                <wp:wrapNone/>
                <wp:docPr id="715" name="Oval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5" o:spid="_x0000_s1068" style="position:absolute;left:0;text-align:left;margin-left:254.3pt;margin-top:400.7pt;width:19.65pt;height:19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6e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5A7F97" wp14:editId="04DD7EFA">
                <wp:simplePos x="0" y="0"/>
                <wp:positionH relativeFrom="column">
                  <wp:posOffset>925830</wp:posOffset>
                </wp:positionH>
                <wp:positionV relativeFrom="paragraph">
                  <wp:posOffset>2362835</wp:posOffset>
                </wp:positionV>
                <wp:extent cx="249555" cy="249555"/>
                <wp:effectExtent l="95250" t="38100" r="0" b="112395"/>
                <wp:wrapNone/>
                <wp:docPr id="714" name="Oval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4" o:spid="_x0000_s1069" style="position:absolute;left:0;text-align:left;margin-left:72.9pt;margin-top:186.05pt;width:19.65pt;height:19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6d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5CFC5C" wp14:editId="4A4A3076">
                <wp:simplePos x="0" y="0"/>
                <wp:positionH relativeFrom="column">
                  <wp:posOffset>4946015</wp:posOffset>
                </wp:positionH>
                <wp:positionV relativeFrom="paragraph">
                  <wp:posOffset>4277995</wp:posOffset>
                </wp:positionV>
                <wp:extent cx="249555" cy="249555"/>
                <wp:effectExtent l="95250" t="38100" r="0" b="112395"/>
                <wp:wrapNone/>
                <wp:docPr id="713" name="Oval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3" o:spid="_x0000_s1070" style="position:absolute;left:0;text-align:left;margin-left:389.45pt;margin-top:336.85pt;width:19.65pt;height:19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6c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31ECF2" wp14:editId="655BBDBA">
                <wp:simplePos x="0" y="0"/>
                <wp:positionH relativeFrom="column">
                  <wp:posOffset>1035050</wp:posOffset>
                </wp:positionH>
                <wp:positionV relativeFrom="paragraph">
                  <wp:posOffset>1228725</wp:posOffset>
                </wp:positionV>
                <wp:extent cx="0" cy="1112520"/>
                <wp:effectExtent l="0" t="0" r="19050" b="11430"/>
                <wp:wrapNone/>
                <wp:docPr id="728" name="Straight Connector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96.75pt" to="81.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" strokecolor="#ecd106" strokeweight="1.5pt">
                <v:stroke dashstyle="3 1"/>
              </v:line>
            </w:pict>
          </mc:Fallback>
        </mc:AlternateContent>
      </w:r>
      <w:r w:rsidRPr="00897E6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9312" behindDoc="1" locked="0" layoutInCell="1" allowOverlap="1" wp14:anchorId="0B8A8328" wp14:editId="5BD64F4D">
            <wp:simplePos x="0" y="0"/>
            <wp:positionH relativeFrom="column">
              <wp:posOffset>80645</wp:posOffset>
            </wp:positionH>
            <wp:positionV relativeFrom="paragraph">
              <wp:posOffset>1016000</wp:posOffset>
            </wp:positionV>
            <wp:extent cx="6642100" cy="4356100"/>
            <wp:effectExtent l="0" t="0" r="6350" b="6350"/>
            <wp:wrapThrough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hrough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7E62">
        <w:rPr>
          <w:rFonts w:ascii="Arial" w:hAnsi="Arial" w:cs="Arial"/>
        </w:rPr>
        <w:t xml:space="preserve">From the </w:t>
      </w:r>
      <w:r w:rsidR="00AA74DF">
        <w:rPr>
          <w:rFonts w:ascii="Arial" w:hAnsi="Arial" w:cs="Arial"/>
        </w:rPr>
        <w:t>login page</w:t>
      </w:r>
      <w:r w:rsidRPr="00897E62">
        <w:rPr>
          <w:rFonts w:ascii="Arial" w:hAnsi="Arial" w:cs="Arial"/>
        </w:rPr>
        <w:t xml:space="preserve"> click on the link to open a new page with information on how to register for access to the Information Services Portal.</w:t>
      </w:r>
      <w:proofErr w:type="gramEnd"/>
      <w:r w:rsidRPr="00897E62">
        <w:rPr>
          <w:rFonts w:ascii="Arial" w:hAnsi="Arial" w:cs="Arial"/>
        </w:rPr>
        <w:t xml:space="preserve"> If you are registering via the automated registration system, please see the Automated Registration User Guide. If you are registering by sending us a proforma, you will receive a link by email to continue setting up your account. The link will open the following page;</w:t>
      </w:r>
    </w:p>
    <w:p w:rsidR="00897E62" w:rsidRPr="00897E62" w:rsidRDefault="00AA74DF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78004E" wp14:editId="01B0A993">
                <wp:simplePos x="0" y="0"/>
                <wp:positionH relativeFrom="column">
                  <wp:posOffset>681355</wp:posOffset>
                </wp:positionH>
                <wp:positionV relativeFrom="paragraph">
                  <wp:posOffset>-1632956</wp:posOffset>
                </wp:positionV>
                <wp:extent cx="1095375" cy="207010"/>
                <wp:effectExtent l="0" t="0" r="28575" b="2159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CD10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2" o:spid="_x0000_s1026" style="position:absolute;margin-left:53.65pt;margin-top:-128.6pt;width:86.25pt;height:16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" filled="f" strokecolor="#ecd106" strokeweight="1.5pt">
                <v:stroke dashstyle="3 1"/>
              </v:rect>
            </w:pict>
          </mc:Fallback>
        </mc:AlternateContent>
      </w:r>
    </w:p>
    <w:p w:rsidR="00897E62" w:rsidRDefault="00897E62" w:rsidP="00897E62">
      <w:pPr>
        <w:rPr>
          <w:rFonts w:ascii="Arial" w:hAnsi="Arial" w:cs="Arial"/>
        </w:rPr>
      </w:pPr>
    </w:p>
    <w:p w:rsidR="00897E62" w:rsidRDefault="00897E62" w:rsidP="00897E62">
      <w:pPr>
        <w:rPr>
          <w:rFonts w:ascii="Arial" w:hAnsi="Arial" w:cs="Arial"/>
        </w:rPr>
      </w:pPr>
    </w:p>
    <w:p w:rsidR="00897E62" w:rsidRDefault="00897E62" w:rsidP="00897E62">
      <w:pPr>
        <w:rPr>
          <w:rFonts w:ascii="Arial" w:hAnsi="Arial" w:cs="Arial"/>
        </w:rPr>
      </w:pPr>
    </w:p>
    <w:p w:rsidR="00897E62" w:rsidRDefault="00897E62" w:rsidP="00897E62">
      <w:pPr>
        <w:rPr>
          <w:rFonts w:ascii="Arial" w:hAnsi="Arial" w:cs="Arial"/>
        </w:rPr>
      </w:pPr>
    </w:p>
    <w:p w:rsidR="00897E62" w:rsidRPr="00897E62" w:rsidRDefault="00897E62" w:rsidP="00897E62">
      <w:pPr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AE8523" wp14:editId="7B364C54">
                <wp:simplePos x="0" y="0"/>
                <wp:positionH relativeFrom="column">
                  <wp:posOffset>43180</wp:posOffset>
                </wp:positionH>
                <wp:positionV relativeFrom="paragraph">
                  <wp:posOffset>276596</wp:posOffset>
                </wp:positionV>
                <wp:extent cx="249555" cy="249555"/>
                <wp:effectExtent l="95250" t="38100" r="0" b="112395"/>
                <wp:wrapNone/>
                <wp:docPr id="733" name="Oval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3" o:spid="_x0000_s1071" style="position:absolute;margin-left:3.4pt;margin-top:21.8pt;width:19.65pt;height:19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</v:oval>
            </w:pict>
          </mc:Fallback>
        </mc:AlternateConten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1B30B1" wp14:editId="4727F202">
                <wp:simplePos x="0" y="0"/>
                <wp:positionH relativeFrom="column">
                  <wp:posOffset>43180</wp:posOffset>
                </wp:positionH>
                <wp:positionV relativeFrom="paragraph">
                  <wp:posOffset>444236</wp:posOffset>
                </wp:positionV>
                <wp:extent cx="249555" cy="249555"/>
                <wp:effectExtent l="95250" t="38100" r="0" b="112395"/>
                <wp:wrapNone/>
                <wp:docPr id="734" name="Oval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4" o:spid="_x0000_s1072" style="position:absolute;left:0;text-align:left;margin-left:3.4pt;margin-top:35pt;width:19.65pt;height:19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6c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</w:rPr>
        <w:t>To set up your three security</w:t>
      </w:r>
      <w:r w:rsidR="00AA74DF">
        <w:rPr>
          <w:rFonts w:ascii="Arial" w:hAnsi="Arial" w:cs="Arial"/>
        </w:rPr>
        <w:t xml:space="preserve"> questions, choose a question f</w:t>
      </w:r>
      <w:r w:rsidRPr="00897E62">
        <w:rPr>
          <w:rFonts w:ascii="Arial" w:hAnsi="Arial" w:cs="Arial"/>
        </w:rPr>
        <w:t>r</w:t>
      </w:r>
      <w:r w:rsidR="00AA74DF">
        <w:rPr>
          <w:rFonts w:ascii="Arial" w:hAnsi="Arial" w:cs="Arial"/>
        </w:rPr>
        <w:t>o</w:t>
      </w:r>
      <w:r w:rsidRPr="00897E62">
        <w:rPr>
          <w:rFonts w:ascii="Arial" w:hAnsi="Arial" w:cs="Arial"/>
        </w:rPr>
        <w:t>m the drop down box and then enter your desired answer.</w: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7C0C5E" wp14:editId="4BF36397">
                <wp:simplePos x="0" y="0"/>
                <wp:positionH relativeFrom="column">
                  <wp:posOffset>42545</wp:posOffset>
                </wp:positionH>
                <wp:positionV relativeFrom="paragraph">
                  <wp:posOffset>273421</wp:posOffset>
                </wp:positionV>
                <wp:extent cx="249555" cy="249555"/>
                <wp:effectExtent l="95250" t="38100" r="0" b="112395"/>
                <wp:wrapNone/>
                <wp:docPr id="735" name="Oval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5" o:spid="_x0000_s1073" style="position:absolute;left:0;text-align:left;margin-left:3.35pt;margin-top:21.55pt;width:19.65pt;height:19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6d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</w:rPr>
        <w:t>Enter your desired password.</w: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4071D8" wp14:editId="6A5C4B13">
                <wp:simplePos x="0" y="0"/>
                <wp:positionH relativeFrom="column">
                  <wp:posOffset>43180</wp:posOffset>
                </wp:positionH>
                <wp:positionV relativeFrom="paragraph">
                  <wp:posOffset>446776</wp:posOffset>
                </wp:positionV>
                <wp:extent cx="249555" cy="249555"/>
                <wp:effectExtent l="95250" t="38100" r="0" b="112395"/>
                <wp:wrapNone/>
                <wp:docPr id="736" name="Oval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bookmarkStart w:id="3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6e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6" o:spid="_x0000_s1074" style="position:absolute;left:0;text-align:left;margin-left:3.4pt;margin-top:35.2pt;width:19.65pt;height:1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2B217D" w:rsidRPr="008A0EA0" w:rsidRDefault="002B217D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bookmarkStart w:id="4" w:name="_GoBack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6e</w:t>
                      </w:r>
                      <w:bookmarkEnd w:id="4"/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</w:rPr>
        <w:t xml:space="preserve">For information on security questions and </w:t>
      </w:r>
      <w:r w:rsidR="002B217D">
        <w:rPr>
          <w:rFonts w:ascii="Arial" w:hAnsi="Arial" w:cs="Arial"/>
        </w:rPr>
        <w:t xml:space="preserve">choosing a </w:t>
      </w:r>
      <w:r w:rsidRPr="00897E62">
        <w:rPr>
          <w:rFonts w:ascii="Arial" w:hAnsi="Arial" w:cs="Arial"/>
        </w:rPr>
        <w:t xml:space="preserve">password, hover your mouse over </w:t>
      </w:r>
      <w:proofErr w:type="gramStart"/>
      <w:r w:rsidRPr="00897E62">
        <w:rPr>
          <w:rFonts w:ascii="Arial" w:hAnsi="Arial" w:cs="Arial"/>
        </w:rPr>
        <w:t>the I</w:t>
      </w:r>
      <w:proofErr w:type="gramEnd"/>
      <w:r w:rsidRPr="00897E62">
        <w:rPr>
          <w:rFonts w:ascii="Arial" w:hAnsi="Arial" w:cs="Arial"/>
        </w:rPr>
        <w:t xml:space="preserve"> symbol.</w: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B90F69" wp14:editId="6391247B">
                <wp:simplePos x="0" y="0"/>
                <wp:positionH relativeFrom="column">
                  <wp:posOffset>41910</wp:posOffset>
                </wp:positionH>
                <wp:positionV relativeFrom="paragraph">
                  <wp:posOffset>428996</wp:posOffset>
                </wp:positionV>
                <wp:extent cx="249555" cy="249555"/>
                <wp:effectExtent l="95250" t="38100" r="0" b="112395"/>
                <wp:wrapNone/>
                <wp:docPr id="737" name="Oval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ECD1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7" o:spid="_x0000_s1075" style="position:absolute;left:0;text-align:left;margin-left:3.3pt;margin-top:33.8pt;width:19.65pt;height:19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" fillcolor="yellow" strokecolor="#ecd1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6f</w:t>
                      </w:r>
                    </w:p>
                  </w:txbxContent>
                </v:textbox>
              </v:oval>
            </w:pict>
          </mc:Fallback>
        </mc:AlternateContent>
      </w:r>
      <w:r w:rsidRPr="00897E62">
        <w:rPr>
          <w:rFonts w:ascii="Arial" w:hAnsi="Arial" w:cs="Arial"/>
        </w:rPr>
        <w:t xml:space="preserve">Your personal details will be pre-populated, but if you wish to edit these details, select </w:t>
      </w:r>
      <w:r w:rsidRPr="004F23B1">
        <w:rPr>
          <w:rFonts w:ascii="Arial" w:hAnsi="Arial" w:cs="Arial"/>
          <w:i/>
        </w:rPr>
        <w:t>Edit Personal Details</w:t>
      </w:r>
      <w:r w:rsidRPr="00897E62">
        <w:rPr>
          <w:rFonts w:ascii="Arial" w:hAnsi="Arial" w:cs="Arial"/>
        </w:rPr>
        <w:t>.</w: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</w:rPr>
        <w:t xml:space="preserve">Once you have finished, select </w:t>
      </w:r>
      <w:r w:rsidRPr="004F23B1">
        <w:rPr>
          <w:rFonts w:ascii="Arial" w:hAnsi="Arial" w:cs="Arial"/>
          <w:i/>
        </w:rPr>
        <w:t>Save Changes</w:t>
      </w:r>
      <w:r w:rsidRPr="00897E62">
        <w:rPr>
          <w:rFonts w:ascii="Arial" w:hAnsi="Arial" w:cs="Arial"/>
        </w:rPr>
        <w:t>. You will be sent back to the login page.</w:t>
      </w:r>
    </w:p>
    <w:p w:rsidR="00897E62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97E62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p w:rsidR="00897E62" w:rsidRPr="009F75C9" w:rsidRDefault="00897E62" w:rsidP="009F75C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5" w:name="_Logout"/>
      <w:bookmarkEnd w:id="5"/>
      <w:r w:rsidRPr="009F75C9">
        <w:rPr>
          <w:rFonts w:ascii="Arial" w:hAnsi="Arial" w:cs="Arial"/>
          <w:color w:val="auto"/>
          <w:sz w:val="22"/>
          <w:szCs w:val="22"/>
        </w:rPr>
        <w:t>Logout</w: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46EEFD" wp14:editId="6C4B44D6">
                <wp:simplePos x="0" y="0"/>
                <wp:positionH relativeFrom="column">
                  <wp:posOffset>3364302</wp:posOffset>
                </wp:positionH>
                <wp:positionV relativeFrom="paragraph">
                  <wp:posOffset>224718</wp:posOffset>
                </wp:positionV>
                <wp:extent cx="698740" cy="301625"/>
                <wp:effectExtent l="0" t="0" r="2540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4.9pt;margin-top:17.7pt;width:55pt;height:2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" filled="f" strokecolor="#fc6" strokeweight="1.5pt">
                <v:stroke dashstyle="3 1"/>
              </v:rect>
            </w:pict>
          </mc:Fallback>
        </mc:AlternateContent>
      </w: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4EFD14" wp14:editId="6E4FAC00">
                <wp:simplePos x="0" y="0"/>
                <wp:positionH relativeFrom="column">
                  <wp:posOffset>4635500</wp:posOffset>
                </wp:positionH>
                <wp:positionV relativeFrom="paragraph">
                  <wp:posOffset>232410</wp:posOffset>
                </wp:positionV>
                <wp:extent cx="249555" cy="249555"/>
                <wp:effectExtent l="95250" t="38100" r="0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76" style="position:absolute;left:0;text-align:left;margin-left:365pt;margin-top:18.3pt;width:19.65pt;height:19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21056" behindDoc="1" locked="0" layoutInCell="1" allowOverlap="1" wp14:anchorId="01865DA3" wp14:editId="1AC2DD68">
            <wp:simplePos x="0" y="0"/>
            <wp:positionH relativeFrom="column">
              <wp:posOffset>2334260</wp:posOffset>
            </wp:positionH>
            <wp:positionV relativeFrom="paragraph">
              <wp:posOffset>171450</wp:posOffset>
            </wp:positionV>
            <wp:extent cx="1724660" cy="431165"/>
            <wp:effectExtent l="0" t="0" r="8890" b="6985"/>
            <wp:wrapThrough wrapText="bothSides">
              <wp:wrapPolygon edited="0">
                <wp:start x="0" y="0"/>
                <wp:lineTo x="0" y="20996"/>
                <wp:lineTo x="21473" y="20996"/>
                <wp:lineTo x="21473" y="0"/>
                <wp:lineTo x="0" y="0"/>
              </wp:wrapPolygon>
            </wp:wrapThrough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9AD952" wp14:editId="078FEE38">
                <wp:simplePos x="0" y="0"/>
                <wp:positionH relativeFrom="column">
                  <wp:posOffset>4063042</wp:posOffset>
                </wp:positionH>
                <wp:positionV relativeFrom="paragraph">
                  <wp:posOffset>68209</wp:posOffset>
                </wp:positionV>
                <wp:extent cx="568528" cy="0"/>
                <wp:effectExtent l="0" t="0" r="22225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5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C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3" o:spid="_x0000_s1026" style="position:absolute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5.35pt" to="36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" strokecolor="#fc6" strokeweight="1.5pt">
                <v:stroke dashstyle="3 1"/>
              </v:line>
            </w:pict>
          </mc:Fallback>
        </mc:AlternateConten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001146" wp14:editId="0BA373B7">
                <wp:simplePos x="0" y="0"/>
                <wp:positionH relativeFrom="column">
                  <wp:posOffset>43180</wp:posOffset>
                </wp:positionH>
                <wp:positionV relativeFrom="paragraph">
                  <wp:posOffset>265801</wp:posOffset>
                </wp:positionV>
                <wp:extent cx="249555" cy="249555"/>
                <wp:effectExtent l="95250" t="38100" r="0" b="112395"/>
                <wp:wrapNone/>
                <wp:docPr id="664" name="Oval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D8BF0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17D" w:rsidRPr="008A0EA0" w:rsidRDefault="002B217D" w:rsidP="00897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  <w:r w:rsidRPr="008A0E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4" o:spid="_x0000_s1077" style="position:absolute;left:0;text-align:left;margin-left:3.4pt;margin-top:20.95pt;width:19.65pt;height:19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" fillcolor="#fc6" strokecolor="#d8bf06" strokeweight="2pt">
                <v:shadow on="t" color="black" opacity="26214f" origin=".5,-.5" offset="-.74836mm,.74836mm"/>
                <v:textbox inset="0,.3mm,0,0">
                  <w:txbxContent>
                    <w:p w:rsidR="00897E62" w:rsidRPr="008A0EA0" w:rsidRDefault="00897E62" w:rsidP="00897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  <w:r w:rsidRPr="008A0EA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97E62" w:rsidRPr="00897E62" w:rsidRDefault="00897E62" w:rsidP="00897E62">
      <w:pPr>
        <w:ind w:left="709"/>
        <w:rPr>
          <w:rFonts w:ascii="Arial" w:hAnsi="Arial" w:cs="Arial"/>
        </w:rPr>
      </w:pPr>
      <w:r w:rsidRPr="00897E62">
        <w:rPr>
          <w:rFonts w:ascii="Arial" w:hAnsi="Arial" w:cs="Arial"/>
        </w:rPr>
        <w:t xml:space="preserve">To logout of the system, click </w:t>
      </w:r>
      <w:r w:rsidRPr="004F23B1">
        <w:rPr>
          <w:rFonts w:ascii="Arial" w:hAnsi="Arial" w:cs="Arial"/>
          <w:i/>
        </w:rPr>
        <w:t>Logout</w:t>
      </w:r>
      <w:r w:rsidRPr="00897E62">
        <w:rPr>
          <w:rFonts w:ascii="Arial" w:hAnsi="Arial" w:cs="Arial"/>
        </w:rPr>
        <w:t>. If you do not submit any requests for 30 minutes you will automatically be logged out of the system.</w:t>
      </w:r>
      <w:r w:rsidRPr="00897E62">
        <w:rPr>
          <w:rFonts w:ascii="Arial" w:hAnsi="Arial" w:cs="Arial"/>
          <w:noProof/>
          <w:lang w:eastAsia="en-GB"/>
        </w:rPr>
        <w:t xml:space="preserve"> </w:t>
      </w:r>
    </w:p>
    <w:p w:rsidR="00897E62" w:rsidRPr="00F20FD8" w:rsidRDefault="00897E62" w:rsidP="00031301">
      <w:pPr>
        <w:tabs>
          <w:tab w:val="left" w:pos="4347"/>
        </w:tabs>
        <w:ind w:left="709"/>
        <w:contextualSpacing/>
        <w:rPr>
          <w:rFonts w:ascii="Arial" w:hAnsi="Arial" w:cs="Arial"/>
        </w:rPr>
      </w:pPr>
    </w:p>
    <w:sectPr w:rsidR="00897E62" w:rsidRPr="00F20FD8" w:rsidSect="00CD6A9E">
      <w:headerReference w:type="default" r:id="rId19"/>
      <w:footerReference w:type="default" r:id="rId2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7D" w:rsidRDefault="002B217D" w:rsidP="00A16595">
      <w:pPr>
        <w:spacing w:after="0" w:line="240" w:lineRule="auto"/>
      </w:pPr>
      <w:r>
        <w:separator/>
      </w:r>
    </w:p>
  </w:endnote>
  <w:endnote w:type="continuationSeparator" w:id="0">
    <w:p w:rsidR="002B217D" w:rsidRDefault="002B217D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17D" w:rsidRDefault="002B217D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BEBDD" wp14:editId="4CC4436B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2B217D" w:rsidRDefault="002B217D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8228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Login/ Logout (Guest User)</w:t>
        </w:r>
      </w:p>
    </w:sdtContent>
  </w:sdt>
  <w:p w:rsidR="002B217D" w:rsidRDefault="002B2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7D" w:rsidRDefault="002B217D" w:rsidP="00A16595">
      <w:pPr>
        <w:spacing w:after="0" w:line="240" w:lineRule="auto"/>
      </w:pPr>
      <w:r>
        <w:separator/>
      </w:r>
    </w:p>
  </w:footnote>
  <w:footnote w:type="continuationSeparator" w:id="0">
    <w:p w:rsidR="002B217D" w:rsidRDefault="002B217D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7D" w:rsidRDefault="002B217D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E4F51"/>
    <w:multiLevelType w:val="hybridMultilevel"/>
    <w:tmpl w:val="12B2A1D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31301"/>
    <w:rsid w:val="00067FE1"/>
    <w:rsid w:val="000E70A2"/>
    <w:rsid w:val="00210CC4"/>
    <w:rsid w:val="002321C7"/>
    <w:rsid w:val="002B217D"/>
    <w:rsid w:val="00423B95"/>
    <w:rsid w:val="00443475"/>
    <w:rsid w:val="00453643"/>
    <w:rsid w:val="004723D7"/>
    <w:rsid w:val="004966A7"/>
    <w:rsid w:val="004C6AC0"/>
    <w:rsid w:val="004F23B1"/>
    <w:rsid w:val="00515EC5"/>
    <w:rsid w:val="005D313A"/>
    <w:rsid w:val="00692C65"/>
    <w:rsid w:val="006F2FB1"/>
    <w:rsid w:val="00781BDC"/>
    <w:rsid w:val="007C47F0"/>
    <w:rsid w:val="007D4570"/>
    <w:rsid w:val="008175B9"/>
    <w:rsid w:val="00872A2E"/>
    <w:rsid w:val="00897E62"/>
    <w:rsid w:val="008A0D54"/>
    <w:rsid w:val="00972BC6"/>
    <w:rsid w:val="00982289"/>
    <w:rsid w:val="009A1646"/>
    <w:rsid w:val="009C5738"/>
    <w:rsid w:val="009F75C9"/>
    <w:rsid w:val="00A16595"/>
    <w:rsid w:val="00A3501D"/>
    <w:rsid w:val="00AA74DF"/>
    <w:rsid w:val="00AB624D"/>
    <w:rsid w:val="00B63E3E"/>
    <w:rsid w:val="00B6723E"/>
    <w:rsid w:val="00BA157B"/>
    <w:rsid w:val="00C56182"/>
    <w:rsid w:val="00C63A38"/>
    <w:rsid w:val="00CD6A9E"/>
    <w:rsid w:val="00D24C10"/>
    <w:rsid w:val="00DF54E3"/>
    <w:rsid w:val="00E40898"/>
    <w:rsid w:val="00E64AD4"/>
    <w:rsid w:val="00EB2C0F"/>
    <w:rsid w:val="00EB7CCB"/>
    <w:rsid w:val="00EF0A08"/>
    <w:rsid w:val="00F20FD8"/>
    <w:rsid w:val="00F34752"/>
    <w:rsid w:val="00F54333"/>
    <w:rsid w:val="00F64A35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4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4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apps.nhsbsa.nhs.uk/infosystems/welcom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F6C3FC55</Template>
  <TotalTime>81</TotalTime>
  <Pages>7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18</cp:revision>
  <cp:lastPrinted>2014-02-28T11:49:00Z</cp:lastPrinted>
  <dcterms:created xsi:type="dcterms:W3CDTF">2014-03-24T14:55:00Z</dcterms:created>
  <dcterms:modified xsi:type="dcterms:W3CDTF">2014-04-04T09:05:00Z</dcterms:modified>
</cp:coreProperties>
</file>