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Pr="00BA157B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BA157B" w:rsidRPr="00BA157B" w:rsidRDefault="00CF09CC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My Account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A16595" w:rsidRDefault="00A16595" w:rsidP="007C47F0"/>
    <w:p w:rsidR="00A16595" w:rsidRDefault="00A16595" w:rsidP="007C47F0"/>
    <w:p w:rsidR="00A16595" w:rsidRDefault="00A16595" w:rsidP="007C47F0"/>
    <w:p w:rsidR="00423B95" w:rsidRPr="00423B95" w:rsidRDefault="00067FE1" w:rsidP="00067FE1">
      <w:pPr>
        <w:tabs>
          <w:tab w:val="left" w:pos="4347"/>
        </w:tabs>
        <w:rPr>
          <w:sz w:val="2"/>
          <w:szCs w:val="2"/>
        </w:rPr>
      </w:pPr>
      <w:r>
        <w:tab/>
      </w:r>
    </w:p>
    <w:p w:rsidR="00A16595" w:rsidRDefault="00F9501E" w:rsidP="00423B95">
      <w:pPr>
        <w:pStyle w:val="Heading1"/>
      </w:pPr>
      <w:r>
        <w:lastRenderedPageBreak/>
        <w:t>Home Page</w:t>
      </w:r>
    </w:p>
    <w:p w:rsidR="007C47F0" w:rsidRDefault="00CF09CC" w:rsidP="00AB624D">
      <w:pPr>
        <w:tabs>
          <w:tab w:val="left" w:pos="3717"/>
        </w:tabs>
        <w:jc w:val="center"/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9588A" wp14:editId="6FA66EA9">
                <wp:simplePos x="0" y="0"/>
                <wp:positionH relativeFrom="column">
                  <wp:posOffset>3001645</wp:posOffset>
                </wp:positionH>
                <wp:positionV relativeFrom="paragraph">
                  <wp:posOffset>499745</wp:posOffset>
                </wp:positionV>
                <wp:extent cx="0" cy="189230"/>
                <wp:effectExtent l="0" t="0" r="19050" b="203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35pt,39.35pt" to="236.3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110B50" wp14:editId="06EBF66D">
                <wp:simplePos x="0" y="0"/>
                <wp:positionH relativeFrom="column">
                  <wp:posOffset>3001645</wp:posOffset>
                </wp:positionH>
                <wp:positionV relativeFrom="paragraph">
                  <wp:posOffset>499745</wp:posOffset>
                </wp:positionV>
                <wp:extent cx="908050" cy="0"/>
                <wp:effectExtent l="0" t="0" r="63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35pt,39.35pt" to="307.8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1B3CBD" wp14:editId="13F5EBB1">
                <wp:simplePos x="0" y="0"/>
                <wp:positionH relativeFrom="column">
                  <wp:posOffset>3938270</wp:posOffset>
                </wp:positionH>
                <wp:positionV relativeFrom="paragraph">
                  <wp:posOffset>368564</wp:posOffset>
                </wp:positionV>
                <wp:extent cx="249555" cy="249555"/>
                <wp:effectExtent l="95250" t="38100" r="0" b="1123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759D2" w:rsidRPr="00CF09CC" w:rsidRDefault="00D759D2" w:rsidP="00CF09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F09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310.1pt;margin-top:29pt;width:19.65pt;height:1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D759D2" w:rsidRPr="00CF09CC" w:rsidRDefault="00D759D2" w:rsidP="00CF09C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CF09C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F8E49" wp14:editId="58E26E12">
                <wp:simplePos x="0" y="0"/>
                <wp:positionH relativeFrom="column">
                  <wp:posOffset>2708275</wp:posOffset>
                </wp:positionH>
                <wp:positionV relativeFrom="paragraph">
                  <wp:posOffset>688711</wp:posOffset>
                </wp:positionV>
                <wp:extent cx="495935" cy="232410"/>
                <wp:effectExtent l="0" t="0" r="1841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324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3.25pt;margin-top:54.25pt;width:39.05pt;height:1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" filled="f" strokecolor="#1f497d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01A5836E" wp14:editId="45AFD319">
            <wp:simplePos x="0" y="0"/>
            <wp:positionH relativeFrom="column">
              <wp:posOffset>31750</wp:posOffset>
            </wp:positionH>
            <wp:positionV relativeFrom="paragraph">
              <wp:posOffset>455295</wp:posOffset>
            </wp:positionV>
            <wp:extent cx="6642100" cy="733425"/>
            <wp:effectExtent l="0" t="0" r="6350" b="9525"/>
            <wp:wrapThrough wrapText="bothSides">
              <wp:wrapPolygon edited="0">
                <wp:start x="0" y="0"/>
                <wp:lineTo x="0" y="21319"/>
                <wp:lineTo x="21559" y="21319"/>
                <wp:lineTo x="21559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24D" w:rsidRPr="00CD6A9E" w:rsidRDefault="007D4570" w:rsidP="00CD6A9E">
      <w:pPr>
        <w:tabs>
          <w:tab w:val="left" w:pos="3717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4C06B3" wp14:editId="6FA9D565">
                <wp:simplePos x="0" y="0"/>
                <wp:positionH relativeFrom="column">
                  <wp:posOffset>120771</wp:posOffset>
                </wp:positionH>
                <wp:positionV relativeFrom="paragraph">
                  <wp:posOffset>246417</wp:posOffset>
                </wp:positionV>
                <wp:extent cx="250166" cy="250166"/>
                <wp:effectExtent l="95250" t="38100" r="0" b="1123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50166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9D2" w:rsidRPr="007D4570" w:rsidRDefault="00D759D2" w:rsidP="00EF6779">
                            <w:pPr>
                              <w:ind w:right="-5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7" style="position:absolute;margin-left:9.5pt;margin-top:19.4pt;width:19.7pt;height:1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" fillcolor="#1f497d [3215]" strokecolor="#00b0f0" strokeweight="2pt">
                <v:shadow on="t" color="black" opacity="26214f" origin=".5,-.5" offset="-.74836mm,.74836mm"/>
                <v:textbox inset=".1mm,.3mm,0,0">
                  <w:txbxContent>
                    <w:p w:rsidR="00D759D2" w:rsidRPr="007D4570" w:rsidRDefault="00D759D2" w:rsidP="00EF6779">
                      <w:pPr>
                        <w:ind w:right="-53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D24C10" w:rsidRPr="00F54333" w:rsidRDefault="00CF09CC" w:rsidP="00F54333">
      <w:pPr>
        <w:pStyle w:val="ListParagraph"/>
        <w:tabs>
          <w:tab w:val="left" w:pos="37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From the home page, click </w:t>
      </w:r>
      <w:r w:rsidRPr="00AA36B6">
        <w:rPr>
          <w:rFonts w:ascii="Arial" w:hAnsi="Arial" w:cs="Arial"/>
          <w:i/>
        </w:rPr>
        <w:t>My Account</w:t>
      </w:r>
      <w:r>
        <w:rPr>
          <w:rFonts w:ascii="Arial" w:hAnsi="Arial" w:cs="Arial"/>
        </w:rPr>
        <w:t xml:space="preserve"> to access your account details.</w:t>
      </w:r>
    </w:p>
    <w:p w:rsidR="007D4570" w:rsidRDefault="007D4570" w:rsidP="00F54333">
      <w:pPr>
        <w:pStyle w:val="ListParagraph"/>
        <w:tabs>
          <w:tab w:val="left" w:pos="3717"/>
        </w:tabs>
        <w:rPr>
          <w:rFonts w:ascii="Arial" w:hAnsi="Arial" w:cs="Arial"/>
        </w:rPr>
      </w:pPr>
    </w:p>
    <w:p w:rsidR="009A1646" w:rsidRDefault="00D759D2" w:rsidP="00F54333">
      <w:pPr>
        <w:pStyle w:val="ListParagraph"/>
        <w:tabs>
          <w:tab w:val="left" w:pos="3717"/>
        </w:tabs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9392CA" wp14:editId="2D733583">
                <wp:simplePos x="0" y="0"/>
                <wp:positionH relativeFrom="column">
                  <wp:posOffset>2458085</wp:posOffset>
                </wp:positionH>
                <wp:positionV relativeFrom="paragraph">
                  <wp:posOffset>1266825</wp:posOffset>
                </wp:positionV>
                <wp:extent cx="249555" cy="249555"/>
                <wp:effectExtent l="95250" t="38100" r="0" b="112395"/>
                <wp:wrapNone/>
                <wp:docPr id="649" name="Oval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759D2" w:rsidRPr="007D4570" w:rsidRDefault="00D759D2" w:rsidP="00452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9" o:spid="_x0000_s1028" style="position:absolute;left:0;text-align:left;margin-left:193.55pt;margin-top:99.75pt;width:19.65pt;height:1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D759D2" w:rsidRPr="007D4570" w:rsidRDefault="00D759D2" w:rsidP="004523F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EF6779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D8AC3F" wp14:editId="0E54B592">
                <wp:simplePos x="0" y="0"/>
                <wp:positionH relativeFrom="column">
                  <wp:posOffset>629729</wp:posOffset>
                </wp:positionH>
                <wp:positionV relativeFrom="paragraph">
                  <wp:posOffset>3052229</wp:posOffset>
                </wp:positionV>
                <wp:extent cx="543463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46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6pt,240.35pt" to="92.4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" strokecolor="#8eb4e3" strokeweight="1.5pt">
                <v:stroke dashstyle="3 1"/>
              </v:line>
            </w:pict>
          </mc:Fallback>
        </mc:AlternateContent>
      </w:r>
      <w:r w:rsidR="004523F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B4EDC" wp14:editId="449D3240">
                <wp:simplePos x="0" y="0"/>
                <wp:positionH relativeFrom="column">
                  <wp:posOffset>382270</wp:posOffset>
                </wp:positionH>
                <wp:positionV relativeFrom="paragraph">
                  <wp:posOffset>2934970</wp:posOffset>
                </wp:positionV>
                <wp:extent cx="249555" cy="249555"/>
                <wp:effectExtent l="95250" t="38100" r="0" b="1123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759D2" w:rsidRPr="007D4570" w:rsidRDefault="00D759D2" w:rsidP="00452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9" style="position:absolute;left:0;text-align:left;margin-left:30.1pt;margin-top:231.1pt;width:19.65pt;height:1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D759D2" w:rsidRPr="007D4570" w:rsidRDefault="00D759D2" w:rsidP="004523F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 w:rsidR="004523F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9DA368" wp14:editId="0392A4AD">
                <wp:simplePos x="0" y="0"/>
                <wp:positionH relativeFrom="column">
                  <wp:posOffset>1173192</wp:posOffset>
                </wp:positionH>
                <wp:positionV relativeFrom="paragraph">
                  <wp:posOffset>2034311</wp:posOffset>
                </wp:positionV>
                <wp:extent cx="1048385" cy="2380579"/>
                <wp:effectExtent l="0" t="0" r="18415" b="20320"/>
                <wp:wrapNone/>
                <wp:docPr id="647" name="Rectangl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85" cy="238057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7" o:spid="_x0000_s1026" style="position:absolute;margin-left:92.4pt;margin-top:160.2pt;width:82.55pt;height:18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" filled="f" strokecolor="#8eb4e3" strokeweight="1.5pt">
                <v:stroke dashstyle="3 1"/>
              </v:rect>
            </w:pict>
          </mc:Fallback>
        </mc:AlternateContent>
      </w:r>
      <w:r w:rsidR="004523F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C436CC" wp14:editId="2177018F">
                <wp:simplePos x="0" y="0"/>
                <wp:positionH relativeFrom="column">
                  <wp:posOffset>619125</wp:posOffset>
                </wp:positionH>
                <wp:positionV relativeFrom="paragraph">
                  <wp:posOffset>1264656</wp:posOffset>
                </wp:positionV>
                <wp:extent cx="1048385" cy="166370"/>
                <wp:effectExtent l="0" t="0" r="18415" b="24130"/>
                <wp:wrapNone/>
                <wp:docPr id="646" name="Rectangl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85" cy="1663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6" o:spid="_x0000_s1026" style="position:absolute;margin-left:48.75pt;margin-top:99.6pt;width:82.55pt;height:13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" filled="f" strokecolor="#8eb4e3" strokeweight="1.5pt">
                <v:stroke dashstyle="3 1"/>
              </v:rect>
            </w:pict>
          </mc:Fallback>
        </mc:AlternateContent>
      </w:r>
    </w:p>
    <w:p w:rsidR="00067FE1" w:rsidRDefault="006924BE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521610" wp14:editId="3325387C">
                <wp:simplePos x="0" y="0"/>
                <wp:positionH relativeFrom="column">
                  <wp:posOffset>3995420</wp:posOffset>
                </wp:positionH>
                <wp:positionV relativeFrom="paragraph">
                  <wp:posOffset>251724</wp:posOffset>
                </wp:positionV>
                <wp:extent cx="249555" cy="249555"/>
                <wp:effectExtent l="95250" t="38100" r="0" b="1123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924BE" w:rsidRPr="007D4570" w:rsidRDefault="006924BE" w:rsidP="00692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0" style="position:absolute;margin-left:314.6pt;margin-top:19.8pt;width:19.65pt;height:19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6924BE" w:rsidRPr="007D4570" w:rsidRDefault="006924BE" w:rsidP="006924B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30D78C" wp14:editId="36C9F52C">
                <wp:simplePos x="0" y="0"/>
                <wp:positionH relativeFrom="column">
                  <wp:posOffset>3424579</wp:posOffset>
                </wp:positionH>
                <wp:positionV relativeFrom="paragraph">
                  <wp:posOffset>385433</wp:posOffset>
                </wp:positionV>
                <wp:extent cx="569057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05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65pt,30.35pt" to="314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CF6542" wp14:editId="3B6C91BC">
                <wp:simplePos x="0" y="0"/>
                <wp:positionH relativeFrom="column">
                  <wp:posOffset>1668780</wp:posOffset>
                </wp:positionH>
                <wp:positionV relativeFrom="paragraph">
                  <wp:posOffset>1057910</wp:posOffset>
                </wp:positionV>
                <wp:extent cx="767715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7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pt,83.3pt" to="191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1F9D68" wp14:editId="0AE67CE5">
                <wp:simplePos x="0" y="0"/>
                <wp:positionH relativeFrom="column">
                  <wp:posOffset>1121434</wp:posOffset>
                </wp:positionH>
                <wp:positionV relativeFrom="paragraph">
                  <wp:posOffset>178399</wp:posOffset>
                </wp:positionV>
                <wp:extent cx="2303253" cy="369762"/>
                <wp:effectExtent l="0" t="0" r="20955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53" cy="36976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8.3pt;margin-top:14.05pt;width:181.35pt;height:29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" filled="f" strokecolor="#8eb4e3" strokeweight="1.5pt">
                <v:stroke dashstyle="3 1"/>
              </v:rect>
            </w:pict>
          </mc:Fallback>
        </mc:AlternateContent>
      </w:r>
      <w:r w:rsidR="00125CC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5FBB4338" wp14:editId="2E0EAE6F">
            <wp:simplePos x="0" y="0"/>
            <wp:positionH relativeFrom="column">
              <wp:posOffset>23495</wp:posOffset>
            </wp:positionH>
            <wp:positionV relativeFrom="paragraph">
              <wp:posOffset>222250</wp:posOffset>
            </wp:positionV>
            <wp:extent cx="6616700" cy="6210935"/>
            <wp:effectExtent l="0" t="0" r="0" b="0"/>
            <wp:wrapThrough wrapText="bothSides">
              <wp:wrapPolygon edited="0">
                <wp:start x="0" y="0"/>
                <wp:lineTo x="0" y="21532"/>
                <wp:lineTo x="21517" y="21532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9D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796AD8" wp14:editId="27049CB7">
                <wp:simplePos x="0" y="0"/>
                <wp:positionH relativeFrom="column">
                  <wp:posOffset>2768864</wp:posOffset>
                </wp:positionH>
                <wp:positionV relativeFrom="paragraph">
                  <wp:posOffset>4286885</wp:posOffset>
                </wp:positionV>
                <wp:extent cx="249555" cy="249555"/>
                <wp:effectExtent l="95250" t="38100" r="0" b="1123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759D2" w:rsidRPr="007D4570" w:rsidRDefault="00D759D2" w:rsidP="00D759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1" style="position:absolute;margin-left:218pt;margin-top:337.55pt;width:19.65pt;height:19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D759D2" w:rsidRPr="007D4570" w:rsidRDefault="00D759D2" w:rsidP="00D759D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D759D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FCCD74" wp14:editId="5B62C517">
                <wp:simplePos x="0" y="0"/>
                <wp:positionH relativeFrom="column">
                  <wp:posOffset>5552440</wp:posOffset>
                </wp:positionH>
                <wp:positionV relativeFrom="paragraph">
                  <wp:posOffset>5020945</wp:posOffset>
                </wp:positionV>
                <wp:extent cx="249555" cy="249555"/>
                <wp:effectExtent l="95250" t="38100" r="0" b="112395"/>
                <wp:wrapNone/>
                <wp:docPr id="650" name="Oval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759D2" w:rsidRPr="007D4570" w:rsidRDefault="00D759D2" w:rsidP="00452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0" o:spid="_x0000_s1032" style="position:absolute;margin-left:437.2pt;margin-top:395.35pt;width:19.65pt;height:1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D759D2" w:rsidRPr="007D4570" w:rsidRDefault="00D759D2" w:rsidP="004523F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D759D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2FD732" wp14:editId="015FA330">
                <wp:simplePos x="0" y="0"/>
                <wp:positionH relativeFrom="column">
                  <wp:posOffset>5068570</wp:posOffset>
                </wp:positionH>
                <wp:positionV relativeFrom="paragraph">
                  <wp:posOffset>5465816</wp:posOffset>
                </wp:positionV>
                <wp:extent cx="249555" cy="249555"/>
                <wp:effectExtent l="95250" t="38100" r="0" b="1123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759D2" w:rsidRPr="007D4570" w:rsidRDefault="00D759D2" w:rsidP="00452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3" style="position:absolute;margin-left:399.1pt;margin-top:430.4pt;width:19.65pt;height:19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D759D2" w:rsidRPr="007D4570" w:rsidRDefault="00D759D2" w:rsidP="004523F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D759D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040C07" wp14:editId="2F4E4D19">
                <wp:simplePos x="0" y="0"/>
                <wp:positionH relativeFrom="column">
                  <wp:posOffset>5192131</wp:posOffset>
                </wp:positionH>
                <wp:positionV relativeFrom="paragraph">
                  <wp:posOffset>5744210</wp:posOffset>
                </wp:positionV>
                <wp:extent cx="0" cy="275590"/>
                <wp:effectExtent l="0" t="0" r="19050" b="101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5pt,452.3pt" to="408.8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" strokecolor="#8eb4e3" strokeweight="1.5pt">
                <v:stroke dashstyle="3 1"/>
              </v:line>
            </w:pict>
          </mc:Fallback>
        </mc:AlternateContent>
      </w:r>
      <w:r w:rsidR="00D759D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F0943E" wp14:editId="4D73F866">
                <wp:simplePos x="0" y="0"/>
                <wp:positionH relativeFrom="column">
                  <wp:posOffset>3622675</wp:posOffset>
                </wp:positionH>
                <wp:positionV relativeFrom="paragraph">
                  <wp:posOffset>6026785</wp:posOffset>
                </wp:positionV>
                <wp:extent cx="3018790" cy="344170"/>
                <wp:effectExtent l="0" t="0" r="1016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3441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5.25pt;margin-top:474.55pt;width:237.7pt;height:27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" filled="f" strokecolor="#8eb4e3" strokeweight="1.5pt">
                <v:stroke dashstyle="3 1"/>
              </v:rect>
            </w:pict>
          </mc:Fallback>
        </mc:AlternateContent>
      </w:r>
      <w:r w:rsidR="00EF6779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0D2DC7" wp14:editId="15A22B80">
                <wp:simplePos x="0" y="0"/>
                <wp:positionH relativeFrom="column">
                  <wp:posOffset>4571677</wp:posOffset>
                </wp:positionH>
                <wp:positionV relativeFrom="paragraph">
                  <wp:posOffset>5155841</wp:posOffset>
                </wp:positionV>
                <wp:extent cx="981303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30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95pt,405.95pt" to="437.2pt,4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" strokecolor="#8eb4e3" strokeweight="1.5pt">
                <v:stroke dashstyle="3 1"/>
              </v:line>
            </w:pict>
          </mc:Fallback>
        </mc:AlternateContent>
      </w:r>
      <w:r w:rsidR="00EF6779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6B78E3" wp14:editId="7B095675">
                <wp:simplePos x="0" y="0"/>
                <wp:positionH relativeFrom="column">
                  <wp:posOffset>1621767</wp:posOffset>
                </wp:positionH>
                <wp:positionV relativeFrom="paragraph">
                  <wp:posOffset>4422595</wp:posOffset>
                </wp:positionV>
                <wp:extent cx="1130059" cy="0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05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7pt,348.25pt" to="216.7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" strokecolor="#8eb4e3" strokeweight="1.5pt">
                <v:stroke dashstyle="3 1"/>
              </v:line>
            </w:pict>
          </mc:Fallback>
        </mc:AlternateContent>
      </w:r>
      <w:r w:rsidR="004523F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46B6F9" wp14:editId="23E63AA9">
                <wp:simplePos x="0" y="0"/>
                <wp:positionH relativeFrom="column">
                  <wp:posOffset>1431925</wp:posOffset>
                </wp:positionH>
                <wp:positionV relativeFrom="paragraph">
                  <wp:posOffset>4343771</wp:posOffset>
                </wp:positionV>
                <wp:extent cx="189781" cy="166370"/>
                <wp:effectExtent l="0" t="0" r="20320" b="24130"/>
                <wp:wrapNone/>
                <wp:docPr id="645" name="Rectangl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663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5" o:spid="_x0000_s1026" style="position:absolute;margin-left:112.75pt;margin-top:342.05pt;width:14.95pt;height:1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" filled="f" strokecolor="#8eb4e3" strokeweight="1.5pt">
                <v:stroke dashstyle="3 1"/>
              </v:rect>
            </w:pict>
          </mc:Fallback>
        </mc:AlternateContent>
      </w:r>
      <w:r w:rsidR="004523F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6534D1" wp14:editId="0FA82473">
                <wp:simplePos x="0" y="0"/>
                <wp:positionH relativeFrom="column">
                  <wp:posOffset>862642</wp:posOffset>
                </wp:positionH>
                <wp:positionV relativeFrom="paragraph">
                  <wp:posOffset>4577871</wp:posOffset>
                </wp:positionV>
                <wp:extent cx="3709358" cy="1199071"/>
                <wp:effectExtent l="0" t="0" r="2476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8" cy="119907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7.9pt;margin-top:360.45pt;width:292.1pt;height:9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" filled="f" strokecolor="#8eb4e3" strokeweight="1.5pt">
                <v:stroke dashstyle="3 1"/>
              </v:rect>
            </w:pict>
          </mc:Fallback>
        </mc:AlternateContent>
      </w:r>
      <w:r w:rsidR="00067FE1">
        <w:rPr>
          <w:rFonts w:ascii="Arial" w:hAnsi="Arial" w:cs="Arial"/>
        </w:rPr>
        <w:br w:type="page"/>
      </w:r>
    </w:p>
    <w:p w:rsidR="00210CC4" w:rsidRDefault="00210CC4" w:rsidP="00067FE1">
      <w:pPr>
        <w:pStyle w:val="ListParagraph"/>
        <w:tabs>
          <w:tab w:val="left" w:pos="3717"/>
        </w:tabs>
        <w:ind w:left="0"/>
        <w:jc w:val="center"/>
        <w:rPr>
          <w:rFonts w:ascii="Arial" w:hAnsi="Arial" w:cs="Arial"/>
        </w:rPr>
      </w:pPr>
    </w:p>
    <w:p w:rsidR="00EF6779" w:rsidRDefault="00EF6779" w:rsidP="00EF6779">
      <w:pPr>
        <w:ind w:left="709"/>
        <w:rPr>
          <w:rFonts w:ascii="Arial" w:hAnsi="Arial" w:cs="Arial"/>
        </w:rPr>
      </w:pPr>
      <w:r w:rsidRPr="00EF677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3744D2" wp14:editId="6057E276">
                <wp:simplePos x="0" y="0"/>
                <wp:positionH relativeFrom="column">
                  <wp:posOffset>101336</wp:posOffset>
                </wp:positionH>
                <wp:positionV relativeFrom="paragraph">
                  <wp:posOffset>275590</wp:posOffset>
                </wp:positionV>
                <wp:extent cx="249555" cy="249555"/>
                <wp:effectExtent l="95250" t="38100" r="0" b="1123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759D2" w:rsidRPr="007D4570" w:rsidRDefault="00D759D2" w:rsidP="00EF6779">
                            <w:pPr>
                              <w:ind w:right="-53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4" style="position:absolute;left:0;text-align:left;margin-left:8pt;margin-top:21.7pt;width:19.65pt;height:1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D759D2" w:rsidRPr="007D4570" w:rsidRDefault="00D759D2" w:rsidP="00EF6779">
                      <w:pPr>
                        <w:ind w:right="-53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</w:p>
    <w:p w:rsidR="00210CC4" w:rsidRDefault="00EF6779" w:rsidP="00EF6779">
      <w:pPr>
        <w:ind w:left="709"/>
        <w:contextualSpacing/>
        <w:rPr>
          <w:rFonts w:ascii="Arial" w:hAnsi="Arial" w:cs="Arial"/>
        </w:rPr>
      </w:pPr>
      <w:r w:rsidRPr="00EF6779">
        <w:rPr>
          <w:rFonts w:ascii="Arial" w:hAnsi="Arial" w:cs="Arial"/>
        </w:rPr>
        <w:t>This section</w:t>
      </w:r>
      <w:r>
        <w:rPr>
          <w:rFonts w:ascii="Arial" w:hAnsi="Arial" w:cs="Arial"/>
        </w:rPr>
        <w:t xml:space="preserve"> will display your personal details, as well as the details of your organisation. If you have access to multiple organisations then your default organisation will be shown.</w:t>
      </w:r>
    </w:p>
    <w:p w:rsidR="0071504C" w:rsidRDefault="0071504C" w:rsidP="00EF677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B264B8" wp14:editId="57CEDDFB">
                <wp:simplePos x="0" y="0"/>
                <wp:positionH relativeFrom="column">
                  <wp:posOffset>95885</wp:posOffset>
                </wp:positionH>
                <wp:positionV relativeFrom="paragraph">
                  <wp:posOffset>136896</wp:posOffset>
                </wp:positionV>
                <wp:extent cx="249555" cy="249555"/>
                <wp:effectExtent l="95250" t="38100" r="0" b="1123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759D2" w:rsidRPr="007D4570" w:rsidRDefault="00D759D2" w:rsidP="00D759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5" style="position:absolute;left:0;text-align:left;margin-left:7.55pt;margin-top:10.8pt;width:19.65pt;height:19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D759D2" w:rsidRPr="007D4570" w:rsidRDefault="00D759D2" w:rsidP="00D759D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D759D2" w:rsidRDefault="00D759D2" w:rsidP="00EF677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you wish to amend your personal details, click </w:t>
      </w:r>
      <w:r w:rsidRPr="00AA36B6">
        <w:rPr>
          <w:rFonts w:ascii="Arial" w:hAnsi="Arial" w:cs="Arial"/>
          <w:i/>
        </w:rPr>
        <w:t>Edit Personal Details</w:t>
      </w:r>
      <w:r>
        <w:rPr>
          <w:rFonts w:ascii="Arial" w:hAnsi="Arial" w:cs="Arial"/>
        </w:rPr>
        <w:t xml:space="preserve">. This will allow you to change your first name, last name, and telephone number. Click </w:t>
      </w:r>
      <w:r w:rsidRPr="00AA36B6">
        <w:rPr>
          <w:rFonts w:ascii="Arial" w:hAnsi="Arial" w:cs="Arial"/>
          <w:i/>
        </w:rPr>
        <w:t>Save Changes</w:t>
      </w:r>
      <w:r>
        <w:rPr>
          <w:rFonts w:ascii="Arial" w:hAnsi="Arial" w:cs="Arial"/>
        </w:rPr>
        <w:t xml:space="preserve"> when you have finished. </w:t>
      </w:r>
    </w:p>
    <w:p w:rsidR="0071504C" w:rsidRDefault="0071504C" w:rsidP="00EF677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FB0B9D" wp14:editId="54F979E0">
                <wp:simplePos x="0" y="0"/>
                <wp:positionH relativeFrom="column">
                  <wp:posOffset>90805</wp:posOffset>
                </wp:positionH>
                <wp:positionV relativeFrom="paragraph">
                  <wp:posOffset>128641</wp:posOffset>
                </wp:positionV>
                <wp:extent cx="249555" cy="249555"/>
                <wp:effectExtent l="95250" t="38100" r="0" b="1123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759D2" w:rsidRPr="007D4570" w:rsidRDefault="00D759D2" w:rsidP="00D759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6" style="position:absolute;left:0;text-align:left;margin-left:7.15pt;margin-top:10.15pt;width:19.65pt;height:19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D759D2" w:rsidRPr="007D4570" w:rsidRDefault="00D759D2" w:rsidP="00D759D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D759D2" w:rsidRDefault="00D759D2" w:rsidP="00EF677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If you wish to change other details, such as your organisation, please contact NHS</w:t>
      </w:r>
      <w:r w:rsidR="00EB4316">
        <w:rPr>
          <w:rFonts w:ascii="Arial" w:hAnsi="Arial" w:cs="Arial"/>
        </w:rPr>
        <w:t>BSA Information Services team via</w:t>
      </w:r>
      <w:bookmarkStart w:id="0" w:name="_GoBack"/>
      <w:bookmarkEnd w:id="0"/>
      <w:r>
        <w:rPr>
          <w:rFonts w:ascii="Arial" w:hAnsi="Arial" w:cs="Arial"/>
        </w:rPr>
        <w:t xml:space="preserve"> the email address given.</w:t>
      </w:r>
    </w:p>
    <w:p w:rsidR="0071504C" w:rsidRDefault="0071504C" w:rsidP="00EF677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B3ECFA" wp14:editId="4C973D10">
                <wp:simplePos x="0" y="0"/>
                <wp:positionH relativeFrom="column">
                  <wp:posOffset>106045</wp:posOffset>
                </wp:positionH>
                <wp:positionV relativeFrom="paragraph">
                  <wp:posOffset>133721</wp:posOffset>
                </wp:positionV>
                <wp:extent cx="249555" cy="249555"/>
                <wp:effectExtent l="95250" t="38100" r="0" b="1123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1504C" w:rsidRPr="007D4570" w:rsidRDefault="0071504C" w:rsidP="007150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7" style="position:absolute;left:0;text-align:left;margin-left:8.35pt;margin-top:10.55pt;width:19.65pt;height:19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71504C" w:rsidRPr="007D4570" w:rsidRDefault="0071504C" w:rsidP="0071504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D759D2" w:rsidRDefault="00D759D2" w:rsidP="00EF677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If you want to change your password, enter the relevant details here.</w:t>
      </w:r>
    </w:p>
    <w:p w:rsidR="0071504C" w:rsidRDefault="0071504C" w:rsidP="00EF677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74CE42" wp14:editId="5D197DC9">
                <wp:simplePos x="0" y="0"/>
                <wp:positionH relativeFrom="column">
                  <wp:posOffset>99695</wp:posOffset>
                </wp:positionH>
                <wp:positionV relativeFrom="paragraph">
                  <wp:posOffset>152771</wp:posOffset>
                </wp:positionV>
                <wp:extent cx="249555" cy="249555"/>
                <wp:effectExtent l="95250" t="38100" r="0" b="1123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1504C" w:rsidRPr="007D4570" w:rsidRDefault="0071504C" w:rsidP="007150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8" style="position:absolute;left:0;text-align:left;margin-left:7.85pt;margin-top:12.05pt;width:19.65pt;height:1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71504C" w:rsidRPr="007D4570" w:rsidRDefault="0071504C" w:rsidP="0071504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D759D2" w:rsidRDefault="00D759D2" w:rsidP="00EF677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71504C">
        <w:rPr>
          <w:rFonts w:ascii="Arial" w:hAnsi="Arial" w:cs="Arial"/>
        </w:rPr>
        <w:t xml:space="preserve"> view information on how to choose a new password, click on this symbol.</w:t>
      </w:r>
    </w:p>
    <w:p w:rsidR="006924BE" w:rsidRDefault="006924BE" w:rsidP="00EF6779">
      <w:pPr>
        <w:ind w:left="709"/>
        <w:contextualSpacing/>
        <w:rPr>
          <w:rFonts w:ascii="Arial" w:hAnsi="Arial" w:cs="Arial"/>
        </w:rPr>
      </w:pPr>
      <w:r w:rsidRPr="006924BE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2F7A1F" wp14:editId="7D6C9F0C">
                <wp:simplePos x="0" y="0"/>
                <wp:positionH relativeFrom="column">
                  <wp:posOffset>93345</wp:posOffset>
                </wp:positionH>
                <wp:positionV relativeFrom="paragraph">
                  <wp:posOffset>146314</wp:posOffset>
                </wp:positionV>
                <wp:extent cx="249555" cy="249555"/>
                <wp:effectExtent l="95250" t="38100" r="0" b="1123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924BE" w:rsidRPr="007D4570" w:rsidRDefault="006924BE" w:rsidP="00692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9" style="position:absolute;left:0;text-align:left;margin-left:7.35pt;margin-top:11.5pt;width:19.65pt;height:19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6924BE" w:rsidRPr="007D4570" w:rsidRDefault="006924BE" w:rsidP="006924B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</w:p>
    <w:p w:rsidR="006924BE" w:rsidRDefault="006924BE" w:rsidP="00EF677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For inf</w:t>
      </w:r>
      <w:r w:rsidR="00AA36B6">
        <w:rPr>
          <w:rFonts w:ascii="Arial" w:hAnsi="Arial" w:cs="Arial"/>
        </w:rPr>
        <w:t xml:space="preserve">ormation about the </w:t>
      </w:r>
      <w:r w:rsidR="00AA36B6" w:rsidRPr="00AA36B6">
        <w:rPr>
          <w:rFonts w:ascii="Arial" w:hAnsi="Arial" w:cs="Arial"/>
          <w:i/>
        </w:rPr>
        <w:t>Request New P</w:t>
      </w:r>
      <w:r w:rsidRPr="00AA36B6">
        <w:rPr>
          <w:rFonts w:ascii="Arial" w:hAnsi="Arial" w:cs="Arial"/>
          <w:i/>
        </w:rPr>
        <w:t>rofile</w:t>
      </w:r>
      <w:r>
        <w:rPr>
          <w:rFonts w:ascii="Arial" w:hAnsi="Arial" w:cs="Arial"/>
        </w:rPr>
        <w:t xml:space="preserve"> tab please see the Requesting a New Profile User Guide. For information about the </w:t>
      </w:r>
      <w:r w:rsidRPr="00AA36B6">
        <w:rPr>
          <w:rFonts w:ascii="Arial" w:hAnsi="Arial" w:cs="Arial"/>
          <w:i/>
        </w:rPr>
        <w:t>Available Downloads</w:t>
      </w:r>
      <w:r>
        <w:rPr>
          <w:rFonts w:ascii="Arial" w:hAnsi="Arial" w:cs="Arial"/>
        </w:rPr>
        <w:t xml:space="preserve"> tab, please see the Data Download User Guide. </w:t>
      </w:r>
    </w:p>
    <w:p w:rsidR="00D759D2" w:rsidRPr="00EF6779" w:rsidRDefault="00D759D2" w:rsidP="00EF6779">
      <w:pPr>
        <w:ind w:left="709"/>
        <w:rPr>
          <w:rFonts w:ascii="Arial" w:hAnsi="Arial" w:cs="Arial"/>
        </w:rPr>
      </w:pPr>
    </w:p>
    <w:p w:rsidR="00210CC4" w:rsidRPr="00210CC4" w:rsidRDefault="00210CC4" w:rsidP="00210CC4"/>
    <w:p w:rsidR="00210CC4" w:rsidRPr="00210CC4" w:rsidRDefault="00210CC4" w:rsidP="00210CC4"/>
    <w:p w:rsidR="00210CC4" w:rsidRPr="00210CC4" w:rsidRDefault="00210CC4" w:rsidP="00210CC4"/>
    <w:p w:rsidR="00210CC4" w:rsidRPr="00210CC4" w:rsidRDefault="00210CC4" w:rsidP="00210CC4"/>
    <w:p w:rsidR="00210CC4" w:rsidRPr="00210CC4" w:rsidRDefault="00210CC4" w:rsidP="00210CC4"/>
    <w:p w:rsidR="00210CC4" w:rsidRPr="00210CC4" w:rsidRDefault="00210CC4" w:rsidP="00210CC4"/>
    <w:p w:rsidR="00210CC4" w:rsidRPr="00210CC4" w:rsidRDefault="00210CC4" w:rsidP="00210CC4"/>
    <w:p w:rsidR="00210CC4" w:rsidRPr="00210CC4" w:rsidRDefault="00210CC4" w:rsidP="00210CC4"/>
    <w:p w:rsidR="00210CC4" w:rsidRPr="00210CC4" w:rsidRDefault="00210CC4" w:rsidP="00210CC4"/>
    <w:p w:rsidR="00210CC4" w:rsidRPr="00210CC4" w:rsidRDefault="00210CC4" w:rsidP="00210CC4"/>
    <w:p w:rsidR="00210CC4" w:rsidRPr="00210CC4" w:rsidRDefault="00210CC4" w:rsidP="00210CC4"/>
    <w:p w:rsidR="00210CC4" w:rsidRPr="00210CC4" w:rsidRDefault="00210CC4" w:rsidP="00210CC4"/>
    <w:p w:rsidR="00210CC4" w:rsidRDefault="00210CC4" w:rsidP="00210CC4"/>
    <w:p w:rsidR="00D24C10" w:rsidRPr="00210CC4" w:rsidRDefault="00D24C10" w:rsidP="00210CC4">
      <w:pPr>
        <w:jc w:val="center"/>
      </w:pPr>
    </w:p>
    <w:sectPr w:rsidR="00D24C10" w:rsidRPr="00210CC4" w:rsidSect="00CD6A9E">
      <w:headerReference w:type="default" r:id="rId11"/>
      <w:footerReference w:type="defaul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D2" w:rsidRDefault="00D759D2" w:rsidP="00A16595">
      <w:pPr>
        <w:spacing w:after="0" w:line="240" w:lineRule="auto"/>
      </w:pPr>
      <w:r>
        <w:separator/>
      </w:r>
    </w:p>
  </w:endnote>
  <w:endnote w:type="continuationSeparator" w:id="0">
    <w:p w:rsidR="00D759D2" w:rsidRDefault="00D759D2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9D2" w:rsidRDefault="00D759D2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887652" wp14:editId="5A2FF527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D759D2" w:rsidRDefault="00D759D2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B431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My Account</w:t>
        </w:r>
        <w:r>
          <w:rPr>
            <w:noProof/>
          </w:rPr>
          <w:tab/>
        </w:r>
      </w:p>
    </w:sdtContent>
  </w:sdt>
  <w:p w:rsidR="00D759D2" w:rsidRDefault="00D75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D2" w:rsidRDefault="00D759D2" w:rsidP="00A16595">
      <w:pPr>
        <w:spacing w:after="0" w:line="240" w:lineRule="auto"/>
      </w:pPr>
      <w:r>
        <w:separator/>
      </w:r>
    </w:p>
  </w:footnote>
  <w:footnote w:type="continuationSeparator" w:id="0">
    <w:p w:rsidR="00D759D2" w:rsidRDefault="00D759D2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D2" w:rsidRDefault="00D759D2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9F6BE4" wp14:editId="4AFAE012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67FE1"/>
    <w:rsid w:val="000E70A2"/>
    <w:rsid w:val="00125CC6"/>
    <w:rsid w:val="00210CC4"/>
    <w:rsid w:val="002321C7"/>
    <w:rsid w:val="00423B95"/>
    <w:rsid w:val="004523FD"/>
    <w:rsid w:val="00453643"/>
    <w:rsid w:val="004723D7"/>
    <w:rsid w:val="004966A7"/>
    <w:rsid w:val="004C6AC0"/>
    <w:rsid w:val="00534ED7"/>
    <w:rsid w:val="006924BE"/>
    <w:rsid w:val="00692C65"/>
    <w:rsid w:val="0071504C"/>
    <w:rsid w:val="007C47F0"/>
    <w:rsid w:val="007D4570"/>
    <w:rsid w:val="00972BC6"/>
    <w:rsid w:val="009A1646"/>
    <w:rsid w:val="00A16595"/>
    <w:rsid w:val="00A3501D"/>
    <w:rsid w:val="00AA36B6"/>
    <w:rsid w:val="00AB624D"/>
    <w:rsid w:val="00B63E3E"/>
    <w:rsid w:val="00B6723E"/>
    <w:rsid w:val="00BA157B"/>
    <w:rsid w:val="00C63A38"/>
    <w:rsid w:val="00CD6A9E"/>
    <w:rsid w:val="00CF09CC"/>
    <w:rsid w:val="00D24C10"/>
    <w:rsid w:val="00D759D2"/>
    <w:rsid w:val="00EB2C0F"/>
    <w:rsid w:val="00EB4316"/>
    <w:rsid w:val="00EF6779"/>
    <w:rsid w:val="00F34752"/>
    <w:rsid w:val="00F54333"/>
    <w:rsid w:val="00F9501E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DC9BD501</Template>
  <TotalTime>82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Cummings</dc:creator>
  <cp:lastModifiedBy>Rory Cummings</cp:lastModifiedBy>
  <cp:revision>9</cp:revision>
  <cp:lastPrinted>2014-02-28T11:49:00Z</cp:lastPrinted>
  <dcterms:created xsi:type="dcterms:W3CDTF">2014-03-10T09:57:00Z</dcterms:created>
  <dcterms:modified xsi:type="dcterms:W3CDTF">2014-04-04T09:33:00Z</dcterms:modified>
</cp:coreProperties>
</file>