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367491" w:rsidRPr="00BA157B" w:rsidRDefault="00367491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Searching for a Report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A16595" w:rsidRDefault="00A16595" w:rsidP="007C47F0"/>
    <w:p w:rsidR="00A16595" w:rsidRDefault="00A16595" w:rsidP="007C47F0"/>
    <w:p w:rsidR="00A16595" w:rsidRDefault="00A16595" w:rsidP="007C47F0"/>
    <w:p w:rsidR="00423B95" w:rsidRPr="00423B95" w:rsidRDefault="00067FE1" w:rsidP="00067FE1">
      <w:pPr>
        <w:tabs>
          <w:tab w:val="left" w:pos="4347"/>
        </w:tabs>
        <w:rPr>
          <w:sz w:val="2"/>
          <w:szCs w:val="2"/>
        </w:rPr>
      </w:pPr>
      <w:r>
        <w:lastRenderedPageBreak/>
        <w:tab/>
      </w:r>
    </w:p>
    <w:p w:rsidR="00A16595" w:rsidRDefault="00400B1F" w:rsidP="00423B95">
      <w:pPr>
        <w:pStyle w:val="Heading1"/>
      </w:pPr>
      <w:r>
        <w:t>Home Page</w:t>
      </w:r>
    </w:p>
    <w:p w:rsidR="00400B1F" w:rsidRDefault="008A275C" w:rsidP="00400B1F">
      <w:pPr>
        <w:tabs>
          <w:tab w:val="left" w:pos="3717"/>
        </w:tabs>
        <w:rPr>
          <w:rFonts w:ascii="Arial" w:hAnsi="Arial" w:cs="Arial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D1990B" wp14:editId="57E92624">
            <wp:simplePos x="0" y="0"/>
            <wp:positionH relativeFrom="column">
              <wp:posOffset>0</wp:posOffset>
            </wp:positionH>
            <wp:positionV relativeFrom="paragraph">
              <wp:posOffset>290830</wp:posOffset>
            </wp:positionV>
            <wp:extent cx="6642100" cy="1276985"/>
            <wp:effectExtent l="0" t="0" r="6350" b="0"/>
            <wp:wrapThrough wrapText="bothSides">
              <wp:wrapPolygon edited="0">
                <wp:start x="0" y="0"/>
                <wp:lineTo x="0" y="21267"/>
                <wp:lineTo x="21559" y="21267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691" w:rsidRDefault="00432691" w:rsidP="00400B1F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6C807" wp14:editId="36B4A742">
                <wp:simplePos x="0" y="0"/>
                <wp:positionH relativeFrom="column">
                  <wp:posOffset>76835</wp:posOffset>
                </wp:positionH>
                <wp:positionV relativeFrom="paragraph">
                  <wp:posOffset>282839</wp:posOffset>
                </wp:positionV>
                <wp:extent cx="249555" cy="249555"/>
                <wp:effectExtent l="95250" t="38100" r="0" b="1123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600C" w:rsidRPr="00171BFC" w:rsidRDefault="0095600C" w:rsidP="00400B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6.05pt;margin-top:22.25pt;width:19.6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95600C" w:rsidRPr="00171BFC" w:rsidRDefault="0095600C" w:rsidP="00400B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A66503" wp14:editId="517E2C3C">
                <wp:simplePos x="0" y="0"/>
                <wp:positionH relativeFrom="column">
                  <wp:posOffset>5304790</wp:posOffset>
                </wp:positionH>
                <wp:positionV relativeFrom="paragraph">
                  <wp:posOffset>-232674</wp:posOffset>
                </wp:positionV>
                <wp:extent cx="53784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7pt,-18.3pt" to="460.05pt,-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" strokecolor="#1f497d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025A4" wp14:editId="2AA0C5B1">
                <wp:simplePos x="0" y="0"/>
                <wp:positionH relativeFrom="column">
                  <wp:posOffset>5842635</wp:posOffset>
                </wp:positionH>
                <wp:positionV relativeFrom="paragraph">
                  <wp:posOffset>-352689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5600C" w:rsidRPr="00171BFC" w:rsidRDefault="0095600C" w:rsidP="00400B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left:0;text-align:left;margin-left:460.05pt;margin-top:-27.75pt;width:19.6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95600C" w:rsidRPr="00171BFC" w:rsidRDefault="0095600C" w:rsidP="00400B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A37A0" wp14:editId="3EB4EF7C">
                <wp:simplePos x="0" y="0"/>
                <wp:positionH relativeFrom="column">
                  <wp:posOffset>1802130</wp:posOffset>
                </wp:positionH>
                <wp:positionV relativeFrom="paragraph">
                  <wp:posOffset>-407299</wp:posOffset>
                </wp:positionV>
                <wp:extent cx="3502025" cy="361950"/>
                <wp:effectExtent l="0" t="0" r="2222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025" cy="3619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1.9pt;margin-top:-32.05pt;width:275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" filled="f" strokecolor="#1f497d" strokeweight="1.5pt">
                <v:stroke dashstyle="3 1"/>
              </v:rect>
            </w:pict>
          </mc:Fallback>
        </mc:AlternateContent>
      </w:r>
    </w:p>
    <w:p w:rsidR="0095600C" w:rsidRDefault="00400B1F" w:rsidP="00400B1F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From the home page enter the name, or partial name, for the report you are searching for and click </w:t>
      </w:r>
      <w:r w:rsidRPr="009477B6">
        <w:rPr>
          <w:rFonts w:ascii="Arial" w:hAnsi="Arial" w:cs="Arial"/>
          <w:i/>
        </w:rPr>
        <w:t>Search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95600C" w:rsidRDefault="00432691" w:rsidP="00432691">
      <w:pPr>
        <w:tabs>
          <w:tab w:val="left" w:pos="3717"/>
        </w:tabs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0DEBD" wp14:editId="6A5DC888">
                <wp:simplePos x="0" y="0"/>
                <wp:positionH relativeFrom="column">
                  <wp:posOffset>2586990</wp:posOffset>
                </wp:positionH>
                <wp:positionV relativeFrom="paragraph">
                  <wp:posOffset>981446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73" w:rsidRPr="007D4570" w:rsidRDefault="00E76C73" w:rsidP="00E7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8" style="position:absolute;margin-left:203.7pt;margin-top:77.3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E76C73" w:rsidRPr="007D4570" w:rsidRDefault="00E76C73" w:rsidP="00E76C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E2FB60" wp14:editId="60D24FEA">
                <wp:simplePos x="0" y="0"/>
                <wp:positionH relativeFrom="column">
                  <wp:posOffset>1440180</wp:posOffset>
                </wp:positionH>
                <wp:positionV relativeFrom="paragraph">
                  <wp:posOffset>1098286</wp:posOffset>
                </wp:positionV>
                <wp:extent cx="1144905" cy="0"/>
                <wp:effectExtent l="0" t="0" r="171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86.5pt" to="203.5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F50AD21" wp14:editId="550EC51F">
            <wp:simplePos x="0" y="0"/>
            <wp:positionH relativeFrom="column">
              <wp:posOffset>57150</wp:posOffset>
            </wp:positionH>
            <wp:positionV relativeFrom="paragraph">
              <wp:posOffset>419735</wp:posOffset>
            </wp:positionV>
            <wp:extent cx="6642100" cy="3114040"/>
            <wp:effectExtent l="0" t="0" r="6350" b="0"/>
            <wp:wrapThrough wrapText="bothSides">
              <wp:wrapPolygon edited="0">
                <wp:start x="0" y="0"/>
                <wp:lineTo x="0" y="21406"/>
                <wp:lineTo x="21559" y="21406"/>
                <wp:lineTo x="215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AD1319" wp14:editId="34C281F2">
                <wp:simplePos x="0" y="0"/>
                <wp:positionH relativeFrom="column">
                  <wp:posOffset>266065</wp:posOffset>
                </wp:positionH>
                <wp:positionV relativeFrom="paragraph">
                  <wp:posOffset>939536</wp:posOffset>
                </wp:positionV>
                <wp:extent cx="1172845" cy="347345"/>
                <wp:effectExtent l="0" t="0" r="2730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3473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.95pt;margin-top:74pt;width:92.35pt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FEEEB" wp14:editId="097D6439">
                <wp:simplePos x="0" y="0"/>
                <wp:positionH relativeFrom="column">
                  <wp:posOffset>3418205</wp:posOffset>
                </wp:positionH>
                <wp:positionV relativeFrom="paragraph">
                  <wp:posOffset>1366256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73" w:rsidRPr="007D4570" w:rsidRDefault="00E76C73" w:rsidP="00E7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margin-left:269.15pt;margin-top:107.6pt;width:19.6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E76C73" w:rsidRPr="007D4570" w:rsidRDefault="00E76C73" w:rsidP="00E76C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7A90B0" wp14:editId="3B0D6955">
                <wp:simplePos x="0" y="0"/>
                <wp:positionH relativeFrom="column">
                  <wp:posOffset>2301875</wp:posOffset>
                </wp:positionH>
                <wp:positionV relativeFrom="paragraph">
                  <wp:posOffset>1488176</wp:posOffset>
                </wp:positionV>
                <wp:extent cx="111125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5pt,117.2pt" to="268.7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8EC0F7" wp14:editId="5B8D8A76">
                <wp:simplePos x="0" y="0"/>
                <wp:positionH relativeFrom="column">
                  <wp:posOffset>215265</wp:posOffset>
                </wp:positionH>
                <wp:positionV relativeFrom="paragraph">
                  <wp:posOffset>1400546</wp:posOffset>
                </wp:positionV>
                <wp:extent cx="2086610" cy="188595"/>
                <wp:effectExtent l="0" t="0" r="2794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1885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.95pt;margin-top:110.3pt;width:164.3pt;height:1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" filled="f" strokecolor="#8eb4e3" strokeweight="1.5pt">
                <v:stroke dashstyle="3 1"/>
              </v:rect>
            </w:pict>
          </mc:Fallback>
        </mc:AlternateContent>
      </w:r>
    </w:p>
    <w:p w:rsidR="00432691" w:rsidRDefault="00432691" w:rsidP="00400B1F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77F15" wp14:editId="5BA31401">
                <wp:simplePos x="0" y="0"/>
                <wp:positionH relativeFrom="column">
                  <wp:posOffset>4156710</wp:posOffset>
                </wp:positionH>
                <wp:positionV relativeFrom="paragraph">
                  <wp:posOffset>2222871</wp:posOffset>
                </wp:positionV>
                <wp:extent cx="515620" cy="0"/>
                <wp:effectExtent l="0" t="0" r="1778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6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pt,175.05pt" to="367.9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" strokecolor="#8eb4e3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6A056" wp14:editId="7351C3AD">
                <wp:simplePos x="0" y="0"/>
                <wp:positionH relativeFrom="column">
                  <wp:posOffset>215265</wp:posOffset>
                </wp:positionH>
                <wp:positionV relativeFrom="paragraph">
                  <wp:posOffset>2036074</wp:posOffset>
                </wp:positionV>
                <wp:extent cx="3941445" cy="327660"/>
                <wp:effectExtent l="0" t="0" r="2095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445" cy="3276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.95pt;margin-top:160.3pt;width:310.35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" filled="f" strokecolor="#8eb4e3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E8491" wp14:editId="4110837F">
                <wp:simplePos x="0" y="0"/>
                <wp:positionH relativeFrom="column">
                  <wp:posOffset>4673600</wp:posOffset>
                </wp:positionH>
                <wp:positionV relativeFrom="paragraph">
                  <wp:posOffset>2085076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73" w:rsidRPr="007D4570" w:rsidRDefault="00E76C73" w:rsidP="00E7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0" style="position:absolute;left:0;text-align:left;margin-left:368pt;margin-top:164.2pt;width:19.65pt;height:1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E76C73" w:rsidRPr="007D4570" w:rsidRDefault="00E76C73" w:rsidP="00E76C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432691" w:rsidRDefault="00432691" w:rsidP="00400B1F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4F1F4" wp14:editId="7642E2A6">
                <wp:simplePos x="0" y="0"/>
                <wp:positionH relativeFrom="column">
                  <wp:posOffset>85090</wp:posOffset>
                </wp:positionH>
                <wp:positionV relativeFrom="paragraph">
                  <wp:posOffset>248656</wp:posOffset>
                </wp:positionV>
                <wp:extent cx="249555" cy="249555"/>
                <wp:effectExtent l="95250" t="38100" r="0" b="1123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73" w:rsidRPr="007D4570" w:rsidRDefault="00E76C73" w:rsidP="00E7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left:0;text-align:left;margin-left:6.7pt;margin-top:19.6pt;width:19.65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E76C73" w:rsidRPr="007D4570" w:rsidRDefault="00E76C73" w:rsidP="00E76C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</w:p>
    <w:p w:rsidR="0095600C" w:rsidRDefault="00E76C73" w:rsidP="00400B1F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742FB" wp14:editId="56F180D5">
                <wp:simplePos x="0" y="0"/>
                <wp:positionH relativeFrom="column">
                  <wp:posOffset>81915</wp:posOffset>
                </wp:positionH>
                <wp:positionV relativeFrom="paragraph">
                  <wp:posOffset>429895</wp:posOffset>
                </wp:positionV>
                <wp:extent cx="249555" cy="249555"/>
                <wp:effectExtent l="95250" t="38100" r="0" b="1123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73" w:rsidRPr="007D4570" w:rsidRDefault="00E76C73" w:rsidP="00E7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left:0;text-align:left;margin-left:6.45pt;margin-top:33.85pt;width:19.6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E76C73" w:rsidRPr="007D4570" w:rsidRDefault="00E76C73" w:rsidP="00E76C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95600C">
        <w:rPr>
          <w:rFonts w:ascii="Arial" w:hAnsi="Arial" w:cs="Arial"/>
        </w:rPr>
        <w:t>The system will then display all reports that have the characters you searched for anywhere in the title. The results will be shown in alphabetical order. C</w:t>
      </w:r>
      <w:r w:rsidR="00432691">
        <w:rPr>
          <w:rFonts w:ascii="Arial" w:hAnsi="Arial" w:cs="Arial"/>
        </w:rPr>
        <w:t>lick on the report name to open</w:t>
      </w:r>
      <w:r w:rsidR="0095600C">
        <w:rPr>
          <w:rFonts w:ascii="Arial" w:hAnsi="Arial" w:cs="Arial"/>
        </w:rPr>
        <w:t xml:space="preserve"> that report.</w:t>
      </w:r>
    </w:p>
    <w:p w:rsidR="0095600C" w:rsidRDefault="00E76C73" w:rsidP="00400B1F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E20EEB" wp14:editId="47631A53">
                <wp:simplePos x="0" y="0"/>
                <wp:positionH relativeFrom="column">
                  <wp:posOffset>87630</wp:posOffset>
                </wp:positionH>
                <wp:positionV relativeFrom="paragraph">
                  <wp:posOffset>446776</wp:posOffset>
                </wp:positionV>
                <wp:extent cx="249555" cy="249555"/>
                <wp:effectExtent l="95250" t="38100" r="0" b="1123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73" w:rsidRPr="007D4570" w:rsidRDefault="00E76C73" w:rsidP="00E76C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3" style="position:absolute;left:0;text-align:left;margin-left:6.9pt;margin-top:35.2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E76C73" w:rsidRPr="007D4570" w:rsidRDefault="00E76C73" w:rsidP="00E76C7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95600C">
        <w:rPr>
          <w:rFonts w:ascii="Arial" w:hAnsi="Arial" w:cs="Arial"/>
        </w:rPr>
        <w:t>Search results will show the characters searched for and how many results there are for your search.</w:t>
      </w:r>
      <w:r w:rsidR="00432691">
        <w:rPr>
          <w:rFonts w:ascii="Arial" w:hAnsi="Arial" w:cs="Arial"/>
        </w:rPr>
        <w:t xml:space="preserve"> Only reports which you are authorised to view will be shown.</w:t>
      </w:r>
    </w:p>
    <w:p w:rsidR="00D24C10" w:rsidRPr="008A275C" w:rsidRDefault="0095600C" w:rsidP="008A275C">
      <w:pPr>
        <w:tabs>
          <w:tab w:val="left" w:pos="3717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Each report will have a brief explanation of the report, which category it belongs to, and </w:t>
      </w:r>
      <w:r w:rsidR="00E76C73">
        <w:rPr>
          <w:rFonts w:ascii="Arial" w:hAnsi="Arial" w:cs="Arial"/>
        </w:rPr>
        <w:t>the ability to bookmark that report. For more information on bookmarking a report, pleas</w:t>
      </w:r>
      <w:r w:rsidR="008A275C">
        <w:rPr>
          <w:rFonts w:ascii="Arial" w:hAnsi="Arial" w:cs="Arial"/>
        </w:rPr>
        <w:t>e see the Bookmarking a Report User G</w:t>
      </w:r>
      <w:r w:rsidR="00E76C73">
        <w:rPr>
          <w:rFonts w:ascii="Arial" w:hAnsi="Arial" w:cs="Arial"/>
        </w:rPr>
        <w:t>uide.</w:t>
      </w:r>
    </w:p>
    <w:sectPr w:rsidR="00D24C10" w:rsidRPr="008A275C" w:rsidSect="00CD6A9E">
      <w:headerReference w:type="default" r:id="rId11"/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00C" w:rsidRDefault="0095600C" w:rsidP="00A16595">
      <w:pPr>
        <w:spacing w:after="0" w:line="240" w:lineRule="auto"/>
      </w:pPr>
      <w:r>
        <w:separator/>
      </w:r>
    </w:p>
  </w:endnote>
  <w:endnote w:type="continuationSeparator" w:id="0">
    <w:p w:rsidR="0095600C" w:rsidRDefault="0095600C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600C" w:rsidRDefault="0095600C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0BAA7D9" wp14:editId="53C5F79D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95600C" w:rsidRDefault="0095600C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477B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Searching for a Report</w:t>
        </w:r>
        <w:r>
          <w:rPr>
            <w:noProof/>
          </w:rPr>
          <w:tab/>
        </w:r>
      </w:p>
    </w:sdtContent>
  </w:sdt>
  <w:p w:rsidR="0095600C" w:rsidRDefault="00956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00C" w:rsidRDefault="0095600C" w:rsidP="00A16595">
      <w:pPr>
        <w:spacing w:after="0" w:line="240" w:lineRule="auto"/>
      </w:pPr>
      <w:r>
        <w:separator/>
      </w:r>
    </w:p>
  </w:footnote>
  <w:footnote w:type="continuationSeparator" w:id="0">
    <w:p w:rsidR="0095600C" w:rsidRDefault="0095600C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0C" w:rsidRDefault="0096298B" w:rsidP="0096298B">
    <w:pPr>
      <w:pStyle w:val="Header"/>
      <w:tabs>
        <w:tab w:val="center" w:pos="5233"/>
        <w:tab w:val="left" w:pos="9224"/>
      </w:tabs>
    </w:pPr>
    <w:r>
      <w:tab/>
    </w:r>
    <w:r>
      <w:tab/>
    </w:r>
    <w:r w:rsidR="0095600C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D6327C" wp14:editId="755B91D5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E70A2"/>
    <w:rsid w:val="00210CC4"/>
    <w:rsid w:val="002321C7"/>
    <w:rsid w:val="00367491"/>
    <w:rsid w:val="00400B1F"/>
    <w:rsid w:val="00423B95"/>
    <w:rsid w:val="00432691"/>
    <w:rsid w:val="00453643"/>
    <w:rsid w:val="004723D7"/>
    <w:rsid w:val="004966A7"/>
    <w:rsid w:val="004C6AC0"/>
    <w:rsid w:val="00692C65"/>
    <w:rsid w:val="007C47F0"/>
    <w:rsid w:val="007D4570"/>
    <w:rsid w:val="008A275C"/>
    <w:rsid w:val="009477B6"/>
    <w:rsid w:val="0095600C"/>
    <w:rsid w:val="0096298B"/>
    <w:rsid w:val="00972BC6"/>
    <w:rsid w:val="009A1646"/>
    <w:rsid w:val="00A16595"/>
    <w:rsid w:val="00A3501D"/>
    <w:rsid w:val="00AA105C"/>
    <w:rsid w:val="00AB624D"/>
    <w:rsid w:val="00B63E3E"/>
    <w:rsid w:val="00B6723E"/>
    <w:rsid w:val="00BA157B"/>
    <w:rsid w:val="00C63A38"/>
    <w:rsid w:val="00CD6A9E"/>
    <w:rsid w:val="00D24C10"/>
    <w:rsid w:val="00E76C73"/>
    <w:rsid w:val="00EB2C0F"/>
    <w:rsid w:val="00EF0A08"/>
    <w:rsid w:val="00F34752"/>
    <w:rsid w:val="00F54333"/>
    <w:rsid w:val="00F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B010C0C4</Template>
  <TotalTime>41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8</cp:revision>
  <cp:lastPrinted>2014-02-28T11:49:00Z</cp:lastPrinted>
  <dcterms:created xsi:type="dcterms:W3CDTF">2014-03-20T08:26:00Z</dcterms:created>
  <dcterms:modified xsi:type="dcterms:W3CDTF">2014-03-27T08:52:00Z</dcterms:modified>
</cp:coreProperties>
</file>