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4" w:rsidRPr="00225347" w:rsidRDefault="005208D4" w:rsidP="005208D4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225347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5208D4" w:rsidRPr="00225347" w:rsidRDefault="005208D4">
      <w:pPr>
        <w:rPr>
          <w:rFonts w:ascii="Arial" w:hAnsi="Arial" w:cs="Arial"/>
          <w:b/>
        </w:rPr>
      </w:pPr>
    </w:p>
    <w:p w:rsidR="004D7739" w:rsidRPr="00D3754E" w:rsidRDefault="00D3754E" w:rsidP="004D7739">
      <w:pPr>
        <w:rPr>
          <w:rFonts w:ascii="Arial" w:hAnsi="Arial" w:cs="Arial"/>
          <w:b/>
          <w:u w:val="single"/>
        </w:rPr>
      </w:pPr>
      <w:r w:rsidRPr="00D3754E">
        <w:rPr>
          <w:rFonts w:ascii="Arial" w:hAnsi="Arial" w:cs="Arial"/>
          <w:b/>
          <w:u w:val="single"/>
        </w:rPr>
        <w:t xml:space="preserve">Prescription </w:t>
      </w:r>
      <w:r w:rsidR="00360194" w:rsidRPr="00D3754E">
        <w:rPr>
          <w:rFonts w:ascii="Arial" w:hAnsi="Arial" w:cs="Arial"/>
          <w:b/>
          <w:u w:val="single"/>
        </w:rPr>
        <w:t xml:space="preserve">Switching </w:t>
      </w:r>
      <w:r w:rsidR="004D7739" w:rsidRPr="00D3754E">
        <w:rPr>
          <w:rFonts w:ascii="Arial" w:hAnsi="Arial" w:cs="Arial"/>
          <w:b/>
          <w:u w:val="single"/>
        </w:rPr>
        <w:t xml:space="preserve">- </w:t>
      </w:r>
      <w:r w:rsidR="00312914" w:rsidRPr="00D3754E">
        <w:rPr>
          <w:rFonts w:ascii="Arial" w:hAnsi="Arial" w:cs="Arial"/>
          <w:b/>
          <w:u w:val="single"/>
        </w:rPr>
        <w:t>April</w:t>
      </w:r>
      <w:r w:rsidR="007D175F" w:rsidRPr="00D3754E">
        <w:rPr>
          <w:rFonts w:ascii="Arial" w:hAnsi="Arial" w:cs="Arial"/>
          <w:b/>
          <w:u w:val="single"/>
        </w:rPr>
        <w:t xml:space="preserve"> 2017</w:t>
      </w:r>
    </w:p>
    <w:tbl>
      <w:tblPr>
        <w:tblStyle w:val="TableGrid"/>
        <w:tblpPr w:leftFromText="180" w:rightFromText="180" w:vertAnchor="page" w:horzAnchor="margin" w:tblpY="4565"/>
        <w:tblW w:w="0" w:type="auto"/>
        <w:tblLook w:val="04A0" w:firstRow="1" w:lastRow="0" w:firstColumn="1" w:lastColumn="0" w:noHBand="0" w:noVBand="1"/>
      </w:tblPr>
      <w:tblGrid>
        <w:gridCol w:w="1984"/>
        <w:gridCol w:w="1685"/>
        <w:gridCol w:w="1635"/>
      </w:tblGrid>
      <w:tr w:rsidR="00D3754E" w:rsidRPr="00664784" w:rsidTr="00D3754E">
        <w:trPr>
          <w:trHeight w:val="419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  <w:b/>
              </w:rPr>
            </w:pPr>
            <w:r w:rsidRPr="0066478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  <w:b/>
              </w:rPr>
            </w:pPr>
            <w:r w:rsidRPr="00664784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  <w:b/>
              </w:rPr>
            </w:pPr>
            <w:r w:rsidRPr="00664784">
              <w:rPr>
                <w:rFonts w:ascii="Arial" w:hAnsi="Arial" w:cs="Arial"/>
                <w:b/>
              </w:rPr>
              <w:t>PM</w:t>
            </w:r>
          </w:p>
        </w:tc>
      </w:tr>
      <w:tr w:rsidR="00D3754E" w:rsidRPr="00664784" w:rsidTr="00D3754E">
        <w:trPr>
          <w:trHeight w:val="436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</w:t>
            </w:r>
            <w:r w:rsidRPr="004053ED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3754E" w:rsidRPr="00664784" w:rsidTr="00D3754E">
        <w:trPr>
          <w:trHeight w:val="414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10:00</w:t>
            </w: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</w:tr>
      <w:tr w:rsidR="00D3754E" w:rsidRPr="00664784" w:rsidTr="00D3754E">
        <w:trPr>
          <w:trHeight w:val="407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 – 18:30</w:t>
            </w:r>
          </w:p>
        </w:tc>
      </w:tr>
      <w:tr w:rsidR="00D3754E" w:rsidRPr="00664784" w:rsidTr="00D3754E">
        <w:trPr>
          <w:trHeight w:val="427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6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 – 17:00</w:t>
            </w:r>
          </w:p>
        </w:tc>
      </w:tr>
      <w:tr w:rsidR="00D3754E" w:rsidRPr="00664784" w:rsidTr="00D3754E">
        <w:trPr>
          <w:trHeight w:val="418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7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</w:tr>
      <w:tr w:rsidR="00D3754E" w:rsidRPr="00664784" w:rsidTr="00D3754E">
        <w:trPr>
          <w:trHeight w:val="410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10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</w:tr>
      <w:tr w:rsidR="00D3754E" w:rsidRPr="00664784" w:rsidTr="00D3754E">
        <w:trPr>
          <w:trHeight w:val="417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11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16:00</w:t>
            </w:r>
          </w:p>
        </w:tc>
      </w:tr>
      <w:tr w:rsidR="00D3754E" w:rsidRPr="00664784" w:rsidTr="00D3754E">
        <w:trPr>
          <w:trHeight w:val="423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D3754E" w:rsidRPr="00664784" w:rsidTr="00D3754E">
        <w:trPr>
          <w:trHeight w:val="423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19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3754E" w:rsidRPr="00664784" w:rsidTr="00D3754E">
        <w:trPr>
          <w:trHeight w:val="423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21</w:t>
            </w:r>
            <w:r w:rsidRPr="004053E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</w:tr>
      <w:tr w:rsidR="00D3754E" w:rsidRPr="00664784" w:rsidTr="00D3754E">
        <w:trPr>
          <w:trHeight w:val="423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24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</w:tr>
      <w:tr w:rsidR="00D3754E" w:rsidRPr="00664784" w:rsidTr="00D3754E">
        <w:trPr>
          <w:trHeight w:val="407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25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D3754E" w:rsidRPr="00664784" w:rsidTr="00D3754E">
        <w:trPr>
          <w:trHeight w:val="407"/>
        </w:trPr>
        <w:tc>
          <w:tcPr>
            <w:tcW w:w="1984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27</w:t>
            </w:r>
            <w:r w:rsidRPr="004053E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3754E" w:rsidRPr="00664784" w:rsidRDefault="00D3754E" w:rsidP="00D3754E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D3754E" w:rsidRPr="00664784" w:rsidRDefault="009231F9" w:rsidP="00D3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  <w:bookmarkStart w:id="0" w:name="_GoBack"/>
            <w:bookmarkEnd w:id="0"/>
          </w:p>
        </w:tc>
      </w:tr>
    </w:tbl>
    <w:p w:rsidR="001654EC" w:rsidRPr="00664784" w:rsidRDefault="001654EC">
      <w:pPr>
        <w:rPr>
          <w:rFonts w:ascii="Arial" w:hAnsi="Arial" w:cs="Arial"/>
          <w:b/>
        </w:rPr>
      </w:pPr>
    </w:p>
    <w:p w:rsidR="001654EC" w:rsidRPr="00664784" w:rsidRDefault="001654EC">
      <w:pPr>
        <w:rPr>
          <w:rFonts w:ascii="Arial" w:hAnsi="Arial" w:cs="Arial"/>
          <w:b/>
        </w:rPr>
      </w:pPr>
    </w:p>
    <w:p w:rsidR="001654EC" w:rsidRPr="00664784" w:rsidRDefault="001654EC">
      <w:pPr>
        <w:rPr>
          <w:rFonts w:ascii="Arial" w:hAnsi="Arial" w:cs="Arial"/>
          <w:b/>
        </w:rPr>
      </w:pPr>
    </w:p>
    <w:p w:rsidR="001654EC" w:rsidRPr="00664784" w:rsidRDefault="001654EC">
      <w:pPr>
        <w:rPr>
          <w:rFonts w:ascii="Arial" w:hAnsi="Arial" w:cs="Arial"/>
          <w:b/>
        </w:rPr>
      </w:pPr>
    </w:p>
    <w:p w:rsidR="001654EC" w:rsidRPr="00664784" w:rsidRDefault="001654EC">
      <w:pPr>
        <w:rPr>
          <w:rFonts w:ascii="Arial" w:hAnsi="Arial" w:cs="Arial"/>
          <w:b/>
        </w:rPr>
      </w:pPr>
    </w:p>
    <w:p w:rsidR="001654EC" w:rsidRPr="00664784" w:rsidRDefault="001654EC">
      <w:pPr>
        <w:rPr>
          <w:rFonts w:ascii="Arial" w:hAnsi="Arial" w:cs="Arial"/>
          <w:b/>
        </w:rPr>
      </w:pPr>
    </w:p>
    <w:p w:rsidR="001654EC" w:rsidRPr="00664784" w:rsidRDefault="001654EC">
      <w:pPr>
        <w:rPr>
          <w:rFonts w:ascii="Arial" w:hAnsi="Arial" w:cs="Arial"/>
          <w:b/>
        </w:rPr>
      </w:pPr>
    </w:p>
    <w:p w:rsidR="00225347" w:rsidRPr="00664784" w:rsidRDefault="00225347">
      <w:pPr>
        <w:rPr>
          <w:rFonts w:ascii="Arial" w:hAnsi="Arial" w:cs="Arial"/>
          <w:b/>
        </w:rPr>
      </w:pPr>
    </w:p>
    <w:p w:rsidR="00225347" w:rsidRPr="00664784" w:rsidRDefault="00225347">
      <w:pPr>
        <w:rPr>
          <w:rFonts w:ascii="Arial" w:hAnsi="Arial" w:cs="Arial"/>
          <w:b/>
        </w:rPr>
      </w:pPr>
    </w:p>
    <w:p w:rsidR="001654EC" w:rsidRPr="00664784" w:rsidRDefault="001654EC">
      <w:pPr>
        <w:rPr>
          <w:rFonts w:ascii="Arial" w:hAnsi="Arial" w:cs="Arial"/>
          <w:b/>
        </w:rPr>
      </w:pPr>
    </w:p>
    <w:p w:rsidR="004D7739" w:rsidRPr="00664784" w:rsidRDefault="004D7739" w:rsidP="001654EC">
      <w:pPr>
        <w:rPr>
          <w:rFonts w:ascii="Arial" w:hAnsi="Arial" w:cs="Arial"/>
        </w:rPr>
      </w:pPr>
    </w:p>
    <w:p w:rsidR="00ED3B3B" w:rsidRPr="00664784" w:rsidRDefault="00ED3B3B" w:rsidP="001654EC">
      <w:pPr>
        <w:rPr>
          <w:rFonts w:ascii="Arial" w:hAnsi="Arial" w:cs="Arial"/>
        </w:rPr>
      </w:pPr>
    </w:p>
    <w:p w:rsidR="00ED3B3B" w:rsidRDefault="00ED3B3B" w:rsidP="001654EC">
      <w:pPr>
        <w:rPr>
          <w:rFonts w:ascii="Arial" w:hAnsi="Arial" w:cs="Arial"/>
        </w:rPr>
      </w:pPr>
    </w:p>
    <w:p w:rsidR="000D6EDC" w:rsidRDefault="000D6EDC" w:rsidP="000D6ED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Please note this email address is only for Endorsing, Prescription Switching,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Flu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Vaccines and Submission webinars</w:t>
      </w:r>
    </w:p>
    <w:p w:rsidR="00F15CD3" w:rsidRPr="002E3CB6" w:rsidRDefault="00F15CD3" w:rsidP="00F15CD3">
      <w:pPr>
        <w:rPr>
          <w:rFonts w:ascii="Arial" w:hAnsi="Arial" w:cs="Arial"/>
          <w:color w:val="FF0000"/>
          <w:sz w:val="24"/>
          <w:szCs w:val="24"/>
        </w:rPr>
      </w:pPr>
      <w:r w:rsidRPr="002E3CB6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2E3CB6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1654EC" w:rsidRPr="000D6EDC" w:rsidRDefault="001654EC" w:rsidP="000D6EDC">
      <w:pPr>
        <w:pStyle w:val="NoSpacing"/>
        <w:rPr>
          <w:rFonts w:ascii="Arial" w:hAnsi="Arial" w:cs="Arial"/>
          <w:b/>
          <w:sz w:val="26"/>
          <w:szCs w:val="26"/>
          <w:u w:val="single"/>
        </w:rPr>
      </w:pPr>
      <w:r w:rsidRPr="000D6EDC">
        <w:rPr>
          <w:rFonts w:ascii="Arial" w:hAnsi="Arial" w:cs="Arial"/>
          <w:b/>
          <w:sz w:val="26"/>
          <w:szCs w:val="26"/>
        </w:rPr>
        <w:t>Date:</w:t>
      </w:r>
    </w:p>
    <w:p w:rsidR="001654EC" w:rsidRPr="000D6EDC" w:rsidRDefault="001654EC" w:rsidP="000D6EDC">
      <w:pPr>
        <w:pStyle w:val="NoSpacing"/>
        <w:rPr>
          <w:rFonts w:ascii="Arial" w:hAnsi="Arial" w:cs="Arial"/>
          <w:b/>
          <w:sz w:val="26"/>
          <w:szCs w:val="26"/>
        </w:rPr>
      </w:pPr>
      <w:r w:rsidRPr="000D6EDC">
        <w:rPr>
          <w:rFonts w:ascii="Arial" w:hAnsi="Arial" w:cs="Arial"/>
          <w:b/>
          <w:sz w:val="26"/>
          <w:szCs w:val="26"/>
        </w:rPr>
        <w:t>Time:</w:t>
      </w:r>
    </w:p>
    <w:p w:rsidR="001654EC" w:rsidRPr="000D6EDC" w:rsidRDefault="001654EC" w:rsidP="000D6EDC">
      <w:pPr>
        <w:pStyle w:val="NoSpacing"/>
        <w:rPr>
          <w:rFonts w:ascii="Arial" w:hAnsi="Arial" w:cs="Arial"/>
          <w:b/>
          <w:sz w:val="26"/>
          <w:szCs w:val="26"/>
        </w:rPr>
      </w:pPr>
      <w:r w:rsidRPr="000D6EDC">
        <w:rPr>
          <w:rFonts w:ascii="Arial" w:hAnsi="Arial" w:cs="Arial"/>
          <w:b/>
          <w:sz w:val="26"/>
          <w:szCs w:val="26"/>
        </w:rPr>
        <w:t>Webinar Subject:</w:t>
      </w:r>
    </w:p>
    <w:p w:rsidR="001654EC" w:rsidRPr="000D6EDC" w:rsidRDefault="001654EC" w:rsidP="000D6EDC">
      <w:pPr>
        <w:pStyle w:val="NoSpacing"/>
        <w:rPr>
          <w:rFonts w:ascii="Arial" w:hAnsi="Arial" w:cs="Arial"/>
          <w:b/>
          <w:sz w:val="26"/>
          <w:szCs w:val="26"/>
        </w:rPr>
      </w:pPr>
      <w:r w:rsidRPr="000D6EDC">
        <w:rPr>
          <w:rFonts w:ascii="Arial" w:hAnsi="Arial" w:cs="Arial"/>
          <w:b/>
          <w:sz w:val="26"/>
          <w:szCs w:val="26"/>
        </w:rPr>
        <w:t>Name</w:t>
      </w:r>
      <w:r w:rsidR="00312914" w:rsidRPr="000D6EDC">
        <w:rPr>
          <w:rFonts w:ascii="Arial" w:hAnsi="Arial" w:cs="Arial"/>
          <w:b/>
          <w:sz w:val="26"/>
          <w:szCs w:val="26"/>
        </w:rPr>
        <w:t xml:space="preserve"> of Participant</w:t>
      </w:r>
      <w:r w:rsidRPr="000D6EDC">
        <w:rPr>
          <w:rFonts w:ascii="Arial" w:hAnsi="Arial" w:cs="Arial"/>
          <w:b/>
          <w:sz w:val="26"/>
          <w:szCs w:val="26"/>
        </w:rPr>
        <w:t>:</w:t>
      </w:r>
    </w:p>
    <w:p w:rsidR="001654EC" w:rsidRPr="000D6EDC" w:rsidRDefault="001654EC" w:rsidP="000D6EDC">
      <w:pPr>
        <w:pStyle w:val="NoSpacing"/>
        <w:rPr>
          <w:rFonts w:ascii="Arial" w:hAnsi="Arial" w:cs="Arial"/>
          <w:b/>
          <w:sz w:val="26"/>
          <w:szCs w:val="26"/>
        </w:rPr>
      </w:pPr>
      <w:r w:rsidRPr="000D6EDC">
        <w:rPr>
          <w:rFonts w:ascii="Arial" w:hAnsi="Arial" w:cs="Arial"/>
          <w:b/>
          <w:sz w:val="26"/>
          <w:szCs w:val="26"/>
        </w:rPr>
        <w:t>Organisation:</w:t>
      </w:r>
    </w:p>
    <w:p w:rsidR="001654EC" w:rsidRPr="000D6EDC" w:rsidRDefault="001654EC" w:rsidP="000D6EDC">
      <w:pPr>
        <w:pStyle w:val="NoSpacing"/>
        <w:rPr>
          <w:rFonts w:ascii="Arial" w:hAnsi="Arial" w:cs="Arial"/>
          <w:b/>
          <w:sz w:val="26"/>
          <w:szCs w:val="26"/>
        </w:rPr>
      </w:pPr>
      <w:r w:rsidRPr="000D6EDC">
        <w:rPr>
          <w:rFonts w:ascii="Arial" w:hAnsi="Arial" w:cs="Arial"/>
          <w:b/>
          <w:sz w:val="26"/>
          <w:szCs w:val="26"/>
        </w:rPr>
        <w:t>Email address:</w:t>
      </w:r>
    </w:p>
    <w:p w:rsidR="001654EC" w:rsidRPr="000D6EDC" w:rsidRDefault="001654EC" w:rsidP="000D6EDC">
      <w:pPr>
        <w:pStyle w:val="NoSpacing"/>
        <w:rPr>
          <w:rFonts w:ascii="Arial" w:hAnsi="Arial" w:cs="Arial"/>
          <w:b/>
          <w:sz w:val="26"/>
          <w:szCs w:val="26"/>
        </w:rPr>
      </w:pPr>
      <w:r w:rsidRPr="000D6EDC">
        <w:rPr>
          <w:rFonts w:ascii="Arial" w:hAnsi="Arial" w:cs="Arial"/>
          <w:b/>
          <w:sz w:val="26"/>
          <w:szCs w:val="26"/>
        </w:rPr>
        <w:t>Telephone Number:</w:t>
      </w:r>
    </w:p>
    <w:sectPr w:rsidR="001654EC" w:rsidRPr="000D6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F" w:rsidRDefault="00EA345F" w:rsidP="00EA345F">
      <w:pPr>
        <w:spacing w:after="0" w:line="240" w:lineRule="auto"/>
      </w:pPr>
      <w:r>
        <w:separator/>
      </w:r>
    </w:p>
  </w:endnote>
  <w:end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F" w:rsidRDefault="00EA345F" w:rsidP="00EA345F">
      <w:pPr>
        <w:spacing w:after="0" w:line="240" w:lineRule="auto"/>
      </w:pPr>
      <w:r>
        <w:separator/>
      </w:r>
    </w:p>
  </w:footnote>
  <w:footnote w:type="continuationSeparator" w:id="0">
    <w:p w:rsidR="00EA345F" w:rsidRDefault="00EA345F" w:rsidP="00EA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5F" w:rsidRDefault="00EA345F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3E959D" wp14:editId="41FEB0A1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A1ED7"/>
    <w:rsid w:val="000D6EDC"/>
    <w:rsid w:val="001654EC"/>
    <w:rsid w:val="001A2458"/>
    <w:rsid w:val="002062EA"/>
    <w:rsid w:val="00225347"/>
    <w:rsid w:val="00253098"/>
    <w:rsid w:val="002E3CB6"/>
    <w:rsid w:val="00312914"/>
    <w:rsid w:val="00360194"/>
    <w:rsid w:val="004D7739"/>
    <w:rsid w:val="005208D4"/>
    <w:rsid w:val="00525870"/>
    <w:rsid w:val="0064436A"/>
    <w:rsid w:val="00664784"/>
    <w:rsid w:val="00711A9D"/>
    <w:rsid w:val="00766C5F"/>
    <w:rsid w:val="007D175F"/>
    <w:rsid w:val="008675DC"/>
    <w:rsid w:val="00906510"/>
    <w:rsid w:val="009231F9"/>
    <w:rsid w:val="00B80DAE"/>
    <w:rsid w:val="00CF45BA"/>
    <w:rsid w:val="00CF7FE3"/>
    <w:rsid w:val="00D3754E"/>
    <w:rsid w:val="00D40DF0"/>
    <w:rsid w:val="00DA6809"/>
    <w:rsid w:val="00E8162D"/>
    <w:rsid w:val="00EA345F"/>
    <w:rsid w:val="00EB7567"/>
    <w:rsid w:val="00ED3B3B"/>
    <w:rsid w:val="00F15CD3"/>
    <w:rsid w:val="00F2125F"/>
    <w:rsid w:val="00F735B0"/>
    <w:rsid w:val="00F925D1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2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8D4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45F"/>
  </w:style>
  <w:style w:type="paragraph" w:styleId="Footer">
    <w:name w:val="footer"/>
    <w:basedOn w:val="Normal"/>
    <w:link w:val="FooterChar"/>
    <w:uiPriority w:val="99"/>
    <w:unhideWhenUsed/>
    <w:rsid w:val="00EA3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45F"/>
  </w:style>
  <w:style w:type="character" w:styleId="Hyperlink">
    <w:name w:val="Hyperlink"/>
    <w:basedOn w:val="DefaultParagraphFont"/>
    <w:uiPriority w:val="99"/>
    <w:unhideWhenUsed/>
    <w:rsid w:val="003129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54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52A4A459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34</cp:revision>
  <dcterms:created xsi:type="dcterms:W3CDTF">2016-12-12T12:00:00Z</dcterms:created>
  <dcterms:modified xsi:type="dcterms:W3CDTF">2017-03-23T13:24:00Z</dcterms:modified>
</cp:coreProperties>
</file>