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4B0278" w:rsidRDefault="00233125">
      <w:pPr>
        <w:rPr>
          <w:rFonts w:ascii="Arial" w:hAnsi="Arial" w:cs="Arial"/>
          <w:b/>
          <w:sz w:val="26"/>
          <w:szCs w:val="26"/>
          <w:u w:val="single"/>
        </w:rPr>
      </w:pPr>
      <w:proofErr w:type="gramStart"/>
      <w:r>
        <w:rPr>
          <w:rFonts w:ascii="Arial" w:hAnsi="Arial" w:cs="Arial"/>
          <w:b/>
          <w:sz w:val="26"/>
          <w:szCs w:val="26"/>
          <w:u w:val="single"/>
        </w:rPr>
        <w:t xml:space="preserve">MDA 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213C4" w:rsidRPr="004B0278">
        <w:rPr>
          <w:rFonts w:ascii="Arial" w:hAnsi="Arial" w:cs="Arial"/>
          <w:b/>
          <w:sz w:val="26"/>
          <w:szCs w:val="26"/>
          <w:u w:val="single"/>
        </w:rPr>
        <w:t>–</w:t>
      </w:r>
      <w:proofErr w:type="gramEnd"/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880005">
        <w:rPr>
          <w:rFonts w:ascii="Arial" w:hAnsi="Arial" w:cs="Arial"/>
          <w:b/>
          <w:sz w:val="26"/>
          <w:szCs w:val="26"/>
          <w:u w:val="single"/>
        </w:rPr>
        <w:t>June</w:t>
      </w:r>
      <w:r w:rsidR="00A65514" w:rsidRPr="004B0278">
        <w:rPr>
          <w:rFonts w:ascii="Arial" w:hAnsi="Arial" w:cs="Arial"/>
          <w:b/>
          <w:sz w:val="26"/>
          <w:szCs w:val="26"/>
          <w:u w:val="single"/>
        </w:rPr>
        <w:t xml:space="preserve"> 2017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page" w:horzAnchor="margin" w:tblpY="4975"/>
        <w:tblW w:w="0" w:type="auto"/>
        <w:tblLook w:val="04A0" w:firstRow="1" w:lastRow="0" w:firstColumn="1" w:lastColumn="0" w:noHBand="0" w:noVBand="1"/>
      </w:tblPr>
      <w:tblGrid>
        <w:gridCol w:w="2151"/>
        <w:gridCol w:w="1818"/>
        <w:gridCol w:w="1696"/>
      </w:tblGrid>
      <w:tr w:rsidR="00233125" w:rsidTr="00233125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Default="00233125" w:rsidP="002331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Default="00233125" w:rsidP="002331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Default="00233125" w:rsidP="002331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233125" w:rsidTr="00233125">
        <w:trPr>
          <w:trHeight w:val="41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</w:t>
            </w:r>
            <w:r w:rsidRPr="006B1BF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233125" w:rsidP="0023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14:30</w:t>
            </w:r>
          </w:p>
        </w:tc>
      </w:tr>
      <w:tr w:rsidR="00233125" w:rsidTr="00233125">
        <w:trPr>
          <w:trHeight w:val="4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5</w:t>
            </w:r>
            <w:r w:rsidRPr="006B1B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233125" w:rsidP="002331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125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8</w:t>
            </w:r>
            <w:r w:rsidRPr="006B1B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 – 08:30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233125" w:rsidP="002331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125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13</w:t>
            </w:r>
            <w:r w:rsidRPr="006B1B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233125" w:rsidP="0023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 – 16:30</w:t>
            </w:r>
          </w:p>
        </w:tc>
      </w:tr>
      <w:tr w:rsidR="00233125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14</w:t>
            </w:r>
            <w:r w:rsidRPr="006B1B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233125" w:rsidP="0023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14:30</w:t>
            </w:r>
          </w:p>
        </w:tc>
      </w:tr>
      <w:tr w:rsidR="006B1BF3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20</w:t>
            </w:r>
            <w:r w:rsidRPr="006B1B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14:30</w:t>
            </w:r>
          </w:p>
        </w:tc>
      </w:tr>
      <w:tr w:rsidR="006B1BF3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23</w:t>
            </w:r>
            <w:r w:rsidRPr="006B1BF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– 09:00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BF3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27</w:t>
            </w:r>
            <w:r w:rsidRPr="006B1B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11:30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BF3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28</w:t>
            </w:r>
            <w:r w:rsidRPr="006B1B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Default="006B1BF3" w:rsidP="0023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– 15:30</w:t>
            </w:r>
            <w:bookmarkStart w:id="0" w:name="_GoBack"/>
            <w:bookmarkEnd w:id="0"/>
          </w:p>
        </w:tc>
      </w:tr>
    </w:tbl>
    <w:p w:rsidR="008F67A6" w:rsidRPr="002C0B96" w:rsidRDefault="008F67A6">
      <w:pPr>
        <w:rPr>
          <w:rFonts w:ascii="Arial" w:hAnsi="Arial" w:cs="Arial"/>
          <w:b/>
          <w:sz w:val="24"/>
          <w:szCs w:val="24"/>
        </w:rPr>
      </w:pPr>
    </w:p>
    <w:p w:rsidR="006213C4" w:rsidRPr="002C0B96" w:rsidRDefault="006213C4">
      <w:pPr>
        <w:rPr>
          <w:rFonts w:ascii="Arial" w:hAnsi="Arial" w:cs="Arial"/>
          <w:b/>
          <w:sz w:val="24"/>
          <w:szCs w:val="24"/>
        </w:rPr>
      </w:pPr>
    </w:p>
    <w:p w:rsidR="006213C4" w:rsidRPr="002C0B96" w:rsidRDefault="006213C4">
      <w:pPr>
        <w:rPr>
          <w:rFonts w:ascii="Arial" w:hAnsi="Arial" w:cs="Arial"/>
          <w:b/>
          <w:sz w:val="24"/>
          <w:szCs w:val="24"/>
        </w:rPr>
      </w:pPr>
    </w:p>
    <w:p w:rsidR="006213C4" w:rsidRDefault="006213C4">
      <w:pPr>
        <w:rPr>
          <w:rFonts w:ascii="Arial" w:hAnsi="Arial" w:cs="Arial"/>
          <w:b/>
          <w:sz w:val="24"/>
          <w:szCs w:val="24"/>
        </w:rPr>
      </w:pPr>
    </w:p>
    <w:p w:rsidR="00226319" w:rsidRDefault="00226319">
      <w:pPr>
        <w:rPr>
          <w:rFonts w:ascii="Arial" w:hAnsi="Arial" w:cs="Arial"/>
          <w:b/>
          <w:sz w:val="24"/>
          <w:szCs w:val="24"/>
        </w:rPr>
      </w:pPr>
    </w:p>
    <w:p w:rsidR="0061258D" w:rsidRDefault="0061258D">
      <w:pPr>
        <w:rPr>
          <w:rFonts w:ascii="Arial" w:hAnsi="Arial" w:cs="Arial"/>
          <w:b/>
          <w:sz w:val="24"/>
          <w:szCs w:val="24"/>
        </w:rPr>
      </w:pPr>
    </w:p>
    <w:p w:rsidR="006B1BF3" w:rsidRDefault="006B1BF3">
      <w:pPr>
        <w:rPr>
          <w:rFonts w:ascii="Arial" w:hAnsi="Arial" w:cs="Arial"/>
          <w:b/>
          <w:sz w:val="24"/>
          <w:szCs w:val="24"/>
        </w:rPr>
      </w:pPr>
    </w:p>
    <w:p w:rsidR="006B1BF3" w:rsidRDefault="006B1BF3">
      <w:pPr>
        <w:rPr>
          <w:rFonts w:ascii="Arial" w:hAnsi="Arial" w:cs="Arial"/>
          <w:b/>
          <w:sz w:val="24"/>
          <w:szCs w:val="24"/>
        </w:rPr>
      </w:pPr>
    </w:p>
    <w:p w:rsidR="006B1BF3" w:rsidRDefault="006B1BF3">
      <w:pPr>
        <w:rPr>
          <w:rFonts w:ascii="Arial" w:hAnsi="Arial" w:cs="Arial"/>
          <w:b/>
          <w:sz w:val="24"/>
          <w:szCs w:val="24"/>
        </w:rPr>
      </w:pPr>
    </w:p>
    <w:p w:rsidR="009574D9" w:rsidRPr="00ED4F8A" w:rsidRDefault="009574D9" w:rsidP="009574D9">
      <w:pPr>
        <w:rPr>
          <w:rFonts w:ascii="Arial" w:hAnsi="Arial" w:cs="Arial"/>
          <w:b/>
          <w:sz w:val="24"/>
          <w:szCs w:val="24"/>
          <w:u w:val="single"/>
        </w:rPr>
      </w:pPr>
      <w:r w:rsidRPr="00ED4F8A">
        <w:rPr>
          <w:rFonts w:ascii="Arial" w:hAnsi="Arial" w:cs="Arial"/>
          <w:b/>
          <w:sz w:val="24"/>
          <w:szCs w:val="24"/>
          <w:u w:val="single"/>
        </w:rPr>
        <w:t>Please note this email address is only for End</w:t>
      </w:r>
      <w:r w:rsidR="00F8419A">
        <w:rPr>
          <w:rFonts w:ascii="Arial" w:hAnsi="Arial" w:cs="Arial"/>
          <w:b/>
          <w:sz w:val="24"/>
          <w:szCs w:val="24"/>
          <w:u w:val="single"/>
        </w:rPr>
        <w:t>orsing,</w:t>
      </w:r>
      <w:r w:rsidR="00880005">
        <w:rPr>
          <w:rFonts w:ascii="Arial" w:hAnsi="Arial" w:cs="Arial"/>
          <w:b/>
          <w:sz w:val="24"/>
          <w:szCs w:val="24"/>
          <w:u w:val="single"/>
        </w:rPr>
        <w:t xml:space="preserve"> MDA, </w:t>
      </w:r>
      <w:r w:rsidR="00F8419A">
        <w:rPr>
          <w:rFonts w:ascii="Arial" w:hAnsi="Arial" w:cs="Arial"/>
          <w:b/>
          <w:sz w:val="24"/>
          <w:szCs w:val="24"/>
          <w:u w:val="single"/>
        </w:rPr>
        <w:t xml:space="preserve">Prescription Switching </w:t>
      </w:r>
      <w:r w:rsidRPr="00ED4F8A">
        <w:rPr>
          <w:rFonts w:ascii="Arial" w:hAnsi="Arial" w:cs="Arial"/>
          <w:b/>
          <w:sz w:val="24"/>
          <w:szCs w:val="24"/>
          <w:u w:val="single"/>
        </w:rPr>
        <w:t>and Submission webinars</w:t>
      </w:r>
      <w:r w:rsidR="00C1336E">
        <w:rPr>
          <w:rFonts w:ascii="Arial" w:hAnsi="Arial" w:cs="Arial"/>
          <w:b/>
          <w:sz w:val="24"/>
          <w:szCs w:val="24"/>
          <w:u w:val="single"/>
        </w:rPr>
        <w:t xml:space="preserve"> only.</w:t>
      </w:r>
    </w:p>
    <w:p w:rsidR="009574D9" w:rsidRPr="00E14EE3" w:rsidRDefault="009574D9" w:rsidP="009574D9">
      <w:pPr>
        <w:rPr>
          <w:rFonts w:ascii="Arial" w:hAnsi="Arial" w:cs="Arial"/>
          <w:color w:val="FF0000"/>
          <w:sz w:val="24"/>
          <w:szCs w:val="24"/>
        </w:rPr>
      </w:pPr>
      <w:r w:rsidRPr="00E14EE3">
        <w:rPr>
          <w:rFonts w:ascii="Arial" w:hAnsi="Arial" w:cs="Arial"/>
          <w:sz w:val="24"/>
          <w:szCs w:val="24"/>
        </w:rPr>
        <w:t xml:space="preserve">Please send your request as follows to </w:t>
      </w:r>
      <w:hyperlink r:id="rId7" w:history="1">
        <w:r w:rsidRPr="00E14EE3">
          <w:rPr>
            <w:rStyle w:val="Hyperlink"/>
            <w:rFonts w:ascii="Arial" w:hAnsi="Arial" w:cs="Arial"/>
            <w:color w:val="0000FF"/>
            <w:sz w:val="24"/>
            <w:szCs w:val="24"/>
            <w:u w:val="none"/>
          </w:rPr>
          <w:t>nhsbsa.webinars@nhs.net</w:t>
        </w:r>
      </w:hyperlink>
    </w:p>
    <w:p w:rsidR="006213C4" w:rsidRPr="00E83B21" w:rsidRDefault="006213C4" w:rsidP="006213C4">
      <w:pPr>
        <w:rPr>
          <w:rFonts w:ascii="Arial" w:hAnsi="Arial" w:cs="Arial"/>
          <w:b/>
          <w:sz w:val="24"/>
          <w:szCs w:val="24"/>
          <w:u w:val="single"/>
        </w:rPr>
      </w:pPr>
      <w:r w:rsidRPr="002C0B96">
        <w:rPr>
          <w:rFonts w:ascii="Arial" w:hAnsi="Arial" w:cs="Arial"/>
          <w:b/>
          <w:sz w:val="24"/>
          <w:szCs w:val="24"/>
        </w:rPr>
        <w:t>Date: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Time: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Webinar Subject: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Name</w:t>
      </w:r>
      <w:r w:rsidR="00E83B21">
        <w:rPr>
          <w:rFonts w:ascii="Arial" w:hAnsi="Arial" w:cs="Arial"/>
          <w:b/>
          <w:sz w:val="24"/>
          <w:szCs w:val="24"/>
        </w:rPr>
        <w:t xml:space="preserve"> of Participant</w:t>
      </w:r>
      <w:r w:rsidRPr="002C0B96">
        <w:rPr>
          <w:rFonts w:ascii="Arial" w:hAnsi="Arial" w:cs="Arial"/>
          <w:b/>
          <w:sz w:val="24"/>
          <w:szCs w:val="24"/>
        </w:rPr>
        <w:t>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Organisation: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Email address: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Telephone Number:</w:t>
      </w:r>
    </w:p>
    <w:p w:rsidR="006213C4" w:rsidRPr="002C0B96" w:rsidRDefault="006213C4">
      <w:pPr>
        <w:rPr>
          <w:rFonts w:ascii="Arial" w:hAnsi="Arial" w:cs="Arial"/>
          <w:b/>
        </w:rPr>
      </w:pPr>
    </w:p>
    <w:sectPr w:rsidR="006213C4" w:rsidRPr="002C0B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4" w:rsidRDefault="00663BD4" w:rsidP="00663BD4">
      <w:pPr>
        <w:spacing w:after="0" w:line="240" w:lineRule="auto"/>
      </w:pPr>
      <w:r>
        <w:separator/>
      </w:r>
    </w:p>
  </w:endnote>
  <w:end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4" w:rsidRDefault="00663BD4" w:rsidP="00663BD4">
      <w:pPr>
        <w:spacing w:after="0" w:line="240" w:lineRule="auto"/>
      </w:pPr>
      <w:r>
        <w:separator/>
      </w:r>
    </w:p>
  </w:footnote>
  <w:foot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A6" w:rsidRDefault="008F67A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B2E2D"/>
    <w:rsid w:val="000F0FFE"/>
    <w:rsid w:val="001109C0"/>
    <w:rsid w:val="001B34AD"/>
    <w:rsid w:val="00226319"/>
    <w:rsid w:val="00233125"/>
    <w:rsid w:val="002C0B96"/>
    <w:rsid w:val="003A554D"/>
    <w:rsid w:val="004B0278"/>
    <w:rsid w:val="0061258D"/>
    <w:rsid w:val="006213C4"/>
    <w:rsid w:val="00663BD4"/>
    <w:rsid w:val="006B1BF3"/>
    <w:rsid w:val="006B2090"/>
    <w:rsid w:val="00880005"/>
    <w:rsid w:val="008F67A6"/>
    <w:rsid w:val="009009B0"/>
    <w:rsid w:val="0092178E"/>
    <w:rsid w:val="009574D9"/>
    <w:rsid w:val="009C6BDC"/>
    <w:rsid w:val="00A51536"/>
    <w:rsid w:val="00A65514"/>
    <w:rsid w:val="00C1336E"/>
    <w:rsid w:val="00C37B3F"/>
    <w:rsid w:val="00C95B7D"/>
    <w:rsid w:val="00CB65DC"/>
    <w:rsid w:val="00D152CC"/>
    <w:rsid w:val="00D627A6"/>
    <w:rsid w:val="00D66FCE"/>
    <w:rsid w:val="00DE0A6F"/>
    <w:rsid w:val="00E14EE3"/>
    <w:rsid w:val="00E47425"/>
    <w:rsid w:val="00E83B21"/>
    <w:rsid w:val="00EB6EAF"/>
    <w:rsid w:val="00EB7567"/>
    <w:rsid w:val="00ED4F8A"/>
    <w:rsid w:val="00F8419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AA3C0841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38</cp:revision>
  <dcterms:created xsi:type="dcterms:W3CDTF">2016-12-12T12:02:00Z</dcterms:created>
  <dcterms:modified xsi:type="dcterms:W3CDTF">2017-05-25T14:45:00Z</dcterms:modified>
</cp:coreProperties>
</file>