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C37B3F">
      <w:pPr>
        <w:rPr>
          <w:rFonts w:ascii="Arial" w:hAnsi="Arial" w:cs="Arial"/>
          <w:b/>
          <w:sz w:val="26"/>
          <w:szCs w:val="26"/>
          <w:u w:val="single"/>
        </w:rPr>
      </w:pPr>
      <w:r w:rsidRPr="004B0278">
        <w:rPr>
          <w:rFonts w:ascii="Arial" w:hAnsi="Arial" w:cs="Arial"/>
          <w:b/>
          <w:sz w:val="26"/>
          <w:szCs w:val="26"/>
          <w:u w:val="single"/>
        </w:rPr>
        <w:t>Pharmacy Account Submission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80005">
        <w:rPr>
          <w:rFonts w:ascii="Arial" w:hAnsi="Arial" w:cs="Arial"/>
          <w:b/>
          <w:sz w:val="26"/>
          <w:szCs w:val="26"/>
          <w:u w:val="single"/>
        </w:rPr>
        <w:t>June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61258D" w:rsidTr="00F8419A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 w:rsidP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Pr="00BB327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12:30</w:t>
            </w:r>
          </w:p>
        </w:tc>
      </w:tr>
      <w:tr w:rsidR="0061258D" w:rsidTr="00F8419A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 w:rsidP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9</w:t>
            </w:r>
            <w:r w:rsidRPr="00BB32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8D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14</w:t>
            </w:r>
            <w:r w:rsidRPr="00BB32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8D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20</w:t>
            </w:r>
            <w:r w:rsidRPr="00BB32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16:30</w:t>
            </w:r>
          </w:p>
        </w:tc>
      </w:tr>
      <w:tr w:rsidR="0061258D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29</w:t>
            </w:r>
            <w:r w:rsidRPr="00BB32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BB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– 09:30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7A6" w:rsidRPr="002C0B96" w:rsidRDefault="008F67A6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Default="006213C4">
      <w:pPr>
        <w:rPr>
          <w:rFonts w:ascii="Arial" w:hAnsi="Arial" w:cs="Arial"/>
          <w:b/>
          <w:sz w:val="24"/>
          <w:szCs w:val="24"/>
        </w:rPr>
      </w:pPr>
    </w:p>
    <w:p w:rsidR="00226319" w:rsidRDefault="00226319">
      <w:pPr>
        <w:rPr>
          <w:rFonts w:ascii="Arial" w:hAnsi="Arial" w:cs="Arial"/>
          <w:b/>
          <w:sz w:val="24"/>
          <w:szCs w:val="24"/>
        </w:rPr>
      </w:pPr>
    </w:p>
    <w:p w:rsidR="0061258D" w:rsidRDefault="0061258D">
      <w:pPr>
        <w:rPr>
          <w:rFonts w:ascii="Arial" w:hAnsi="Arial" w:cs="Arial"/>
          <w:b/>
          <w:sz w:val="24"/>
          <w:szCs w:val="24"/>
        </w:rPr>
      </w:pPr>
    </w:p>
    <w:p w:rsidR="009574D9" w:rsidRPr="00ED4F8A" w:rsidRDefault="009574D9" w:rsidP="009574D9">
      <w:pPr>
        <w:rPr>
          <w:rFonts w:ascii="Arial" w:hAnsi="Arial" w:cs="Arial"/>
          <w:b/>
          <w:sz w:val="24"/>
          <w:szCs w:val="24"/>
          <w:u w:val="single"/>
        </w:rPr>
      </w:pPr>
      <w:r w:rsidRPr="00ED4F8A">
        <w:rPr>
          <w:rFonts w:ascii="Arial" w:hAnsi="Arial" w:cs="Arial"/>
          <w:b/>
          <w:sz w:val="24"/>
          <w:szCs w:val="24"/>
          <w:u w:val="single"/>
        </w:rPr>
        <w:t>Please note this email address is only for End</w:t>
      </w:r>
      <w:r w:rsidR="00F8419A">
        <w:rPr>
          <w:rFonts w:ascii="Arial" w:hAnsi="Arial" w:cs="Arial"/>
          <w:b/>
          <w:sz w:val="24"/>
          <w:szCs w:val="24"/>
          <w:u w:val="single"/>
        </w:rPr>
        <w:t>orsing,</w:t>
      </w:r>
      <w:r w:rsidR="00880005">
        <w:rPr>
          <w:rFonts w:ascii="Arial" w:hAnsi="Arial" w:cs="Arial"/>
          <w:b/>
          <w:sz w:val="24"/>
          <w:szCs w:val="24"/>
          <w:u w:val="single"/>
        </w:rPr>
        <w:t xml:space="preserve"> MDA, </w:t>
      </w:r>
      <w:r w:rsidR="00F8419A">
        <w:rPr>
          <w:rFonts w:ascii="Arial" w:hAnsi="Arial" w:cs="Arial"/>
          <w:b/>
          <w:sz w:val="24"/>
          <w:szCs w:val="24"/>
          <w:u w:val="single"/>
        </w:rPr>
        <w:t xml:space="preserve">Prescription Switching </w:t>
      </w:r>
      <w:r w:rsidRPr="00ED4F8A">
        <w:rPr>
          <w:rFonts w:ascii="Arial" w:hAnsi="Arial" w:cs="Arial"/>
          <w:b/>
          <w:sz w:val="24"/>
          <w:szCs w:val="24"/>
          <w:u w:val="single"/>
        </w:rPr>
        <w:t>and Submission webinars</w:t>
      </w:r>
      <w:r w:rsidR="00C1336E">
        <w:rPr>
          <w:rFonts w:ascii="Arial" w:hAnsi="Arial" w:cs="Arial"/>
          <w:b/>
          <w:sz w:val="24"/>
          <w:szCs w:val="24"/>
          <w:u w:val="single"/>
        </w:rPr>
        <w:t xml:space="preserve"> only.</w:t>
      </w:r>
    </w:p>
    <w:p w:rsidR="009574D9" w:rsidRPr="00E14EE3" w:rsidRDefault="009574D9" w:rsidP="009574D9">
      <w:pPr>
        <w:rPr>
          <w:rFonts w:ascii="Arial" w:hAnsi="Arial" w:cs="Arial"/>
          <w:color w:val="FF0000"/>
          <w:sz w:val="24"/>
          <w:szCs w:val="24"/>
        </w:rPr>
      </w:pPr>
      <w:r w:rsidRPr="00E14EE3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E14EE3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6213C4" w:rsidRPr="00E83B21" w:rsidRDefault="006213C4" w:rsidP="006213C4">
      <w:pPr>
        <w:rPr>
          <w:rFonts w:ascii="Arial" w:hAnsi="Arial" w:cs="Arial"/>
          <w:b/>
          <w:sz w:val="24"/>
          <w:szCs w:val="24"/>
          <w:u w:val="single"/>
        </w:rPr>
      </w:pPr>
      <w:r w:rsidRPr="002C0B96">
        <w:rPr>
          <w:rFonts w:ascii="Arial" w:hAnsi="Arial" w:cs="Arial"/>
          <w:b/>
          <w:sz w:val="24"/>
          <w:szCs w:val="24"/>
        </w:rPr>
        <w:t>Date: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Time: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Webinar Subject: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Name</w:t>
      </w:r>
      <w:r w:rsidR="00E83B21">
        <w:rPr>
          <w:rFonts w:ascii="Arial" w:hAnsi="Arial" w:cs="Arial"/>
          <w:b/>
          <w:sz w:val="24"/>
          <w:szCs w:val="24"/>
        </w:rPr>
        <w:t xml:space="preserve"> of Participant</w:t>
      </w:r>
      <w:r w:rsidRPr="002C0B96">
        <w:rPr>
          <w:rFonts w:ascii="Arial" w:hAnsi="Arial" w:cs="Arial"/>
          <w:b/>
          <w:sz w:val="24"/>
          <w:szCs w:val="24"/>
        </w:rPr>
        <w:t>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Organisation: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Email address: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Telephone Number:</w:t>
      </w:r>
    </w:p>
    <w:p w:rsidR="006213C4" w:rsidRPr="002C0B96" w:rsidRDefault="006213C4">
      <w:pPr>
        <w:rPr>
          <w:rFonts w:ascii="Arial" w:hAnsi="Arial" w:cs="Arial"/>
          <w:b/>
        </w:rPr>
      </w:pP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F0FFE"/>
    <w:rsid w:val="001109C0"/>
    <w:rsid w:val="001B34AD"/>
    <w:rsid w:val="00226319"/>
    <w:rsid w:val="002C0B96"/>
    <w:rsid w:val="003A554D"/>
    <w:rsid w:val="004B0278"/>
    <w:rsid w:val="0061258D"/>
    <w:rsid w:val="006213C4"/>
    <w:rsid w:val="00663BD4"/>
    <w:rsid w:val="006B2090"/>
    <w:rsid w:val="00880005"/>
    <w:rsid w:val="008F67A6"/>
    <w:rsid w:val="009009B0"/>
    <w:rsid w:val="0092178E"/>
    <w:rsid w:val="009574D9"/>
    <w:rsid w:val="009C6BDC"/>
    <w:rsid w:val="00A51536"/>
    <w:rsid w:val="00A65514"/>
    <w:rsid w:val="00BB3279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83B21"/>
    <w:rsid w:val="00EB6EAF"/>
    <w:rsid w:val="00EB7567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AA3C0841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37</cp:revision>
  <dcterms:created xsi:type="dcterms:W3CDTF">2016-12-12T12:02:00Z</dcterms:created>
  <dcterms:modified xsi:type="dcterms:W3CDTF">2017-05-25T13:08:00Z</dcterms:modified>
</cp:coreProperties>
</file>