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8D6AF6" w:rsidRDefault="00B56B9D" w:rsidP="004D7739">
      <w:pPr>
        <w:rPr>
          <w:rFonts w:ascii="Arial" w:hAnsi="Arial" w:cs="Arial"/>
          <w:b/>
          <w:sz w:val="26"/>
          <w:szCs w:val="26"/>
          <w:u w:val="single"/>
        </w:rPr>
      </w:pPr>
      <w:r w:rsidRPr="008D6AF6">
        <w:rPr>
          <w:rFonts w:ascii="Arial" w:hAnsi="Arial" w:cs="Arial"/>
          <w:b/>
          <w:sz w:val="26"/>
          <w:szCs w:val="26"/>
          <w:u w:val="single"/>
        </w:rPr>
        <w:t xml:space="preserve">Flu </w:t>
      </w:r>
      <w:r w:rsidR="008D6AF6" w:rsidRPr="008D6AF6">
        <w:rPr>
          <w:rFonts w:ascii="Arial" w:hAnsi="Arial" w:cs="Arial"/>
          <w:b/>
          <w:sz w:val="26"/>
          <w:szCs w:val="26"/>
          <w:u w:val="single"/>
        </w:rPr>
        <w:t>Vaccines –</w:t>
      </w:r>
      <w:r w:rsidR="004D7739" w:rsidRPr="008D6AF6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D6AF6">
        <w:rPr>
          <w:rFonts w:ascii="Arial" w:hAnsi="Arial" w:cs="Arial"/>
          <w:b/>
          <w:sz w:val="26"/>
          <w:szCs w:val="26"/>
          <w:u w:val="single"/>
        </w:rPr>
        <w:t>October</w:t>
      </w:r>
      <w:r w:rsidR="007D175F" w:rsidRPr="008D6AF6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FB7161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9</w:t>
            </w:r>
            <w:r w:rsidRPr="00FB71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23"/>
        </w:trPr>
        <w:tc>
          <w:tcPr>
            <w:tcW w:w="2151" w:type="dxa"/>
          </w:tcPr>
          <w:p w:rsidR="00D95A50" w:rsidRPr="0018520E" w:rsidRDefault="00FB7161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17</w:t>
            </w:r>
            <w:r w:rsidRPr="00FB71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FB7161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12:00 -12:30</w:t>
            </w:r>
          </w:p>
        </w:tc>
      </w:tr>
      <w:tr w:rsidR="00D95A50" w:rsidRPr="0018520E" w:rsidTr="00D95A50">
        <w:trPr>
          <w:trHeight w:val="401"/>
        </w:trPr>
        <w:tc>
          <w:tcPr>
            <w:tcW w:w="2151" w:type="dxa"/>
          </w:tcPr>
          <w:p w:rsidR="00D95A50" w:rsidRPr="0018520E" w:rsidRDefault="00FB7161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19</w:t>
            </w:r>
            <w:r w:rsidRPr="00FB71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FB7161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FB7161" w:rsidRPr="0018520E" w:rsidTr="00D95A50">
        <w:trPr>
          <w:trHeight w:val="401"/>
        </w:trPr>
        <w:tc>
          <w:tcPr>
            <w:tcW w:w="2151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FB71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FB7161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</w:p>
        </w:tc>
      </w:tr>
      <w:tr w:rsidR="00FB7161" w:rsidRPr="0018520E" w:rsidTr="00D95A50">
        <w:trPr>
          <w:trHeight w:val="401"/>
        </w:trPr>
        <w:tc>
          <w:tcPr>
            <w:tcW w:w="2151" w:type="dxa"/>
          </w:tcPr>
          <w:p w:rsidR="00FB7161" w:rsidRDefault="00FB7161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27</w:t>
            </w:r>
            <w:r w:rsidRPr="00FB71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FB7161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  <w:bookmarkStart w:id="0" w:name="_GoBack"/>
            <w:bookmarkEnd w:id="0"/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</w:p>
        </w:tc>
      </w:tr>
    </w:tbl>
    <w:p w:rsidR="00D95A50" w:rsidRDefault="00D95A50">
      <w:pPr>
        <w:rPr>
          <w:rFonts w:ascii="Arial" w:hAnsi="Arial" w:cs="Arial"/>
          <w:b/>
        </w:rPr>
      </w:pPr>
    </w:p>
    <w:p w:rsidR="00D95A50" w:rsidRPr="00573D2E" w:rsidRDefault="00D95A50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FB7161" w:rsidRDefault="00FB7161">
      <w:pPr>
        <w:rPr>
          <w:rFonts w:ascii="Arial" w:hAnsi="Arial" w:cs="Arial"/>
          <w:b/>
        </w:rPr>
      </w:pPr>
    </w:p>
    <w:p w:rsidR="00EE6F4A" w:rsidRPr="00752054" w:rsidRDefault="00EE6F4A" w:rsidP="00EE6F4A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Endorsing, MDA, Prescription Switching</w:t>
      </w:r>
      <w:r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 only.</w:t>
      </w:r>
    </w:p>
    <w:p w:rsidR="00F15CD3" w:rsidRDefault="00F15CD3" w:rsidP="00F15CD3">
      <w:pPr>
        <w:rPr>
          <w:rStyle w:val="Hyperlink"/>
          <w:rFonts w:ascii="Arial" w:hAnsi="Arial" w:cs="Arial"/>
          <w:color w:val="0000FF"/>
          <w:u w:val="none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2E5C1B"/>
    <w:rsid w:val="00312914"/>
    <w:rsid w:val="00360194"/>
    <w:rsid w:val="00395677"/>
    <w:rsid w:val="004D7739"/>
    <w:rsid w:val="00503B45"/>
    <w:rsid w:val="005208D4"/>
    <w:rsid w:val="00525870"/>
    <w:rsid w:val="005466C1"/>
    <w:rsid w:val="00570146"/>
    <w:rsid w:val="00572928"/>
    <w:rsid w:val="00573D2E"/>
    <w:rsid w:val="0064436A"/>
    <w:rsid w:val="00664784"/>
    <w:rsid w:val="00686DAD"/>
    <w:rsid w:val="006F0F80"/>
    <w:rsid w:val="00711A9D"/>
    <w:rsid w:val="00726E94"/>
    <w:rsid w:val="00766C5F"/>
    <w:rsid w:val="007D175F"/>
    <w:rsid w:val="007F6E81"/>
    <w:rsid w:val="008675DC"/>
    <w:rsid w:val="008D6AF6"/>
    <w:rsid w:val="00906510"/>
    <w:rsid w:val="009231F9"/>
    <w:rsid w:val="009935FF"/>
    <w:rsid w:val="00B56B9D"/>
    <w:rsid w:val="00B80DAE"/>
    <w:rsid w:val="00C1543E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E427D4"/>
    <w:rsid w:val="00E8162D"/>
    <w:rsid w:val="00EA345F"/>
    <w:rsid w:val="00EB7567"/>
    <w:rsid w:val="00ED3B3B"/>
    <w:rsid w:val="00EE6F4A"/>
    <w:rsid w:val="00F15CD3"/>
    <w:rsid w:val="00F2125F"/>
    <w:rsid w:val="00F32DB3"/>
    <w:rsid w:val="00F735B0"/>
    <w:rsid w:val="00F925D1"/>
    <w:rsid w:val="00FB716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9BB5BDF2</Template>
  <TotalTime>125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60</cp:revision>
  <dcterms:created xsi:type="dcterms:W3CDTF">2016-12-12T12:00:00Z</dcterms:created>
  <dcterms:modified xsi:type="dcterms:W3CDTF">2017-10-04T15:22:00Z</dcterms:modified>
</cp:coreProperties>
</file>