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8D6AF6" w:rsidRDefault="00B56B9D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8D6AF6">
        <w:rPr>
          <w:rFonts w:ascii="Arial" w:hAnsi="Arial" w:cs="Arial"/>
          <w:b/>
          <w:sz w:val="26"/>
          <w:szCs w:val="26"/>
          <w:u w:val="single"/>
        </w:rPr>
        <w:t xml:space="preserve">Flu </w:t>
      </w:r>
      <w:r w:rsidR="008D6AF6" w:rsidRPr="008D6AF6">
        <w:rPr>
          <w:rFonts w:ascii="Arial" w:hAnsi="Arial" w:cs="Arial"/>
          <w:b/>
          <w:sz w:val="26"/>
          <w:szCs w:val="26"/>
          <w:u w:val="single"/>
        </w:rPr>
        <w:t>Vaccines –</w:t>
      </w:r>
      <w:r w:rsidR="004D7739" w:rsidRPr="008D6AF6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922DE">
        <w:rPr>
          <w:rFonts w:ascii="Arial" w:hAnsi="Arial" w:cs="Arial"/>
          <w:b/>
          <w:sz w:val="26"/>
          <w:szCs w:val="26"/>
          <w:u w:val="single"/>
        </w:rPr>
        <w:t>December</w:t>
      </w:r>
      <w:r w:rsidR="007D175F" w:rsidRPr="008D6AF6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2A355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2A3558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11:00 - 11:30 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FB7161" w:rsidRPr="0018520E" w:rsidRDefault="002A3558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</w:tr>
      <w:tr w:rsidR="00FB7161" w:rsidRPr="0018520E" w:rsidTr="00D95A50">
        <w:trPr>
          <w:trHeight w:val="401"/>
        </w:trPr>
        <w:tc>
          <w:tcPr>
            <w:tcW w:w="2151" w:type="dxa"/>
          </w:tcPr>
          <w:p w:rsidR="00FB7161" w:rsidRDefault="002A3558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64" w:type="dxa"/>
          </w:tcPr>
          <w:p w:rsidR="00FB7161" w:rsidRPr="0018520E" w:rsidRDefault="002A3558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FB7161" w:rsidRPr="0018520E" w:rsidRDefault="00FB7161" w:rsidP="00D95A50">
            <w:pPr>
              <w:rPr>
                <w:rFonts w:ascii="Arial" w:hAnsi="Arial" w:cs="Arial"/>
              </w:rPr>
            </w:pPr>
          </w:p>
        </w:tc>
      </w:tr>
      <w:tr w:rsidR="002A3558" w:rsidRPr="0018520E" w:rsidTr="00D95A50">
        <w:trPr>
          <w:trHeight w:val="401"/>
        </w:trPr>
        <w:tc>
          <w:tcPr>
            <w:tcW w:w="2151" w:type="dxa"/>
          </w:tcPr>
          <w:p w:rsidR="002A3558" w:rsidRDefault="002A3558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2A3558" w:rsidRPr="0018520E" w:rsidRDefault="002A3558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A3558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2A3558" w:rsidRPr="0018520E" w:rsidTr="00D95A50">
        <w:trPr>
          <w:trHeight w:val="401"/>
        </w:trPr>
        <w:tc>
          <w:tcPr>
            <w:tcW w:w="2151" w:type="dxa"/>
          </w:tcPr>
          <w:p w:rsidR="002A3558" w:rsidRDefault="002A3558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18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2A3558" w:rsidRPr="0018520E" w:rsidRDefault="002A3558" w:rsidP="002E5C1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A3558" w:rsidRPr="0018520E" w:rsidRDefault="002A3558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– 13:30 </w:t>
            </w:r>
          </w:p>
        </w:tc>
      </w:tr>
      <w:tr w:rsidR="002A3558" w:rsidRPr="0018520E" w:rsidTr="00D95A50">
        <w:trPr>
          <w:trHeight w:val="401"/>
        </w:trPr>
        <w:tc>
          <w:tcPr>
            <w:tcW w:w="2151" w:type="dxa"/>
          </w:tcPr>
          <w:p w:rsidR="002A3558" w:rsidRDefault="002A3558" w:rsidP="002A3558">
            <w:pPr>
              <w:tabs>
                <w:tab w:val="right" w:pos="19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2A35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2A3558" w:rsidRPr="0018520E" w:rsidRDefault="002A3558" w:rsidP="002E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2A3558" w:rsidRPr="0018520E" w:rsidRDefault="002A3558" w:rsidP="00D95A50">
            <w:pPr>
              <w:rPr>
                <w:rFonts w:ascii="Arial" w:hAnsi="Arial" w:cs="Arial"/>
              </w:rPr>
            </w:pPr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FB7161" w:rsidRDefault="00FB7161">
      <w:pPr>
        <w:rPr>
          <w:rFonts w:ascii="Arial" w:hAnsi="Arial" w:cs="Arial"/>
          <w:b/>
        </w:rPr>
      </w:pPr>
    </w:p>
    <w:p w:rsidR="002A3558" w:rsidRDefault="002A3558" w:rsidP="00EE6F4A">
      <w:pPr>
        <w:rPr>
          <w:rFonts w:ascii="Arial" w:hAnsi="Arial" w:cs="Arial"/>
          <w:b/>
          <w:u w:val="single"/>
        </w:rPr>
      </w:pPr>
    </w:p>
    <w:p w:rsidR="002A3558" w:rsidRDefault="002A3558" w:rsidP="00EE6F4A">
      <w:pPr>
        <w:rPr>
          <w:rFonts w:ascii="Arial" w:hAnsi="Arial" w:cs="Arial"/>
          <w:b/>
          <w:u w:val="single"/>
        </w:rPr>
      </w:pPr>
    </w:p>
    <w:p w:rsidR="002A3558" w:rsidRDefault="002A3558" w:rsidP="00EE6F4A">
      <w:pPr>
        <w:rPr>
          <w:rFonts w:ascii="Arial" w:hAnsi="Arial" w:cs="Arial"/>
          <w:b/>
          <w:u w:val="single"/>
        </w:rPr>
      </w:pPr>
    </w:p>
    <w:p w:rsidR="00EE6F4A" w:rsidRPr="00752054" w:rsidRDefault="00EE6F4A" w:rsidP="00EE6F4A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A3558"/>
    <w:rsid w:val="002E3CB6"/>
    <w:rsid w:val="002E5C1B"/>
    <w:rsid w:val="00312914"/>
    <w:rsid w:val="00360194"/>
    <w:rsid w:val="00395677"/>
    <w:rsid w:val="0044669C"/>
    <w:rsid w:val="004D7739"/>
    <w:rsid w:val="00503B45"/>
    <w:rsid w:val="005208D4"/>
    <w:rsid w:val="00525870"/>
    <w:rsid w:val="005466C1"/>
    <w:rsid w:val="00570146"/>
    <w:rsid w:val="00572928"/>
    <w:rsid w:val="00573D2E"/>
    <w:rsid w:val="0064436A"/>
    <w:rsid w:val="00664784"/>
    <w:rsid w:val="00686DAD"/>
    <w:rsid w:val="006F0F80"/>
    <w:rsid w:val="00711A9D"/>
    <w:rsid w:val="00726E94"/>
    <w:rsid w:val="00766C5F"/>
    <w:rsid w:val="007922DE"/>
    <w:rsid w:val="007D175F"/>
    <w:rsid w:val="007F6E81"/>
    <w:rsid w:val="008675DC"/>
    <w:rsid w:val="008D6AF6"/>
    <w:rsid w:val="00906510"/>
    <w:rsid w:val="009231F9"/>
    <w:rsid w:val="009935FF"/>
    <w:rsid w:val="00B56B9D"/>
    <w:rsid w:val="00B80DAE"/>
    <w:rsid w:val="00C1543E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A345F"/>
    <w:rsid w:val="00EB7567"/>
    <w:rsid w:val="00ED3B3B"/>
    <w:rsid w:val="00EE6F4A"/>
    <w:rsid w:val="00F15CD3"/>
    <w:rsid w:val="00F2125F"/>
    <w:rsid w:val="00F32DB3"/>
    <w:rsid w:val="00F735B0"/>
    <w:rsid w:val="00F925D1"/>
    <w:rsid w:val="00FB716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88CA4188</Template>
  <TotalTime>128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63</cp:revision>
  <dcterms:created xsi:type="dcterms:W3CDTF">2016-12-12T12:00:00Z</dcterms:created>
  <dcterms:modified xsi:type="dcterms:W3CDTF">2017-11-27T16:06:00Z</dcterms:modified>
</cp:coreProperties>
</file>