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4" w:rsidRPr="002C0B96" w:rsidRDefault="00663BD4">
      <w:pPr>
        <w:rPr>
          <w:rFonts w:ascii="Arial" w:hAnsi="Arial" w:cs="Arial"/>
          <w:b/>
        </w:rPr>
      </w:pPr>
    </w:p>
    <w:p w:rsidR="00663BD4" w:rsidRPr="002C0B96" w:rsidRDefault="00663BD4" w:rsidP="00663B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C0B96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2C0B96" w:rsidRDefault="002C0B96">
      <w:pPr>
        <w:rPr>
          <w:rFonts w:ascii="Arial" w:hAnsi="Arial" w:cs="Arial"/>
          <w:b/>
          <w:sz w:val="24"/>
          <w:szCs w:val="24"/>
        </w:rPr>
      </w:pPr>
    </w:p>
    <w:p w:rsidR="00F925D1" w:rsidRPr="004B0278" w:rsidRDefault="00C37B3F">
      <w:pPr>
        <w:rPr>
          <w:rFonts w:ascii="Arial" w:hAnsi="Arial" w:cs="Arial"/>
          <w:b/>
          <w:sz w:val="26"/>
          <w:szCs w:val="26"/>
          <w:u w:val="single"/>
        </w:rPr>
      </w:pPr>
      <w:r w:rsidRPr="004B0278">
        <w:rPr>
          <w:rFonts w:ascii="Arial" w:hAnsi="Arial" w:cs="Arial"/>
          <w:b/>
          <w:sz w:val="26"/>
          <w:szCs w:val="26"/>
          <w:u w:val="single"/>
        </w:rPr>
        <w:t>Pharmacy Account Submission</w:t>
      </w:r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213C4" w:rsidRPr="004B0278">
        <w:rPr>
          <w:rFonts w:ascii="Arial" w:hAnsi="Arial" w:cs="Arial"/>
          <w:b/>
          <w:sz w:val="26"/>
          <w:szCs w:val="26"/>
          <w:u w:val="single"/>
        </w:rPr>
        <w:t>–</w:t>
      </w:r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54949">
        <w:rPr>
          <w:rFonts w:ascii="Arial" w:hAnsi="Arial" w:cs="Arial"/>
          <w:b/>
          <w:sz w:val="26"/>
          <w:szCs w:val="26"/>
          <w:u w:val="single"/>
        </w:rPr>
        <w:t>December</w:t>
      </w:r>
      <w:r w:rsidR="0084269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A65514" w:rsidRPr="004B0278">
        <w:rPr>
          <w:rFonts w:ascii="Arial" w:hAnsi="Arial" w:cs="Arial"/>
          <w:b/>
          <w:sz w:val="26"/>
          <w:szCs w:val="26"/>
          <w:u w:val="single"/>
        </w:rPr>
        <w:t>2017</w:t>
      </w:r>
    </w:p>
    <w:p w:rsidR="002C0B96" w:rsidRPr="000F0FFE" w:rsidRDefault="002C0B96" w:rsidP="002C0B96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F0FF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Please note – due to the specific content included, this webinar session is suitable for pharmacists only. </w:t>
      </w:r>
    </w:p>
    <w:tbl>
      <w:tblPr>
        <w:tblStyle w:val="TableGrid"/>
        <w:tblpPr w:leftFromText="180" w:rightFromText="180" w:vertAnchor="page" w:horzAnchor="margin" w:tblpY="5686"/>
        <w:tblW w:w="0" w:type="auto"/>
        <w:tblLook w:val="04A0" w:firstRow="1" w:lastRow="0" w:firstColumn="1" w:lastColumn="0" w:noHBand="0" w:noVBand="1"/>
      </w:tblPr>
      <w:tblGrid>
        <w:gridCol w:w="2151"/>
        <w:gridCol w:w="1818"/>
        <w:gridCol w:w="1696"/>
      </w:tblGrid>
      <w:tr w:rsidR="0061258D" w:rsidRPr="00CB11E4" w:rsidTr="0061258D">
        <w:trPr>
          <w:trHeight w:val="42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Pr="00CB11E4" w:rsidRDefault="0061258D">
            <w:pPr>
              <w:rPr>
                <w:rFonts w:ascii="Arial" w:hAnsi="Arial" w:cs="Arial"/>
                <w:b/>
              </w:rPr>
            </w:pPr>
            <w:r w:rsidRPr="00CB11E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Pr="00CB11E4" w:rsidRDefault="0061258D">
            <w:pPr>
              <w:rPr>
                <w:rFonts w:ascii="Arial" w:hAnsi="Arial" w:cs="Arial"/>
                <w:b/>
              </w:rPr>
            </w:pPr>
            <w:r w:rsidRPr="00CB11E4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Pr="00CB11E4" w:rsidRDefault="0061258D">
            <w:pPr>
              <w:rPr>
                <w:rFonts w:ascii="Arial" w:hAnsi="Arial" w:cs="Arial"/>
                <w:b/>
              </w:rPr>
            </w:pPr>
            <w:r w:rsidRPr="00CB11E4">
              <w:rPr>
                <w:rFonts w:ascii="Arial" w:hAnsi="Arial" w:cs="Arial"/>
                <w:b/>
              </w:rPr>
              <w:t>PM</w:t>
            </w:r>
          </w:p>
        </w:tc>
      </w:tr>
      <w:tr w:rsidR="0061258D" w:rsidRPr="00CB11E4" w:rsidTr="00F8419A">
        <w:trPr>
          <w:trHeight w:val="41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80D85" w:rsidP="00BB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</w:t>
            </w:r>
            <w:r w:rsidRPr="00680D85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80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1258D">
            <w:pPr>
              <w:rPr>
                <w:rFonts w:ascii="Arial" w:hAnsi="Arial" w:cs="Arial"/>
              </w:rPr>
            </w:pPr>
          </w:p>
        </w:tc>
      </w:tr>
      <w:tr w:rsidR="0061258D" w:rsidRPr="00CB11E4" w:rsidTr="00F8419A">
        <w:trPr>
          <w:trHeight w:val="42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80D85" w:rsidP="00BB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5</w:t>
            </w:r>
            <w:r w:rsidRPr="00680D8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1258D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80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17:30</w:t>
            </w:r>
          </w:p>
        </w:tc>
      </w:tr>
      <w:tr w:rsidR="0061258D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80D85" w:rsidP="000A7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7</w:t>
            </w:r>
            <w:r w:rsidRPr="00680D8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1258D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80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 - 13:30</w:t>
            </w:r>
          </w:p>
        </w:tc>
      </w:tr>
      <w:tr w:rsidR="0061258D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80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9</w:t>
            </w:r>
            <w:r w:rsidRPr="00680D8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80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1258D">
            <w:pPr>
              <w:rPr>
                <w:rFonts w:ascii="Arial" w:hAnsi="Arial" w:cs="Arial"/>
              </w:rPr>
            </w:pPr>
          </w:p>
        </w:tc>
      </w:tr>
      <w:tr w:rsidR="0048697D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680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12</w:t>
            </w:r>
            <w:r w:rsidRPr="00680D8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680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48697D">
            <w:pPr>
              <w:rPr>
                <w:rFonts w:ascii="Arial" w:hAnsi="Arial" w:cs="Arial"/>
              </w:rPr>
            </w:pPr>
          </w:p>
        </w:tc>
      </w:tr>
      <w:tr w:rsidR="0048697D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680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13</w:t>
            </w:r>
            <w:r w:rsidRPr="00680D8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680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48697D">
            <w:pPr>
              <w:rPr>
                <w:rFonts w:ascii="Arial" w:hAnsi="Arial" w:cs="Arial"/>
              </w:rPr>
            </w:pPr>
          </w:p>
        </w:tc>
      </w:tr>
      <w:tr w:rsidR="0048697D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Default="00680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14</w:t>
            </w:r>
            <w:r w:rsidRPr="00680D8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48697D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7D" w:rsidRPr="00CB11E4" w:rsidRDefault="00680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18:30</w:t>
            </w:r>
          </w:p>
        </w:tc>
      </w:tr>
      <w:tr w:rsidR="00680D85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5" w:rsidRDefault="00680D85" w:rsidP="00680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18</w:t>
            </w:r>
            <w:r w:rsidRPr="00680D8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5" w:rsidRPr="00CB11E4" w:rsidRDefault="00680D8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5" w:rsidRPr="00CB11E4" w:rsidRDefault="00680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 - 14:30</w:t>
            </w:r>
          </w:p>
        </w:tc>
      </w:tr>
      <w:tr w:rsidR="00680D85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5" w:rsidRDefault="00680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21</w:t>
            </w:r>
            <w:r w:rsidRPr="00680D8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5" w:rsidRPr="00CB11E4" w:rsidRDefault="00680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  <w:bookmarkStart w:id="0" w:name="_GoBack"/>
            <w:bookmarkEnd w:id="0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5" w:rsidRPr="00CB11E4" w:rsidRDefault="00680D85">
            <w:pPr>
              <w:rPr>
                <w:rFonts w:ascii="Arial" w:hAnsi="Arial" w:cs="Arial"/>
              </w:rPr>
            </w:pPr>
          </w:p>
        </w:tc>
      </w:tr>
    </w:tbl>
    <w:p w:rsidR="008F67A6" w:rsidRPr="00CB11E4" w:rsidRDefault="008F67A6">
      <w:pPr>
        <w:rPr>
          <w:rFonts w:ascii="Arial" w:hAnsi="Arial" w:cs="Arial"/>
          <w:b/>
        </w:rPr>
      </w:pPr>
    </w:p>
    <w:p w:rsidR="006213C4" w:rsidRPr="00CB11E4" w:rsidRDefault="006213C4">
      <w:pPr>
        <w:rPr>
          <w:rFonts w:ascii="Arial" w:hAnsi="Arial" w:cs="Arial"/>
          <w:b/>
        </w:rPr>
      </w:pPr>
    </w:p>
    <w:p w:rsidR="006213C4" w:rsidRPr="00CB11E4" w:rsidRDefault="006213C4">
      <w:pPr>
        <w:rPr>
          <w:rFonts w:ascii="Arial" w:hAnsi="Arial" w:cs="Arial"/>
          <w:b/>
        </w:rPr>
      </w:pPr>
    </w:p>
    <w:p w:rsidR="006213C4" w:rsidRPr="00CB11E4" w:rsidRDefault="006213C4">
      <w:pPr>
        <w:rPr>
          <w:rFonts w:ascii="Arial" w:hAnsi="Arial" w:cs="Arial"/>
          <w:b/>
        </w:rPr>
      </w:pPr>
    </w:p>
    <w:p w:rsidR="00226319" w:rsidRPr="00CB11E4" w:rsidRDefault="00226319">
      <w:pPr>
        <w:rPr>
          <w:rFonts w:ascii="Arial" w:hAnsi="Arial" w:cs="Arial"/>
          <w:b/>
        </w:rPr>
      </w:pPr>
    </w:p>
    <w:p w:rsidR="0061258D" w:rsidRDefault="0061258D">
      <w:pPr>
        <w:rPr>
          <w:rFonts w:ascii="Arial" w:hAnsi="Arial" w:cs="Arial"/>
          <w:b/>
        </w:rPr>
      </w:pPr>
    </w:p>
    <w:p w:rsidR="0048697D" w:rsidRDefault="0048697D">
      <w:pPr>
        <w:rPr>
          <w:rFonts w:ascii="Arial" w:hAnsi="Arial" w:cs="Arial"/>
          <w:b/>
        </w:rPr>
      </w:pPr>
    </w:p>
    <w:p w:rsidR="0048697D" w:rsidRDefault="0048697D">
      <w:pPr>
        <w:rPr>
          <w:rFonts w:ascii="Arial" w:hAnsi="Arial" w:cs="Arial"/>
          <w:b/>
        </w:rPr>
      </w:pPr>
    </w:p>
    <w:p w:rsidR="0048697D" w:rsidRDefault="0048697D">
      <w:pPr>
        <w:rPr>
          <w:rFonts w:ascii="Arial" w:hAnsi="Arial" w:cs="Arial"/>
          <w:b/>
        </w:rPr>
      </w:pPr>
    </w:p>
    <w:p w:rsidR="00680D85" w:rsidRPr="00CB11E4" w:rsidRDefault="00680D85">
      <w:pPr>
        <w:rPr>
          <w:rFonts w:ascii="Arial" w:hAnsi="Arial" w:cs="Arial"/>
          <w:b/>
        </w:rPr>
      </w:pPr>
    </w:p>
    <w:p w:rsidR="00ED4355" w:rsidRDefault="00ED4355" w:rsidP="00ED43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note this email address is only for Endorsing, MDA, Prescription Switching, Flu Vaccine and Submission webinars only.</w:t>
      </w:r>
    </w:p>
    <w:p w:rsidR="009574D9" w:rsidRDefault="009574D9" w:rsidP="009574D9">
      <w:pPr>
        <w:rPr>
          <w:rStyle w:val="Hyperlink"/>
          <w:rFonts w:ascii="Arial" w:hAnsi="Arial" w:cs="Arial"/>
          <w:color w:val="0000FF"/>
          <w:u w:val="none"/>
        </w:rPr>
      </w:pPr>
      <w:r w:rsidRPr="00CB11E4">
        <w:rPr>
          <w:rFonts w:ascii="Arial" w:hAnsi="Arial" w:cs="Arial"/>
        </w:rPr>
        <w:t xml:space="preserve">Please send your request as follows to </w:t>
      </w:r>
      <w:hyperlink r:id="rId7" w:history="1">
        <w:r w:rsidRPr="00CB11E4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6213C4" w:rsidRPr="00CB11E4" w:rsidRDefault="006213C4" w:rsidP="006213C4">
      <w:pPr>
        <w:rPr>
          <w:rFonts w:ascii="Arial" w:hAnsi="Arial" w:cs="Arial"/>
          <w:b/>
          <w:u w:val="single"/>
        </w:rPr>
      </w:pPr>
      <w:r w:rsidRPr="00CB11E4">
        <w:rPr>
          <w:rFonts w:ascii="Arial" w:hAnsi="Arial" w:cs="Arial"/>
          <w:b/>
        </w:rPr>
        <w:t>Date: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Time: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Webinar Subject: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Name</w:t>
      </w:r>
      <w:r w:rsidR="00E83B21" w:rsidRPr="00CB11E4">
        <w:rPr>
          <w:rFonts w:ascii="Arial" w:hAnsi="Arial" w:cs="Arial"/>
          <w:b/>
        </w:rPr>
        <w:t xml:space="preserve"> of Participant</w:t>
      </w:r>
      <w:r w:rsidRPr="00CB11E4">
        <w:rPr>
          <w:rFonts w:ascii="Arial" w:hAnsi="Arial" w:cs="Arial"/>
          <w:b/>
        </w:rPr>
        <w:t>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Organisation: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Email address:</w:t>
      </w:r>
    </w:p>
    <w:p w:rsidR="006213C4" w:rsidRPr="002C0B96" w:rsidRDefault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Telephone Number:</w:t>
      </w:r>
    </w:p>
    <w:sectPr w:rsidR="006213C4" w:rsidRPr="002C0B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D4" w:rsidRDefault="00663BD4" w:rsidP="00663BD4">
      <w:pPr>
        <w:spacing w:after="0" w:line="240" w:lineRule="auto"/>
      </w:pPr>
      <w:r>
        <w:separator/>
      </w:r>
    </w:p>
  </w:endnote>
  <w:end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D4" w:rsidRDefault="00663BD4" w:rsidP="00663BD4">
      <w:pPr>
        <w:spacing w:after="0" w:line="240" w:lineRule="auto"/>
      </w:pPr>
      <w:r>
        <w:separator/>
      </w:r>
    </w:p>
  </w:footnote>
  <w:foot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A6" w:rsidRDefault="008F67A6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47E3604" wp14:editId="28EB375C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A7794"/>
    <w:rsid w:val="000B2E2D"/>
    <w:rsid w:val="000F0FFE"/>
    <w:rsid w:val="001109C0"/>
    <w:rsid w:val="001B34AD"/>
    <w:rsid w:val="00226319"/>
    <w:rsid w:val="002C0B96"/>
    <w:rsid w:val="00344E12"/>
    <w:rsid w:val="00362D2E"/>
    <w:rsid w:val="003A554D"/>
    <w:rsid w:val="0048697D"/>
    <w:rsid w:val="004B0278"/>
    <w:rsid w:val="00582CC5"/>
    <w:rsid w:val="005C20FC"/>
    <w:rsid w:val="0061258D"/>
    <w:rsid w:val="00613C64"/>
    <w:rsid w:val="006213C4"/>
    <w:rsid w:val="00663BD4"/>
    <w:rsid w:val="00680D85"/>
    <w:rsid w:val="006B2090"/>
    <w:rsid w:val="00754949"/>
    <w:rsid w:val="00842690"/>
    <w:rsid w:val="00880005"/>
    <w:rsid w:val="008F67A6"/>
    <w:rsid w:val="009009B0"/>
    <w:rsid w:val="0092178E"/>
    <w:rsid w:val="009574D9"/>
    <w:rsid w:val="009C6BDC"/>
    <w:rsid w:val="00A51536"/>
    <w:rsid w:val="00A65514"/>
    <w:rsid w:val="00BA72D9"/>
    <w:rsid w:val="00BB3279"/>
    <w:rsid w:val="00C1336E"/>
    <w:rsid w:val="00C37B3F"/>
    <w:rsid w:val="00C95B7D"/>
    <w:rsid w:val="00CB11E4"/>
    <w:rsid w:val="00CB65DC"/>
    <w:rsid w:val="00D152CC"/>
    <w:rsid w:val="00D627A6"/>
    <w:rsid w:val="00D66FCE"/>
    <w:rsid w:val="00DC79DE"/>
    <w:rsid w:val="00DD7211"/>
    <w:rsid w:val="00DE0A6F"/>
    <w:rsid w:val="00E14EE3"/>
    <w:rsid w:val="00E47425"/>
    <w:rsid w:val="00E83B21"/>
    <w:rsid w:val="00EB6EAF"/>
    <w:rsid w:val="00EB7567"/>
    <w:rsid w:val="00ED4355"/>
    <w:rsid w:val="00ED4F8A"/>
    <w:rsid w:val="00F8419A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9CB3EA86</Template>
  <TotalTime>52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54</cp:revision>
  <dcterms:created xsi:type="dcterms:W3CDTF">2016-12-12T12:02:00Z</dcterms:created>
  <dcterms:modified xsi:type="dcterms:W3CDTF">2017-11-27T12:45:00Z</dcterms:modified>
</cp:coreProperties>
</file>