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4" w:rsidRPr="00225347" w:rsidRDefault="005208D4" w:rsidP="005208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25347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5208D4" w:rsidRPr="00225347" w:rsidRDefault="005208D4">
      <w:pPr>
        <w:rPr>
          <w:rFonts w:ascii="Arial" w:hAnsi="Arial" w:cs="Arial"/>
          <w:b/>
        </w:rPr>
      </w:pPr>
    </w:p>
    <w:p w:rsidR="004D7739" w:rsidRPr="00463D28" w:rsidRDefault="00D3754E" w:rsidP="004D7739">
      <w:pPr>
        <w:rPr>
          <w:rFonts w:ascii="Arial" w:hAnsi="Arial" w:cs="Arial"/>
          <w:b/>
          <w:sz w:val="26"/>
          <w:szCs w:val="26"/>
          <w:u w:val="single"/>
        </w:rPr>
      </w:pPr>
      <w:r w:rsidRPr="00463D28">
        <w:rPr>
          <w:rFonts w:ascii="Arial" w:hAnsi="Arial" w:cs="Arial"/>
          <w:b/>
          <w:sz w:val="26"/>
          <w:szCs w:val="26"/>
          <w:u w:val="single"/>
        </w:rPr>
        <w:t xml:space="preserve">Prescription </w:t>
      </w:r>
      <w:r w:rsidR="00360194" w:rsidRPr="00463D28">
        <w:rPr>
          <w:rFonts w:ascii="Arial" w:hAnsi="Arial" w:cs="Arial"/>
          <w:b/>
          <w:sz w:val="26"/>
          <w:szCs w:val="26"/>
          <w:u w:val="single"/>
        </w:rPr>
        <w:t xml:space="preserve">Switching </w:t>
      </w:r>
      <w:r w:rsidR="00D66F3A" w:rsidRPr="00463D28">
        <w:rPr>
          <w:rFonts w:ascii="Arial" w:hAnsi="Arial" w:cs="Arial"/>
          <w:b/>
          <w:sz w:val="26"/>
          <w:szCs w:val="26"/>
          <w:u w:val="single"/>
        </w:rPr>
        <w:t>–</w:t>
      </w:r>
      <w:r w:rsidR="004D7739" w:rsidRPr="00463D2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C30C08">
        <w:rPr>
          <w:rFonts w:ascii="Arial" w:hAnsi="Arial" w:cs="Arial"/>
          <w:b/>
          <w:sz w:val="26"/>
          <w:szCs w:val="26"/>
          <w:u w:val="single"/>
        </w:rPr>
        <w:t>December</w:t>
      </w:r>
      <w:r w:rsidR="00631CFF" w:rsidRPr="00463D2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D175F" w:rsidRPr="00463D28">
        <w:rPr>
          <w:rFonts w:ascii="Arial" w:hAnsi="Arial" w:cs="Arial"/>
          <w:b/>
          <w:sz w:val="26"/>
          <w:szCs w:val="26"/>
          <w:u w:val="single"/>
        </w:rPr>
        <w:t>2017</w:t>
      </w:r>
    </w:p>
    <w:tbl>
      <w:tblPr>
        <w:tblStyle w:val="TableGrid"/>
        <w:tblpPr w:leftFromText="180" w:rightFromText="180" w:vertAnchor="page" w:horzAnchor="margin" w:tblpY="4741"/>
        <w:tblW w:w="0" w:type="auto"/>
        <w:tblLook w:val="04A0" w:firstRow="1" w:lastRow="0" w:firstColumn="1" w:lastColumn="0" w:noHBand="0" w:noVBand="1"/>
      </w:tblPr>
      <w:tblGrid>
        <w:gridCol w:w="2151"/>
        <w:gridCol w:w="1764"/>
        <w:gridCol w:w="1764"/>
      </w:tblGrid>
      <w:tr w:rsidR="00D95A50" w:rsidRPr="0018520E" w:rsidTr="00D95A50">
        <w:trPr>
          <w:trHeight w:val="416"/>
        </w:trPr>
        <w:tc>
          <w:tcPr>
            <w:tcW w:w="2151" w:type="dxa"/>
          </w:tcPr>
          <w:p w:rsidR="00D95A50" w:rsidRPr="0018520E" w:rsidRDefault="00D95A50" w:rsidP="00D95A50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PM</w:t>
            </w:r>
          </w:p>
        </w:tc>
      </w:tr>
      <w:tr w:rsidR="00D95A50" w:rsidRPr="0018520E" w:rsidTr="00D95A50">
        <w:trPr>
          <w:trHeight w:val="416"/>
        </w:trPr>
        <w:tc>
          <w:tcPr>
            <w:tcW w:w="2151" w:type="dxa"/>
          </w:tcPr>
          <w:p w:rsidR="00D95A50" w:rsidRPr="0018520E" w:rsidRDefault="0004432C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</w:t>
            </w:r>
            <w:r w:rsidRPr="0004432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E83A0A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</w:tr>
      <w:tr w:rsidR="00D95A50" w:rsidRPr="0018520E" w:rsidTr="00D95A50">
        <w:trPr>
          <w:trHeight w:val="423"/>
        </w:trPr>
        <w:tc>
          <w:tcPr>
            <w:tcW w:w="2151" w:type="dxa"/>
          </w:tcPr>
          <w:p w:rsidR="00D95A50" w:rsidRPr="0018520E" w:rsidRDefault="0004432C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4</w:t>
            </w:r>
            <w:r w:rsidRPr="000443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E83A0A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</w:tr>
      <w:tr w:rsidR="00D95A50" w:rsidRPr="0018520E" w:rsidTr="00D95A50">
        <w:trPr>
          <w:trHeight w:val="401"/>
        </w:trPr>
        <w:tc>
          <w:tcPr>
            <w:tcW w:w="2151" w:type="dxa"/>
          </w:tcPr>
          <w:p w:rsidR="00D95A50" w:rsidRPr="0018520E" w:rsidRDefault="0004432C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7</w:t>
            </w:r>
            <w:r w:rsidRPr="000443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D95A50" w:rsidP="004C79D1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D95A50" w:rsidRPr="0018520E" w:rsidRDefault="00E83A0A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17:30</w:t>
            </w:r>
          </w:p>
        </w:tc>
      </w:tr>
      <w:tr w:rsidR="00D95A50" w:rsidRPr="0018520E" w:rsidTr="00D95A50">
        <w:trPr>
          <w:trHeight w:val="406"/>
        </w:trPr>
        <w:tc>
          <w:tcPr>
            <w:tcW w:w="2151" w:type="dxa"/>
          </w:tcPr>
          <w:p w:rsidR="00D95A50" w:rsidRPr="0018520E" w:rsidRDefault="0004432C" w:rsidP="00686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8</w:t>
            </w:r>
            <w:r w:rsidRPr="000443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E83A0A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</w:tr>
      <w:tr w:rsidR="00D95A50" w:rsidRPr="0018520E" w:rsidTr="00D95A50">
        <w:trPr>
          <w:trHeight w:val="425"/>
        </w:trPr>
        <w:tc>
          <w:tcPr>
            <w:tcW w:w="2151" w:type="dxa"/>
          </w:tcPr>
          <w:p w:rsidR="00D95A50" w:rsidRPr="0018520E" w:rsidRDefault="0004432C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12</w:t>
            </w:r>
            <w:r w:rsidRPr="000443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D95A50" w:rsidRPr="0018520E" w:rsidRDefault="00E83A0A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D95A50" w:rsidRPr="0018520E" w:rsidTr="00D95A50">
        <w:trPr>
          <w:trHeight w:val="418"/>
        </w:trPr>
        <w:tc>
          <w:tcPr>
            <w:tcW w:w="2151" w:type="dxa"/>
          </w:tcPr>
          <w:p w:rsidR="00D95A50" w:rsidRPr="0018520E" w:rsidRDefault="0004432C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13</w:t>
            </w:r>
            <w:r w:rsidRPr="000443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E83A0A" w:rsidRPr="0018520E" w:rsidRDefault="00E83A0A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– 16:30</w:t>
            </w:r>
          </w:p>
        </w:tc>
      </w:tr>
      <w:tr w:rsidR="00D95A50" w:rsidRPr="0018520E" w:rsidTr="00D95A50">
        <w:trPr>
          <w:trHeight w:val="410"/>
        </w:trPr>
        <w:tc>
          <w:tcPr>
            <w:tcW w:w="2151" w:type="dxa"/>
          </w:tcPr>
          <w:p w:rsidR="00D95A50" w:rsidRPr="0018520E" w:rsidRDefault="0004432C" w:rsidP="00686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14</w:t>
            </w:r>
            <w:r w:rsidRPr="000443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8C1A19" w:rsidRPr="0018520E" w:rsidRDefault="00E83A0A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</w:tr>
      <w:tr w:rsidR="00D95A50" w:rsidRPr="0018520E" w:rsidTr="00D95A50">
        <w:trPr>
          <w:trHeight w:val="415"/>
        </w:trPr>
        <w:tc>
          <w:tcPr>
            <w:tcW w:w="2151" w:type="dxa"/>
          </w:tcPr>
          <w:p w:rsidR="00D95A50" w:rsidRPr="0018520E" w:rsidRDefault="0004432C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19</w:t>
            </w:r>
            <w:r w:rsidRPr="000443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E83A0A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– 08:30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</w:tr>
      <w:tr w:rsidR="00D95A50" w:rsidRPr="0018520E" w:rsidTr="00D95A50">
        <w:trPr>
          <w:trHeight w:val="415"/>
        </w:trPr>
        <w:tc>
          <w:tcPr>
            <w:tcW w:w="2151" w:type="dxa"/>
          </w:tcPr>
          <w:p w:rsidR="00D95A50" w:rsidRPr="0018520E" w:rsidRDefault="0004432C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20</w:t>
            </w:r>
            <w:r w:rsidRPr="000443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D95A50" w:rsidRPr="0018520E" w:rsidRDefault="00E83A0A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  <w:bookmarkStart w:id="0" w:name="_GoBack"/>
            <w:bookmarkEnd w:id="0"/>
          </w:p>
        </w:tc>
      </w:tr>
    </w:tbl>
    <w:p w:rsidR="00D95A50" w:rsidRDefault="00D95A50">
      <w:pPr>
        <w:rPr>
          <w:rFonts w:ascii="Arial" w:hAnsi="Arial" w:cs="Arial"/>
          <w:b/>
        </w:rPr>
      </w:pPr>
    </w:p>
    <w:p w:rsidR="00D95A50" w:rsidRPr="00573D2E" w:rsidRDefault="00D95A50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Default="001654EC">
      <w:pPr>
        <w:rPr>
          <w:rFonts w:ascii="Arial" w:hAnsi="Arial" w:cs="Arial"/>
          <w:b/>
        </w:rPr>
      </w:pPr>
    </w:p>
    <w:p w:rsidR="00D95A50" w:rsidRDefault="00D95A50">
      <w:pPr>
        <w:rPr>
          <w:rFonts w:ascii="Arial" w:hAnsi="Arial" w:cs="Arial"/>
          <w:b/>
        </w:rPr>
      </w:pPr>
    </w:p>
    <w:p w:rsidR="00D95A50" w:rsidRDefault="00D95A50">
      <w:pPr>
        <w:rPr>
          <w:rFonts w:ascii="Arial" w:hAnsi="Arial" w:cs="Arial"/>
          <w:b/>
        </w:rPr>
      </w:pPr>
    </w:p>
    <w:p w:rsidR="008C1A19" w:rsidRDefault="008C1A19" w:rsidP="00463D28">
      <w:pPr>
        <w:rPr>
          <w:rFonts w:ascii="Arial" w:hAnsi="Arial" w:cs="Arial"/>
          <w:b/>
          <w:u w:val="single"/>
        </w:rPr>
      </w:pPr>
    </w:p>
    <w:p w:rsidR="00463D28" w:rsidRDefault="00463D28" w:rsidP="00463D2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Please note this email address is only for Endorsing, MDA, Prescription Switching, Flu Vaccine and Submission webinars only.</w:t>
      </w:r>
    </w:p>
    <w:p w:rsidR="00F15CD3" w:rsidRDefault="00F15CD3" w:rsidP="00F15CD3">
      <w:pPr>
        <w:rPr>
          <w:rStyle w:val="Hyperlink"/>
          <w:rFonts w:ascii="Arial" w:hAnsi="Arial" w:cs="Arial"/>
          <w:color w:val="0000FF"/>
          <w:u w:val="none"/>
        </w:rPr>
      </w:pPr>
      <w:r w:rsidRPr="00573D2E">
        <w:rPr>
          <w:rFonts w:ascii="Arial" w:hAnsi="Arial" w:cs="Arial"/>
        </w:rPr>
        <w:t xml:space="preserve">Please send your request as follows to </w:t>
      </w:r>
      <w:hyperlink r:id="rId7" w:history="1">
        <w:r w:rsidRPr="00573D2E">
          <w:rPr>
            <w:rStyle w:val="Hyperlink"/>
            <w:rFonts w:ascii="Arial" w:hAnsi="Arial" w:cs="Arial"/>
            <w:color w:val="0000FF"/>
            <w:u w:val="none"/>
          </w:rPr>
          <w:t>nhsbsa.webinars@nhs.net</w:t>
        </w:r>
      </w:hyperlink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  <w:u w:val="single"/>
        </w:rPr>
      </w:pPr>
      <w:r w:rsidRPr="00573D2E">
        <w:rPr>
          <w:rFonts w:ascii="Arial" w:hAnsi="Arial" w:cs="Arial"/>
          <w:b/>
        </w:rPr>
        <w:t>Date: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Time: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Webinar Subject: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Name of Participant: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Organisation: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Email address:</w:t>
      </w:r>
    </w:p>
    <w:p w:rsidR="001654EC" w:rsidRPr="000D6EDC" w:rsidRDefault="002816E4" w:rsidP="00573D2E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573D2E">
        <w:rPr>
          <w:rFonts w:ascii="Arial" w:hAnsi="Arial" w:cs="Arial"/>
          <w:b/>
        </w:rPr>
        <w:t>Telephone Number:</w:t>
      </w:r>
    </w:p>
    <w:sectPr w:rsidR="001654EC" w:rsidRPr="000D6E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5F" w:rsidRDefault="00EA345F" w:rsidP="00EA345F">
      <w:pPr>
        <w:spacing w:after="0" w:line="240" w:lineRule="auto"/>
      </w:pPr>
      <w:r>
        <w:separator/>
      </w:r>
    </w:p>
  </w:endnote>
  <w:end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5F" w:rsidRDefault="00EA345F" w:rsidP="00EA345F">
      <w:pPr>
        <w:spacing w:after="0" w:line="240" w:lineRule="auto"/>
      </w:pPr>
      <w:r>
        <w:separator/>
      </w:r>
    </w:p>
  </w:footnote>
  <w:foot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5F" w:rsidRDefault="00EA345F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E3E959D" wp14:editId="41FEB0A1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4432C"/>
    <w:rsid w:val="000A1ED7"/>
    <w:rsid w:val="000D6EDC"/>
    <w:rsid w:val="000F23EB"/>
    <w:rsid w:val="001654EC"/>
    <w:rsid w:val="001A2458"/>
    <w:rsid w:val="001F2272"/>
    <w:rsid w:val="002062EA"/>
    <w:rsid w:val="00225347"/>
    <w:rsid w:val="00253098"/>
    <w:rsid w:val="002816E4"/>
    <w:rsid w:val="002E3CB6"/>
    <w:rsid w:val="002E5C1B"/>
    <w:rsid w:val="00312914"/>
    <w:rsid w:val="00360194"/>
    <w:rsid w:val="00395677"/>
    <w:rsid w:val="00463D28"/>
    <w:rsid w:val="004C79D1"/>
    <w:rsid w:val="004D7739"/>
    <w:rsid w:val="00503B45"/>
    <w:rsid w:val="005208D4"/>
    <w:rsid w:val="00525870"/>
    <w:rsid w:val="005466C1"/>
    <w:rsid w:val="00570146"/>
    <w:rsid w:val="00572928"/>
    <w:rsid w:val="00573D2E"/>
    <w:rsid w:val="00631CFF"/>
    <w:rsid w:val="0064436A"/>
    <w:rsid w:val="00664784"/>
    <w:rsid w:val="00686DAD"/>
    <w:rsid w:val="006F0F80"/>
    <w:rsid w:val="00711A9D"/>
    <w:rsid w:val="00726E94"/>
    <w:rsid w:val="00766C5F"/>
    <w:rsid w:val="00791739"/>
    <w:rsid w:val="007D175F"/>
    <w:rsid w:val="007F6E81"/>
    <w:rsid w:val="008675DC"/>
    <w:rsid w:val="008C1A19"/>
    <w:rsid w:val="00906510"/>
    <w:rsid w:val="009231F9"/>
    <w:rsid w:val="009935FF"/>
    <w:rsid w:val="00B80DAE"/>
    <w:rsid w:val="00C1543E"/>
    <w:rsid w:val="00C30C08"/>
    <w:rsid w:val="00CE64EC"/>
    <w:rsid w:val="00CF45BA"/>
    <w:rsid w:val="00CF7FE3"/>
    <w:rsid w:val="00D3754E"/>
    <w:rsid w:val="00D40DF0"/>
    <w:rsid w:val="00D52F5C"/>
    <w:rsid w:val="00D66F3A"/>
    <w:rsid w:val="00D95A50"/>
    <w:rsid w:val="00DA6809"/>
    <w:rsid w:val="00E427D4"/>
    <w:rsid w:val="00E8162D"/>
    <w:rsid w:val="00E83A0A"/>
    <w:rsid w:val="00EA345F"/>
    <w:rsid w:val="00EB7567"/>
    <w:rsid w:val="00ED3B3B"/>
    <w:rsid w:val="00F15CD3"/>
    <w:rsid w:val="00F2125F"/>
    <w:rsid w:val="00F32DB3"/>
    <w:rsid w:val="00F735B0"/>
    <w:rsid w:val="00F925D1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9E17AB87</Template>
  <TotalTime>113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64</cp:revision>
  <dcterms:created xsi:type="dcterms:W3CDTF">2016-12-12T12:00:00Z</dcterms:created>
  <dcterms:modified xsi:type="dcterms:W3CDTF">2017-11-27T12:32:00Z</dcterms:modified>
</cp:coreProperties>
</file>