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294ECE" w:rsidRDefault="001B46CA" w:rsidP="001B46CA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9C51C8" w:rsidRDefault="009C51C8" w:rsidP="001B46C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B46CA" w:rsidRPr="00440F8B" w:rsidRDefault="001B46CA" w:rsidP="001B46CA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Dispensing doctors account submission – </w:t>
      </w:r>
      <w:r w:rsidR="008668C3">
        <w:rPr>
          <w:rFonts w:ascii="Arial" w:hAnsi="Arial" w:cs="Arial"/>
          <w:b/>
          <w:sz w:val="26"/>
          <w:szCs w:val="26"/>
          <w:u w:val="single"/>
          <w:lang w:val="en-US"/>
        </w:rPr>
        <w:t>January 2018</w:t>
      </w:r>
    </w:p>
    <w:p w:rsidR="001B46CA" w:rsidRDefault="001B46CA" w:rsidP="001B46CA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1B46CA" w:rsidRPr="00E249FC" w:rsidRDefault="001B46CA" w:rsidP="001B46C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>Please note – due to the specific content inc</w:t>
      </w:r>
      <w:bookmarkStart w:id="0" w:name="_GoBack"/>
      <w:bookmarkEnd w:id="0"/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luded, this webinar session is suitable for dispensing doctors only. </w:t>
      </w:r>
    </w:p>
    <w:tbl>
      <w:tblPr>
        <w:tblStyle w:val="TableGrid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FC39D6" w:rsidP="00890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5</w:t>
            </w:r>
            <w:r w:rsidRPr="00FC3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1C291F" w:rsidP="0065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23"/>
        </w:trPr>
        <w:tc>
          <w:tcPr>
            <w:tcW w:w="2151" w:type="dxa"/>
          </w:tcPr>
          <w:p w:rsidR="00F80AE3" w:rsidRPr="0018520E" w:rsidRDefault="00FC39D6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FC3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150356" w:rsidRPr="0018520E" w:rsidRDefault="001C291F" w:rsidP="0065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DE04EF" w:rsidRPr="0018520E" w:rsidTr="009C51C8">
        <w:trPr>
          <w:trHeight w:val="401"/>
        </w:trPr>
        <w:tc>
          <w:tcPr>
            <w:tcW w:w="2151" w:type="dxa"/>
          </w:tcPr>
          <w:p w:rsidR="00DE04EF" w:rsidRDefault="00FC39D6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FC3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E04EF" w:rsidRDefault="001C291F" w:rsidP="00FD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DE04EF" w:rsidRPr="0018520E" w:rsidRDefault="00DE04EF" w:rsidP="009C51C8">
            <w:pPr>
              <w:rPr>
                <w:rFonts w:ascii="Arial" w:hAnsi="Arial" w:cs="Arial"/>
              </w:rPr>
            </w:pPr>
          </w:p>
        </w:tc>
      </w:tr>
      <w:tr w:rsidR="00DE04EF" w:rsidRPr="0018520E" w:rsidTr="009C51C8">
        <w:trPr>
          <w:trHeight w:val="401"/>
        </w:trPr>
        <w:tc>
          <w:tcPr>
            <w:tcW w:w="2151" w:type="dxa"/>
          </w:tcPr>
          <w:p w:rsidR="00DE04EF" w:rsidRDefault="00FC39D6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Pr="00FC3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E04EF" w:rsidRDefault="00DE04EF" w:rsidP="00FD005E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E04EF" w:rsidRPr="0018520E" w:rsidRDefault="001C291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F80AE3" w:rsidRPr="0018520E" w:rsidTr="009C51C8">
        <w:trPr>
          <w:trHeight w:val="401"/>
        </w:trPr>
        <w:tc>
          <w:tcPr>
            <w:tcW w:w="2151" w:type="dxa"/>
          </w:tcPr>
          <w:p w:rsidR="00F80AE3" w:rsidRPr="00FD005E" w:rsidRDefault="00FC39D6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18</w:t>
            </w:r>
            <w:r w:rsidRPr="00FC3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FD005E" w:rsidRDefault="00F80AE3" w:rsidP="00FD005E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80AE3" w:rsidRPr="0018520E" w:rsidRDefault="001C291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F80AE3" w:rsidRPr="0018520E" w:rsidTr="009C51C8">
        <w:trPr>
          <w:trHeight w:val="406"/>
        </w:trPr>
        <w:tc>
          <w:tcPr>
            <w:tcW w:w="2151" w:type="dxa"/>
          </w:tcPr>
          <w:p w:rsidR="00F80AE3" w:rsidRPr="0018520E" w:rsidRDefault="00FC39D6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22</w:t>
            </w:r>
            <w:r w:rsidRPr="00FC39D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1C291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FC39D6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25</w:t>
            </w:r>
            <w:r w:rsidRPr="00FC3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B1FBF" w:rsidRPr="0018520E" w:rsidRDefault="001C291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FC39D6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FC3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B1FBF" w:rsidRPr="0018520E" w:rsidRDefault="001C291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</w:tbl>
    <w:p w:rsidR="00F925D1" w:rsidRPr="0018520E" w:rsidRDefault="00F925D1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Default="00041DAE">
      <w:pPr>
        <w:rPr>
          <w:b/>
        </w:rPr>
      </w:pPr>
    </w:p>
    <w:p w:rsidR="00DE04EF" w:rsidRDefault="00DE04EF">
      <w:pPr>
        <w:rPr>
          <w:b/>
        </w:rPr>
      </w:pPr>
    </w:p>
    <w:p w:rsidR="00DE04EF" w:rsidRDefault="00DE04EF">
      <w:pPr>
        <w:rPr>
          <w:b/>
        </w:rPr>
      </w:pPr>
    </w:p>
    <w:p w:rsidR="00CB1FBF" w:rsidRDefault="00CB1FBF">
      <w:pPr>
        <w:rPr>
          <w:b/>
        </w:rPr>
      </w:pPr>
    </w:p>
    <w:p w:rsidR="00CB1FBF" w:rsidRPr="0018520E" w:rsidRDefault="00CB1FBF">
      <w:pPr>
        <w:rPr>
          <w:b/>
        </w:rPr>
      </w:pPr>
    </w:p>
    <w:p w:rsidR="00223990" w:rsidRPr="0018520E" w:rsidRDefault="00223990" w:rsidP="00041DAE">
      <w:pPr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  <w:u w:val="single"/>
        </w:rPr>
        <w:t>Please note this email address is only for End</w:t>
      </w:r>
      <w:r w:rsidR="00D70856" w:rsidRPr="0018520E">
        <w:rPr>
          <w:rFonts w:ascii="Arial" w:hAnsi="Arial" w:cs="Arial"/>
          <w:b/>
          <w:u w:val="single"/>
        </w:rPr>
        <w:t>orsing,</w:t>
      </w:r>
      <w:r w:rsidR="00E942D5" w:rsidRPr="0018520E">
        <w:rPr>
          <w:rFonts w:ascii="Arial" w:hAnsi="Arial" w:cs="Arial"/>
          <w:b/>
          <w:u w:val="single"/>
        </w:rPr>
        <w:t xml:space="preserve"> MDA,</w:t>
      </w:r>
      <w:r w:rsidR="00D70856" w:rsidRPr="0018520E">
        <w:rPr>
          <w:rFonts w:ascii="Arial" w:hAnsi="Arial" w:cs="Arial"/>
          <w:b/>
          <w:u w:val="single"/>
        </w:rPr>
        <w:t xml:space="preserve"> Prescription Switching</w:t>
      </w:r>
      <w:r w:rsidR="00E622CC">
        <w:rPr>
          <w:rFonts w:ascii="Arial" w:hAnsi="Arial" w:cs="Arial"/>
          <w:b/>
          <w:u w:val="single"/>
        </w:rPr>
        <w:t>, Flu Vaccine</w:t>
      </w:r>
      <w:r w:rsidR="00D70856" w:rsidRPr="0018520E">
        <w:rPr>
          <w:rFonts w:ascii="Arial" w:hAnsi="Arial" w:cs="Arial"/>
          <w:b/>
          <w:u w:val="single"/>
        </w:rPr>
        <w:t xml:space="preserve"> </w:t>
      </w:r>
      <w:r w:rsidRPr="0018520E">
        <w:rPr>
          <w:rFonts w:ascii="Arial" w:hAnsi="Arial" w:cs="Arial"/>
          <w:b/>
          <w:u w:val="single"/>
        </w:rPr>
        <w:t>and Submission webinars</w:t>
      </w:r>
      <w:r w:rsidR="00B5452B" w:rsidRPr="0018520E">
        <w:rPr>
          <w:rFonts w:ascii="Arial" w:hAnsi="Arial" w:cs="Arial"/>
          <w:b/>
          <w:u w:val="single"/>
        </w:rPr>
        <w:t xml:space="preserve"> only.</w:t>
      </w:r>
    </w:p>
    <w:p w:rsidR="002B5888" w:rsidRDefault="00D50981" w:rsidP="002B5888">
      <w:pPr>
        <w:rPr>
          <w:rStyle w:val="Hyperlink"/>
          <w:rFonts w:ascii="Arial" w:hAnsi="Arial" w:cs="Arial"/>
          <w:u w:val="none"/>
        </w:rPr>
      </w:pPr>
      <w:r w:rsidRPr="0018520E">
        <w:rPr>
          <w:rFonts w:ascii="Arial" w:hAnsi="Arial" w:cs="Arial"/>
        </w:rPr>
        <w:t>Please send</w:t>
      </w:r>
      <w:r w:rsidR="00041DAE" w:rsidRPr="0018520E">
        <w:rPr>
          <w:rFonts w:ascii="Arial" w:hAnsi="Arial" w:cs="Arial"/>
        </w:rPr>
        <w:t xml:space="preserve"> your request as follows</w:t>
      </w:r>
      <w:r w:rsidR="002B5888" w:rsidRPr="0018520E">
        <w:rPr>
          <w:rFonts w:ascii="Arial" w:hAnsi="Arial" w:cs="Arial"/>
        </w:rPr>
        <w:t xml:space="preserve"> to </w:t>
      </w:r>
      <w:hyperlink r:id="rId7" w:history="1">
        <w:r w:rsidR="002B5888" w:rsidRPr="0018520E">
          <w:rPr>
            <w:rStyle w:val="Hyperlink"/>
            <w:rFonts w:ascii="Arial" w:hAnsi="Arial" w:cs="Arial"/>
            <w:u w:val="none"/>
          </w:rPr>
          <w:t>nhsbsa.webinars@nhs.net</w:t>
        </w:r>
      </w:hyperlink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</w:rPr>
        <w:t>Date: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Time: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Webinar Subject: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Name of Participant: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Organisation: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Email address:</w:t>
      </w:r>
    </w:p>
    <w:p w:rsidR="00041DAE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Telephone Number:</w:t>
      </w:r>
    </w:p>
    <w:sectPr w:rsidR="00041DAE" w:rsidRPr="001852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C1" w:rsidRDefault="00C44EC1" w:rsidP="001B46CA">
      <w:pPr>
        <w:spacing w:after="0" w:line="240" w:lineRule="auto"/>
      </w:pPr>
      <w:r>
        <w:separator/>
      </w:r>
    </w:p>
  </w:endnote>
  <w:endnote w:type="continuationSeparator" w:id="0">
    <w:p w:rsidR="00C44EC1" w:rsidRDefault="00C44EC1" w:rsidP="001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C1" w:rsidRDefault="00C44EC1" w:rsidP="001B46CA">
      <w:pPr>
        <w:spacing w:after="0" w:line="240" w:lineRule="auto"/>
      </w:pPr>
      <w:r>
        <w:separator/>
      </w:r>
    </w:p>
  </w:footnote>
  <w:footnote w:type="continuationSeparator" w:id="0">
    <w:p w:rsidR="00C44EC1" w:rsidRDefault="00C44EC1" w:rsidP="001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C1" w:rsidRDefault="00C44EC1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E4C312" wp14:editId="571C4DB9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1DAE"/>
    <w:rsid w:val="000900EB"/>
    <w:rsid w:val="000D6395"/>
    <w:rsid w:val="00103B59"/>
    <w:rsid w:val="001203AF"/>
    <w:rsid w:val="00150022"/>
    <w:rsid w:val="00150356"/>
    <w:rsid w:val="00154145"/>
    <w:rsid w:val="0018520E"/>
    <w:rsid w:val="001B46CA"/>
    <w:rsid w:val="001C291F"/>
    <w:rsid w:val="00223990"/>
    <w:rsid w:val="00227BF6"/>
    <w:rsid w:val="00233480"/>
    <w:rsid w:val="00254623"/>
    <w:rsid w:val="002612E5"/>
    <w:rsid w:val="002B5888"/>
    <w:rsid w:val="002C145E"/>
    <w:rsid w:val="002F304E"/>
    <w:rsid w:val="00315105"/>
    <w:rsid w:val="00324C4F"/>
    <w:rsid w:val="00354F22"/>
    <w:rsid w:val="00383FC8"/>
    <w:rsid w:val="003C3C83"/>
    <w:rsid w:val="003D4534"/>
    <w:rsid w:val="003F1AEE"/>
    <w:rsid w:val="00440F8B"/>
    <w:rsid w:val="004D24AA"/>
    <w:rsid w:val="0059762E"/>
    <w:rsid w:val="00606FF2"/>
    <w:rsid w:val="00655A39"/>
    <w:rsid w:val="00723A23"/>
    <w:rsid w:val="00750F94"/>
    <w:rsid w:val="00751D3D"/>
    <w:rsid w:val="00785FE6"/>
    <w:rsid w:val="008032A7"/>
    <w:rsid w:val="00804477"/>
    <w:rsid w:val="00845DE0"/>
    <w:rsid w:val="00862F66"/>
    <w:rsid w:val="008668C3"/>
    <w:rsid w:val="0088513C"/>
    <w:rsid w:val="00890354"/>
    <w:rsid w:val="008C418A"/>
    <w:rsid w:val="00923217"/>
    <w:rsid w:val="009C51C8"/>
    <w:rsid w:val="009C642E"/>
    <w:rsid w:val="00A3404F"/>
    <w:rsid w:val="00A42FFF"/>
    <w:rsid w:val="00B0171D"/>
    <w:rsid w:val="00B40478"/>
    <w:rsid w:val="00B53674"/>
    <w:rsid w:val="00B5452B"/>
    <w:rsid w:val="00B629BA"/>
    <w:rsid w:val="00B85C1A"/>
    <w:rsid w:val="00BF5737"/>
    <w:rsid w:val="00C44EC1"/>
    <w:rsid w:val="00C519E4"/>
    <w:rsid w:val="00C66E61"/>
    <w:rsid w:val="00CA365E"/>
    <w:rsid w:val="00CB1FBF"/>
    <w:rsid w:val="00CC2C03"/>
    <w:rsid w:val="00CE6166"/>
    <w:rsid w:val="00D461E3"/>
    <w:rsid w:val="00D50981"/>
    <w:rsid w:val="00D521E2"/>
    <w:rsid w:val="00D70856"/>
    <w:rsid w:val="00DD7918"/>
    <w:rsid w:val="00DE04EF"/>
    <w:rsid w:val="00E249FC"/>
    <w:rsid w:val="00E46116"/>
    <w:rsid w:val="00E622CC"/>
    <w:rsid w:val="00E916CF"/>
    <w:rsid w:val="00E942D5"/>
    <w:rsid w:val="00EB7567"/>
    <w:rsid w:val="00F036A3"/>
    <w:rsid w:val="00F63683"/>
    <w:rsid w:val="00F80AE3"/>
    <w:rsid w:val="00F80F86"/>
    <w:rsid w:val="00F925D1"/>
    <w:rsid w:val="00FC39D6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1BA53CB8</Template>
  <TotalTime>460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45</cp:revision>
  <dcterms:created xsi:type="dcterms:W3CDTF">2016-12-12T12:02:00Z</dcterms:created>
  <dcterms:modified xsi:type="dcterms:W3CDTF">2017-12-13T08:24:00Z</dcterms:modified>
</cp:coreProperties>
</file>