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9E5503" w:rsidRDefault="00B86F2F">
      <w:pPr>
        <w:rPr>
          <w:rFonts w:ascii="Arial" w:hAnsi="Arial" w:cs="Arial"/>
          <w:b/>
          <w:sz w:val="26"/>
          <w:szCs w:val="26"/>
          <w:u w:val="single"/>
        </w:rPr>
      </w:pPr>
      <w:r w:rsidRPr="009E5503">
        <w:rPr>
          <w:rFonts w:ascii="Arial" w:hAnsi="Arial" w:cs="Arial"/>
          <w:b/>
          <w:sz w:val="26"/>
          <w:szCs w:val="26"/>
          <w:u w:val="single"/>
        </w:rPr>
        <w:t>Endorsing –</w:t>
      </w:r>
      <w:r w:rsidR="00BB251D" w:rsidRPr="009E55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E3821">
        <w:rPr>
          <w:rFonts w:ascii="Arial" w:hAnsi="Arial" w:cs="Arial"/>
          <w:b/>
          <w:sz w:val="26"/>
          <w:szCs w:val="26"/>
          <w:u w:val="single"/>
        </w:rPr>
        <w:t>January 2018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752054" w:rsidTr="00585CE7">
        <w:trPr>
          <w:trHeight w:val="338"/>
        </w:trPr>
        <w:tc>
          <w:tcPr>
            <w:tcW w:w="215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AM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PM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260" w:rsidRPr="00752054" w:rsidTr="00585CE7">
        <w:trPr>
          <w:trHeight w:val="411"/>
        </w:trPr>
        <w:tc>
          <w:tcPr>
            <w:tcW w:w="2151" w:type="dxa"/>
          </w:tcPr>
          <w:p w:rsidR="00811260" w:rsidRPr="00752054" w:rsidRDefault="00B12358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03"/>
        </w:trPr>
        <w:tc>
          <w:tcPr>
            <w:tcW w:w="2151" w:type="dxa"/>
          </w:tcPr>
          <w:p w:rsidR="00811260" w:rsidRPr="00752054" w:rsidRDefault="00B12358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AB4522">
        <w:trPr>
          <w:trHeight w:val="364"/>
        </w:trPr>
        <w:tc>
          <w:tcPr>
            <w:tcW w:w="2151" w:type="dxa"/>
          </w:tcPr>
          <w:p w:rsidR="00811260" w:rsidRPr="00752054" w:rsidRDefault="00B12358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AB4522" w:rsidRPr="00752054" w:rsidTr="00585CE7">
        <w:trPr>
          <w:trHeight w:val="351"/>
        </w:trPr>
        <w:tc>
          <w:tcPr>
            <w:tcW w:w="2151" w:type="dxa"/>
          </w:tcPr>
          <w:p w:rsidR="00AB4522" w:rsidRPr="00752054" w:rsidRDefault="00B12358" w:rsidP="004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AB4522" w:rsidRPr="00752054" w:rsidRDefault="00AB4522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9CE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811260" w:rsidRPr="00752054" w:rsidTr="00585CE7">
        <w:trPr>
          <w:trHeight w:val="351"/>
        </w:trPr>
        <w:tc>
          <w:tcPr>
            <w:tcW w:w="2151" w:type="dxa"/>
          </w:tcPr>
          <w:p w:rsidR="00811260" w:rsidRPr="00752054" w:rsidRDefault="00B12358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343"/>
        </w:trPr>
        <w:tc>
          <w:tcPr>
            <w:tcW w:w="2151" w:type="dxa"/>
          </w:tcPr>
          <w:p w:rsidR="00811260" w:rsidRPr="00752054" w:rsidRDefault="00B12358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Pr="00B1235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05"/>
        </w:trPr>
        <w:tc>
          <w:tcPr>
            <w:tcW w:w="2151" w:type="dxa"/>
          </w:tcPr>
          <w:p w:rsidR="00811260" w:rsidRPr="00752054" w:rsidRDefault="00B12358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811260" w:rsidRPr="00752054" w:rsidTr="00585CE7">
        <w:trPr>
          <w:trHeight w:val="424"/>
        </w:trPr>
        <w:tc>
          <w:tcPr>
            <w:tcW w:w="2151" w:type="dxa"/>
          </w:tcPr>
          <w:p w:rsidR="00811260" w:rsidRPr="00752054" w:rsidRDefault="00B12358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B123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4229CE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  <w:bookmarkStart w:id="0" w:name="_GoBack"/>
            <w:bookmarkEnd w:id="0"/>
          </w:p>
        </w:tc>
      </w:tr>
    </w:tbl>
    <w:p w:rsidR="008008EB" w:rsidRPr="00752054" w:rsidRDefault="008008EB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Default="007661C9">
      <w:pPr>
        <w:rPr>
          <w:rFonts w:ascii="Arial" w:hAnsi="Arial" w:cs="Arial"/>
          <w:b/>
        </w:rPr>
      </w:pPr>
    </w:p>
    <w:p w:rsidR="00F523F7" w:rsidRDefault="00F523F7">
      <w:pPr>
        <w:rPr>
          <w:rFonts w:ascii="Arial" w:hAnsi="Arial" w:cs="Arial"/>
          <w:b/>
        </w:rPr>
      </w:pPr>
    </w:p>
    <w:p w:rsidR="00F70AC5" w:rsidRPr="00752054" w:rsidRDefault="00F70AC5" w:rsidP="00F70AC5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</w:t>
      </w:r>
      <w:r w:rsidR="00E6484C" w:rsidRPr="00752054">
        <w:rPr>
          <w:rFonts w:ascii="Arial" w:hAnsi="Arial" w:cs="Arial"/>
          <w:b/>
          <w:u w:val="single"/>
        </w:rPr>
        <w:t>dorsing,</w:t>
      </w:r>
      <w:r w:rsidR="00FA764D" w:rsidRPr="00752054">
        <w:rPr>
          <w:rFonts w:ascii="Arial" w:hAnsi="Arial" w:cs="Arial"/>
          <w:b/>
          <w:u w:val="single"/>
        </w:rPr>
        <w:t xml:space="preserve"> MDA,</w:t>
      </w:r>
      <w:r w:rsidR="00E6484C" w:rsidRPr="00752054">
        <w:rPr>
          <w:rFonts w:ascii="Arial" w:hAnsi="Arial" w:cs="Arial"/>
          <w:b/>
          <w:u w:val="single"/>
        </w:rPr>
        <w:t xml:space="preserve"> Prescription Switching</w:t>
      </w:r>
      <w:r w:rsidR="00491EDA"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</w:t>
      </w:r>
      <w:r w:rsidR="002F41DA" w:rsidRPr="00752054">
        <w:rPr>
          <w:rFonts w:ascii="Arial" w:hAnsi="Arial" w:cs="Arial"/>
          <w:b/>
          <w:u w:val="single"/>
        </w:rPr>
        <w:t xml:space="preserve"> only.</w:t>
      </w:r>
    </w:p>
    <w:p w:rsidR="00F70AC5" w:rsidRDefault="00F70AC5" w:rsidP="00F70AC5">
      <w:pPr>
        <w:rPr>
          <w:rStyle w:val="Hyperlink"/>
          <w:rFonts w:ascii="Arial" w:hAnsi="Arial" w:cs="Arial"/>
          <w:color w:val="0000FF"/>
          <w:u w:val="none"/>
        </w:rPr>
      </w:pPr>
      <w:r w:rsidRPr="00752054">
        <w:rPr>
          <w:rFonts w:ascii="Arial" w:hAnsi="Arial" w:cs="Arial"/>
        </w:rPr>
        <w:t xml:space="preserve">Please send your request as follows to </w:t>
      </w:r>
      <w:hyperlink r:id="rId7" w:history="1">
        <w:r w:rsidRPr="0075205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</w:rPr>
        <w:t>Date: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Time: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Webinar Subject: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Name</w:t>
      </w:r>
      <w:r w:rsidR="007C7064" w:rsidRPr="00752054">
        <w:rPr>
          <w:rFonts w:ascii="Arial" w:hAnsi="Arial" w:cs="Arial"/>
          <w:b/>
        </w:rPr>
        <w:t xml:space="preserve"> of Participant</w:t>
      </w:r>
      <w:r w:rsidRPr="00752054">
        <w:rPr>
          <w:rFonts w:ascii="Arial" w:hAnsi="Arial" w:cs="Arial"/>
          <w:b/>
        </w:rPr>
        <w:t>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Organisation: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Email address: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Telephone Number:</w:t>
      </w:r>
    </w:p>
    <w:sectPr w:rsidR="00BB251D" w:rsidRPr="00752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2" w:rsidRDefault="003328A2" w:rsidP="007661C9">
      <w:pPr>
        <w:spacing w:after="0" w:line="240" w:lineRule="auto"/>
      </w:pPr>
      <w:r>
        <w:separator/>
      </w:r>
    </w:p>
  </w:endnote>
  <w:end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2" w:rsidRDefault="003328A2" w:rsidP="007661C9">
      <w:pPr>
        <w:spacing w:after="0" w:line="240" w:lineRule="auto"/>
      </w:pPr>
      <w:r>
        <w:separator/>
      </w:r>
    </w:p>
  </w:footnote>
  <w:foot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2" w:rsidRDefault="0033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E3821"/>
    <w:rsid w:val="001538BA"/>
    <w:rsid w:val="00205AE3"/>
    <w:rsid w:val="002A6A6B"/>
    <w:rsid w:val="002F41DA"/>
    <w:rsid w:val="003328A2"/>
    <w:rsid w:val="003D6BCD"/>
    <w:rsid w:val="004229CE"/>
    <w:rsid w:val="00467E76"/>
    <w:rsid w:val="00491EDA"/>
    <w:rsid w:val="004C1169"/>
    <w:rsid w:val="0051615B"/>
    <w:rsid w:val="005265FC"/>
    <w:rsid w:val="00566BCC"/>
    <w:rsid w:val="00585CE7"/>
    <w:rsid w:val="005F6875"/>
    <w:rsid w:val="00617547"/>
    <w:rsid w:val="006C1502"/>
    <w:rsid w:val="00752054"/>
    <w:rsid w:val="007661C9"/>
    <w:rsid w:val="0078567C"/>
    <w:rsid w:val="007A0673"/>
    <w:rsid w:val="007C7064"/>
    <w:rsid w:val="007F0818"/>
    <w:rsid w:val="008008EB"/>
    <w:rsid w:val="00805FD0"/>
    <w:rsid w:val="00810FFB"/>
    <w:rsid w:val="00811260"/>
    <w:rsid w:val="00843A68"/>
    <w:rsid w:val="008E704C"/>
    <w:rsid w:val="009504AD"/>
    <w:rsid w:val="009674F9"/>
    <w:rsid w:val="009E5503"/>
    <w:rsid w:val="00A84182"/>
    <w:rsid w:val="00A96972"/>
    <w:rsid w:val="00AB4522"/>
    <w:rsid w:val="00AD6B39"/>
    <w:rsid w:val="00B12358"/>
    <w:rsid w:val="00B360B7"/>
    <w:rsid w:val="00B3796E"/>
    <w:rsid w:val="00B86F2F"/>
    <w:rsid w:val="00BB251D"/>
    <w:rsid w:val="00BC4291"/>
    <w:rsid w:val="00BD14E7"/>
    <w:rsid w:val="00C27E5D"/>
    <w:rsid w:val="00CA136D"/>
    <w:rsid w:val="00CE4304"/>
    <w:rsid w:val="00D10CB8"/>
    <w:rsid w:val="00D866F9"/>
    <w:rsid w:val="00DB6B43"/>
    <w:rsid w:val="00DD469C"/>
    <w:rsid w:val="00DE6EF1"/>
    <w:rsid w:val="00E2184A"/>
    <w:rsid w:val="00E6484C"/>
    <w:rsid w:val="00E90241"/>
    <w:rsid w:val="00EB7567"/>
    <w:rsid w:val="00EF6300"/>
    <w:rsid w:val="00F34E7E"/>
    <w:rsid w:val="00F433F3"/>
    <w:rsid w:val="00F523F7"/>
    <w:rsid w:val="00F70AC5"/>
    <w:rsid w:val="00F85585"/>
    <w:rsid w:val="00F925D1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1286FE83</Template>
  <TotalTime>254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46</cp:revision>
  <dcterms:created xsi:type="dcterms:W3CDTF">2016-12-12T12:01:00Z</dcterms:created>
  <dcterms:modified xsi:type="dcterms:W3CDTF">2017-12-13T08:27:00Z</dcterms:modified>
</cp:coreProperties>
</file>