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8D6AF6" w:rsidRDefault="00B56B9D" w:rsidP="004D7739">
      <w:pPr>
        <w:rPr>
          <w:rFonts w:ascii="Arial" w:hAnsi="Arial" w:cs="Arial"/>
          <w:b/>
          <w:sz w:val="26"/>
          <w:szCs w:val="26"/>
          <w:u w:val="single"/>
        </w:rPr>
      </w:pPr>
      <w:r w:rsidRPr="008D6AF6">
        <w:rPr>
          <w:rFonts w:ascii="Arial" w:hAnsi="Arial" w:cs="Arial"/>
          <w:b/>
          <w:sz w:val="26"/>
          <w:szCs w:val="26"/>
          <w:u w:val="single"/>
        </w:rPr>
        <w:t xml:space="preserve">Flu </w:t>
      </w:r>
      <w:r w:rsidR="008D6AF6" w:rsidRPr="008D6AF6">
        <w:rPr>
          <w:rFonts w:ascii="Arial" w:hAnsi="Arial" w:cs="Arial"/>
          <w:b/>
          <w:sz w:val="26"/>
          <w:szCs w:val="26"/>
          <w:u w:val="single"/>
        </w:rPr>
        <w:t>Vaccines –</w:t>
      </w:r>
      <w:r w:rsidR="004D7739" w:rsidRPr="008D6AF6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20763">
        <w:rPr>
          <w:rFonts w:ascii="Arial" w:hAnsi="Arial" w:cs="Arial"/>
          <w:b/>
          <w:sz w:val="26"/>
          <w:szCs w:val="26"/>
          <w:u w:val="single"/>
        </w:rPr>
        <w:t>January 2018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DB5FD6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DB5FD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4440A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95A50" w:rsidRPr="0018520E" w:rsidTr="00D95A50">
        <w:trPr>
          <w:trHeight w:val="423"/>
        </w:trPr>
        <w:tc>
          <w:tcPr>
            <w:tcW w:w="2151" w:type="dxa"/>
          </w:tcPr>
          <w:p w:rsidR="00D95A50" w:rsidRPr="0018520E" w:rsidRDefault="00DB5FD6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DB5F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4440A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01"/>
        </w:trPr>
        <w:tc>
          <w:tcPr>
            <w:tcW w:w="2151" w:type="dxa"/>
          </w:tcPr>
          <w:p w:rsidR="00D95A50" w:rsidRPr="0018520E" w:rsidRDefault="00DB5FD6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11</w:t>
            </w:r>
            <w:r w:rsidRPr="00DB5F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4440A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FB7161" w:rsidRPr="0018520E" w:rsidTr="00D95A50">
        <w:trPr>
          <w:trHeight w:val="401"/>
        </w:trPr>
        <w:tc>
          <w:tcPr>
            <w:tcW w:w="2151" w:type="dxa"/>
          </w:tcPr>
          <w:p w:rsidR="00FB7161" w:rsidRPr="0018520E" w:rsidRDefault="00DB5FD6" w:rsidP="00D95A5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Wednesday 17</w:t>
            </w:r>
            <w:r w:rsidRPr="00DB5F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18520E" w:rsidRDefault="00FB7161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B7161" w:rsidRPr="0018520E" w:rsidRDefault="004440A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FB7161" w:rsidRPr="0018520E" w:rsidTr="00D95A50">
        <w:trPr>
          <w:trHeight w:val="401"/>
        </w:trPr>
        <w:tc>
          <w:tcPr>
            <w:tcW w:w="2151" w:type="dxa"/>
          </w:tcPr>
          <w:p w:rsidR="00FB7161" w:rsidRDefault="00DB5FD6" w:rsidP="002A3558">
            <w:pPr>
              <w:tabs>
                <w:tab w:val="right" w:pos="1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DB5FD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18520E" w:rsidRDefault="004440A3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</w:p>
        </w:tc>
      </w:tr>
      <w:tr w:rsidR="002A3558" w:rsidRPr="0018520E" w:rsidTr="00D95A50">
        <w:trPr>
          <w:trHeight w:val="401"/>
        </w:trPr>
        <w:tc>
          <w:tcPr>
            <w:tcW w:w="2151" w:type="dxa"/>
          </w:tcPr>
          <w:p w:rsidR="002A3558" w:rsidRDefault="00DB5FD6" w:rsidP="002A3558">
            <w:pPr>
              <w:tabs>
                <w:tab w:val="right" w:pos="1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25</w:t>
            </w:r>
            <w:r w:rsidRPr="00DB5F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2A3558" w:rsidRPr="0018520E" w:rsidRDefault="002A3558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A3558" w:rsidRPr="0018520E" w:rsidRDefault="004440A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2A3558" w:rsidRPr="0018520E" w:rsidTr="00D95A50">
        <w:trPr>
          <w:trHeight w:val="401"/>
        </w:trPr>
        <w:tc>
          <w:tcPr>
            <w:tcW w:w="2151" w:type="dxa"/>
          </w:tcPr>
          <w:p w:rsidR="002A3558" w:rsidRDefault="00DB5FD6" w:rsidP="002A3558">
            <w:pPr>
              <w:tabs>
                <w:tab w:val="right" w:pos="1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29</w:t>
            </w:r>
            <w:r w:rsidRPr="00DB5F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2A3558" w:rsidRPr="0018520E" w:rsidRDefault="004440A3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2A3558" w:rsidRPr="0018520E" w:rsidRDefault="002A3558" w:rsidP="00D95A50">
            <w:pPr>
              <w:rPr>
                <w:rFonts w:ascii="Arial" w:hAnsi="Arial" w:cs="Arial"/>
              </w:rPr>
            </w:pPr>
          </w:p>
        </w:tc>
      </w:tr>
    </w:tbl>
    <w:p w:rsidR="00D95A50" w:rsidRDefault="00D95A50">
      <w:pPr>
        <w:rPr>
          <w:rFonts w:ascii="Arial" w:hAnsi="Arial" w:cs="Arial"/>
          <w:b/>
        </w:rPr>
      </w:pPr>
    </w:p>
    <w:p w:rsidR="00D95A50" w:rsidRPr="00573D2E" w:rsidRDefault="00D95A50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FB7161" w:rsidRDefault="00FB7161">
      <w:pPr>
        <w:rPr>
          <w:rFonts w:ascii="Arial" w:hAnsi="Arial" w:cs="Arial"/>
          <w:b/>
        </w:rPr>
      </w:pPr>
    </w:p>
    <w:p w:rsidR="002A3558" w:rsidRDefault="002A3558" w:rsidP="00EE6F4A">
      <w:pPr>
        <w:rPr>
          <w:rFonts w:ascii="Arial" w:hAnsi="Arial" w:cs="Arial"/>
          <w:b/>
          <w:u w:val="single"/>
        </w:rPr>
      </w:pPr>
    </w:p>
    <w:p w:rsidR="002A3558" w:rsidRDefault="002A3558" w:rsidP="00EE6F4A">
      <w:pPr>
        <w:rPr>
          <w:rFonts w:ascii="Arial" w:hAnsi="Arial" w:cs="Arial"/>
          <w:b/>
          <w:u w:val="single"/>
        </w:rPr>
      </w:pPr>
    </w:p>
    <w:p w:rsidR="00EE6F4A" w:rsidRPr="00752054" w:rsidRDefault="00EE6F4A" w:rsidP="00EE6F4A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Endorsing, MDA, Prescription Switching</w:t>
      </w:r>
      <w:r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 only.</w:t>
      </w:r>
    </w:p>
    <w:p w:rsidR="00F15CD3" w:rsidRDefault="00F15CD3" w:rsidP="00F15CD3">
      <w:pPr>
        <w:rPr>
          <w:rStyle w:val="Hyperlink"/>
          <w:rFonts w:ascii="Arial" w:hAnsi="Arial" w:cs="Arial"/>
          <w:color w:val="0000FF"/>
          <w:u w:val="none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A3558"/>
    <w:rsid w:val="002E3CB6"/>
    <w:rsid w:val="002E5C1B"/>
    <w:rsid w:val="00312914"/>
    <w:rsid w:val="00360194"/>
    <w:rsid w:val="00395677"/>
    <w:rsid w:val="004440A3"/>
    <w:rsid w:val="0044669C"/>
    <w:rsid w:val="004D7739"/>
    <w:rsid w:val="00503B45"/>
    <w:rsid w:val="00520763"/>
    <w:rsid w:val="005208D4"/>
    <w:rsid w:val="00525870"/>
    <w:rsid w:val="005466C1"/>
    <w:rsid w:val="00570146"/>
    <w:rsid w:val="00572928"/>
    <w:rsid w:val="00573D2E"/>
    <w:rsid w:val="0064436A"/>
    <w:rsid w:val="00664784"/>
    <w:rsid w:val="00686DAD"/>
    <w:rsid w:val="006F0F80"/>
    <w:rsid w:val="00711A9D"/>
    <w:rsid w:val="00726E94"/>
    <w:rsid w:val="00766C5F"/>
    <w:rsid w:val="007922DE"/>
    <w:rsid w:val="007D175F"/>
    <w:rsid w:val="007F6E81"/>
    <w:rsid w:val="008675DC"/>
    <w:rsid w:val="008D6AF6"/>
    <w:rsid w:val="00906510"/>
    <w:rsid w:val="009231F9"/>
    <w:rsid w:val="009935FF"/>
    <w:rsid w:val="00B56B9D"/>
    <w:rsid w:val="00B80DAE"/>
    <w:rsid w:val="00C1543E"/>
    <w:rsid w:val="00CE64EC"/>
    <w:rsid w:val="00CF45BA"/>
    <w:rsid w:val="00CF7FE3"/>
    <w:rsid w:val="00D3754E"/>
    <w:rsid w:val="00D40DF0"/>
    <w:rsid w:val="00D52F5C"/>
    <w:rsid w:val="00D66F3A"/>
    <w:rsid w:val="00D95A50"/>
    <w:rsid w:val="00DA6809"/>
    <w:rsid w:val="00DB5FD6"/>
    <w:rsid w:val="00E427D4"/>
    <w:rsid w:val="00E8162D"/>
    <w:rsid w:val="00EA345F"/>
    <w:rsid w:val="00EB7567"/>
    <w:rsid w:val="00EB7861"/>
    <w:rsid w:val="00ED3B3B"/>
    <w:rsid w:val="00EE6F4A"/>
    <w:rsid w:val="00F15CD3"/>
    <w:rsid w:val="00F2125F"/>
    <w:rsid w:val="00F32DB3"/>
    <w:rsid w:val="00F735B0"/>
    <w:rsid w:val="00F925D1"/>
    <w:rsid w:val="00FB716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43203C6E</Template>
  <TotalTime>132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67</cp:revision>
  <dcterms:created xsi:type="dcterms:W3CDTF">2016-12-12T12:00:00Z</dcterms:created>
  <dcterms:modified xsi:type="dcterms:W3CDTF">2017-12-13T08:31:00Z</dcterms:modified>
</cp:coreProperties>
</file>