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8AF" w:rsidRPr="000948AF" w:rsidRDefault="000948AF" w:rsidP="00B03673">
      <w:pPr>
        <w:spacing w:after="0"/>
        <w:contextualSpacing/>
        <w:rPr>
          <w:rFonts w:ascii="Arial" w:eastAsia="Times New Roman" w:hAnsi="Arial" w:cs="Arial"/>
          <w:szCs w:val="24"/>
          <w:lang w:val="en-US"/>
        </w:rPr>
      </w:pPr>
      <w:bookmarkStart w:id="0" w:name="_GoBack"/>
      <w:bookmarkEnd w:id="0"/>
    </w:p>
    <w:p w:rsidR="003846C0" w:rsidRPr="0046166F" w:rsidRDefault="00B03673" w:rsidP="00B03673">
      <w:pPr>
        <w:pStyle w:val="TOCHeading"/>
        <w:spacing w:before="0"/>
        <w:contextualSpacing/>
        <w:rPr>
          <w:rFonts w:ascii="Arial" w:hAnsi="Arial" w:cs="Arial"/>
          <w:color w:val="0072C6"/>
          <w:sz w:val="36"/>
          <w:szCs w:val="36"/>
        </w:rPr>
      </w:pPr>
      <w:r>
        <w:rPr>
          <w:rFonts w:ascii="Arial" w:hAnsi="Arial" w:cs="Arial"/>
          <w:color w:val="0072C6"/>
          <w:sz w:val="36"/>
          <w:szCs w:val="36"/>
        </w:rPr>
        <w:t>Request for information and data proforma</w:t>
      </w:r>
    </w:p>
    <w:p w:rsidR="00B03673" w:rsidRDefault="00B03673" w:rsidP="00B03673">
      <w:pPr>
        <w:spacing w:after="0"/>
        <w:contextualSpacing/>
        <w:rPr>
          <w:rFonts w:ascii="Arial" w:hAnsi="Arial" w:cs="Arial"/>
          <w:sz w:val="24"/>
          <w:szCs w:val="24"/>
          <w:lang w:val="en-US"/>
        </w:rPr>
      </w:pPr>
    </w:p>
    <w:p w:rsidR="006864B0" w:rsidRDefault="006864B0" w:rsidP="006864B0">
      <w:pPr>
        <w:spacing w:after="0"/>
        <w:contextualSpacing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Please submit all requests </w:t>
      </w:r>
      <w:r>
        <w:rPr>
          <w:rFonts w:ascii="Arial" w:hAnsi="Arial" w:cs="Arial"/>
          <w:b/>
          <w:sz w:val="24"/>
          <w:szCs w:val="24"/>
          <w:lang w:val="en-US"/>
        </w:rPr>
        <w:t>securely</w:t>
      </w:r>
      <w:r>
        <w:rPr>
          <w:rFonts w:ascii="Arial" w:hAnsi="Arial" w:cs="Arial"/>
          <w:sz w:val="24"/>
          <w:szCs w:val="24"/>
          <w:lang w:val="en-US"/>
        </w:rPr>
        <w:t xml:space="preserve"> by email. </w:t>
      </w:r>
    </w:p>
    <w:p w:rsidR="006864B0" w:rsidRDefault="006864B0" w:rsidP="006864B0">
      <w:pPr>
        <w:spacing w:after="0"/>
        <w:contextualSpacing/>
        <w:rPr>
          <w:rFonts w:ascii="Arial" w:hAnsi="Arial" w:cs="Arial"/>
          <w:sz w:val="24"/>
          <w:szCs w:val="24"/>
          <w:lang w:val="en-US"/>
        </w:rPr>
      </w:pPr>
    </w:p>
    <w:p w:rsidR="006864B0" w:rsidRDefault="006864B0" w:rsidP="006864B0">
      <w:pPr>
        <w:spacing w:after="0"/>
        <w:contextualSpacing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Emailed requests must be sent from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NHSmail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or secure </w:t>
      </w:r>
      <w:r w:rsidR="00E94603">
        <w:rPr>
          <w:rFonts w:ascii="Arial" w:hAnsi="Arial" w:cs="Arial"/>
          <w:sz w:val="24"/>
          <w:szCs w:val="24"/>
          <w:lang w:val="en-US"/>
        </w:rPr>
        <w:t>Government</w:t>
      </w:r>
      <w:r>
        <w:rPr>
          <w:rFonts w:ascii="Arial" w:hAnsi="Arial" w:cs="Arial"/>
          <w:sz w:val="24"/>
          <w:szCs w:val="24"/>
          <w:lang w:val="en-US"/>
        </w:rPr>
        <w:t xml:space="preserve"> domains. Please note that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NHSmail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will remove any encrypted files. </w:t>
      </w:r>
    </w:p>
    <w:p w:rsidR="006864B0" w:rsidRDefault="006864B0" w:rsidP="006864B0">
      <w:pPr>
        <w:spacing w:after="0"/>
        <w:contextualSpacing/>
        <w:rPr>
          <w:rFonts w:ascii="Arial" w:hAnsi="Arial" w:cs="Arial"/>
          <w:sz w:val="24"/>
          <w:szCs w:val="24"/>
          <w:lang w:val="en-US"/>
        </w:rPr>
      </w:pPr>
    </w:p>
    <w:p w:rsidR="006864B0" w:rsidRDefault="006864B0" w:rsidP="006864B0">
      <w:pPr>
        <w:spacing w:after="0"/>
        <w:contextualSpacing/>
        <w:rPr>
          <w:rFonts w:ascii="Arial" w:hAnsi="Arial" w:cs="Arial"/>
          <w:sz w:val="24"/>
          <w:szCs w:val="24"/>
          <w:lang w:val="en-US"/>
        </w:rPr>
      </w:pPr>
    </w:p>
    <w:p w:rsidR="006864B0" w:rsidRDefault="006864B0" w:rsidP="006864B0">
      <w:pPr>
        <w:spacing w:after="0"/>
        <w:contextualSpacing/>
        <w:rPr>
          <w:rFonts w:ascii="Arial" w:hAnsi="Arial" w:cs="Arial"/>
          <w:b/>
          <w:color w:val="0072C6"/>
          <w:sz w:val="24"/>
          <w:szCs w:val="24"/>
          <w:lang w:val="en-US"/>
        </w:rPr>
      </w:pPr>
      <w:r>
        <w:rPr>
          <w:rFonts w:ascii="Arial" w:hAnsi="Arial" w:cs="Arial"/>
          <w:b/>
          <w:color w:val="0072C6"/>
          <w:sz w:val="24"/>
          <w:szCs w:val="24"/>
          <w:lang w:val="en-US"/>
        </w:rPr>
        <w:t>Part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875"/>
      </w:tblGrid>
      <w:tr w:rsidR="006864B0" w:rsidTr="006864B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4B0" w:rsidRDefault="006864B0">
            <w:pPr>
              <w:spacing w:after="0"/>
              <w:contextualSpacing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Send to: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4B0" w:rsidRDefault="006864B0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934FB">
              <w:rPr>
                <w:rFonts w:ascii="Arial" w:hAnsi="Arial" w:cs="Arial"/>
                <w:sz w:val="24"/>
                <w:szCs w:val="24"/>
                <w:lang w:val="en-US"/>
              </w:rPr>
              <w:t xml:space="preserve">NHS Prescription Services Gatekeeper – </w:t>
            </w:r>
            <w:hyperlink r:id="rId8" w:history="1">
              <w:r w:rsidRPr="005934FB">
                <w:rPr>
                  <w:rStyle w:val="Hyperlink"/>
                  <w:rFonts w:ascii="Arial" w:hAnsi="Arial" w:cs="Arial"/>
                  <w:sz w:val="24"/>
                  <w:szCs w:val="24"/>
                  <w:lang w:val="en-US"/>
                </w:rPr>
                <w:t>nhsbsa.cfsrequests@nhs.net</w:t>
              </w:r>
            </w:hyperlink>
          </w:p>
        </w:tc>
      </w:tr>
      <w:tr w:rsidR="006864B0" w:rsidTr="006864B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4B0" w:rsidRDefault="006864B0">
            <w:pPr>
              <w:spacing w:before="40" w:after="0"/>
              <w:contextualSpacing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From: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4B0" w:rsidRDefault="006864B0">
            <w:pPr>
              <w:spacing w:before="40" w:after="0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06C4D" w:rsidTr="006864B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C4D" w:rsidRDefault="00606C4D">
            <w:pPr>
              <w:spacing w:before="40" w:after="0"/>
              <w:contextualSpacing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Email address: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C4D" w:rsidRPr="004921BB" w:rsidRDefault="00606C4D" w:rsidP="002C7F78">
            <w:pPr>
              <w:spacing w:before="40"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06C4D" w:rsidTr="00EF30A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C4D" w:rsidRDefault="00606C4D">
            <w:pPr>
              <w:spacing w:before="40" w:after="0"/>
              <w:contextualSpacing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Postal address: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C4D" w:rsidRPr="004921BB" w:rsidRDefault="00606C4D" w:rsidP="002C7F78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6864B0" w:rsidTr="006864B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4B0" w:rsidRDefault="006864B0">
            <w:pPr>
              <w:spacing w:before="40" w:after="0"/>
              <w:contextualSpacing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Tel. number: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4B0" w:rsidRDefault="006864B0">
            <w:pPr>
              <w:spacing w:before="40" w:after="0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864B0" w:rsidTr="006864B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4B0" w:rsidRDefault="006864B0">
            <w:pPr>
              <w:spacing w:before="40" w:after="0"/>
              <w:contextualSpacing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Date: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4B0" w:rsidRDefault="006864B0">
            <w:pPr>
              <w:spacing w:before="40" w:after="0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6864B0" w:rsidRDefault="006864B0" w:rsidP="006864B0">
      <w:pPr>
        <w:spacing w:after="0"/>
        <w:contextualSpacing/>
        <w:rPr>
          <w:rFonts w:ascii="Arial" w:hAnsi="Arial" w:cs="Arial"/>
          <w:b/>
          <w:sz w:val="24"/>
          <w:szCs w:val="24"/>
          <w:lang w:val="en-US"/>
        </w:rPr>
      </w:pPr>
    </w:p>
    <w:p w:rsidR="006864B0" w:rsidRDefault="006864B0" w:rsidP="006864B0">
      <w:pPr>
        <w:spacing w:after="0"/>
        <w:contextualSpacing/>
        <w:rPr>
          <w:rFonts w:ascii="Arial" w:hAnsi="Arial" w:cs="Arial"/>
          <w:b/>
          <w:sz w:val="24"/>
          <w:szCs w:val="24"/>
          <w:lang w:val="en-US"/>
        </w:rPr>
      </w:pPr>
    </w:p>
    <w:p w:rsidR="006864B0" w:rsidRDefault="006864B0" w:rsidP="006864B0">
      <w:pPr>
        <w:spacing w:after="0"/>
        <w:contextualSpacing/>
        <w:rPr>
          <w:rFonts w:ascii="Arial" w:hAnsi="Arial" w:cs="Arial"/>
          <w:b/>
          <w:color w:val="0072C6"/>
          <w:sz w:val="24"/>
          <w:szCs w:val="24"/>
          <w:lang w:val="en-US"/>
        </w:rPr>
      </w:pPr>
      <w:r>
        <w:rPr>
          <w:rFonts w:ascii="Arial" w:hAnsi="Arial" w:cs="Arial"/>
          <w:b/>
          <w:color w:val="0072C6"/>
          <w:sz w:val="24"/>
          <w:szCs w:val="24"/>
          <w:lang w:val="en-US"/>
        </w:rPr>
        <w:t>Part 2</w:t>
      </w:r>
    </w:p>
    <w:p w:rsidR="00606C4D" w:rsidRPr="00B03673" w:rsidRDefault="00606C4D" w:rsidP="00606C4D">
      <w:pPr>
        <w:keepLines/>
        <w:widowControl w:val="0"/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  <w:sz w:val="24"/>
          <w:szCs w:val="24"/>
        </w:rPr>
      </w:pPr>
      <w:r w:rsidRPr="00B03673">
        <w:rPr>
          <w:rFonts w:ascii="Arial" w:hAnsi="Arial" w:cs="Arial"/>
          <w:color w:val="000000"/>
          <w:sz w:val="24"/>
          <w:szCs w:val="24"/>
        </w:rPr>
        <w:t>The following information/data has been requested under regulatory and or legislative powers as defined by my professional role</w:t>
      </w:r>
      <w:r>
        <w:rPr>
          <w:rFonts w:ascii="Arial" w:hAnsi="Arial" w:cs="Arial"/>
          <w:color w:val="000000"/>
          <w:sz w:val="24"/>
          <w:szCs w:val="24"/>
        </w:rPr>
        <w:t xml:space="preserve"> as an Accredited Counter Fraud Specialist:</w:t>
      </w:r>
      <w:r w:rsidRPr="00B03673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606C4D" w:rsidRPr="00B03673" w:rsidRDefault="00606C4D" w:rsidP="00606C4D">
      <w:pPr>
        <w:keepLines/>
        <w:widowControl w:val="0"/>
        <w:autoSpaceDE w:val="0"/>
        <w:autoSpaceDN w:val="0"/>
        <w:adjustRightInd w:val="0"/>
        <w:spacing w:after="0"/>
        <w:ind w:left="720"/>
        <w:contextualSpacing/>
        <w:rPr>
          <w:rFonts w:ascii="Arial" w:hAnsi="Arial" w:cs="Arial"/>
          <w:color w:val="000000"/>
          <w:sz w:val="24"/>
          <w:szCs w:val="24"/>
        </w:rPr>
      </w:pPr>
    </w:p>
    <w:p w:rsidR="00E94603" w:rsidRDefault="00606C4D" w:rsidP="00E9460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Cs/>
          <w:i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legal basis for processing this information is</w:t>
      </w:r>
      <w:r w:rsidR="0090210F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E94603">
        <w:rPr>
          <w:rFonts w:ascii="Arial" w:hAnsi="Arial" w:cs="Arial"/>
          <w:bCs/>
          <w:i/>
          <w:color w:val="000000"/>
          <w:sz w:val="24"/>
          <w:szCs w:val="24"/>
        </w:rPr>
        <w:t>[</w:t>
      </w:r>
      <w:r w:rsidR="00E94603" w:rsidRPr="00E94603">
        <w:rPr>
          <w:rFonts w:ascii="Arial" w:hAnsi="Arial" w:cs="Arial"/>
          <w:bCs/>
          <w:i/>
          <w:color w:val="000000"/>
          <w:sz w:val="24"/>
          <w:szCs w:val="24"/>
        </w:rPr>
        <w:t xml:space="preserve">delete </w:t>
      </w:r>
      <w:r w:rsidR="0090210F">
        <w:rPr>
          <w:rFonts w:ascii="Arial" w:hAnsi="Arial" w:cs="Arial"/>
          <w:bCs/>
          <w:i/>
          <w:color w:val="000000"/>
          <w:sz w:val="24"/>
          <w:szCs w:val="24"/>
        </w:rPr>
        <w:t>below</w:t>
      </w:r>
      <w:r w:rsidR="00E94603">
        <w:rPr>
          <w:rFonts w:ascii="Arial" w:hAnsi="Arial" w:cs="Arial"/>
          <w:bCs/>
          <w:i/>
          <w:color w:val="000000"/>
          <w:sz w:val="24"/>
          <w:szCs w:val="24"/>
        </w:rPr>
        <w:t xml:space="preserve"> as applicable]</w:t>
      </w:r>
    </w:p>
    <w:p w:rsidR="0090210F" w:rsidRPr="00E94603" w:rsidRDefault="0090210F" w:rsidP="00E9460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i/>
          <w:sz w:val="24"/>
          <w:szCs w:val="24"/>
        </w:rPr>
      </w:pPr>
    </w:p>
    <w:p w:rsidR="00C627BF" w:rsidRDefault="0090210F" w:rsidP="0090210F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fldChar w:fldCharType="begin"/>
      </w:r>
      <w:r>
        <w:rPr>
          <w:rFonts w:ascii="Arial" w:hAnsi="Arial" w:cs="Arial"/>
          <w:i/>
          <w:sz w:val="24"/>
          <w:szCs w:val="24"/>
        </w:rPr>
        <w:instrText xml:space="preserve"> HYPERLINK "https://www.gov.uk/government/uploads/system/uploads/attachment_data/file/677254/Directions_to_NHS_Bodies_2017.pdf" </w:instrText>
      </w:r>
      <w:r>
        <w:rPr>
          <w:rFonts w:ascii="Arial" w:hAnsi="Arial" w:cs="Arial"/>
          <w:i/>
          <w:sz w:val="24"/>
          <w:szCs w:val="24"/>
        </w:rPr>
        <w:fldChar w:fldCharType="separate"/>
      </w:r>
      <w:r w:rsidR="00606C4D" w:rsidRPr="0090210F">
        <w:rPr>
          <w:rStyle w:val="Hyperlink"/>
          <w:rFonts w:ascii="Arial" w:hAnsi="Arial" w:cs="Arial"/>
          <w:i/>
          <w:sz w:val="24"/>
          <w:szCs w:val="24"/>
        </w:rPr>
        <w:t xml:space="preserve">the Secretary of State directions to NHS </w:t>
      </w:r>
      <w:r w:rsidR="00C627BF" w:rsidRPr="0090210F">
        <w:rPr>
          <w:rStyle w:val="Hyperlink"/>
          <w:rFonts w:ascii="Arial" w:hAnsi="Arial" w:cs="Arial"/>
          <w:i/>
          <w:sz w:val="24"/>
          <w:szCs w:val="24"/>
        </w:rPr>
        <w:t xml:space="preserve">Trusts and </w:t>
      </w:r>
      <w:r w:rsidR="00606C4D" w:rsidRPr="0090210F">
        <w:rPr>
          <w:rStyle w:val="Hyperlink"/>
          <w:rFonts w:ascii="Arial" w:hAnsi="Arial" w:cs="Arial"/>
          <w:i/>
          <w:sz w:val="24"/>
          <w:szCs w:val="24"/>
        </w:rPr>
        <w:t>Special Health Authorities in respect of counter Fraud 2017</w:t>
      </w:r>
    </w:p>
    <w:p w:rsidR="0090210F" w:rsidRPr="0090210F" w:rsidRDefault="0090210F" w:rsidP="0090210F">
      <w:pPr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Arial" w:hAnsi="Arial" w:cs="Arial"/>
          <w:i/>
          <w:sz w:val="24"/>
          <w:szCs w:val="24"/>
        </w:rPr>
      </w:pPr>
    </w:p>
    <w:p w:rsidR="00C627BF" w:rsidRPr="0090210F" w:rsidRDefault="0090210F" w:rsidP="0090210F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color w:val="000000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fldChar w:fldCharType="end"/>
      </w:r>
      <w:hyperlink r:id="rId9" w:history="1">
        <w:r w:rsidR="00C627BF" w:rsidRPr="0090210F">
          <w:rPr>
            <w:rStyle w:val="Hyperlink"/>
            <w:rFonts w:ascii="Arial" w:hAnsi="Arial" w:cs="Arial"/>
            <w:bCs/>
            <w:i/>
            <w:sz w:val="24"/>
            <w:szCs w:val="24"/>
          </w:rPr>
          <w:t>Data Protection Act 2018 Schedule 2 part 1 2 (1)(a)</w:t>
        </w:r>
      </w:hyperlink>
      <w:r w:rsidR="00C627BF" w:rsidRPr="0090210F">
        <w:rPr>
          <w:rFonts w:ascii="Arial" w:hAnsi="Arial" w:cs="Arial"/>
          <w:bCs/>
          <w:i/>
          <w:color w:val="000000"/>
          <w:sz w:val="24"/>
          <w:szCs w:val="24"/>
        </w:rPr>
        <w:t xml:space="preserve"> </w:t>
      </w:r>
    </w:p>
    <w:p w:rsidR="00606C4D" w:rsidRDefault="00606C4D" w:rsidP="00606C4D">
      <w:pPr>
        <w:keepLines/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606C4D" w:rsidRDefault="00606C4D" w:rsidP="00606C4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confirm if I do not obtain this information, it will seriously prejudice my enquiry as I have no other way to obtain the information being requested.</w:t>
      </w:r>
    </w:p>
    <w:p w:rsidR="00606C4D" w:rsidRDefault="00606C4D" w:rsidP="00606C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606C4D" w:rsidRDefault="00606C4D" w:rsidP="00606C4D">
      <w:pPr>
        <w:keepLines/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understand that any information supplied is governed by the Directions. I agree to use the information only for the stated purpose, and in accordance with the </w:t>
      </w:r>
      <w:r w:rsidR="00E97936">
        <w:rPr>
          <w:rFonts w:ascii="Arial" w:hAnsi="Arial" w:cs="Arial"/>
          <w:sz w:val="24"/>
          <w:szCs w:val="24"/>
        </w:rPr>
        <w:t>Directions</w:t>
      </w:r>
      <w:r>
        <w:rPr>
          <w:rFonts w:ascii="Arial" w:hAnsi="Arial" w:cs="Arial"/>
          <w:sz w:val="24"/>
          <w:szCs w:val="24"/>
        </w:rPr>
        <w:t xml:space="preserve"> to treat the information in confidence.</w:t>
      </w:r>
    </w:p>
    <w:p w:rsidR="006864B0" w:rsidRPr="006864B0" w:rsidRDefault="006864B0" w:rsidP="006864B0">
      <w:pPr>
        <w:keepLines/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hAnsi="Arial" w:cs="Arial"/>
          <w:color w:val="000000"/>
          <w:sz w:val="24"/>
          <w:szCs w:val="24"/>
        </w:rPr>
      </w:pPr>
    </w:p>
    <w:p w:rsidR="006864B0" w:rsidRPr="006864B0" w:rsidRDefault="006864B0" w:rsidP="006864B0">
      <w:pPr>
        <w:keepLines/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</w:p>
    <w:p w:rsidR="00572B2B" w:rsidRDefault="006864B0" w:rsidP="00B03673">
      <w:pPr>
        <w:spacing w:after="0"/>
        <w:contextualSpacing/>
        <w:rPr>
          <w:rFonts w:ascii="Arial" w:hAnsi="Arial" w:cs="Arial"/>
          <w:b/>
          <w:color w:val="0072C6"/>
          <w:sz w:val="24"/>
          <w:szCs w:val="24"/>
          <w:lang w:val="en-US"/>
        </w:rPr>
      </w:pPr>
      <w:r>
        <w:rPr>
          <w:rFonts w:ascii="Arial" w:hAnsi="Arial" w:cs="Arial"/>
          <w:b/>
          <w:color w:val="0072C6"/>
          <w:sz w:val="24"/>
          <w:szCs w:val="24"/>
          <w:lang w:val="en-US"/>
        </w:rPr>
        <w:br w:type="page"/>
      </w:r>
      <w:r w:rsidR="00572B2B">
        <w:rPr>
          <w:rFonts w:ascii="Arial" w:hAnsi="Arial" w:cs="Arial"/>
          <w:b/>
          <w:color w:val="0072C6"/>
          <w:sz w:val="24"/>
          <w:szCs w:val="24"/>
          <w:lang w:val="en-US"/>
        </w:rPr>
        <w:lastRenderedPageBreak/>
        <w:t>Part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786"/>
        <w:gridCol w:w="198"/>
        <w:gridCol w:w="2921"/>
        <w:gridCol w:w="2063"/>
      </w:tblGrid>
      <w:tr w:rsidR="00572B2B" w:rsidRPr="005934FB" w:rsidTr="00C32E44">
        <w:trPr>
          <w:trHeight w:val="1096"/>
        </w:trPr>
        <w:tc>
          <w:tcPr>
            <w:tcW w:w="9968" w:type="dxa"/>
            <w:gridSpan w:val="4"/>
            <w:shd w:val="clear" w:color="auto" w:fill="auto"/>
          </w:tcPr>
          <w:p w:rsidR="00C32E44" w:rsidRDefault="00572B2B" w:rsidP="00C32E44">
            <w:pPr>
              <w:numPr>
                <w:ilvl w:val="0"/>
                <w:numId w:val="44"/>
              </w:numPr>
              <w:spacing w:after="0"/>
              <w:contextualSpacing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5934FB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Who is requesting the information/data? </w:t>
            </w:r>
          </w:p>
          <w:p w:rsidR="00C32E44" w:rsidRPr="005934FB" w:rsidRDefault="00C32E44" w:rsidP="009F1A70">
            <w:pPr>
              <w:spacing w:after="0"/>
              <w:ind w:left="720"/>
              <w:contextualSpacing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572B2B" w:rsidRPr="005934FB" w:rsidTr="005934FB">
        <w:tc>
          <w:tcPr>
            <w:tcW w:w="9968" w:type="dxa"/>
            <w:gridSpan w:val="4"/>
            <w:shd w:val="clear" w:color="auto" w:fill="auto"/>
          </w:tcPr>
          <w:p w:rsidR="00572B2B" w:rsidRDefault="00572B2B" w:rsidP="00C32E44">
            <w:pPr>
              <w:numPr>
                <w:ilvl w:val="0"/>
                <w:numId w:val="44"/>
              </w:numPr>
              <w:spacing w:after="0"/>
              <w:contextualSpacing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5934FB">
              <w:rPr>
                <w:rFonts w:ascii="Arial" w:hAnsi="Arial" w:cs="Arial"/>
                <w:b/>
                <w:sz w:val="24"/>
                <w:szCs w:val="24"/>
                <w:lang w:val="en-US"/>
              </w:rPr>
              <w:t>Sp</w:t>
            </w:r>
            <w:r w:rsidR="00C32E44">
              <w:rPr>
                <w:rFonts w:ascii="Arial" w:hAnsi="Arial" w:cs="Arial"/>
                <w:b/>
                <w:sz w:val="24"/>
                <w:szCs w:val="24"/>
                <w:lang w:val="en-US"/>
              </w:rPr>
              <w:t>ecifics of information required:</w:t>
            </w:r>
          </w:p>
          <w:p w:rsidR="00C32E44" w:rsidRPr="00C32E44" w:rsidRDefault="00C32E44" w:rsidP="00C32E44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72B2B" w:rsidRPr="005934FB" w:rsidTr="005934FB">
        <w:trPr>
          <w:trHeight w:val="1134"/>
        </w:trPr>
        <w:tc>
          <w:tcPr>
            <w:tcW w:w="9968" w:type="dxa"/>
            <w:gridSpan w:val="4"/>
            <w:shd w:val="clear" w:color="auto" w:fill="auto"/>
          </w:tcPr>
          <w:p w:rsidR="00572B2B" w:rsidRPr="005934FB" w:rsidRDefault="00572B2B" w:rsidP="005934FB">
            <w:pPr>
              <w:spacing w:after="0"/>
              <w:contextualSpacing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5934FB">
              <w:rPr>
                <w:rFonts w:ascii="Arial" w:hAnsi="Arial" w:cs="Arial"/>
                <w:b/>
                <w:sz w:val="24"/>
                <w:szCs w:val="24"/>
                <w:lang w:val="en-US"/>
              </w:rPr>
              <w:t>Allegation:</w:t>
            </w:r>
          </w:p>
          <w:p w:rsidR="00572B2B" w:rsidRPr="005934FB" w:rsidRDefault="00572B2B" w:rsidP="005934FB">
            <w:pPr>
              <w:spacing w:after="0"/>
              <w:contextualSpacing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572B2B" w:rsidRPr="005934FB" w:rsidTr="005934FB">
        <w:trPr>
          <w:trHeight w:val="1134"/>
        </w:trPr>
        <w:tc>
          <w:tcPr>
            <w:tcW w:w="9968" w:type="dxa"/>
            <w:gridSpan w:val="4"/>
            <w:shd w:val="clear" w:color="auto" w:fill="auto"/>
          </w:tcPr>
          <w:p w:rsidR="00572B2B" w:rsidRPr="005934FB" w:rsidRDefault="00572B2B" w:rsidP="005934FB">
            <w:pPr>
              <w:spacing w:after="0"/>
              <w:contextualSpacing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5934FB">
              <w:rPr>
                <w:rFonts w:ascii="Arial" w:hAnsi="Arial" w:cs="Arial"/>
                <w:b/>
                <w:sz w:val="24"/>
                <w:szCs w:val="24"/>
                <w:lang w:val="en-US"/>
              </w:rPr>
              <w:t>Dispenser’s name, address and postcode:</w:t>
            </w:r>
          </w:p>
          <w:p w:rsidR="00E66E24" w:rsidRPr="005934FB" w:rsidRDefault="00E66E24" w:rsidP="005934FB">
            <w:pPr>
              <w:spacing w:after="0"/>
              <w:contextualSpacing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572B2B" w:rsidRPr="005934FB" w:rsidTr="005934FB">
        <w:trPr>
          <w:trHeight w:val="1134"/>
        </w:trPr>
        <w:tc>
          <w:tcPr>
            <w:tcW w:w="9968" w:type="dxa"/>
            <w:gridSpan w:val="4"/>
            <w:shd w:val="clear" w:color="auto" w:fill="auto"/>
          </w:tcPr>
          <w:p w:rsidR="00572B2B" w:rsidRPr="005934FB" w:rsidRDefault="00572B2B" w:rsidP="005934FB">
            <w:pPr>
              <w:spacing w:after="0"/>
              <w:contextualSpacing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5934FB">
              <w:rPr>
                <w:rFonts w:ascii="Arial" w:hAnsi="Arial" w:cs="Arial"/>
                <w:b/>
                <w:sz w:val="24"/>
                <w:szCs w:val="24"/>
                <w:lang w:val="en-US"/>
              </w:rPr>
              <w:t>Prescriber’s name, address and postcode:</w:t>
            </w:r>
          </w:p>
          <w:p w:rsidR="00E66E24" w:rsidRPr="005934FB" w:rsidRDefault="00E66E24" w:rsidP="005934FB">
            <w:pPr>
              <w:spacing w:after="0"/>
              <w:contextualSpacing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572B2B" w:rsidRPr="005934FB" w:rsidTr="005934FB">
        <w:trPr>
          <w:trHeight w:val="1134"/>
        </w:trPr>
        <w:tc>
          <w:tcPr>
            <w:tcW w:w="9968" w:type="dxa"/>
            <w:gridSpan w:val="4"/>
            <w:shd w:val="clear" w:color="auto" w:fill="auto"/>
          </w:tcPr>
          <w:p w:rsidR="00572B2B" w:rsidRPr="005934FB" w:rsidRDefault="00572B2B" w:rsidP="005934FB">
            <w:pPr>
              <w:spacing w:after="0"/>
              <w:contextualSpacing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5934FB">
              <w:rPr>
                <w:rFonts w:ascii="Arial" w:hAnsi="Arial" w:cs="Arial"/>
                <w:b/>
                <w:sz w:val="24"/>
                <w:szCs w:val="24"/>
                <w:lang w:val="en-US"/>
              </w:rPr>
              <w:t>Patient’s name, address and postcode:</w:t>
            </w:r>
          </w:p>
          <w:p w:rsidR="00E66E24" w:rsidRPr="005934FB" w:rsidRDefault="00E66E24" w:rsidP="005934FB">
            <w:pPr>
              <w:spacing w:after="0"/>
              <w:contextualSpacing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572B2B" w:rsidRPr="005934FB" w:rsidTr="005934FB">
        <w:tc>
          <w:tcPr>
            <w:tcW w:w="7905" w:type="dxa"/>
            <w:gridSpan w:val="3"/>
            <w:shd w:val="clear" w:color="auto" w:fill="auto"/>
          </w:tcPr>
          <w:p w:rsidR="00572B2B" w:rsidRPr="005934FB" w:rsidRDefault="00572B2B" w:rsidP="005934FB">
            <w:pPr>
              <w:spacing w:after="0"/>
              <w:contextualSpacing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5934FB">
              <w:rPr>
                <w:rFonts w:ascii="Arial" w:hAnsi="Arial" w:cs="Arial"/>
                <w:b/>
                <w:sz w:val="24"/>
                <w:szCs w:val="24"/>
                <w:lang w:val="en-US"/>
              </w:rPr>
              <w:t>Medication</w:t>
            </w:r>
          </w:p>
        </w:tc>
        <w:tc>
          <w:tcPr>
            <w:tcW w:w="2063" w:type="dxa"/>
            <w:shd w:val="clear" w:color="auto" w:fill="auto"/>
          </w:tcPr>
          <w:p w:rsidR="00572B2B" w:rsidRPr="005934FB" w:rsidRDefault="00572B2B" w:rsidP="005934FB">
            <w:pPr>
              <w:spacing w:after="0"/>
              <w:contextualSpacing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5934FB">
              <w:rPr>
                <w:rFonts w:ascii="Arial" w:hAnsi="Arial" w:cs="Arial"/>
                <w:b/>
                <w:sz w:val="24"/>
                <w:szCs w:val="24"/>
                <w:lang w:val="en-US"/>
              </w:rPr>
              <w:t>Date dispensed</w:t>
            </w:r>
          </w:p>
        </w:tc>
      </w:tr>
      <w:tr w:rsidR="00572B2B" w:rsidRPr="005934FB" w:rsidTr="005934FB">
        <w:tc>
          <w:tcPr>
            <w:tcW w:w="7905" w:type="dxa"/>
            <w:gridSpan w:val="3"/>
            <w:shd w:val="clear" w:color="auto" w:fill="auto"/>
          </w:tcPr>
          <w:p w:rsidR="00572B2B" w:rsidRPr="005934FB" w:rsidRDefault="00572B2B" w:rsidP="005934FB">
            <w:pPr>
              <w:spacing w:after="0"/>
              <w:contextualSpacing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063" w:type="dxa"/>
            <w:shd w:val="clear" w:color="auto" w:fill="auto"/>
          </w:tcPr>
          <w:p w:rsidR="00572B2B" w:rsidRPr="005934FB" w:rsidRDefault="00572B2B" w:rsidP="005934FB">
            <w:pPr>
              <w:spacing w:after="0"/>
              <w:contextualSpacing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572B2B" w:rsidRPr="005934FB" w:rsidTr="005934FB">
        <w:tc>
          <w:tcPr>
            <w:tcW w:w="7905" w:type="dxa"/>
            <w:gridSpan w:val="3"/>
            <w:shd w:val="clear" w:color="auto" w:fill="auto"/>
          </w:tcPr>
          <w:p w:rsidR="00572B2B" w:rsidRPr="005934FB" w:rsidRDefault="00572B2B" w:rsidP="005934FB">
            <w:pPr>
              <w:spacing w:after="0"/>
              <w:contextualSpacing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063" w:type="dxa"/>
            <w:shd w:val="clear" w:color="auto" w:fill="auto"/>
          </w:tcPr>
          <w:p w:rsidR="00572B2B" w:rsidRPr="005934FB" w:rsidRDefault="00572B2B" w:rsidP="005934FB">
            <w:pPr>
              <w:spacing w:after="0"/>
              <w:contextualSpacing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572B2B" w:rsidRPr="005934FB" w:rsidTr="005934FB">
        <w:tc>
          <w:tcPr>
            <w:tcW w:w="7905" w:type="dxa"/>
            <w:gridSpan w:val="3"/>
            <w:shd w:val="clear" w:color="auto" w:fill="auto"/>
          </w:tcPr>
          <w:p w:rsidR="00572B2B" w:rsidRPr="005934FB" w:rsidRDefault="00572B2B" w:rsidP="005934FB">
            <w:pPr>
              <w:spacing w:after="0"/>
              <w:contextualSpacing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063" w:type="dxa"/>
            <w:shd w:val="clear" w:color="auto" w:fill="auto"/>
          </w:tcPr>
          <w:p w:rsidR="00572B2B" w:rsidRPr="005934FB" w:rsidRDefault="00572B2B" w:rsidP="005934FB">
            <w:pPr>
              <w:spacing w:after="0"/>
              <w:contextualSpacing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572B2B" w:rsidRPr="005934FB" w:rsidTr="005934FB">
        <w:tc>
          <w:tcPr>
            <w:tcW w:w="7905" w:type="dxa"/>
            <w:gridSpan w:val="3"/>
            <w:shd w:val="clear" w:color="auto" w:fill="auto"/>
          </w:tcPr>
          <w:p w:rsidR="00572B2B" w:rsidRPr="005934FB" w:rsidRDefault="00572B2B" w:rsidP="005934FB">
            <w:pPr>
              <w:spacing w:after="0"/>
              <w:contextualSpacing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063" w:type="dxa"/>
            <w:shd w:val="clear" w:color="auto" w:fill="auto"/>
          </w:tcPr>
          <w:p w:rsidR="00572B2B" w:rsidRPr="005934FB" w:rsidRDefault="00572B2B" w:rsidP="005934FB">
            <w:pPr>
              <w:spacing w:after="0"/>
              <w:contextualSpacing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572B2B" w:rsidRPr="005934FB" w:rsidTr="005934FB">
        <w:tc>
          <w:tcPr>
            <w:tcW w:w="7905" w:type="dxa"/>
            <w:gridSpan w:val="3"/>
            <w:shd w:val="clear" w:color="auto" w:fill="auto"/>
          </w:tcPr>
          <w:p w:rsidR="00572B2B" w:rsidRPr="005934FB" w:rsidRDefault="00572B2B" w:rsidP="005934FB">
            <w:pPr>
              <w:spacing w:after="0"/>
              <w:contextualSpacing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063" w:type="dxa"/>
            <w:shd w:val="clear" w:color="auto" w:fill="auto"/>
          </w:tcPr>
          <w:p w:rsidR="00572B2B" w:rsidRPr="005934FB" w:rsidRDefault="00572B2B" w:rsidP="005934FB">
            <w:pPr>
              <w:spacing w:after="0"/>
              <w:contextualSpacing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572B2B" w:rsidRPr="005934FB" w:rsidTr="005934FB">
        <w:tc>
          <w:tcPr>
            <w:tcW w:w="7905" w:type="dxa"/>
            <w:gridSpan w:val="3"/>
            <w:shd w:val="clear" w:color="auto" w:fill="auto"/>
          </w:tcPr>
          <w:p w:rsidR="00572B2B" w:rsidRPr="005934FB" w:rsidRDefault="00572B2B" w:rsidP="005934FB">
            <w:pPr>
              <w:spacing w:after="0"/>
              <w:contextualSpacing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063" w:type="dxa"/>
            <w:shd w:val="clear" w:color="auto" w:fill="auto"/>
          </w:tcPr>
          <w:p w:rsidR="00572B2B" w:rsidRPr="005934FB" w:rsidRDefault="00572B2B" w:rsidP="005934FB">
            <w:pPr>
              <w:spacing w:after="0"/>
              <w:contextualSpacing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572B2B" w:rsidRPr="005934FB" w:rsidTr="005934FB">
        <w:tc>
          <w:tcPr>
            <w:tcW w:w="7905" w:type="dxa"/>
            <w:gridSpan w:val="3"/>
            <w:shd w:val="clear" w:color="auto" w:fill="auto"/>
          </w:tcPr>
          <w:p w:rsidR="00572B2B" w:rsidRPr="005934FB" w:rsidRDefault="00572B2B" w:rsidP="005934FB">
            <w:pPr>
              <w:spacing w:after="0"/>
              <w:contextualSpacing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063" w:type="dxa"/>
            <w:shd w:val="clear" w:color="auto" w:fill="auto"/>
          </w:tcPr>
          <w:p w:rsidR="00572B2B" w:rsidRPr="005934FB" w:rsidRDefault="00572B2B" w:rsidP="005934FB">
            <w:pPr>
              <w:spacing w:after="0"/>
              <w:contextualSpacing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572B2B" w:rsidRPr="005934FB" w:rsidTr="005934FB">
        <w:tc>
          <w:tcPr>
            <w:tcW w:w="7905" w:type="dxa"/>
            <w:gridSpan w:val="3"/>
            <w:shd w:val="clear" w:color="auto" w:fill="auto"/>
          </w:tcPr>
          <w:p w:rsidR="00572B2B" w:rsidRPr="005934FB" w:rsidRDefault="00572B2B" w:rsidP="005934FB">
            <w:pPr>
              <w:spacing w:after="0"/>
              <w:contextualSpacing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063" w:type="dxa"/>
            <w:shd w:val="clear" w:color="auto" w:fill="auto"/>
          </w:tcPr>
          <w:p w:rsidR="00572B2B" w:rsidRPr="005934FB" w:rsidRDefault="00572B2B" w:rsidP="005934FB">
            <w:pPr>
              <w:spacing w:after="0"/>
              <w:contextualSpacing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572B2B" w:rsidRPr="005934FB" w:rsidTr="005934FB">
        <w:tc>
          <w:tcPr>
            <w:tcW w:w="7905" w:type="dxa"/>
            <w:gridSpan w:val="3"/>
            <w:shd w:val="clear" w:color="auto" w:fill="auto"/>
          </w:tcPr>
          <w:p w:rsidR="00572B2B" w:rsidRPr="005934FB" w:rsidRDefault="00572B2B" w:rsidP="005934FB">
            <w:pPr>
              <w:spacing w:after="0"/>
              <w:contextualSpacing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063" w:type="dxa"/>
            <w:shd w:val="clear" w:color="auto" w:fill="auto"/>
          </w:tcPr>
          <w:p w:rsidR="00572B2B" w:rsidRPr="005934FB" w:rsidRDefault="00572B2B" w:rsidP="005934FB">
            <w:pPr>
              <w:spacing w:after="0"/>
              <w:contextualSpacing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572B2B" w:rsidRPr="005934FB" w:rsidTr="005934FB">
        <w:tc>
          <w:tcPr>
            <w:tcW w:w="7905" w:type="dxa"/>
            <w:gridSpan w:val="3"/>
            <w:shd w:val="clear" w:color="auto" w:fill="auto"/>
          </w:tcPr>
          <w:p w:rsidR="00572B2B" w:rsidRPr="005934FB" w:rsidRDefault="00572B2B" w:rsidP="005934FB">
            <w:pPr>
              <w:spacing w:after="0"/>
              <w:contextualSpacing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063" w:type="dxa"/>
            <w:shd w:val="clear" w:color="auto" w:fill="auto"/>
          </w:tcPr>
          <w:p w:rsidR="00572B2B" w:rsidRPr="005934FB" w:rsidRDefault="00572B2B" w:rsidP="005934FB">
            <w:pPr>
              <w:spacing w:after="0"/>
              <w:contextualSpacing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572B2B" w:rsidRPr="005934FB" w:rsidTr="005934FB">
        <w:tc>
          <w:tcPr>
            <w:tcW w:w="790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72B2B" w:rsidRPr="005934FB" w:rsidRDefault="00572B2B" w:rsidP="005934FB">
            <w:pPr>
              <w:spacing w:after="0"/>
              <w:contextualSpacing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063" w:type="dxa"/>
            <w:tcBorders>
              <w:bottom w:val="single" w:sz="4" w:space="0" w:color="auto"/>
            </w:tcBorders>
            <w:shd w:val="clear" w:color="auto" w:fill="auto"/>
          </w:tcPr>
          <w:p w:rsidR="00572B2B" w:rsidRPr="005934FB" w:rsidRDefault="00572B2B" w:rsidP="005934FB">
            <w:pPr>
              <w:spacing w:after="0"/>
              <w:contextualSpacing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FB62C0" w:rsidRPr="005934FB" w:rsidTr="005934FB">
        <w:tc>
          <w:tcPr>
            <w:tcW w:w="4786" w:type="dxa"/>
            <w:tcBorders>
              <w:right w:val="nil"/>
            </w:tcBorders>
            <w:shd w:val="clear" w:color="auto" w:fill="auto"/>
          </w:tcPr>
          <w:p w:rsidR="00FB62C0" w:rsidRPr="005934FB" w:rsidRDefault="00FB62C0" w:rsidP="005934FB">
            <w:pPr>
              <w:numPr>
                <w:ilvl w:val="0"/>
                <w:numId w:val="44"/>
              </w:numPr>
              <w:spacing w:after="0"/>
              <w:contextualSpacing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5934FB">
              <w:rPr>
                <w:rFonts w:ascii="Arial" w:hAnsi="Arial" w:cs="Arial"/>
                <w:b/>
                <w:sz w:val="24"/>
                <w:szCs w:val="24"/>
                <w:lang w:val="en-US"/>
              </w:rPr>
              <w:t>Additional information attached:</w:t>
            </w:r>
          </w:p>
        </w:tc>
        <w:tc>
          <w:tcPr>
            <w:tcW w:w="5182" w:type="dxa"/>
            <w:gridSpan w:val="3"/>
            <w:tcBorders>
              <w:left w:val="nil"/>
            </w:tcBorders>
            <w:shd w:val="clear" w:color="auto" w:fill="auto"/>
          </w:tcPr>
          <w:p w:rsidR="00FB62C0" w:rsidRPr="005934FB" w:rsidRDefault="00FB62C0" w:rsidP="005934FB">
            <w:pPr>
              <w:spacing w:after="0"/>
              <w:contextualSpacing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5934FB">
              <w:rPr>
                <w:rFonts w:ascii="Arial" w:hAnsi="Arial" w:cs="Arial"/>
                <w:b/>
                <w:sz w:val="24"/>
                <w:szCs w:val="24"/>
                <w:lang w:val="en-US"/>
              </w:rPr>
              <w:t>Yes / No</w:t>
            </w:r>
          </w:p>
        </w:tc>
      </w:tr>
      <w:tr w:rsidR="00E66E24" w:rsidRPr="005934FB" w:rsidTr="005934FB">
        <w:trPr>
          <w:trHeight w:val="1134"/>
        </w:trPr>
        <w:tc>
          <w:tcPr>
            <w:tcW w:w="9968" w:type="dxa"/>
            <w:gridSpan w:val="4"/>
            <w:shd w:val="clear" w:color="auto" w:fill="auto"/>
          </w:tcPr>
          <w:p w:rsidR="00E66E24" w:rsidRPr="005934FB" w:rsidRDefault="00E66E24" w:rsidP="005934FB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934FB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If yes, please indicate what </w:t>
            </w:r>
            <w:r w:rsidRPr="005934FB">
              <w:rPr>
                <w:rFonts w:ascii="Arial" w:hAnsi="Arial" w:cs="Arial"/>
                <w:sz w:val="24"/>
                <w:szCs w:val="24"/>
                <w:lang w:val="en-US"/>
              </w:rPr>
              <w:t>e.g. spreadsheet of all drug items to be priced</w:t>
            </w:r>
          </w:p>
          <w:p w:rsidR="00E66E24" w:rsidRPr="005934FB" w:rsidRDefault="00E66E24" w:rsidP="005934FB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66E24" w:rsidRPr="005934FB" w:rsidTr="005934FB">
        <w:trPr>
          <w:trHeight w:val="1134"/>
        </w:trPr>
        <w:tc>
          <w:tcPr>
            <w:tcW w:w="9968" w:type="dxa"/>
            <w:gridSpan w:val="4"/>
            <w:shd w:val="clear" w:color="auto" w:fill="auto"/>
          </w:tcPr>
          <w:p w:rsidR="00E66E24" w:rsidRPr="005934FB" w:rsidRDefault="00E66E24" w:rsidP="005934FB">
            <w:pPr>
              <w:numPr>
                <w:ilvl w:val="0"/>
                <w:numId w:val="44"/>
              </w:numPr>
              <w:spacing w:after="0"/>
              <w:contextualSpacing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5934FB">
              <w:rPr>
                <w:rFonts w:ascii="Arial" w:hAnsi="Arial" w:cs="Arial"/>
                <w:b/>
                <w:sz w:val="24"/>
                <w:szCs w:val="24"/>
                <w:lang w:val="en-US"/>
              </w:rPr>
              <w:t>Why is this information required?</w:t>
            </w:r>
            <w:r w:rsidR="00FB62C0" w:rsidRPr="005934FB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="00FB62C0" w:rsidRPr="005934FB">
              <w:rPr>
                <w:rFonts w:ascii="Arial" w:hAnsi="Arial" w:cs="Arial"/>
                <w:sz w:val="24"/>
                <w:szCs w:val="24"/>
                <w:lang w:val="en-US"/>
              </w:rPr>
              <w:t>e.g. criminal, civil, disciplinary</w:t>
            </w:r>
          </w:p>
        </w:tc>
      </w:tr>
      <w:tr w:rsidR="00FB62C0" w:rsidRPr="005934FB" w:rsidTr="005934FB">
        <w:trPr>
          <w:trHeight w:val="1134"/>
        </w:trPr>
        <w:tc>
          <w:tcPr>
            <w:tcW w:w="9968" w:type="dxa"/>
            <w:gridSpan w:val="4"/>
            <w:shd w:val="clear" w:color="auto" w:fill="auto"/>
          </w:tcPr>
          <w:p w:rsidR="00FB62C0" w:rsidRPr="005934FB" w:rsidRDefault="00FB62C0" w:rsidP="005934FB">
            <w:pPr>
              <w:numPr>
                <w:ilvl w:val="0"/>
                <w:numId w:val="44"/>
              </w:numPr>
              <w:spacing w:after="0"/>
              <w:contextualSpacing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5934FB">
              <w:rPr>
                <w:rFonts w:ascii="Arial" w:hAnsi="Arial" w:cs="Arial"/>
                <w:b/>
                <w:sz w:val="24"/>
                <w:szCs w:val="24"/>
                <w:lang w:val="en-US"/>
              </w:rPr>
              <w:lastRenderedPageBreak/>
              <w:t xml:space="preserve">How will this information be used? </w:t>
            </w:r>
            <w:r w:rsidRPr="005934FB">
              <w:rPr>
                <w:rFonts w:ascii="Arial" w:hAnsi="Arial" w:cs="Arial"/>
                <w:sz w:val="24"/>
                <w:szCs w:val="24"/>
                <w:lang w:val="en-US"/>
              </w:rPr>
              <w:t>Please provide details of any third party use e.g. solicitor, police.</w:t>
            </w:r>
          </w:p>
          <w:p w:rsidR="00FB62C0" w:rsidRPr="005934FB" w:rsidRDefault="00FB62C0" w:rsidP="005934FB">
            <w:pPr>
              <w:spacing w:after="0"/>
              <w:ind w:left="720"/>
              <w:contextualSpacing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FB62C0" w:rsidRPr="005934FB" w:rsidRDefault="00FB62C0" w:rsidP="005934FB">
            <w:pPr>
              <w:spacing w:after="0"/>
              <w:ind w:left="720"/>
              <w:contextualSpacing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FB62C0" w:rsidRPr="005934FB" w:rsidTr="005934FB">
        <w:trPr>
          <w:trHeight w:val="42"/>
        </w:trPr>
        <w:tc>
          <w:tcPr>
            <w:tcW w:w="9968" w:type="dxa"/>
            <w:gridSpan w:val="4"/>
            <w:shd w:val="clear" w:color="auto" w:fill="auto"/>
          </w:tcPr>
          <w:p w:rsidR="00FB62C0" w:rsidRPr="005934FB" w:rsidRDefault="00FB62C0" w:rsidP="00B76770">
            <w:pPr>
              <w:numPr>
                <w:ilvl w:val="0"/>
                <w:numId w:val="44"/>
              </w:numPr>
              <w:spacing w:after="0"/>
              <w:contextualSpacing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5934FB">
              <w:rPr>
                <w:rFonts w:ascii="Arial" w:hAnsi="Arial" w:cs="Arial"/>
                <w:b/>
                <w:sz w:val="24"/>
                <w:szCs w:val="24"/>
                <w:lang w:val="en-US"/>
              </w:rPr>
              <w:t>Timescales</w:t>
            </w:r>
            <w:r w:rsidRPr="005934FB">
              <w:rPr>
                <w:rFonts w:ascii="Arial" w:hAnsi="Arial" w:cs="Arial"/>
                <w:sz w:val="24"/>
                <w:szCs w:val="24"/>
                <w:lang w:val="en-US"/>
              </w:rPr>
              <w:t xml:space="preserve"> – it is essential to determine when the information is needed by (e.g. trial date) as this will </w:t>
            </w:r>
            <w:proofErr w:type="spellStart"/>
            <w:r w:rsidR="00B76770">
              <w:rPr>
                <w:rFonts w:ascii="Arial" w:hAnsi="Arial" w:cs="Arial"/>
                <w:sz w:val="24"/>
                <w:szCs w:val="24"/>
                <w:lang w:val="en-US"/>
              </w:rPr>
              <w:t>prioritise</w:t>
            </w:r>
            <w:proofErr w:type="spellEnd"/>
            <w:r w:rsidRPr="005934FB">
              <w:rPr>
                <w:rFonts w:ascii="Arial" w:hAnsi="Arial" w:cs="Arial"/>
                <w:sz w:val="24"/>
                <w:szCs w:val="24"/>
                <w:lang w:val="en-US"/>
              </w:rPr>
              <w:t xml:space="preserve"> your request.</w:t>
            </w:r>
            <w:r w:rsidRPr="005934FB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FB62C0" w:rsidRPr="005934FB" w:rsidTr="005934FB">
        <w:trPr>
          <w:trHeight w:val="42"/>
        </w:trPr>
        <w:tc>
          <w:tcPr>
            <w:tcW w:w="4984" w:type="dxa"/>
            <w:gridSpan w:val="2"/>
            <w:shd w:val="clear" w:color="auto" w:fill="auto"/>
          </w:tcPr>
          <w:p w:rsidR="00FB62C0" w:rsidRPr="005934FB" w:rsidRDefault="00FB62C0" w:rsidP="005934FB">
            <w:pPr>
              <w:spacing w:after="0"/>
              <w:ind w:left="720"/>
              <w:contextualSpacing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5934FB">
              <w:rPr>
                <w:rFonts w:ascii="Arial" w:hAnsi="Arial" w:cs="Arial"/>
                <w:b/>
                <w:sz w:val="24"/>
                <w:szCs w:val="24"/>
                <w:lang w:val="en-US"/>
              </w:rPr>
              <w:t>When is the information required?</w:t>
            </w:r>
          </w:p>
        </w:tc>
        <w:tc>
          <w:tcPr>
            <w:tcW w:w="4984" w:type="dxa"/>
            <w:gridSpan w:val="2"/>
            <w:shd w:val="clear" w:color="auto" w:fill="auto"/>
          </w:tcPr>
          <w:p w:rsidR="00FB62C0" w:rsidRPr="005934FB" w:rsidRDefault="00FB62C0" w:rsidP="005934FB">
            <w:pPr>
              <w:spacing w:after="0"/>
              <w:ind w:left="720"/>
              <w:contextualSpacing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FB62C0" w:rsidRPr="005934FB" w:rsidTr="005934FB">
        <w:trPr>
          <w:trHeight w:val="42"/>
        </w:trPr>
        <w:tc>
          <w:tcPr>
            <w:tcW w:w="4984" w:type="dxa"/>
            <w:gridSpan w:val="2"/>
            <w:shd w:val="clear" w:color="auto" w:fill="auto"/>
          </w:tcPr>
          <w:p w:rsidR="00FB62C0" w:rsidRPr="005934FB" w:rsidRDefault="00FB62C0" w:rsidP="005934FB">
            <w:pPr>
              <w:spacing w:after="0"/>
              <w:ind w:left="720"/>
              <w:contextualSpacing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5934FB">
              <w:rPr>
                <w:rFonts w:ascii="Arial" w:hAnsi="Arial" w:cs="Arial"/>
                <w:b/>
                <w:sz w:val="24"/>
                <w:szCs w:val="24"/>
                <w:lang w:val="en-US"/>
              </w:rPr>
              <w:t>How long will you retain/use the information provided?</w:t>
            </w:r>
          </w:p>
        </w:tc>
        <w:tc>
          <w:tcPr>
            <w:tcW w:w="4984" w:type="dxa"/>
            <w:gridSpan w:val="2"/>
            <w:shd w:val="clear" w:color="auto" w:fill="auto"/>
          </w:tcPr>
          <w:p w:rsidR="00FB62C0" w:rsidRPr="005934FB" w:rsidRDefault="00FB62C0" w:rsidP="005934FB">
            <w:pPr>
              <w:spacing w:after="0"/>
              <w:ind w:left="720"/>
              <w:contextualSpacing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FB62C0" w:rsidRPr="005934FB" w:rsidTr="005934FB">
        <w:trPr>
          <w:trHeight w:val="42"/>
        </w:trPr>
        <w:tc>
          <w:tcPr>
            <w:tcW w:w="9968" w:type="dxa"/>
            <w:gridSpan w:val="4"/>
            <w:shd w:val="clear" w:color="auto" w:fill="auto"/>
          </w:tcPr>
          <w:p w:rsidR="00FB62C0" w:rsidRPr="005934FB" w:rsidRDefault="00FB62C0" w:rsidP="005934FB">
            <w:pPr>
              <w:numPr>
                <w:ilvl w:val="0"/>
                <w:numId w:val="44"/>
              </w:numPr>
              <w:spacing w:after="0"/>
              <w:contextualSpacing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5934FB">
              <w:rPr>
                <w:rFonts w:ascii="Arial" w:hAnsi="Arial" w:cs="Arial"/>
                <w:b/>
                <w:sz w:val="24"/>
                <w:szCs w:val="24"/>
                <w:lang w:val="en-US"/>
              </w:rPr>
              <w:t>Please indicate whether you require:</w:t>
            </w:r>
          </w:p>
          <w:p w:rsidR="00FB62C0" w:rsidRPr="005934FB" w:rsidRDefault="00FB62C0" w:rsidP="005934FB">
            <w:pPr>
              <w:numPr>
                <w:ilvl w:val="0"/>
                <w:numId w:val="45"/>
              </w:numPr>
              <w:spacing w:after="0"/>
              <w:contextualSpacing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5934FB">
              <w:rPr>
                <w:rFonts w:ascii="Arial" w:hAnsi="Arial" w:cs="Arial"/>
                <w:sz w:val="24"/>
                <w:szCs w:val="24"/>
                <w:lang w:val="en-US"/>
              </w:rPr>
              <w:t>the original prescription form(s)</w:t>
            </w:r>
          </w:p>
          <w:p w:rsidR="000C3862" w:rsidRPr="005934FB" w:rsidRDefault="00FB62C0" w:rsidP="005934FB">
            <w:pPr>
              <w:numPr>
                <w:ilvl w:val="0"/>
                <w:numId w:val="45"/>
              </w:numPr>
              <w:spacing w:after="0"/>
              <w:contextualSpacing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proofErr w:type="gramStart"/>
            <w:r w:rsidRPr="005934FB">
              <w:rPr>
                <w:rFonts w:ascii="Arial" w:hAnsi="Arial" w:cs="Arial"/>
                <w:sz w:val="24"/>
                <w:szCs w:val="24"/>
                <w:lang w:val="en-US"/>
              </w:rPr>
              <w:t>a</w:t>
            </w:r>
            <w:proofErr w:type="gramEnd"/>
            <w:r w:rsidRPr="005934FB">
              <w:rPr>
                <w:rFonts w:ascii="Arial" w:hAnsi="Arial" w:cs="Arial"/>
                <w:sz w:val="24"/>
                <w:szCs w:val="24"/>
                <w:lang w:val="en-US"/>
              </w:rPr>
              <w:t xml:space="preserve"> scanned image or photocopy of the original prescription form(s). Your request may be processed faster if you are happy to accept a copy.</w:t>
            </w:r>
          </w:p>
          <w:p w:rsidR="000C3862" w:rsidRPr="005934FB" w:rsidRDefault="000C3862" w:rsidP="005934FB">
            <w:pPr>
              <w:spacing w:after="0"/>
              <w:ind w:left="1440"/>
              <w:contextualSpacing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5934FB">
              <w:rPr>
                <w:rFonts w:ascii="Arial" w:hAnsi="Arial" w:cs="Arial"/>
                <w:b/>
                <w:sz w:val="24"/>
                <w:szCs w:val="24"/>
                <w:lang w:val="en-US"/>
              </w:rPr>
              <w:t>(delete as appropriate)</w:t>
            </w:r>
          </w:p>
        </w:tc>
      </w:tr>
    </w:tbl>
    <w:p w:rsidR="00572B2B" w:rsidRDefault="00572B2B" w:rsidP="00B03673">
      <w:pPr>
        <w:spacing w:after="0"/>
        <w:contextualSpacing/>
        <w:rPr>
          <w:rFonts w:ascii="Arial" w:hAnsi="Arial" w:cs="Arial"/>
          <w:b/>
          <w:sz w:val="24"/>
          <w:szCs w:val="24"/>
          <w:lang w:val="en-US"/>
        </w:rPr>
      </w:pPr>
    </w:p>
    <w:p w:rsidR="00FB62C0" w:rsidRDefault="00FB62C0" w:rsidP="00B03673">
      <w:pPr>
        <w:spacing w:after="0"/>
        <w:contextualSpacing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Please contact me once this request has been allocated a unique reference number.</w:t>
      </w:r>
    </w:p>
    <w:p w:rsidR="00FB62C0" w:rsidRDefault="00FB62C0" w:rsidP="00B03673">
      <w:pPr>
        <w:spacing w:after="0"/>
        <w:contextualSpacing/>
        <w:rPr>
          <w:rFonts w:ascii="Arial" w:hAnsi="Arial" w:cs="Arial"/>
          <w:b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384"/>
        <w:gridCol w:w="8584"/>
      </w:tblGrid>
      <w:tr w:rsidR="00FB62C0" w:rsidRPr="005934FB" w:rsidTr="005934FB">
        <w:trPr>
          <w:trHeight w:val="532"/>
        </w:trPr>
        <w:tc>
          <w:tcPr>
            <w:tcW w:w="1384" w:type="dxa"/>
            <w:shd w:val="clear" w:color="auto" w:fill="auto"/>
            <w:vAlign w:val="center"/>
          </w:tcPr>
          <w:p w:rsidR="00FB62C0" w:rsidRPr="005934FB" w:rsidRDefault="00FB62C0" w:rsidP="005934FB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934FB">
              <w:rPr>
                <w:rFonts w:ascii="Arial" w:hAnsi="Arial" w:cs="Arial"/>
                <w:sz w:val="24"/>
                <w:szCs w:val="24"/>
                <w:lang w:val="en-US"/>
              </w:rPr>
              <w:t>Signed:</w:t>
            </w:r>
          </w:p>
        </w:tc>
        <w:tc>
          <w:tcPr>
            <w:tcW w:w="8584" w:type="dxa"/>
            <w:shd w:val="clear" w:color="auto" w:fill="auto"/>
            <w:vAlign w:val="center"/>
          </w:tcPr>
          <w:p w:rsidR="00FB62C0" w:rsidRPr="005934FB" w:rsidRDefault="00FB62C0" w:rsidP="005934FB">
            <w:pPr>
              <w:spacing w:after="0"/>
              <w:contextualSpacing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</w:tbl>
    <w:p w:rsidR="00FB62C0" w:rsidRDefault="00FB62C0" w:rsidP="00B03673">
      <w:pPr>
        <w:spacing w:after="0"/>
        <w:contextualSpacing/>
        <w:rPr>
          <w:rFonts w:ascii="Arial" w:hAnsi="Arial" w:cs="Arial"/>
          <w:b/>
          <w:sz w:val="24"/>
          <w:szCs w:val="24"/>
          <w:lang w:val="en-US"/>
        </w:rPr>
      </w:pPr>
    </w:p>
    <w:sectPr w:rsidR="00FB62C0" w:rsidSect="00B03673">
      <w:footerReference w:type="default" r:id="rId10"/>
      <w:headerReference w:type="first" r:id="rId11"/>
      <w:footerReference w:type="first" r:id="rId12"/>
      <w:pgSz w:w="11906" w:h="16838" w:code="9"/>
      <w:pgMar w:top="1440" w:right="1077" w:bottom="993" w:left="1077" w:header="709" w:footer="5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F19" w:rsidRDefault="00A35F19">
      <w:pPr>
        <w:spacing w:after="0" w:line="240" w:lineRule="auto"/>
      </w:pPr>
      <w:r>
        <w:separator/>
      </w:r>
    </w:p>
  </w:endnote>
  <w:endnote w:type="continuationSeparator" w:id="0">
    <w:p w:rsidR="00A35F19" w:rsidRDefault="00A35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E3D" w:rsidRPr="00A5260C" w:rsidRDefault="008A1E3D" w:rsidP="000C3862">
    <w:pPr>
      <w:pStyle w:val="Footer"/>
      <w:spacing w:after="0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Request for info</w:t>
    </w:r>
    <w:r w:rsidR="00C627BF">
      <w:rPr>
        <w:rFonts w:ascii="Arial" w:hAnsi="Arial" w:cs="Arial"/>
        <w:sz w:val="20"/>
        <w:szCs w:val="20"/>
      </w:rPr>
      <w:t>rmation and data proforma (04/19</w:t>
    </w:r>
    <w:r w:rsidRPr="00A5260C">
      <w:rPr>
        <w:rFonts w:ascii="Arial" w:hAnsi="Arial" w:cs="Arial"/>
        <w:sz w:val="20"/>
        <w:szCs w:val="20"/>
      </w:rPr>
      <w:t>) (V</w:t>
    </w:r>
    <w:r w:rsidR="00C627BF">
      <w:rPr>
        <w:rFonts w:ascii="Arial" w:hAnsi="Arial" w:cs="Arial"/>
        <w:sz w:val="20"/>
        <w:szCs w:val="20"/>
      </w:rPr>
      <w:t>5</w:t>
    </w:r>
    <w:r w:rsidRPr="00A5260C">
      <w:rPr>
        <w:rFonts w:ascii="Arial" w:hAnsi="Arial" w:cs="Arial"/>
        <w:sz w:val="20"/>
        <w:szCs w:val="20"/>
      </w:rPr>
      <w:t xml:space="preserve">)        </w:t>
    </w:r>
    <w:r w:rsidRPr="00A5260C">
      <w:rPr>
        <w:rFonts w:ascii="Arial" w:hAnsi="Arial" w:cs="Arial"/>
        <w:sz w:val="20"/>
        <w:szCs w:val="20"/>
      </w:rPr>
      <w:fldChar w:fldCharType="begin"/>
    </w:r>
    <w:r w:rsidRPr="00A5260C">
      <w:rPr>
        <w:rFonts w:ascii="Arial" w:hAnsi="Arial" w:cs="Arial"/>
        <w:sz w:val="20"/>
        <w:szCs w:val="20"/>
      </w:rPr>
      <w:instrText xml:space="preserve"> PAGE   \* MERGEFORMAT </w:instrText>
    </w:r>
    <w:r w:rsidRPr="00A5260C">
      <w:rPr>
        <w:rFonts w:ascii="Arial" w:hAnsi="Arial" w:cs="Arial"/>
        <w:sz w:val="20"/>
        <w:szCs w:val="20"/>
      </w:rPr>
      <w:fldChar w:fldCharType="separate"/>
    </w:r>
    <w:r w:rsidR="00C161B1">
      <w:rPr>
        <w:rFonts w:ascii="Arial" w:hAnsi="Arial" w:cs="Arial"/>
        <w:noProof/>
        <w:sz w:val="20"/>
        <w:szCs w:val="20"/>
      </w:rPr>
      <w:t>2</w:t>
    </w:r>
    <w:r w:rsidRPr="00A5260C">
      <w:rPr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E3D" w:rsidRPr="00A5260C" w:rsidRDefault="008A1E3D" w:rsidP="00A5260C">
    <w:pPr>
      <w:pStyle w:val="Footer"/>
      <w:spacing w:after="0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Request for i</w:t>
    </w:r>
    <w:r w:rsidR="00C627BF">
      <w:rPr>
        <w:rFonts w:ascii="Arial" w:hAnsi="Arial" w:cs="Arial"/>
        <w:sz w:val="20"/>
        <w:szCs w:val="20"/>
      </w:rPr>
      <w:t>nformation and data proforma (04/19</w:t>
    </w:r>
    <w:r w:rsidRPr="00A5260C">
      <w:rPr>
        <w:rFonts w:ascii="Arial" w:hAnsi="Arial" w:cs="Arial"/>
        <w:sz w:val="20"/>
        <w:szCs w:val="20"/>
      </w:rPr>
      <w:t>) (V</w:t>
    </w:r>
    <w:r w:rsidR="00C627BF">
      <w:rPr>
        <w:rFonts w:ascii="Arial" w:hAnsi="Arial" w:cs="Arial"/>
        <w:sz w:val="20"/>
        <w:szCs w:val="20"/>
      </w:rPr>
      <w:t>5</w:t>
    </w:r>
    <w:r w:rsidRPr="00A5260C">
      <w:rPr>
        <w:rFonts w:ascii="Arial" w:hAnsi="Arial" w:cs="Arial"/>
        <w:sz w:val="20"/>
        <w:szCs w:val="20"/>
      </w:rPr>
      <w:t xml:space="preserve">)        </w:t>
    </w:r>
    <w:r w:rsidRPr="00A5260C">
      <w:rPr>
        <w:rFonts w:ascii="Arial" w:hAnsi="Arial" w:cs="Arial"/>
        <w:sz w:val="20"/>
        <w:szCs w:val="20"/>
      </w:rPr>
      <w:fldChar w:fldCharType="begin"/>
    </w:r>
    <w:r w:rsidRPr="00A5260C">
      <w:rPr>
        <w:rFonts w:ascii="Arial" w:hAnsi="Arial" w:cs="Arial"/>
        <w:sz w:val="20"/>
        <w:szCs w:val="20"/>
      </w:rPr>
      <w:instrText xml:space="preserve"> PAGE   \* MERGEFORMAT </w:instrText>
    </w:r>
    <w:r w:rsidRPr="00A5260C">
      <w:rPr>
        <w:rFonts w:ascii="Arial" w:hAnsi="Arial" w:cs="Arial"/>
        <w:sz w:val="20"/>
        <w:szCs w:val="20"/>
      </w:rPr>
      <w:fldChar w:fldCharType="separate"/>
    </w:r>
    <w:r w:rsidR="00C161B1">
      <w:rPr>
        <w:rFonts w:ascii="Arial" w:hAnsi="Arial" w:cs="Arial"/>
        <w:noProof/>
        <w:sz w:val="20"/>
        <w:szCs w:val="20"/>
      </w:rPr>
      <w:t>1</w:t>
    </w:r>
    <w:r w:rsidRPr="00A5260C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F19" w:rsidRDefault="00A35F19">
      <w:pPr>
        <w:spacing w:after="0" w:line="240" w:lineRule="auto"/>
      </w:pPr>
      <w:r>
        <w:separator/>
      </w:r>
    </w:p>
  </w:footnote>
  <w:footnote w:type="continuationSeparator" w:id="0">
    <w:p w:rsidR="00A35F19" w:rsidRDefault="00A35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E3D" w:rsidRDefault="00A167A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-683895</wp:posOffset>
          </wp:positionH>
          <wp:positionV relativeFrom="paragraph">
            <wp:posOffset>-414020</wp:posOffset>
          </wp:positionV>
          <wp:extent cx="7564755" cy="1686560"/>
          <wp:effectExtent l="0" t="0" r="0" b="8890"/>
          <wp:wrapTight wrapText="bothSides">
            <wp:wrapPolygon edited="0">
              <wp:start x="0" y="0"/>
              <wp:lineTo x="0" y="21470"/>
              <wp:lineTo x="21540" y="21470"/>
              <wp:lineTo x="21540" y="0"/>
              <wp:lineTo x="0" y="0"/>
            </wp:wrapPolygon>
          </wp:wrapTight>
          <wp:docPr id="13" name="Picture 13" descr="a4P_Word_BSA_Office_printer_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a4P_Word_BSA_Office_printer_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755" cy="1686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E6A7A"/>
    <w:multiLevelType w:val="hybridMultilevel"/>
    <w:tmpl w:val="B622E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B2F19"/>
    <w:multiLevelType w:val="hybridMultilevel"/>
    <w:tmpl w:val="3F087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4F344C"/>
    <w:multiLevelType w:val="hybridMultilevel"/>
    <w:tmpl w:val="2BE8DA6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E6A1F57"/>
    <w:multiLevelType w:val="hybridMultilevel"/>
    <w:tmpl w:val="914237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36341"/>
    <w:multiLevelType w:val="hybridMultilevel"/>
    <w:tmpl w:val="06A070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483BFF"/>
    <w:multiLevelType w:val="hybridMultilevel"/>
    <w:tmpl w:val="B0F8A6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F913F3"/>
    <w:multiLevelType w:val="hybridMultilevel"/>
    <w:tmpl w:val="EC18E2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542566"/>
    <w:multiLevelType w:val="hybridMultilevel"/>
    <w:tmpl w:val="33964E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D56717"/>
    <w:multiLevelType w:val="hybridMultilevel"/>
    <w:tmpl w:val="731A5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690AAE"/>
    <w:multiLevelType w:val="hybridMultilevel"/>
    <w:tmpl w:val="D01A17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795445"/>
    <w:multiLevelType w:val="hybridMultilevel"/>
    <w:tmpl w:val="4D1A5962"/>
    <w:lvl w:ilvl="0" w:tplc="8F146E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6A3116"/>
    <w:multiLevelType w:val="hybridMultilevel"/>
    <w:tmpl w:val="00F86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B82005"/>
    <w:multiLevelType w:val="hybridMultilevel"/>
    <w:tmpl w:val="33022E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475540"/>
    <w:multiLevelType w:val="hybridMultilevel"/>
    <w:tmpl w:val="7A322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1502F7"/>
    <w:multiLevelType w:val="hybridMultilevel"/>
    <w:tmpl w:val="F5741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6A355B"/>
    <w:multiLevelType w:val="hybridMultilevel"/>
    <w:tmpl w:val="469C20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E094E22"/>
    <w:multiLevelType w:val="hybridMultilevel"/>
    <w:tmpl w:val="43187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7418E4"/>
    <w:multiLevelType w:val="hybridMultilevel"/>
    <w:tmpl w:val="6A06C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BE7AD5"/>
    <w:multiLevelType w:val="hybridMultilevel"/>
    <w:tmpl w:val="75FE1EFE"/>
    <w:lvl w:ilvl="0" w:tplc="800CA9A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6ED70BE"/>
    <w:multiLevelType w:val="hybridMultilevel"/>
    <w:tmpl w:val="FA343AA2"/>
    <w:lvl w:ilvl="0" w:tplc="CED2EF9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A187142"/>
    <w:multiLevelType w:val="hybridMultilevel"/>
    <w:tmpl w:val="884AEB3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3CAA161A"/>
    <w:multiLevelType w:val="hybridMultilevel"/>
    <w:tmpl w:val="49AE0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B77212"/>
    <w:multiLevelType w:val="hybridMultilevel"/>
    <w:tmpl w:val="CE7022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FA149E"/>
    <w:multiLevelType w:val="hybridMultilevel"/>
    <w:tmpl w:val="52B6A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EA5B49"/>
    <w:multiLevelType w:val="hybridMultilevel"/>
    <w:tmpl w:val="E11231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1B2C8F"/>
    <w:multiLevelType w:val="hybridMultilevel"/>
    <w:tmpl w:val="4148B8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8F7357"/>
    <w:multiLevelType w:val="hybridMultilevel"/>
    <w:tmpl w:val="AEC2C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2F6EDF"/>
    <w:multiLevelType w:val="hybridMultilevel"/>
    <w:tmpl w:val="7FC8A89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6FC62BD"/>
    <w:multiLevelType w:val="hybridMultilevel"/>
    <w:tmpl w:val="65BC7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00142D"/>
    <w:multiLevelType w:val="hybridMultilevel"/>
    <w:tmpl w:val="6B228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6D11A0"/>
    <w:multiLevelType w:val="hybridMultilevel"/>
    <w:tmpl w:val="469C20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A527CF2"/>
    <w:multiLevelType w:val="hybridMultilevel"/>
    <w:tmpl w:val="03F8A3D6"/>
    <w:lvl w:ilvl="0" w:tplc="2DEE7294">
      <w:numFmt w:val="bullet"/>
      <w:lvlText w:val=""/>
      <w:lvlJc w:val="left"/>
      <w:pPr>
        <w:ind w:left="1070" w:hanging="360"/>
      </w:pPr>
      <w:rPr>
        <w:rFonts w:ascii="Symbol" w:eastAsia="Times New Roman" w:hAnsi="Symbo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ABC4B1B"/>
    <w:multiLevelType w:val="hybridMultilevel"/>
    <w:tmpl w:val="09AA0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BAE0ADD"/>
    <w:multiLevelType w:val="hybridMultilevel"/>
    <w:tmpl w:val="F62CA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6136CE3"/>
    <w:multiLevelType w:val="hybridMultilevel"/>
    <w:tmpl w:val="7A7A30E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7215084"/>
    <w:multiLevelType w:val="hybridMultilevel"/>
    <w:tmpl w:val="4A62F5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8AB59E8"/>
    <w:multiLevelType w:val="hybridMultilevel"/>
    <w:tmpl w:val="C0864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D083BAB"/>
    <w:multiLevelType w:val="hybridMultilevel"/>
    <w:tmpl w:val="B4C8C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8C62A3"/>
    <w:multiLevelType w:val="hybridMultilevel"/>
    <w:tmpl w:val="80FA5BC2"/>
    <w:lvl w:ilvl="0" w:tplc="19F419D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00000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60E87D10"/>
    <w:multiLevelType w:val="hybridMultilevel"/>
    <w:tmpl w:val="63A2B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7C0ACE"/>
    <w:multiLevelType w:val="hybridMultilevel"/>
    <w:tmpl w:val="E2C2C89C"/>
    <w:lvl w:ilvl="0" w:tplc="B608E3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6DF21E7"/>
    <w:multiLevelType w:val="hybridMultilevel"/>
    <w:tmpl w:val="BFAE28CC"/>
    <w:lvl w:ilvl="0" w:tplc="04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2">
    <w:nsid w:val="78E41854"/>
    <w:multiLevelType w:val="hybridMultilevel"/>
    <w:tmpl w:val="F57EAA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CCB3F04"/>
    <w:multiLevelType w:val="hybridMultilevel"/>
    <w:tmpl w:val="A0DA4724"/>
    <w:lvl w:ilvl="0" w:tplc="3E5257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DEB7E90"/>
    <w:multiLevelType w:val="hybridMultilevel"/>
    <w:tmpl w:val="6C4CFF32"/>
    <w:lvl w:ilvl="0" w:tplc="3E52579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45">
    <w:nsid w:val="7F04206D"/>
    <w:multiLevelType w:val="hybridMultilevel"/>
    <w:tmpl w:val="3E1C4176"/>
    <w:lvl w:ilvl="0" w:tplc="19F419D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00000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2"/>
  </w:num>
  <w:num w:numId="3">
    <w:abstractNumId w:val="9"/>
  </w:num>
  <w:num w:numId="4">
    <w:abstractNumId w:val="45"/>
  </w:num>
  <w:num w:numId="5">
    <w:abstractNumId w:val="38"/>
  </w:num>
  <w:num w:numId="6">
    <w:abstractNumId w:val="15"/>
  </w:num>
  <w:num w:numId="7">
    <w:abstractNumId w:val="41"/>
  </w:num>
  <w:num w:numId="8">
    <w:abstractNumId w:val="30"/>
  </w:num>
  <w:num w:numId="9">
    <w:abstractNumId w:val="28"/>
  </w:num>
  <w:num w:numId="10">
    <w:abstractNumId w:val="35"/>
  </w:num>
  <w:num w:numId="11">
    <w:abstractNumId w:val="13"/>
  </w:num>
  <w:num w:numId="12">
    <w:abstractNumId w:val="23"/>
  </w:num>
  <w:num w:numId="13">
    <w:abstractNumId w:val="24"/>
  </w:num>
  <w:num w:numId="14">
    <w:abstractNumId w:val="22"/>
  </w:num>
  <w:num w:numId="15">
    <w:abstractNumId w:val="36"/>
  </w:num>
  <w:num w:numId="16">
    <w:abstractNumId w:val="16"/>
  </w:num>
  <w:num w:numId="17">
    <w:abstractNumId w:val="17"/>
  </w:num>
  <w:num w:numId="18">
    <w:abstractNumId w:val="26"/>
  </w:num>
  <w:num w:numId="19">
    <w:abstractNumId w:val="6"/>
  </w:num>
  <w:num w:numId="20">
    <w:abstractNumId w:val="12"/>
  </w:num>
  <w:num w:numId="21">
    <w:abstractNumId w:val="19"/>
  </w:num>
  <w:num w:numId="22">
    <w:abstractNumId w:val="14"/>
  </w:num>
  <w:num w:numId="23">
    <w:abstractNumId w:val="29"/>
  </w:num>
  <w:num w:numId="24">
    <w:abstractNumId w:val="42"/>
  </w:num>
  <w:num w:numId="25">
    <w:abstractNumId w:val="4"/>
  </w:num>
  <w:num w:numId="26">
    <w:abstractNumId w:val="18"/>
  </w:num>
  <w:num w:numId="27">
    <w:abstractNumId w:val="20"/>
  </w:num>
  <w:num w:numId="28">
    <w:abstractNumId w:val="5"/>
  </w:num>
  <w:num w:numId="29">
    <w:abstractNumId w:val="40"/>
  </w:num>
  <w:num w:numId="30">
    <w:abstractNumId w:val="43"/>
  </w:num>
  <w:num w:numId="31">
    <w:abstractNumId w:val="44"/>
  </w:num>
  <w:num w:numId="32">
    <w:abstractNumId w:val="31"/>
  </w:num>
  <w:num w:numId="33">
    <w:abstractNumId w:val="25"/>
  </w:num>
  <w:num w:numId="34">
    <w:abstractNumId w:val="37"/>
  </w:num>
  <w:num w:numId="35">
    <w:abstractNumId w:val="1"/>
  </w:num>
  <w:num w:numId="36">
    <w:abstractNumId w:val="8"/>
  </w:num>
  <w:num w:numId="37">
    <w:abstractNumId w:val="39"/>
  </w:num>
  <w:num w:numId="38">
    <w:abstractNumId w:val="11"/>
  </w:num>
  <w:num w:numId="39">
    <w:abstractNumId w:val="0"/>
  </w:num>
  <w:num w:numId="40">
    <w:abstractNumId w:val="3"/>
  </w:num>
  <w:num w:numId="41">
    <w:abstractNumId w:val="21"/>
  </w:num>
  <w:num w:numId="42">
    <w:abstractNumId w:val="34"/>
  </w:num>
  <w:num w:numId="43">
    <w:abstractNumId w:val="10"/>
  </w:num>
  <w:num w:numId="44">
    <w:abstractNumId w:val="7"/>
  </w:num>
  <w:num w:numId="45">
    <w:abstractNumId w:val="2"/>
  </w:num>
  <w:num w:numId="4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7A3"/>
    <w:rsid w:val="00024737"/>
    <w:rsid w:val="00026CB1"/>
    <w:rsid w:val="0003448A"/>
    <w:rsid w:val="000437B1"/>
    <w:rsid w:val="000566AA"/>
    <w:rsid w:val="00066F8C"/>
    <w:rsid w:val="00074FE4"/>
    <w:rsid w:val="000757B9"/>
    <w:rsid w:val="000860E1"/>
    <w:rsid w:val="000948AF"/>
    <w:rsid w:val="000A3007"/>
    <w:rsid w:val="000B2535"/>
    <w:rsid w:val="000B2F59"/>
    <w:rsid w:val="000C3705"/>
    <w:rsid w:val="000C3862"/>
    <w:rsid w:val="000F3011"/>
    <w:rsid w:val="000F5F06"/>
    <w:rsid w:val="001037CB"/>
    <w:rsid w:val="00106F12"/>
    <w:rsid w:val="00107212"/>
    <w:rsid w:val="00111C01"/>
    <w:rsid w:val="00115FCB"/>
    <w:rsid w:val="00164F8E"/>
    <w:rsid w:val="00166CA9"/>
    <w:rsid w:val="001739FB"/>
    <w:rsid w:val="001A5776"/>
    <w:rsid w:val="001A5E8A"/>
    <w:rsid w:val="001C31FF"/>
    <w:rsid w:val="001C5E9C"/>
    <w:rsid w:val="001D39F5"/>
    <w:rsid w:val="001D55AA"/>
    <w:rsid w:val="001F15BC"/>
    <w:rsid w:val="001F6009"/>
    <w:rsid w:val="002015E0"/>
    <w:rsid w:val="00202AAE"/>
    <w:rsid w:val="00204828"/>
    <w:rsid w:val="0022038E"/>
    <w:rsid w:val="00225204"/>
    <w:rsid w:val="00234B85"/>
    <w:rsid w:val="002360FC"/>
    <w:rsid w:val="00241604"/>
    <w:rsid w:val="002844B8"/>
    <w:rsid w:val="0028729F"/>
    <w:rsid w:val="002959BA"/>
    <w:rsid w:val="002B18F4"/>
    <w:rsid w:val="002B5702"/>
    <w:rsid w:val="002C33D7"/>
    <w:rsid w:val="002C476D"/>
    <w:rsid w:val="002C7F78"/>
    <w:rsid w:val="002D57B8"/>
    <w:rsid w:val="002E0A56"/>
    <w:rsid w:val="002E11E7"/>
    <w:rsid w:val="00313F1F"/>
    <w:rsid w:val="0031625D"/>
    <w:rsid w:val="00322EA4"/>
    <w:rsid w:val="0033267D"/>
    <w:rsid w:val="0033561C"/>
    <w:rsid w:val="00344C70"/>
    <w:rsid w:val="003526EB"/>
    <w:rsid w:val="00356946"/>
    <w:rsid w:val="00361410"/>
    <w:rsid w:val="00384002"/>
    <w:rsid w:val="003846C0"/>
    <w:rsid w:val="003978F7"/>
    <w:rsid w:val="003A1B86"/>
    <w:rsid w:val="003A5E88"/>
    <w:rsid w:val="003B39FD"/>
    <w:rsid w:val="003C36DF"/>
    <w:rsid w:val="003C7E20"/>
    <w:rsid w:val="003D2888"/>
    <w:rsid w:val="003D58B0"/>
    <w:rsid w:val="0041279D"/>
    <w:rsid w:val="00422CE1"/>
    <w:rsid w:val="00423D9D"/>
    <w:rsid w:val="00425F93"/>
    <w:rsid w:val="004315D0"/>
    <w:rsid w:val="00437C85"/>
    <w:rsid w:val="004405F1"/>
    <w:rsid w:val="0046166F"/>
    <w:rsid w:val="0048643C"/>
    <w:rsid w:val="00497F43"/>
    <w:rsid w:val="004B58B3"/>
    <w:rsid w:val="004D0798"/>
    <w:rsid w:val="005051B6"/>
    <w:rsid w:val="005063AD"/>
    <w:rsid w:val="00510FC1"/>
    <w:rsid w:val="00515F41"/>
    <w:rsid w:val="00517E20"/>
    <w:rsid w:val="00530A9A"/>
    <w:rsid w:val="00532B5A"/>
    <w:rsid w:val="005578FD"/>
    <w:rsid w:val="00564DCE"/>
    <w:rsid w:val="00572B2B"/>
    <w:rsid w:val="00590380"/>
    <w:rsid w:val="005934FB"/>
    <w:rsid w:val="005D58CE"/>
    <w:rsid w:val="00606C4D"/>
    <w:rsid w:val="00616408"/>
    <w:rsid w:val="00641C0F"/>
    <w:rsid w:val="006506E7"/>
    <w:rsid w:val="006864B0"/>
    <w:rsid w:val="00686CD8"/>
    <w:rsid w:val="00692256"/>
    <w:rsid w:val="00694987"/>
    <w:rsid w:val="006B3376"/>
    <w:rsid w:val="006F582D"/>
    <w:rsid w:val="0071169D"/>
    <w:rsid w:val="007245B9"/>
    <w:rsid w:val="00740E7E"/>
    <w:rsid w:val="00774FA1"/>
    <w:rsid w:val="00797A6C"/>
    <w:rsid w:val="007B533E"/>
    <w:rsid w:val="007C1CA0"/>
    <w:rsid w:val="007C63FA"/>
    <w:rsid w:val="007E38C2"/>
    <w:rsid w:val="007E5740"/>
    <w:rsid w:val="007F0F79"/>
    <w:rsid w:val="00801E1E"/>
    <w:rsid w:val="008022E9"/>
    <w:rsid w:val="00817E0B"/>
    <w:rsid w:val="00825FD2"/>
    <w:rsid w:val="00854E17"/>
    <w:rsid w:val="008552B4"/>
    <w:rsid w:val="00871166"/>
    <w:rsid w:val="00871271"/>
    <w:rsid w:val="008A1E3D"/>
    <w:rsid w:val="008B1661"/>
    <w:rsid w:val="008D0777"/>
    <w:rsid w:val="008E5C86"/>
    <w:rsid w:val="0090210F"/>
    <w:rsid w:val="00907D1C"/>
    <w:rsid w:val="00915952"/>
    <w:rsid w:val="00920DCF"/>
    <w:rsid w:val="00923422"/>
    <w:rsid w:val="00925C6A"/>
    <w:rsid w:val="00927D64"/>
    <w:rsid w:val="0093692A"/>
    <w:rsid w:val="00940EC4"/>
    <w:rsid w:val="00957214"/>
    <w:rsid w:val="00977C6E"/>
    <w:rsid w:val="00982CBC"/>
    <w:rsid w:val="009A2D14"/>
    <w:rsid w:val="009A37B0"/>
    <w:rsid w:val="009B64F9"/>
    <w:rsid w:val="009C0305"/>
    <w:rsid w:val="009C7861"/>
    <w:rsid w:val="009D1952"/>
    <w:rsid w:val="009F1A70"/>
    <w:rsid w:val="009F6BAB"/>
    <w:rsid w:val="009F71B0"/>
    <w:rsid w:val="00A07765"/>
    <w:rsid w:val="00A167A3"/>
    <w:rsid w:val="00A35F19"/>
    <w:rsid w:val="00A43499"/>
    <w:rsid w:val="00A5260C"/>
    <w:rsid w:val="00A560BF"/>
    <w:rsid w:val="00A6003D"/>
    <w:rsid w:val="00A70678"/>
    <w:rsid w:val="00A74F6A"/>
    <w:rsid w:val="00A8429A"/>
    <w:rsid w:val="00A84C83"/>
    <w:rsid w:val="00AD092C"/>
    <w:rsid w:val="00AE51BF"/>
    <w:rsid w:val="00AF5043"/>
    <w:rsid w:val="00B03673"/>
    <w:rsid w:val="00B13DC1"/>
    <w:rsid w:val="00B27584"/>
    <w:rsid w:val="00B424EA"/>
    <w:rsid w:val="00B6531C"/>
    <w:rsid w:val="00B729DE"/>
    <w:rsid w:val="00B72B54"/>
    <w:rsid w:val="00B76770"/>
    <w:rsid w:val="00B83871"/>
    <w:rsid w:val="00B94D26"/>
    <w:rsid w:val="00BB322C"/>
    <w:rsid w:val="00BB368F"/>
    <w:rsid w:val="00BD0122"/>
    <w:rsid w:val="00BD0557"/>
    <w:rsid w:val="00BE4CEB"/>
    <w:rsid w:val="00BE5D48"/>
    <w:rsid w:val="00C03DE9"/>
    <w:rsid w:val="00C161B1"/>
    <w:rsid w:val="00C235BE"/>
    <w:rsid w:val="00C24C9A"/>
    <w:rsid w:val="00C32E44"/>
    <w:rsid w:val="00C36659"/>
    <w:rsid w:val="00C4426D"/>
    <w:rsid w:val="00C627BF"/>
    <w:rsid w:val="00C65A5B"/>
    <w:rsid w:val="00C73D0B"/>
    <w:rsid w:val="00C9267C"/>
    <w:rsid w:val="00CB2781"/>
    <w:rsid w:val="00CC3BBF"/>
    <w:rsid w:val="00CE1AD3"/>
    <w:rsid w:val="00CF69FF"/>
    <w:rsid w:val="00D01ABA"/>
    <w:rsid w:val="00D02BD8"/>
    <w:rsid w:val="00D36539"/>
    <w:rsid w:val="00D66A3C"/>
    <w:rsid w:val="00D92FBC"/>
    <w:rsid w:val="00DA5C52"/>
    <w:rsid w:val="00DB51A4"/>
    <w:rsid w:val="00DC6203"/>
    <w:rsid w:val="00DE008A"/>
    <w:rsid w:val="00DE3E23"/>
    <w:rsid w:val="00DF665D"/>
    <w:rsid w:val="00E05B01"/>
    <w:rsid w:val="00E30B2C"/>
    <w:rsid w:val="00E373A0"/>
    <w:rsid w:val="00E512FC"/>
    <w:rsid w:val="00E529D1"/>
    <w:rsid w:val="00E66E24"/>
    <w:rsid w:val="00E70B69"/>
    <w:rsid w:val="00E72846"/>
    <w:rsid w:val="00E94603"/>
    <w:rsid w:val="00E94EF1"/>
    <w:rsid w:val="00E97936"/>
    <w:rsid w:val="00EB2377"/>
    <w:rsid w:val="00EE59F0"/>
    <w:rsid w:val="00EF2ADD"/>
    <w:rsid w:val="00EF30AE"/>
    <w:rsid w:val="00EF4450"/>
    <w:rsid w:val="00EF64E2"/>
    <w:rsid w:val="00F1588E"/>
    <w:rsid w:val="00F238CF"/>
    <w:rsid w:val="00F259FC"/>
    <w:rsid w:val="00F3131E"/>
    <w:rsid w:val="00F40E84"/>
    <w:rsid w:val="00F46FBB"/>
    <w:rsid w:val="00F554FD"/>
    <w:rsid w:val="00F61B5D"/>
    <w:rsid w:val="00F66742"/>
    <w:rsid w:val="00F673C2"/>
    <w:rsid w:val="00F70109"/>
    <w:rsid w:val="00F75BE1"/>
    <w:rsid w:val="00F81E98"/>
    <w:rsid w:val="00F87BE7"/>
    <w:rsid w:val="00F94DAC"/>
    <w:rsid w:val="00FA2EB8"/>
    <w:rsid w:val="00FA7CB2"/>
    <w:rsid w:val="00FB5B33"/>
    <w:rsid w:val="00FB62C0"/>
    <w:rsid w:val="00FC40C6"/>
    <w:rsid w:val="00FD1500"/>
    <w:rsid w:val="00FE333F"/>
    <w:rsid w:val="00FE7AB0"/>
    <w:rsid w:val="00FF53F2"/>
    <w:rsid w:val="00FF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1F6009"/>
    <w:pPr>
      <w:keepNext/>
      <w:spacing w:after="0"/>
      <w:outlineLvl w:val="0"/>
    </w:pPr>
    <w:rPr>
      <w:rFonts w:ascii="Arial" w:hAnsi="Arial" w:cs="Arial"/>
      <w:b/>
      <w:bCs/>
      <w:color w:val="931638"/>
      <w:sz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055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pPr>
      <w:keepNext/>
      <w:spacing w:after="0" w:line="240" w:lineRule="auto"/>
      <w:outlineLvl w:val="2"/>
    </w:pPr>
    <w:rPr>
      <w:rFonts w:ascii="Arial" w:eastAsia="Times New Roman" w:hAnsi="Arial" w:cs="Arial"/>
      <w:b/>
      <w:color w:val="FFFFFF"/>
      <w:sz w:val="36"/>
      <w:szCs w:val="3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23422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1169D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BodyText">
    <w:name w:val="Body Text"/>
    <w:basedOn w:val="Normal"/>
    <w:semiHidden/>
    <w:pPr>
      <w:spacing w:after="0"/>
    </w:pPr>
    <w:rPr>
      <w:rFonts w:ascii="Arial" w:hAnsi="Arial" w:cs="Arial"/>
      <w:sz w:val="24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pPr>
      <w:spacing w:after="0"/>
    </w:pPr>
    <w:rPr>
      <w:rFonts w:ascii="Arial" w:hAnsi="Arial" w:cs="Arial"/>
      <w:bCs/>
      <w:color w:val="333333"/>
      <w:sz w:val="28"/>
    </w:rPr>
  </w:style>
  <w:style w:type="character" w:customStyle="1" w:styleId="Heading3Char">
    <w:name w:val="Heading 3 Char"/>
    <w:link w:val="Heading3"/>
    <w:rsid w:val="00D02BD8"/>
    <w:rPr>
      <w:rFonts w:ascii="Arial" w:eastAsia="Times New Roman" w:hAnsi="Arial" w:cs="Arial"/>
      <w:b/>
      <w:color w:val="FFFFFF"/>
      <w:sz w:val="36"/>
      <w:szCs w:val="36"/>
      <w:lang w:eastAsia="en-US"/>
    </w:rPr>
  </w:style>
  <w:style w:type="character" w:customStyle="1" w:styleId="Heading2Char">
    <w:name w:val="Heading 2 Char"/>
    <w:link w:val="Heading2"/>
    <w:uiPriority w:val="9"/>
    <w:semiHidden/>
    <w:rsid w:val="00BD055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9Char">
    <w:name w:val="Heading 9 Char"/>
    <w:link w:val="Heading9"/>
    <w:uiPriority w:val="9"/>
    <w:semiHidden/>
    <w:rsid w:val="0071169D"/>
    <w:rPr>
      <w:rFonts w:ascii="Cambria" w:eastAsia="Times New Roman" w:hAnsi="Cambria" w:cs="Times New Roman"/>
      <w:sz w:val="22"/>
      <w:szCs w:val="22"/>
      <w:lang w:eastAsia="en-US"/>
    </w:rPr>
  </w:style>
  <w:style w:type="character" w:customStyle="1" w:styleId="Heading8Char">
    <w:name w:val="Heading 8 Char"/>
    <w:link w:val="Heading8"/>
    <w:uiPriority w:val="9"/>
    <w:semiHidden/>
    <w:rsid w:val="00923422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styleId="Hyperlink">
    <w:name w:val="Hyperlink"/>
    <w:uiPriority w:val="99"/>
    <w:unhideWhenUsed/>
    <w:rsid w:val="00F66742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EF2ADD"/>
    <w:rPr>
      <w:sz w:val="22"/>
      <w:szCs w:val="2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FA2EB8"/>
    <w:pPr>
      <w:tabs>
        <w:tab w:val="left" w:pos="426"/>
        <w:tab w:val="right" w:leader="dot" w:pos="9742"/>
      </w:tabs>
    </w:pPr>
  </w:style>
  <w:style w:type="paragraph" w:customStyle="1" w:styleId="Default">
    <w:name w:val="Default"/>
    <w:rsid w:val="00FF717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860E1"/>
    <w:rPr>
      <w:rFonts w:ascii="Tahoma" w:hAnsi="Tahoma" w:cs="Tahoma"/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semiHidden/>
    <w:unhideWhenUsed/>
    <w:rsid w:val="000948AF"/>
    <w:pPr>
      <w:spacing w:after="0" w:line="240" w:lineRule="auto"/>
    </w:pPr>
    <w:rPr>
      <w:rFonts w:ascii="Arial" w:eastAsia="Times New Roman" w:hAnsi="Arial"/>
      <w:sz w:val="20"/>
      <w:szCs w:val="20"/>
      <w:lang w:val="en-US"/>
    </w:rPr>
  </w:style>
  <w:style w:type="character" w:customStyle="1" w:styleId="FootnoteTextChar">
    <w:name w:val="Footnote Text Char"/>
    <w:link w:val="FootnoteText"/>
    <w:semiHidden/>
    <w:rsid w:val="000948AF"/>
    <w:rPr>
      <w:rFonts w:ascii="Arial" w:eastAsia="Times New Roman" w:hAnsi="Arial"/>
      <w:lang w:val="en-US" w:eastAsia="en-US"/>
    </w:rPr>
  </w:style>
  <w:style w:type="character" w:styleId="FootnoteReference">
    <w:name w:val="footnote reference"/>
    <w:semiHidden/>
    <w:rsid w:val="000948AF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FA2EB8"/>
    <w:pPr>
      <w:keepLines/>
      <w:spacing w:before="480"/>
      <w:outlineLvl w:val="9"/>
    </w:pPr>
    <w:rPr>
      <w:rFonts w:ascii="Cambria" w:eastAsia="Times New Roman" w:hAnsi="Cambria" w:cs="Times New Roman"/>
      <w:color w:val="365F91"/>
      <w:sz w:val="28"/>
      <w:szCs w:val="28"/>
      <w:lang w:val="en-US"/>
    </w:rPr>
  </w:style>
  <w:style w:type="paragraph" w:styleId="NormalWeb">
    <w:name w:val="Normal (Web)"/>
    <w:basedOn w:val="Normal"/>
    <w:uiPriority w:val="99"/>
    <w:semiHidden/>
    <w:unhideWhenUsed/>
    <w:rsid w:val="001072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CommentReference">
    <w:name w:val="annotation reference"/>
    <w:uiPriority w:val="99"/>
    <w:semiHidden/>
    <w:unhideWhenUsed/>
    <w:rsid w:val="008552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52B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552B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52B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552B4"/>
    <w:rPr>
      <w:b/>
      <w:bCs/>
      <w:lang w:eastAsia="en-US"/>
    </w:rPr>
  </w:style>
  <w:style w:type="character" w:styleId="Strong">
    <w:name w:val="Strong"/>
    <w:uiPriority w:val="22"/>
    <w:qFormat/>
    <w:rsid w:val="00740E7E"/>
    <w:rPr>
      <w:b/>
      <w:bCs/>
    </w:rPr>
  </w:style>
  <w:style w:type="paragraph" w:styleId="NoSpacing">
    <w:name w:val="No Spacing"/>
    <w:uiPriority w:val="1"/>
    <w:qFormat/>
    <w:rsid w:val="003846C0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B036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C627B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1F6009"/>
    <w:pPr>
      <w:keepNext/>
      <w:spacing w:after="0"/>
      <w:outlineLvl w:val="0"/>
    </w:pPr>
    <w:rPr>
      <w:rFonts w:ascii="Arial" w:hAnsi="Arial" w:cs="Arial"/>
      <w:b/>
      <w:bCs/>
      <w:color w:val="931638"/>
      <w:sz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055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pPr>
      <w:keepNext/>
      <w:spacing w:after="0" w:line="240" w:lineRule="auto"/>
      <w:outlineLvl w:val="2"/>
    </w:pPr>
    <w:rPr>
      <w:rFonts w:ascii="Arial" w:eastAsia="Times New Roman" w:hAnsi="Arial" w:cs="Arial"/>
      <w:b/>
      <w:color w:val="FFFFFF"/>
      <w:sz w:val="36"/>
      <w:szCs w:val="3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23422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1169D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BodyText">
    <w:name w:val="Body Text"/>
    <w:basedOn w:val="Normal"/>
    <w:semiHidden/>
    <w:pPr>
      <w:spacing w:after="0"/>
    </w:pPr>
    <w:rPr>
      <w:rFonts w:ascii="Arial" w:hAnsi="Arial" w:cs="Arial"/>
      <w:sz w:val="24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pPr>
      <w:spacing w:after="0"/>
    </w:pPr>
    <w:rPr>
      <w:rFonts w:ascii="Arial" w:hAnsi="Arial" w:cs="Arial"/>
      <w:bCs/>
      <w:color w:val="333333"/>
      <w:sz w:val="28"/>
    </w:rPr>
  </w:style>
  <w:style w:type="character" w:customStyle="1" w:styleId="Heading3Char">
    <w:name w:val="Heading 3 Char"/>
    <w:link w:val="Heading3"/>
    <w:rsid w:val="00D02BD8"/>
    <w:rPr>
      <w:rFonts w:ascii="Arial" w:eastAsia="Times New Roman" w:hAnsi="Arial" w:cs="Arial"/>
      <w:b/>
      <w:color w:val="FFFFFF"/>
      <w:sz w:val="36"/>
      <w:szCs w:val="36"/>
      <w:lang w:eastAsia="en-US"/>
    </w:rPr>
  </w:style>
  <w:style w:type="character" w:customStyle="1" w:styleId="Heading2Char">
    <w:name w:val="Heading 2 Char"/>
    <w:link w:val="Heading2"/>
    <w:uiPriority w:val="9"/>
    <w:semiHidden/>
    <w:rsid w:val="00BD055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9Char">
    <w:name w:val="Heading 9 Char"/>
    <w:link w:val="Heading9"/>
    <w:uiPriority w:val="9"/>
    <w:semiHidden/>
    <w:rsid w:val="0071169D"/>
    <w:rPr>
      <w:rFonts w:ascii="Cambria" w:eastAsia="Times New Roman" w:hAnsi="Cambria" w:cs="Times New Roman"/>
      <w:sz w:val="22"/>
      <w:szCs w:val="22"/>
      <w:lang w:eastAsia="en-US"/>
    </w:rPr>
  </w:style>
  <w:style w:type="character" w:customStyle="1" w:styleId="Heading8Char">
    <w:name w:val="Heading 8 Char"/>
    <w:link w:val="Heading8"/>
    <w:uiPriority w:val="9"/>
    <w:semiHidden/>
    <w:rsid w:val="00923422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styleId="Hyperlink">
    <w:name w:val="Hyperlink"/>
    <w:uiPriority w:val="99"/>
    <w:unhideWhenUsed/>
    <w:rsid w:val="00F66742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EF2ADD"/>
    <w:rPr>
      <w:sz w:val="22"/>
      <w:szCs w:val="2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FA2EB8"/>
    <w:pPr>
      <w:tabs>
        <w:tab w:val="left" w:pos="426"/>
        <w:tab w:val="right" w:leader="dot" w:pos="9742"/>
      </w:tabs>
    </w:pPr>
  </w:style>
  <w:style w:type="paragraph" w:customStyle="1" w:styleId="Default">
    <w:name w:val="Default"/>
    <w:rsid w:val="00FF717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860E1"/>
    <w:rPr>
      <w:rFonts w:ascii="Tahoma" w:hAnsi="Tahoma" w:cs="Tahoma"/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semiHidden/>
    <w:unhideWhenUsed/>
    <w:rsid w:val="000948AF"/>
    <w:pPr>
      <w:spacing w:after="0" w:line="240" w:lineRule="auto"/>
    </w:pPr>
    <w:rPr>
      <w:rFonts w:ascii="Arial" w:eastAsia="Times New Roman" w:hAnsi="Arial"/>
      <w:sz w:val="20"/>
      <w:szCs w:val="20"/>
      <w:lang w:val="en-US"/>
    </w:rPr>
  </w:style>
  <w:style w:type="character" w:customStyle="1" w:styleId="FootnoteTextChar">
    <w:name w:val="Footnote Text Char"/>
    <w:link w:val="FootnoteText"/>
    <w:semiHidden/>
    <w:rsid w:val="000948AF"/>
    <w:rPr>
      <w:rFonts w:ascii="Arial" w:eastAsia="Times New Roman" w:hAnsi="Arial"/>
      <w:lang w:val="en-US" w:eastAsia="en-US"/>
    </w:rPr>
  </w:style>
  <w:style w:type="character" w:styleId="FootnoteReference">
    <w:name w:val="footnote reference"/>
    <w:semiHidden/>
    <w:rsid w:val="000948AF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FA2EB8"/>
    <w:pPr>
      <w:keepLines/>
      <w:spacing w:before="480"/>
      <w:outlineLvl w:val="9"/>
    </w:pPr>
    <w:rPr>
      <w:rFonts w:ascii="Cambria" w:eastAsia="Times New Roman" w:hAnsi="Cambria" w:cs="Times New Roman"/>
      <w:color w:val="365F91"/>
      <w:sz w:val="28"/>
      <w:szCs w:val="28"/>
      <w:lang w:val="en-US"/>
    </w:rPr>
  </w:style>
  <w:style w:type="paragraph" w:styleId="NormalWeb">
    <w:name w:val="Normal (Web)"/>
    <w:basedOn w:val="Normal"/>
    <w:uiPriority w:val="99"/>
    <w:semiHidden/>
    <w:unhideWhenUsed/>
    <w:rsid w:val="001072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CommentReference">
    <w:name w:val="annotation reference"/>
    <w:uiPriority w:val="99"/>
    <w:semiHidden/>
    <w:unhideWhenUsed/>
    <w:rsid w:val="008552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52B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552B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52B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552B4"/>
    <w:rPr>
      <w:b/>
      <w:bCs/>
      <w:lang w:eastAsia="en-US"/>
    </w:rPr>
  </w:style>
  <w:style w:type="character" w:styleId="Strong">
    <w:name w:val="Strong"/>
    <w:uiPriority w:val="22"/>
    <w:qFormat/>
    <w:rsid w:val="00740E7E"/>
    <w:rPr>
      <w:b/>
      <w:bCs/>
    </w:rPr>
  </w:style>
  <w:style w:type="paragraph" w:styleId="NoSpacing">
    <w:name w:val="No Spacing"/>
    <w:uiPriority w:val="1"/>
    <w:qFormat/>
    <w:rsid w:val="003846C0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B036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C627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0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44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5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7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8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74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6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3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4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hsbsa.cfsrequests@nhs.net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legislation.gov.uk/ukpga/2018/12/schedule/2/paragraph/2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da\AppData\Local\Microsoft\Windows\Temporary%20Internet%20Files\Content.Outlook\C3EQMEI0\CFS%20Request%20NHSBSA%20Fraud%20Team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CFS Request NHSBSA Fraud Team Template.dot</Template>
  <TotalTime>0</TotalTime>
  <Pages>3</Pages>
  <Words>385</Words>
  <Characters>2197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Pensions</Company>
  <LinksUpToDate>false</LinksUpToDate>
  <CharactersWithSpaces>2577</CharactersWithSpaces>
  <SharedDoc>false</SharedDoc>
  <HLinks>
    <vt:vector size="12" baseType="variant">
      <vt:variant>
        <vt:i4>6160491</vt:i4>
      </vt:variant>
      <vt:variant>
        <vt:i4>3</vt:i4>
      </vt:variant>
      <vt:variant>
        <vt:i4>0</vt:i4>
      </vt:variant>
      <vt:variant>
        <vt:i4>5</vt:i4>
      </vt:variant>
      <vt:variant>
        <vt:lpwstr>https://www.gov.uk/government/uploads/system/uploads/attachment_data/file/677254/Directions_to_NHS_Bodies_2017.pdf</vt:lpwstr>
      </vt:variant>
      <vt:variant>
        <vt:lpwstr/>
      </vt:variant>
      <vt:variant>
        <vt:i4>3473490</vt:i4>
      </vt:variant>
      <vt:variant>
        <vt:i4>0</vt:i4>
      </vt:variant>
      <vt:variant>
        <vt:i4>0</vt:i4>
      </vt:variant>
      <vt:variant>
        <vt:i4>5</vt:i4>
      </vt:variant>
      <vt:variant>
        <vt:lpwstr>mailto:nhsbsa.cfsrequests@nhs.net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Gordon Wanless</dc:creator>
  <cp:lastModifiedBy>Ann Adamson</cp:lastModifiedBy>
  <cp:revision>2</cp:revision>
  <cp:lastPrinted>2013-07-31T12:03:00Z</cp:lastPrinted>
  <dcterms:created xsi:type="dcterms:W3CDTF">2019-04-26T13:26:00Z</dcterms:created>
  <dcterms:modified xsi:type="dcterms:W3CDTF">2019-04-26T13:26:00Z</dcterms:modified>
</cp:coreProperties>
</file>