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BC56" w14:textId="77777777" w:rsidR="00A3700D" w:rsidRDefault="00A3700D" w:rsidP="00146E52">
      <w:pPr>
        <w:pStyle w:val="Heading1"/>
      </w:pPr>
      <w:r>
        <w:t>Post payment verification briefing note</w:t>
      </w:r>
    </w:p>
    <w:p w14:paraId="0133103D" w14:textId="77777777" w:rsidR="00A3700D" w:rsidRDefault="00A3700D" w:rsidP="00146E52">
      <w:pPr>
        <w:pStyle w:val="Heading1"/>
      </w:pPr>
      <w:r>
        <w:t>GOS 1 claims</w:t>
      </w:r>
    </w:p>
    <w:p w14:paraId="4569F86E" w14:textId="77777777" w:rsidR="00A3700D" w:rsidRDefault="00A3700D" w:rsidP="00F27C5F">
      <w:pPr>
        <w:rPr>
          <w:rFonts w:ascii="Arial" w:hAnsi="Arial" w:cs="Arial"/>
          <w:iCs/>
        </w:rPr>
      </w:pPr>
    </w:p>
    <w:p w14:paraId="30F8A16E" w14:textId="5030BA6D" w:rsidR="002D386B" w:rsidRDefault="007F16EA" w:rsidP="00146E52">
      <w:pPr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23</w:t>
      </w:r>
      <w:r w:rsidR="002A7D71">
        <w:rPr>
          <w:rFonts w:ascii="Arial" w:hAnsi="Arial" w:cs="Arial"/>
          <w:iCs/>
        </w:rPr>
        <w:t xml:space="preserve"> June 2021</w:t>
      </w:r>
    </w:p>
    <w:p w14:paraId="6D239B12" w14:textId="77777777" w:rsidR="002D386B" w:rsidRDefault="002D386B" w:rsidP="00F27C5F">
      <w:pPr>
        <w:rPr>
          <w:rFonts w:ascii="Arial" w:hAnsi="Arial" w:cs="Arial"/>
          <w:iCs/>
        </w:rPr>
      </w:pPr>
    </w:p>
    <w:p w14:paraId="7BC79873" w14:textId="4B30CECD" w:rsidR="00F27C5F" w:rsidRPr="007D59E6" w:rsidRDefault="00F27C5F" w:rsidP="00F27C5F">
      <w:pPr>
        <w:rPr>
          <w:rFonts w:ascii="Arial" w:hAnsi="Arial" w:cs="Arial"/>
        </w:rPr>
      </w:pPr>
      <w:r w:rsidRPr="005554ED">
        <w:rPr>
          <w:rFonts w:ascii="Arial" w:hAnsi="Arial" w:cs="Arial"/>
          <w:iCs/>
        </w:rPr>
        <w:t>Dear colleague,</w:t>
      </w:r>
      <w:r w:rsidRPr="005554ED">
        <w:rPr>
          <w:rFonts w:ascii="Arial" w:hAnsi="Arial" w:cs="Arial"/>
          <w:b/>
        </w:rPr>
        <w:br/>
      </w:r>
    </w:p>
    <w:p w14:paraId="33305DA7" w14:textId="77777777" w:rsidR="00F27C5F" w:rsidRPr="007D59E6" w:rsidRDefault="00F27C5F" w:rsidP="00F27C5F">
      <w:pPr>
        <w:rPr>
          <w:rFonts w:ascii="Arial" w:hAnsi="Arial" w:cs="Arial"/>
        </w:rPr>
      </w:pPr>
      <w:r w:rsidRPr="007D59E6">
        <w:rPr>
          <w:rFonts w:ascii="Arial" w:hAnsi="Arial" w:cs="Arial"/>
        </w:rPr>
        <w:t xml:space="preserve">We hope you and your practice colleagues are keeping safe and well. </w:t>
      </w:r>
    </w:p>
    <w:p w14:paraId="25949DA1" w14:textId="77777777" w:rsidR="00F27C5F" w:rsidRPr="007D59E6" w:rsidRDefault="00F27C5F" w:rsidP="3A7E662A">
      <w:pPr>
        <w:rPr>
          <w:rFonts w:ascii="Arial" w:hAnsi="Arial" w:cs="Arial"/>
          <w:color w:val="FF0000"/>
        </w:rPr>
      </w:pPr>
    </w:p>
    <w:p w14:paraId="516FE0A3" w14:textId="444FDE82" w:rsidR="00F27C5F" w:rsidRPr="00B36884" w:rsidRDefault="00EB2761" w:rsidP="00F27C5F">
      <w:pPr>
        <w:rPr>
          <w:rFonts w:ascii="Arial" w:hAnsi="Arial" w:cs="Arial"/>
          <w:color w:val="FF0000"/>
        </w:rPr>
      </w:pPr>
      <w:r w:rsidRPr="3A7E662A">
        <w:rPr>
          <w:rFonts w:ascii="Arial" w:hAnsi="Arial" w:cs="Arial"/>
        </w:rPr>
        <w:t xml:space="preserve">As part of </w:t>
      </w:r>
      <w:r w:rsidR="000D46CB" w:rsidRPr="3A7E662A">
        <w:rPr>
          <w:rFonts w:ascii="Arial" w:hAnsi="Arial" w:cs="Arial"/>
        </w:rPr>
        <w:t>a</w:t>
      </w:r>
      <w:r w:rsidR="00CC5DE1" w:rsidRPr="3A7E662A">
        <w:rPr>
          <w:rFonts w:ascii="Arial" w:hAnsi="Arial" w:cs="Arial"/>
        </w:rPr>
        <w:t xml:space="preserve"> COVID-19</w:t>
      </w:r>
      <w:r w:rsidR="00AB18DD" w:rsidRPr="3A7E662A">
        <w:rPr>
          <w:rFonts w:ascii="Arial" w:hAnsi="Arial" w:cs="Arial"/>
        </w:rPr>
        <w:t xml:space="preserve"> assurance </w:t>
      </w:r>
      <w:r w:rsidR="00010186" w:rsidRPr="3A7E662A">
        <w:rPr>
          <w:rFonts w:ascii="Arial" w:hAnsi="Arial" w:cs="Arial"/>
        </w:rPr>
        <w:t>programme of work</w:t>
      </w:r>
      <w:r w:rsidR="00C877DA" w:rsidRPr="3A7E662A">
        <w:rPr>
          <w:rFonts w:ascii="Arial" w:hAnsi="Arial" w:cs="Arial"/>
        </w:rPr>
        <w:t xml:space="preserve"> commissioned by</w:t>
      </w:r>
      <w:r w:rsidR="00F27C5F" w:rsidRPr="3A7E662A">
        <w:rPr>
          <w:rFonts w:ascii="Arial" w:hAnsi="Arial" w:cs="Arial"/>
        </w:rPr>
        <w:t xml:space="preserve"> NHS England and NHS Improvement</w:t>
      </w:r>
      <w:r w:rsidR="001D18C2" w:rsidRPr="3A7E662A">
        <w:rPr>
          <w:rFonts w:ascii="Arial" w:hAnsi="Arial" w:cs="Arial"/>
        </w:rPr>
        <w:t xml:space="preserve"> </w:t>
      </w:r>
      <w:r w:rsidR="006D47A6" w:rsidRPr="3A7E662A">
        <w:rPr>
          <w:rFonts w:ascii="Arial" w:hAnsi="Arial" w:cs="Arial"/>
        </w:rPr>
        <w:t>to</w:t>
      </w:r>
      <w:r w:rsidR="005D5674" w:rsidRPr="3A7E662A">
        <w:rPr>
          <w:rFonts w:ascii="Arial" w:hAnsi="Arial" w:cs="Arial"/>
        </w:rPr>
        <w:t xml:space="preserve"> evaluate the eff</w:t>
      </w:r>
      <w:r w:rsidR="00321D75" w:rsidRPr="3A7E662A">
        <w:rPr>
          <w:rFonts w:ascii="Arial" w:hAnsi="Arial" w:cs="Arial"/>
        </w:rPr>
        <w:t>ectiveness of optical responses to the pan</w:t>
      </w:r>
      <w:r w:rsidR="00CC5DE1" w:rsidRPr="3A7E662A">
        <w:rPr>
          <w:rFonts w:ascii="Arial" w:hAnsi="Arial" w:cs="Arial"/>
        </w:rPr>
        <w:t>demic</w:t>
      </w:r>
      <w:r w:rsidR="007C44E1" w:rsidRPr="3A7E662A">
        <w:rPr>
          <w:rFonts w:ascii="Arial" w:hAnsi="Arial" w:cs="Arial"/>
        </w:rPr>
        <w:t xml:space="preserve">, </w:t>
      </w:r>
      <w:r w:rsidR="00C104CC" w:rsidRPr="3A7E662A">
        <w:rPr>
          <w:rFonts w:ascii="Arial" w:hAnsi="Arial" w:cs="Arial"/>
        </w:rPr>
        <w:t xml:space="preserve">the </w:t>
      </w:r>
      <w:r w:rsidR="00F45F7A" w:rsidRPr="3A7E662A">
        <w:rPr>
          <w:rFonts w:ascii="Arial" w:hAnsi="Arial" w:cs="Arial"/>
        </w:rPr>
        <w:t>NHS Business Services Authority Provider Assurance Ophthalmic Services</w:t>
      </w:r>
      <w:r w:rsidR="00A3700D">
        <w:rPr>
          <w:rFonts w:ascii="Arial" w:hAnsi="Arial" w:cs="Arial"/>
        </w:rPr>
        <w:t xml:space="preserve"> </w:t>
      </w:r>
      <w:r w:rsidR="00F45F7A" w:rsidRPr="3A7E662A">
        <w:rPr>
          <w:rFonts w:ascii="Arial" w:hAnsi="Arial" w:cs="Arial"/>
        </w:rPr>
        <w:t>(NHSBSA PAOS) team</w:t>
      </w:r>
      <w:r w:rsidR="007B7695" w:rsidRPr="3A7E662A">
        <w:rPr>
          <w:rFonts w:ascii="Arial" w:hAnsi="Arial" w:cs="Arial"/>
        </w:rPr>
        <w:t xml:space="preserve"> will be undertaking </w:t>
      </w:r>
      <w:r w:rsidR="00A3700D">
        <w:rPr>
          <w:rFonts w:ascii="Arial" w:hAnsi="Arial" w:cs="Arial"/>
        </w:rPr>
        <w:t xml:space="preserve">post payment verification (PPV) </w:t>
      </w:r>
      <w:r w:rsidR="007B7695" w:rsidRPr="3A7E662A">
        <w:rPr>
          <w:rFonts w:ascii="Arial" w:hAnsi="Arial" w:cs="Arial"/>
        </w:rPr>
        <w:t>on a limited number of contractors across the country</w:t>
      </w:r>
      <w:r w:rsidR="00D77D7F" w:rsidRPr="3A7E662A">
        <w:rPr>
          <w:rFonts w:ascii="Arial" w:hAnsi="Arial" w:cs="Arial"/>
        </w:rPr>
        <w:t xml:space="preserve"> around </w:t>
      </w:r>
      <w:r w:rsidR="00D77D7F" w:rsidRPr="0063550F">
        <w:rPr>
          <w:rFonts w:ascii="Arial" w:hAnsi="Arial" w:cs="Arial"/>
        </w:rPr>
        <w:t>GOS</w:t>
      </w:r>
      <w:r w:rsidR="00A3700D">
        <w:rPr>
          <w:rFonts w:ascii="Arial" w:hAnsi="Arial" w:cs="Arial"/>
        </w:rPr>
        <w:t xml:space="preserve"> </w:t>
      </w:r>
      <w:r w:rsidR="2AA57A8C" w:rsidRPr="0063550F">
        <w:rPr>
          <w:rFonts w:ascii="Arial" w:hAnsi="Arial" w:cs="Arial"/>
        </w:rPr>
        <w:t>1</w:t>
      </w:r>
      <w:r w:rsidR="00D77D7F" w:rsidRPr="0063550F">
        <w:rPr>
          <w:rFonts w:ascii="Arial" w:hAnsi="Arial" w:cs="Arial"/>
        </w:rPr>
        <w:t xml:space="preserve"> claims</w:t>
      </w:r>
      <w:r w:rsidR="0DD4A0DA" w:rsidRPr="0063550F">
        <w:rPr>
          <w:rFonts w:ascii="Arial" w:hAnsi="Arial" w:cs="Arial"/>
        </w:rPr>
        <w:t xml:space="preserve"> undertaken between June </w:t>
      </w:r>
      <w:r w:rsidR="00A3700D">
        <w:rPr>
          <w:rFonts w:ascii="Arial" w:hAnsi="Arial" w:cs="Arial"/>
        </w:rPr>
        <w:t>and</w:t>
      </w:r>
      <w:r w:rsidR="0DD4A0DA" w:rsidRPr="0063550F">
        <w:rPr>
          <w:rFonts w:ascii="Arial" w:hAnsi="Arial" w:cs="Arial"/>
        </w:rPr>
        <w:t xml:space="preserve"> December 2020</w:t>
      </w:r>
      <w:r w:rsidR="00B36884" w:rsidRPr="0063550F">
        <w:rPr>
          <w:rFonts w:ascii="Arial" w:hAnsi="Arial" w:cs="Arial"/>
        </w:rPr>
        <w:t>.</w:t>
      </w:r>
      <w:r w:rsidR="00D77D7F" w:rsidRPr="3A7E662A">
        <w:rPr>
          <w:rFonts w:ascii="Arial" w:hAnsi="Arial" w:cs="Arial"/>
        </w:rPr>
        <w:t xml:space="preserve"> </w:t>
      </w:r>
      <w:r w:rsidR="082A7B15" w:rsidRPr="3A7E662A">
        <w:rPr>
          <w:rFonts w:ascii="Arial" w:hAnsi="Arial" w:cs="Arial"/>
          <w:color w:val="FF0000"/>
        </w:rPr>
        <w:t xml:space="preserve"> </w:t>
      </w:r>
    </w:p>
    <w:p w14:paraId="272DDE5D" w14:textId="648969FA" w:rsidR="00F27C5F" w:rsidRDefault="00F27C5F" w:rsidP="00F27C5F">
      <w:pPr>
        <w:rPr>
          <w:rFonts w:ascii="Arial" w:hAnsi="Arial" w:cs="Arial"/>
        </w:rPr>
      </w:pPr>
    </w:p>
    <w:p w14:paraId="06B39223" w14:textId="7FAE19D5" w:rsidR="0077032C" w:rsidRPr="007D59E6" w:rsidRDefault="00361B32" w:rsidP="00F27C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2D5762">
        <w:rPr>
          <w:rFonts w:ascii="Arial" w:hAnsi="Arial" w:cs="Arial"/>
        </w:rPr>
        <w:t xml:space="preserve">have been selected, the NHSBSA PAOS will contact </w:t>
      </w:r>
      <w:r w:rsidR="00A3700D">
        <w:rPr>
          <w:rFonts w:ascii="Arial" w:hAnsi="Arial" w:cs="Arial"/>
        </w:rPr>
        <w:t xml:space="preserve">you </w:t>
      </w:r>
      <w:r w:rsidR="002D5762">
        <w:rPr>
          <w:rFonts w:ascii="Arial" w:hAnsi="Arial" w:cs="Arial"/>
        </w:rPr>
        <w:t xml:space="preserve">shortly </w:t>
      </w:r>
      <w:r w:rsidR="008A28B3">
        <w:rPr>
          <w:rFonts w:ascii="Arial" w:hAnsi="Arial" w:cs="Arial"/>
        </w:rPr>
        <w:t xml:space="preserve">via </w:t>
      </w:r>
      <w:proofErr w:type="spellStart"/>
      <w:r w:rsidR="003A7861">
        <w:rPr>
          <w:rFonts w:ascii="Arial" w:hAnsi="Arial" w:cs="Arial"/>
        </w:rPr>
        <w:t>NHS</w:t>
      </w:r>
      <w:r w:rsidR="00A3700D">
        <w:rPr>
          <w:rFonts w:ascii="Arial" w:hAnsi="Arial" w:cs="Arial"/>
        </w:rPr>
        <w:t>m</w:t>
      </w:r>
      <w:r w:rsidR="003A7861">
        <w:rPr>
          <w:rFonts w:ascii="Arial" w:hAnsi="Arial" w:cs="Arial"/>
        </w:rPr>
        <w:t>ail</w:t>
      </w:r>
      <w:proofErr w:type="spellEnd"/>
      <w:r w:rsidR="003A7861">
        <w:rPr>
          <w:rFonts w:ascii="Arial" w:hAnsi="Arial" w:cs="Arial"/>
        </w:rPr>
        <w:t xml:space="preserve">, post or by phone </w:t>
      </w:r>
      <w:r w:rsidR="00B543D1">
        <w:rPr>
          <w:rFonts w:ascii="Arial" w:hAnsi="Arial" w:cs="Arial"/>
        </w:rPr>
        <w:t xml:space="preserve">to </w:t>
      </w:r>
      <w:r w:rsidR="00345D81">
        <w:rPr>
          <w:rFonts w:ascii="Arial" w:hAnsi="Arial" w:cs="Arial"/>
        </w:rPr>
        <w:t>discuss next steps</w:t>
      </w:r>
      <w:r w:rsidR="00143F9C">
        <w:rPr>
          <w:rFonts w:ascii="Arial" w:hAnsi="Arial" w:cs="Arial"/>
        </w:rPr>
        <w:t>.</w:t>
      </w:r>
      <w:r w:rsidR="007C069A">
        <w:rPr>
          <w:rFonts w:ascii="Arial" w:hAnsi="Arial" w:cs="Arial"/>
        </w:rPr>
        <w:t xml:space="preserve"> </w:t>
      </w:r>
    </w:p>
    <w:p w14:paraId="2AA5B817" w14:textId="77777777" w:rsidR="00F27C5F" w:rsidRPr="007D59E6" w:rsidRDefault="00F27C5F" w:rsidP="00F27C5F">
      <w:pPr>
        <w:rPr>
          <w:rFonts w:ascii="Arial" w:hAnsi="Arial" w:cs="Arial"/>
        </w:rPr>
      </w:pPr>
    </w:p>
    <w:p w14:paraId="329413F0" w14:textId="56ABDBD0" w:rsidR="00F27C5F" w:rsidRPr="007D59E6" w:rsidRDefault="00F27C5F" w:rsidP="00F27C5F">
      <w:pPr>
        <w:rPr>
          <w:rFonts w:ascii="Arial" w:hAnsi="Arial" w:cs="Arial"/>
        </w:rPr>
      </w:pPr>
      <w:r w:rsidRPr="007D59E6">
        <w:rPr>
          <w:rFonts w:ascii="Arial" w:hAnsi="Arial" w:cs="Arial"/>
        </w:rPr>
        <w:t xml:space="preserve">We will be collating and sharing </w:t>
      </w:r>
      <w:r w:rsidR="00143F9C">
        <w:rPr>
          <w:rFonts w:ascii="Arial" w:hAnsi="Arial" w:cs="Arial"/>
        </w:rPr>
        <w:t xml:space="preserve">the </w:t>
      </w:r>
      <w:r w:rsidR="0051729E">
        <w:rPr>
          <w:rFonts w:ascii="Arial" w:hAnsi="Arial" w:cs="Arial"/>
        </w:rPr>
        <w:t>results of the PPV activity</w:t>
      </w:r>
      <w:r w:rsidRPr="007D59E6">
        <w:rPr>
          <w:rFonts w:ascii="Arial" w:hAnsi="Arial" w:cs="Arial"/>
        </w:rPr>
        <w:t xml:space="preserve"> with NHS England and NHS Improvement central and regional teams</w:t>
      </w:r>
      <w:r w:rsidR="00A3700D">
        <w:rPr>
          <w:rFonts w:ascii="Arial" w:hAnsi="Arial" w:cs="Arial"/>
        </w:rPr>
        <w:t>,</w:t>
      </w:r>
      <w:r w:rsidRPr="007D59E6">
        <w:rPr>
          <w:rFonts w:ascii="Arial" w:hAnsi="Arial" w:cs="Arial"/>
        </w:rPr>
        <w:t xml:space="preserve"> who may wish to contact you for more information. </w:t>
      </w:r>
    </w:p>
    <w:p w14:paraId="75CD9FE6" w14:textId="77777777" w:rsidR="00F27C5F" w:rsidRPr="007D59E6" w:rsidRDefault="00F27C5F" w:rsidP="00F27C5F">
      <w:pPr>
        <w:rPr>
          <w:rFonts w:ascii="Arial" w:hAnsi="Arial" w:cs="Arial"/>
        </w:rPr>
      </w:pPr>
    </w:p>
    <w:p w14:paraId="6C7C1FDB" w14:textId="566B8B27" w:rsidR="00F27C5F" w:rsidRPr="007D59E6" w:rsidRDefault="00F27C5F" w:rsidP="00F27C5F">
      <w:pPr>
        <w:rPr>
          <w:rFonts w:ascii="Arial" w:hAnsi="Arial" w:cs="Arial"/>
        </w:rPr>
      </w:pPr>
      <w:r w:rsidRPr="007D59E6">
        <w:rPr>
          <w:rFonts w:ascii="Arial" w:hAnsi="Arial" w:cs="Arial"/>
        </w:rPr>
        <w:t xml:space="preserve">Should you have any queries regarding this process, contact us at </w:t>
      </w:r>
      <w:hyperlink r:id="rId12" w:history="1">
        <w:r w:rsidRPr="007D59E6">
          <w:rPr>
            <w:rStyle w:val="Hyperlink"/>
            <w:rFonts w:ascii="Arial" w:hAnsi="Arial" w:cs="Arial"/>
          </w:rPr>
          <w:t>nhsbsa.paos@nhs.net</w:t>
        </w:r>
      </w:hyperlink>
      <w:r w:rsidRPr="007D59E6">
        <w:rPr>
          <w:rFonts w:ascii="Arial" w:hAnsi="Arial" w:cs="Arial"/>
        </w:rPr>
        <w:t xml:space="preserve">. Please note that </w:t>
      </w:r>
      <w:r w:rsidR="00530D01">
        <w:rPr>
          <w:rFonts w:ascii="Arial" w:hAnsi="Arial" w:cs="Arial"/>
        </w:rPr>
        <w:t xml:space="preserve">the </w:t>
      </w:r>
      <w:r w:rsidR="006018DC">
        <w:rPr>
          <w:rFonts w:ascii="Arial" w:hAnsi="Arial" w:cs="Arial"/>
        </w:rPr>
        <w:t>Optometric Fees Negotiating Committee (OFNC)</w:t>
      </w:r>
      <w:r w:rsidRPr="007D59E6">
        <w:rPr>
          <w:rFonts w:ascii="Arial" w:hAnsi="Arial" w:cs="Arial"/>
        </w:rPr>
        <w:t xml:space="preserve"> have been informed of this activity.</w:t>
      </w:r>
    </w:p>
    <w:p w14:paraId="70DF0493" w14:textId="77777777" w:rsidR="00F27C5F" w:rsidRPr="007D59E6" w:rsidRDefault="00F27C5F" w:rsidP="00F27C5F">
      <w:pPr>
        <w:rPr>
          <w:rFonts w:ascii="Arial" w:hAnsi="Arial" w:cs="Arial"/>
        </w:rPr>
      </w:pPr>
    </w:p>
    <w:p w14:paraId="36BF6A86" w14:textId="77777777" w:rsidR="00F27C5F" w:rsidRPr="00573FA2" w:rsidRDefault="00F27C5F" w:rsidP="00F27C5F">
      <w:pPr>
        <w:rPr>
          <w:rFonts w:ascii="Arial" w:hAnsi="Arial" w:cs="Arial"/>
          <w:iCs/>
        </w:rPr>
      </w:pPr>
      <w:r w:rsidRPr="005554ED">
        <w:rPr>
          <w:rFonts w:ascii="Arial" w:hAnsi="Arial" w:cs="Arial"/>
          <w:iCs/>
        </w:rPr>
        <w:t>Yours sincerely</w:t>
      </w:r>
      <w:r w:rsidRPr="007D59E6">
        <w:rPr>
          <w:rFonts w:ascii="Arial" w:hAnsi="Arial" w:cs="Arial"/>
        </w:rPr>
        <w:t>,</w:t>
      </w:r>
    </w:p>
    <w:p w14:paraId="6866588A" w14:textId="77777777" w:rsidR="00F27C5F" w:rsidRPr="007D59E6" w:rsidRDefault="00F27C5F" w:rsidP="00F27C5F">
      <w:pPr>
        <w:rPr>
          <w:rFonts w:ascii="Arial" w:hAnsi="Arial" w:cs="Arial"/>
        </w:rPr>
      </w:pPr>
    </w:p>
    <w:p w14:paraId="395F9960" w14:textId="77777777" w:rsidR="00F27C5F" w:rsidRPr="007D59E6" w:rsidRDefault="00F27C5F" w:rsidP="00F27C5F">
      <w:pPr>
        <w:rPr>
          <w:rFonts w:ascii="Arial" w:eastAsia="Calibri" w:hAnsi="Arial" w:cs="Arial"/>
          <w:color w:val="000000"/>
        </w:rPr>
      </w:pPr>
      <w:r w:rsidRPr="007D59E6">
        <w:rPr>
          <w:rFonts w:ascii="Arial" w:eastAsia="Calibri" w:hAnsi="Arial" w:cs="Arial"/>
          <w:color w:val="000000"/>
        </w:rPr>
        <w:t>Provider Assurance Ophthalmic Services</w:t>
      </w:r>
    </w:p>
    <w:p w14:paraId="47A1CE3A" w14:textId="698A2920" w:rsidR="005554ED" w:rsidRDefault="00F27C5F" w:rsidP="005554ED">
      <w:pPr>
        <w:rPr>
          <w:rFonts w:ascii="Arial" w:hAnsi="Arial" w:cs="Arial"/>
          <w:iCs/>
        </w:rPr>
      </w:pPr>
      <w:r w:rsidRPr="007D59E6">
        <w:rPr>
          <w:rFonts w:ascii="Arial" w:hAnsi="Arial" w:cs="Arial"/>
          <w:iCs/>
        </w:rPr>
        <w:t>NHS Business Services Authority</w:t>
      </w:r>
    </w:p>
    <w:sectPr w:rsidR="005554ED" w:rsidSect="00F36E5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370" w:right="1134" w:bottom="663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2EAA2" w14:textId="77777777" w:rsidR="008A011F" w:rsidRDefault="008A011F">
      <w:r>
        <w:separator/>
      </w:r>
    </w:p>
  </w:endnote>
  <w:endnote w:type="continuationSeparator" w:id="0">
    <w:p w14:paraId="697F1662" w14:textId="77777777" w:rsidR="008A011F" w:rsidRDefault="008A011F">
      <w:r>
        <w:continuationSeparator/>
      </w:r>
    </w:p>
  </w:endnote>
  <w:endnote w:type="continuationNotice" w:id="1">
    <w:p w14:paraId="212975CC" w14:textId="77777777" w:rsidR="008A011F" w:rsidRDefault="008A01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CE76" w14:textId="77777777" w:rsidR="00E07416" w:rsidRDefault="00E074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97EA" w14:textId="77777777" w:rsidR="009153B6" w:rsidRDefault="009153B6" w:rsidP="00CD182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DC09" w14:textId="77777777" w:rsidR="009153B6" w:rsidRDefault="009153B6" w:rsidP="00CD182F">
    <w:pPr>
      <w:pStyle w:val="Footer"/>
      <w:jc w:val="right"/>
      <w:rPr>
        <w:noProof/>
      </w:rPr>
    </w:pPr>
  </w:p>
  <w:p w14:paraId="47BF3669" w14:textId="77777777" w:rsidR="009153B6" w:rsidRDefault="009153B6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6173" w14:textId="77777777" w:rsidR="008A011F" w:rsidRDefault="008A011F">
      <w:r>
        <w:separator/>
      </w:r>
    </w:p>
  </w:footnote>
  <w:footnote w:type="continuationSeparator" w:id="0">
    <w:p w14:paraId="3004FB6D" w14:textId="77777777" w:rsidR="008A011F" w:rsidRDefault="008A011F">
      <w:r>
        <w:continuationSeparator/>
      </w:r>
    </w:p>
  </w:footnote>
  <w:footnote w:type="continuationNotice" w:id="1">
    <w:p w14:paraId="70489C17" w14:textId="77777777" w:rsidR="008A011F" w:rsidRDefault="008A01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6433" w14:textId="77777777" w:rsidR="00E07416" w:rsidRDefault="00E074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5421" w14:textId="77777777" w:rsidR="009153B6" w:rsidRDefault="009153B6" w:rsidP="00CD182F">
    <w:pPr>
      <w:pStyle w:val="Header"/>
      <w:ind w:left="187"/>
      <w:jc w:val="right"/>
      <w:rPr>
        <w:noProof/>
      </w:rPr>
    </w:pPr>
  </w:p>
  <w:p w14:paraId="115A559A" w14:textId="77777777" w:rsidR="009153B6" w:rsidRDefault="009153B6" w:rsidP="00CD182F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8E30" w14:textId="146C553B" w:rsidR="009153B6" w:rsidRDefault="00CB1438" w:rsidP="00E5268D">
    <w:pPr>
      <w:pStyle w:val="Header"/>
      <w:ind w:left="-1134" w:right="-284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F8CF9FD" wp14:editId="008BF616">
          <wp:simplePos x="0" y="0"/>
          <wp:positionH relativeFrom="column">
            <wp:posOffset>-716280</wp:posOffset>
          </wp:positionH>
          <wp:positionV relativeFrom="paragraph">
            <wp:posOffset>-7620</wp:posOffset>
          </wp:positionV>
          <wp:extent cx="7559040" cy="1706880"/>
          <wp:effectExtent l="0" t="0" r="0" b="0"/>
          <wp:wrapTight wrapText="bothSides">
            <wp:wrapPolygon edited="0">
              <wp:start x="0" y="0"/>
              <wp:lineTo x="0" y="21455"/>
              <wp:lineTo x="21556" y="21455"/>
              <wp:lineTo x="215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70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71B79C" w14:textId="77777777" w:rsidR="009153B6" w:rsidRDefault="009153B6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A3120"/>
    <w:multiLevelType w:val="hybridMultilevel"/>
    <w:tmpl w:val="472A780C"/>
    <w:lvl w:ilvl="0" w:tplc="36F6DA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F2722"/>
    <w:multiLevelType w:val="hybridMultilevel"/>
    <w:tmpl w:val="E8D62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2D5F"/>
    <w:multiLevelType w:val="hybridMultilevel"/>
    <w:tmpl w:val="8608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97620"/>
    <w:multiLevelType w:val="hybridMultilevel"/>
    <w:tmpl w:val="56CC4DC0"/>
    <w:lvl w:ilvl="0" w:tplc="8E76C5D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55AD1"/>
    <w:multiLevelType w:val="hybridMultilevel"/>
    <w:tmpl w:val="9D6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11D0E"/>
    <w:multiLevelType w:val="hybridMultilevel"/>
    <w:tmpl w:val="8CA64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0DA2"/>
    <w:multiLevelType w:val="hybridMultilevel"/>
    <w:tmpl w:val="7D42F4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10B20"/>
    <w:multiLevelType w:val="hybridMultilevel"/>
    <w:tmpl w:val="8E1689D4"/>
    <w:lvl w:ilvl="0" w:tplc="D0329F94">
      <w:start w:val="2"/>
      <w:numFmt w:val="bullet"/>
      <w:lvlText w:val="-"/>
      <w:lvlJc w:val="left"/>
      <w:pPr>
        <w:ind w:left="432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670866F8"/>
    <w:multiLevelType w:val="hybridMultilevel"/>
    <w:tmpl w:val="D3C25DA2"/>
    <w:lvl w:ilvl="0" w:tplc="2EDC253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B4CD4"/>
    <w:multiLevelType w:val="hybridMultilevel"/>
    <w:tmpl w:val="72AEF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90B71"/>
    <w:multiLevelType w:val="hybridMultilevel"/>
    <w:tmpl w:val="1B723A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49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1E0"/>
    <w:rsid w:val="00005BB9"/>
    <w:rsid w:val="00010186"/>
    <w:rsid w:val="00016815"/>
    <w:rsid w:val="00023FE8"/>
    <w:rsid w:val="000242E4"/>
    <w:rsid w:val="00040746"/>
    <w:rsid w:val="00057EAF"/>
    <w:rsid w:val="00071BD8"/>
    <w:rsid w:val="00075741"/>
    <w:rsid w:val="00090348"/>
    <w:rsid w:val="000B0107"/>
    <w:rsid w:val="000D38E4"/>
    <w:rsid w:val="000D46CB"/>
    <w:rsid w:val="000D766D"/>
    <w:rsid w:val="000E154A"/>
    <w:rsid w:val="000F2AE0"/>
    <w:rsid w:val="0011557E"/>
    <w:rsid w:val="00115F9F"/>
    <w:rsid w:val="00117F71"/>
    <w:rsid w:val="001258B7"/>
    <w:rsid w:val="00141BF9"/>
    <w:rsid w:val="00143F9C"/>
    <w:rsid w:val="00146E52"/>
    <w:rsid w:val="00150609"/>
    <w:rsid w:val="0016250A"/>
    <w:rsid w:val="001862CB"/>
    <w:rsid w:val="001918A1"/>
    <w:rsid w:val="00194C41"/>
    <w:rsid w:val="001B7CA2"/>
    <w:rsid w:val="001C5661"/>
    <w:rsid w:val="001D18C2"/>
    <w:rsid w:val="001D5EC0"/>
    <w:rsid w:val="001E0C59"/>
    <w:rsid w:val="001E1EAF"/>
    <w:rsid w:val="00201B30"/>
    <w:rsid w:val="00217233"/>
    <w:rsid w:val="00222632"/>
    <w:rsid w:val="00237B48"/>
    <w:rsid w:val="00247244"/>
    <w:rsid w:val="00253B9B"/>
    <w:rsid w:val="00257BDE"/>
    <w:rsid w:val="00285465"/>
    <w:rsid w:val="002A7D71"/>
    <w:rsid w:val="002B59D3"/>
    <w:rsid w:val="002C13E3"/>
    <w:rsid w:val="002C46F9"/>
    <w:rsid w:val="002C7A93"/>
    <w:rsid w:val="002D0B5F"/>
    <w:rsid w:val="002D386B"/>
    <w:rsid w:val="002D5762"/>
    <w:rsid w:val="002F6B62"/>
    <w:rsid w:val="00302B7B"/>
    <w:rsid w:val="00321D75"/>
    <w:rsid w:val="00336E4D"/>
    <w:rsid w:val="003408C8"/>
    <w:rsid w:val="00345D81"/>
    <w:rsid w:val="00361B32"/>
    <w:rsid w:val="00363217"/>
    <w:rsid w:val="0039223C"/>
    <w:rsid w:val="003973A5"/>
    <w:rsid w:val="003A7861"/>
    <w:rsid w:val="003B503D"/>
    <w:rsid w:val="003C32FA"/>
    <w:rsid w:val="003D3037"/>
    <w:rsid w:val="003D6F2E"/>
    <w:rsid w:val="003E1CED"/>
    <w:rsid w:val="00433D40"/>
    <w:rsid w:val="00435F8D"/>
    <w:rsid w:val="004403E2"/>
    <w:rsid w:val="00442E01"/>
    <w:rsid w:val="00477FE1"/>
    <w:rsid w:val="004930AD"/>
    <w:rsid w:val="004A200B"/>
    <w:rsid w:val="004A4F35"/>
    <w:rsid w:val="004B713A"/>
    <w:rsid w:val="004C7ABB"/>
    <w:rsid w:val="004D597C"/>
    <w:rsid w:val="004E5037"/>
    <w:rsid w:val="004F64DB"/>
    <w:rsid w:val="00505D62"/>
    <w:rsid w:val="0051729E"/>
    <w:rsid w:val="00530D01"/>
    <w:rsid w:val="005554ED"/>
    <w:rsid w:val="005826BA"/>
    <w:rsid w:val="00584242"/>
    <w:rsid w:val="005D5674"/>
    <w:rsid w:val="006018DC"/>
    <w:rsid w:val="00602DA0"/>
    <w:rsid w:val="00627785"/>
    <w:rsid w:val="0063550F"/>
    <w:rsid w:val="00652705"/>
    <w:rsid w:val="006716A8"/>
    <w:rsid w:val="00695A88"/>
    <w:rsid w:val="006B00A6"/>
    <w:rsid w:val="006B37C7"/>
    <w:rsid w:val="006C4BA3"/>
    <w:rsid w:val="006C4E5E"/>
    <w:rsid w:val="006D47A6"/>
    <w:rsid w:val="006F0625"/>
    <w:rsid w:val="006F778E"/>
    <w:rsid w:val="00701D18"/>
    <w:rsid w:val="00715407"/>
    <w:rsid w:val="007377C7"/>
    <w:rsid w:val="00752114"/>
    <w:rsid w:val="0077032C"/>
    <w:rsid w:val="0079139A"/>
    <w:rsid w:val="00793F98"/>
    <w:rsid w:val="007A63F6"/>
    <w:rsid w:val="007B6609"/>
    <w:rsid w:val="007B7695"/>
    <w:rsid w:val="007C069A"/>
    <w:rsid w:val="007C44E1"/>
    <w:rsid w:val="007C7CC6"/>
    <w:rsid w:val="007E37F8"/>
    <w:rsid w:val="007F16EA"/>
    <w:rsid w:val="00802C90"/>
    <w:rsid w:val="0085241D"/>
    <w:rsid w:val="00854521"/>
    <w:rsid w:val="00871C39"/>
    <w:rsid w:val="008A011F"/>
    <w:rsid w:val="008A28B3"/>
    <w:rsid w:val="008A6837"/>
    <w:rsid w:val="008B4A07"/>
    <w:rsid w:val="008D0DDA"/>
    <w:rsid w:val="00903865"/>
    <w:rsid w:val="00904722"/>
    <w:rsid w:val="009153B6"/>
    <w:rsid w:val="00954619"/>
    <w:rsid w:val="00956152"/>
    <w:rsid w:val="00964D51"/>
    <w:rsid w:val="00985D6E"/>
    <w:rsid w:val="009A24E5"/>
    <w:rsid w:val="009A572B"/>
    <w:rsid w:val="009B2BF3"/>
    <w:rsid w:val="00A07310"/>
    <w:rsid w:val="00A278C0"/>
    <w:rsid w:val="00A30928"/>
    <w:rsid w:val="00A324ED"/>
    <w:rsid w:val="00A3347B"/>
    <w:rsid w:val="00A3700D"/>
    <w:rsid w:val="00A70733"/>
    <w:rsid w:val="00A70913"/>
    <w:rsid w:val="00A777E0"/>
    <w:rsid w:val="00A91600"/>
    <w:rsid w:val="00AA650E"/>
    <w:rsid w:val="00AB18DD"/>
    <w:rsid w:val="00AB6B9F"/>
    <w:rsid w:val="00B177C9"/>
    <w:rsid w:val="00B36884"/>
    <w:rsid w:val="00B543D1"/>
    <w:rsid w:val="00BA2946"/>
    <w:rsid w:val="00BA2D94"/>
    <w:rsid w:val="00BC72AE"/>
    <w:rsid w:val="00BD3442"/>
    <w:rsid w:val="00BF5941"/>
    <w:rsid w:val="00BF654B"/>
    <w:rsid w:val="00C010DE"/>
    <w:rsid w:val="00C104CC"/>
    <w:rsid w:val="00C20BC9"/>
    <w:rsid w:val="00C34E7C"/>
    <w:rsid w:val="00C4505D"/>
    <w:rsid w:val="00C72320"/>
    <w:rsid w:val="00C81E67"/>
    <w:rsid w:val="00C839AC"/>
    <w:rsid w:val="00C877DA"/>
    <w:rsid w:val="00CB1438"/>
    <w:rsid w:val="00CC5DE1"/>
    <w:rsid w:val="00CD182F"/>
    <w:rsid w:val="00CE626F"/>
    <w:rsid w:val="00CE6685"/>
    <w:rsid w:val="00CE79F0"/>
    <w:rsid w:val="00CF70C7"/>
    <w:rsid w:val="00D071FE"/>
    <w:rsid w:val="00D21078"/>
    <w:rsid w:val="00D23F31"/>
    <w:rsid w:val="00D41C31"/>
    <w:rsid w:val="00D42E77"/>
    <w:rsid w:val="00D606A2"/>
    <w:rsid w:val="00D77D7F"/>
    <w:rsid w:val="00DA1ACB"/>
    <w:rsid w:val="00DC1BD3"/>
    <w:rsid w:val="00DC6FAA"/>
    <w:rsid w:val="00DD2FD6"/>
    <w:rsid w:val="00DE4A58"/>
    <w:rsid w:val="00E07416"/>
    <w:rsid w:val="00E51FFF"/>
    <w:rsid w:val="00E5268D"/>
    <w:rsid w:val="00E71909"/>
    <w:rsid w:val="00E75D9D"/>
    <w:rsid w:val="00E770E1"/>
    <w:rsid w:val="00E95833"/>
    <w:rsid w:val="00EB0AD5"/>
    <w:rsid w:val="00EB0CBA"/>
    <w:rsid w:val="00EB2761"/>
    <w:rsid w:val="00EB5394"/>
    <w:rsid w:val="00EC5104"/>
    <w:rsid w:val="00ED0B6A"/>
    <w:rsid w:val="00EE5766"/>
    <w:rsid w:val="00EF7156"/>
    <w:rsid w:val="00F27C5F"/>
    <w:rsid w:val="00F36E5B"/>
    <w:rsid w:val="00F37249"/>
    <w:rsid w:val="00F45F7A"/>
    <w:rsid w:val="00F748F5"/>
    <w:rsid w:val="00FB08AB"/>
    <w:rsid w:val="00FC4A59"/>
    <w:rsid w:val="00FE25F6"/>
    <w:rsid w:val="00FE506C"/>
    <w:rsid w:val="00FE6089"/>
    <w:rsid w:val="00FE780A"/>
    <w:rsid w:val="011440CC"/>
    <w:rsid w:val="05AAB4F5"/>
    <w:rsid w:val="0688E938"/>
    <w:rsid w:val="082A7B15"/>
    <w:rsid w:val="0CBAEE82"/>
    <w:rsid w:val="0D332D01"/>
    <w:rsid w:val="0D707821"/>
    <w:rsid w:val="0DD4A0DA"/>
    <w:rsid w:val="1307DE56"/>
    <w:rsid w:val="150EB2BC"/>
    <w:rsid w:val="17BEF651"/>
    <w:rsid w:val="19A094C7"/>
    <w:rsid w:val="1FAFB0E9"/>
    <w:rsid w:val="208823B0"/>
    <w:rsid w:val="261F89E5"/>
    <w:rsid w:val="2AA57A8C"/>
    <w:rsid w:val="2B3831A5"/>
    <w:rsid w:val="2B5383CF"/>
    <w:rsid w:val="2B7D1BB7"/>
    <w:rsid w:val="3043FCB2"/>
    <w:rsid w:val="339A9F84"/>
    <w:rsid w:val="33A5510D"/>
    <w:rsid w:val="36367B08"/>
    <w:rsid w:val="37C5ADFF"/>
    <w:rsid w:val="3A7E662A"/>
    <w:rsid w:val="3B8AE9BA"/>
    <w:rsid w:val="3D37A1BD"/>
    <w:rsid w:val="423D9230"/>
    <w:rsid w:val="46E11079"/>
    <w:rsid w:val="49719FEC"/>
    <w:rsid w:val="4A3B02EB"/>
    <w:rsid w:val="4C36501E"/>
    <w:rsid w:val="512291D4"/>
    <w:rsid w:val="5188661E"/>
    <w:rsid w:val="519B9EFD"/>
    <w:rsid w:val="55CCF230"/>
    <w:rsid w:val="55EE7B13"/>
    <w:rsid w:val="5BBDCE85"/>
    <w:rsid w:val="64FCB7C0"/>
    <w:rsid w:val="69F4A559"/>
    <w:rsid w:val="6CC3B5F3"/>
    <w:rsid w:val="6D4DA3D1"/>
    <w:rsid w:val="7007A27A"/>
    <w:rsid w:val="74280E3A"/>
    <w:rsid w:val="773EB6CB"/>
    <w:rsid w:val="7BEDAC86"/>
    <w:rsid w:val="7BF92AAD"/>
    <w:rsid w:val="7EA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88941,white"/>
    </o:shapedefaults>
    <o:shapelayout v:ext="edit">
      <o:idmap v:ext="edit" data="1"/>
    </o:shapelayout>
  </w:shapeDefaults>
  <w:decimalSymbol w:val="."/>
  <w:listSeparator w:val=","/>
  <w14:docId w14:val="66AC2870"/>
  <w15:chartTrackingRefBased/>
  <w15:docId w15:val="{0CA31AB5-7562-4669-B418-129D7296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700D"/>
    <w:pPr>
      <w:keepNext/>
      <w:keepLines/>
      <w:spacing w:before="480"/>
      <w:outlineLvl w:val="0"/>
    </w:pPr>
    <w:rPr>
      <w:rFonts w:ascii="Arial" w:eastAsia="MS Gothic" w:hAnsi="Arial"/>
      <w:b/>
      <w:bCs/>
      <w:color w:val="005EB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A3700D"/>
    <w:rPr>
      <w:rFonts w:ascii="Arial" w:eastAsia="MS Gothic" w:hAnsi="Arial"/>
      <w:b/>
      <w:bCs/>
      <w:color w:val="005EB8"/>
      <w:sz w:val="32"/>
      <w:szCs w:val="28"/>
      <w:lang w:eastAsia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  <w:style w:type="character" w:styleId="UnresolvedMention">
    <w:name w:val="Unresolved Mention"/>
    <w:uiPriority w:val="99"/>
    <w:semiHidden/>
    <w:unhideWhenUsed/>
    <w:rsid w:val="00E719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626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0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D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05D62"/>
    <w:rPr>
      <w:rFonts w:ascii="Cambria" w:eastAsia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D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5D62"/>
    <w:rPr>
      <w:rFonts w:ascii="Cambria" w:eastAsia="Cambria" w:hAnsi="Cambria"/>
      <w:b/>
      <w:bCs/>
      <w:lang w:val="en-US" w:eastAsia="en-US"/>
    </w:rPr>
  </w:style>
  <w:style w:type="paragraph" w:styleId="Revision">
    <w:name w:val="Revision"/>
    <w:hidden/>
    <w:uiPriority w:val="71"/>
    <w:rsid w:val="00F27C5F"/>
    <w:rPr>
      <w:rFonts w:ascii="Cambria" w:eastAsia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hsbsa.paos@nhs.ne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2" ma:contentTypeDescription="Create a new document." ma:contentTypeScope="" ma:versionID="a7356d48768ecfaaa16379f29fa0c4d6">
  <xsd:schema xmlns:xsd="http://www.w3.org/2001/XMLSchema" xmlns:xs="http://www.w3.org/2001/XMLSchema" xmlns:p="http://schemas.microsoft.com/office/2006/metadata/properties" xmlns:ns2="b39a563c-9aeb-4c47-9ebe-f788546db632" xmlns:ns3="273608db-6668-4128-9d1f-f160c27e8c8e" targetNamespace="http://schemas.microsoft.com/office/2006/metadata/properties" ma:root="true" ma:fieldsID="b541bc10928e6d3f191ca2c76d714ac2" ns2:_="" ns3:_="">
    <xsd:import namespace="b39a563c-9aeb-4c47-9ebe-f788546db632"/>
    <xsd:import namespace="273608db-6668-4128-9d1f-f160c27e8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73608db-6668-4128-9d1f-f160c27e8c8e">
      <UserInfo>
        <DisplayName>Linda Ross</DisplayName>
        <AccountId>25</AccountId>
        <AccountType/>
      </UserInfo>
    </SharedWithUsers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D87DA2-A34C-4B08-B9CC-24BBAEBC343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9E57C0-07D3-4B9A-8541-9EDB5023D6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BC0E7A-3F93-4B04-A26D-D308FBD378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84A90C-C10B-4DCE-9B1F-FCA9CB0985AE}">
  <ds:schemaRefs>
    <ds:schemaRef ds:uri="http://schemas.microsoft.com/office/2006/metadata/properties"/>
    <ds:schemaRef ds:uri="http://schemas.microsoft.com/office/infopath/2007/PartnerControls"/>
    <ds:schemaRef ds:uri="273608db-6668-4128-9d1f-f160c27e8c8e"/>
  </ds:schemaRefs>
</ds:datastoreItem>
</file>

<file path=customXml/itemProps5.xml><?xml version="1.0" encoding="utf-8"?>
<ds:datastoreItem xmlns:ds="http://schemas.openxmlformats.org/officeDocument/2006/customXml" ds:itemID="{AB097F21-599F-44DE-996A-91A046F1F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NHS Pensions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Letterhead template</dc:title>
  <dc:subject/>
  <dc:creator>obiobaku</dc:creator>
  <cp:keywords/>
  <cp:lastModifiedBy>Brian Brady</cp:lastModifiedBy>
  <cp:revision>2</cp:revision>
  <cp:lastPrinted>2020-12-15T01:04:00Z</cp:lastPrinted>
  <dcterms:created xsi:type="dcterms:W3CDTF">2021-06-23T14:12:00Z</dcterms:created>
  <dcterms:modified xsi:type="dcterms:W3CDTF">2021-06-23T14:12:00Z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60;#Corporate Secretary|8ce7668d-b89c-41e7-9802-b4225d739608</vt:lpwstr>
  </property>
  <property fmtid="{D5CDD505-2E9C-101B-9397-08002B2CF9AE}" pid="3" name="IntranetCategoryManagedMetadata">
    <vt:lpwstr>396;#Letters forms and guides|f266ed40-ae8e-40ee-85f9-bb15cc30777b</vt:lpwstr>
  </property>
  <property fmtid="{D5CDD505-2E9C-101B-9397-08002B2CF9AE}" pid="4" name="display_urn:schemas-microsoft-com:office:office#_PrimaryOwner">
    <vt:lpwstr>Erin Armstrong</vt:lpwstr>
  </property>
  <property fmtid="{D5CDD505-2E9C-101B-9397-08002B2CF9AE}" pid="5" name="CategoryManagedMetadata">
    <vt:lpwstr>26;#Managing Corporate Governance|4efcfde1-6fed-4518-8f71-9ffee1403b52</vt:lpwstr>
  </property>
  <property fmtid="{D5CDD505-2E9C-101B-9397-08002B2CF9AE}" pid="6" name="display_urn:schemas-microsoft-com:office:office#_SecondaryOwner">
    <vt:lpwstr>Clare Daltry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0x0101007F7A98ACA5020C4D9F58D5A96D879311</vt:lpwstr>
  </property>
  <property fmtid="{D5CDD505-2E9C-101B-9397-08002B2CF9AE}" pid="11" name="Order">
    <vt:r8>100</vt:r8>
  </property>
</Properties>
</file>