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56D1FD14" w:rsidR="00281FAE" w:rsidRPr="001F6DFE" w:rsidRDefault="007B5A5D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D75A7">
              <w:rPr>
                <w:rFonts w:ascii="Arial" w:hAnsi="Arial" w:cs="Arial"/>
              </w:rPr>
              <w:t xml:space="preserve"> May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77777777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68CDADCC" w:rsidR="009C32CF" w:rsidRDefault="007B5A5D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16</w:t>
      </w:r>
      <w:r w:rsidR="00FB1C99">
        <w:rPr>
          <w:rFonts w:ascii="Arial" w:hAnsi="Arial"/>
          <w:lang w:val="en-GB" w:eastAsia="en-GB"/>
        </w:rPr>
        <w:t>/0</w:t>
      </w:r>
      <w:r w:rsidR="007D75A7">
        <w:rPr>
          <w:rFonts w:ascii="Arial" w:hAnsi="Arial"/>
          <w:lang w:val="en-GB" w:eastAsia="en-GB"/>
        </w:rPr>
        <w:t>5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7D75A7">
        <w:rPr>
          <w:rFonts w:ascii="Arial" w:hAnsi="Arial"/>
          <w:lang w:val="en-GB" w:eastAsia="en-GB"/>
        </w:rPr>
        <w:t>5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42551972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>are no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4D2C" w14:textId="77777777" w:rsidR="00344F4E" w:rsidRDefault="00344F4E">
      <w:r>
        <w:separator/>
      </w:r>
    </w:p>
  </w:endnote>
  <w:endnote w:type="continuationSeparator" w:id="0">
    <w:p w14:paraId="1A6D2A4F" w14:textId="77777777" w:rsidR="00344F4E" w:rsidRDefault="00344F4E">
      <w:r>
        <w:continuationSeparator/>
      </w:r>
    </w:p>
  </w:endnote>
  <w:endnote w:type="continuationNotice" w:id="1">
    <w:p w14:paraId="4714964B" w14:textId="77777777" w:rsidR="00344F4E" w:rsidRDefault="00344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445E" w14:textId="77777777" w:rsidR="00344F4E" w:rsidRDefault="00344F4E">
      <w:r>
        <w:separator/>
      </w:r>
    </w:p>
  </w:footnote>
  <w:footnote w:type="continuationSeparator" w:id="0">
    <w:p w14:paraId="1EF317D5" w14:textId="77777777" w:rsidR="00344F4E" w:rsidRDefault="00344F4E">
      <w:r>
        <w:continuationSeparator/>
      </w:r>
    </w:p>
  </w:footnote>
  <w:footnote w:type="continuationNotice" w:id="1">
    <w:p w14:paraId="0741DD26" w14:textId="77777777" w:rsidR="00344F4E" w:rsidRDefault="00344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B1458"/>
    <w:rsid w:val="003B4E96"/>
    <w:rsid w:val="003D26B6"/>
    <w:rsid w:val="003D275A"/>
    <w:rsid w:val="003D408D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CC9CA-6550-4BE6-BA80-542348D5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Jane Alderson</cp:lastModifiedBy>
  <cp:revision>2</cp:revision>
  <cp:lastPrinted>2021-09-30T10:43:00Z</cp:lastPrinted>
  <dcterms:created xsi:type="dcterms:W3CDTF">2022-05-12T06:06:00Z</dcterms:created>
  <dcterms:modified xsi:type="dcterms:W3CDTF">2022-05-12T06:06:00Z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</Properties>
</file>