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4CD94865" w:rsidR="00281FAE" w:rsidRPr="001F6DFE" w:rsidRDefault="001F1618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D75A7">
              <w:rPr>
                <w:rFonts w:ascii="Arial" w:hAnsi="Arial" w:cs="Arial"/>
              </w:rPr>
              <w:t xml:space="preserve"> May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22869F0D" w:rsidR="009C32CF" w:rsidRDefault="001F1618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30</w:t>
      </w:r>
      <w:r w:rsidR="00FB1C99">
        <w:rPr>
          <w:rFonts w:ascii="Arial" w:hAnsi="Arial"/>
          <w:lang w:val="en-GB" w:eastAsia="en-GB"/>
        </w:rPr>
        <w:t>/0</w:t>
      </w:r>
      <w:r w:rsidR="007D75A7">
        <w:rPr>
          <w:rFonts w:ascii="Arial" w:hAnsi="Arial"/>
          <w:lang w:val="en-GB" w:eastAsia="en-GB"/>
        </w:rPr>
        <w:t>5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7D75A7">
        <w:rPr>
          <w:rFonts w:ascii="Arial" w:hAnsi="Arial"/>
          <w:lang w:val="en-GB" w:eastAsia="en-GB"/>
        </w:rPr>
        <w:t>5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4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4F60C85" w14:textId="42551972" w:rsidR="00A360A0" w:rsidRDefault="006D3E63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7B5A5D">
        <w:rPr>
          <w:rFonts w:ascii="Arial" w:hAnsi="Arial" w:cs="Arial"/>
          <w:lang w:val="en-GB" w:eastAsia="en-GB"/>
        </w:rPr>
        <w:t>are no</w:t>
      </w:r>
      <w:r w:rsidR="00585E35">
        <w:rPr>
          <w:rFonts w:ascii="Arial" w:hAnsi="Arial" w:cs="Arial"/>
          <w:lang w:val="en-GB" w:eastAsia="en-GB"/>
        </w:rPr>
        <w:t xml:space="preserve"> </w:t>
      </w:r>
      <w:r w:rsidR="00C17BB7">
        <w:rPr>
          <w:rFonts w:ascii="Arial" w:hAnsi="Arial" w:cs="Arial"/>
          <w:lang w:val="en-GB" w:eastAsia="en-GB"/>
        </w:rPr>
        <w:t>update</w:t>
      </w:r>
      <w:r w:rsidR="007B5A5D">
        <w:rPr>
          <w:rFonts w:ascii="Arial" w:hAnsi="Arial" w:cs="Arial"/>
          <w:lang w:val="en-GB" w:eastAsia="en-GB"/>
        </w:rPr>
        <w:t>s</w:t>
      </w:r>
      <w:r w:rsidR="00CF5E49">
        <w:rPr>
          <w:rFonts w:ascii="Arial" w:hAnsi="Arial" w:cs="Arial"/>
          <w:lang w:val="en-GB" w:eastAsia="en-GB"/>
        </w:rPr>
        <w:t xml:space="preserve"> </w:t>
      </w:r>
      <w:r w:rsidR="00A360A0">
        <w:rPr>
          <w:rFonts w:ascii="Arial" w:hAnsi="Arial" w:cs="Arial"/>
          <w:lang w:val="en-GB" w:eastAsia="en-GB"/>
        </w:rPr>
        <w:t>on the GTIN Transfer Tracking Log this week.</w:t>
      </w:r>
    </w:p>
    <w:p w14:paraId="4584BC33" w14:textId="77777777" w:rsidR="00D57DBC" w:rsidRDefault="00D57DBC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2E4B33BE" w14:textId="77777777" w:rsidR="00A360A0" w:rsidRDefault="00A360A0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 </w:t>
      </w:r>
    </w:p>
    <w:p w14:paraId="160CC94E" w14:textId="77777777" w:rsidR="00A360A0" w:rsidRDefault="00A360A0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020F" w14:textId="77777777" w:rsidR="003A2B33" w:rsidRDefault="003A2B33">
      <w:r>
        <w:separator/>
      </w:r>
    </w:p>
  </w:endnote>
  <w:endnote w:type="continuationSeparator" w:id="0">
    <w:p w14:paraId="396F1E80" w14:textId="77777777" w:rsidR="003A2B33" w:rsidRDefault="003A2B33">
      <w:r>
        <w:continuationSeparator/>
      </w:r>
    </w:p>
  </w:endnote>
  <w:endnote w:type="continuationNotice" w:id="1">
    <w:p w14:paraId="3A377271" w14:textId="77777777" w:rsidR="003A2B33" w:rsidRDefault="003A2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9B16" w14:textId="77777777" w:rsidR="003A2B33" w:rsidRDefault="003A2B33">
      <w:r>
        <w:separator/>
      </w:r>
    </w:p>
  </w:footnote>
  <w:footnote w:type="continuationSeparator" w:id="0">
    <w:p w14:paraId="34AE2880" w14:textId="77777777" w:rsidR="003A2B33" w:rsidRDefault="003A2B33">
      <w:r>
        <w:continuationSeparator/>
      </w:r>
    </w:p>
  </w:footnote>
  <w:footnote w:type="continuationNotice" w:id="1">
    <w:p w14:paraId="7B77D636" w14:textId="77777777" w:rsidR="003A2B33" w:rsidRDefault="003A2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6710419B">
          <wp:simplePos x="0" y="0"/>
          <wp:positionH relativeFrom="column">
            <wp:posOffset>-567690</wp:posOffset>
          </wp:positionH>
          <wp:positionV relativeFrom="paragraph">
            <wp:posOffset>306705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7029D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21B2A"/>
    <w:rsid w:val="00122EC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C0696"/>
    <w:rsid w:val="001D5438"/>
    <w:rsid w:val="001D5B64"/>
    <w:rsid w:val="001E2650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B07"/>
    <w:rsid w:val="002B038E"/>
    <w:rsid w:val="002B081D"/>
    <w:rsid w:val="002B59D3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D7E"/>
    <w:rsid w:val="00344F4E"/>
    <w:rsid w:val="00363694"/>
    <w:rsid w:val="0036523F"/>
    <w:rsid w:val="00365799"/>
    <w:rsid w:val="0037158F"/>
    <w:rsid w:val="003962F4"/>
    <w:rsid w:val="00397D44"/>
    <w:rsid w:val="003A1679"/>
    <w:rsid w:val="003A2B33"/>
    <w:rsid w:val="003B1458"/>
    <w:rsid w:val="003B4E96"/>
    <w:rsid w:val="003D26B6"/>
    <w:rsid w:val="003D275A"/>
    <w:rsid w:val="003D408D"/>
    <w:rsid w:val="003D6F2E"/>
    <w:rsid w:val="003D6F5C"/>
    <w:rsid w:val="003D7E00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796D"/>
    <w:rsid w:val="00451B2C"/>
    <w:rsid w:val="00454DEB"/>
    <w:rsid w:val="00455A49"/>
    <w:rsid w:val="00456809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60D7"/>
    <w:rsid w:val="004C4B5E"/>
    <w:rsid w:val="004D25C9"/>
    <w:rsid w:val="004D3CCD"/>
    <w:rsid w:val="004D597C"/>
    <w:rsid w:val="004F1A5C"/>
    <w:rsid w:val="004F3543"/>
    <w:rsid w:val="0050435D"/>
    <w:rsid w:val="005221A9"/>
    <w:rsid w:val="00530978"/>
    <w:rsid w:val="00531A86"/>
    <w:rsid w:val="005538D3"/>
    <w:rsid w:val="005618FC"/>
    <w:rsid w:val="00564B7C"/>
    <w:rsid w:val="0056647B"/>
    <w:rsid w:val="00574A08"/>
    <w:rsid w:val="00583C8B"/>
    <w:rsid w:val="00585470"/>
    <w:rsid w:val="00585E35"/>
    <w:rsid w:val="00592A68"/>
    <w:rsid w:val="005934F8"/>
    <w:rsid w:val="005A1AE3"/>
    <w:rsid w:val="005B52D0"/>
    <w:rsid w:val="00606F83"/>
    <w:rsid w:val="00617D16"/>
    <w:rsid w:val="00620B8B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8523E"/>
    <w:rsid w:val="00694828"/>
    <w:rsid w:val="006A61E8"/>
    <w:rsid w:val="006A6CEE"/>
    <w:rsid w:val="006A7BCD"/>
    <w:rsid w:val="006B65B7"/>
    <w:rsid w:val="006D3E63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21192"/>
    <w:rsid w:val="00743FCD"/>
    <w:rsid w:val="00752114"/>
    <w:rsid w:val="00752408"/>
    <w:rsid w:val="00756A54"/>
    <w:rsid w:val="00763B7B"/>
    <w:rsid w:val="007765B9"/>
    <w:rsid w:val="007801EE"/>
    <w:rsid w:val="0078572C"/>
    <w:rsid w:val="007A63F6"/>
    <w:rsid w:val="007B03FB"/>
    <w:rsid w:val="007B2E1A"/>
    <w:rsid w:val="007B3421"/>
    <w:rsid w:val="007B5884"/>
    <w:rsid w:val="007B5A5D"/>
    <w:rsid w:val="007C1EE8"/>
    <w:rsid w:val="007C3228"/>
    <w:rsid w:val="007D75A7"/>
    <w:rsid w:val="007E2D4B"/>
    <w:rsid w:val="007E5F74"/>
    <w:rsid w:val="00807F34"/>
    <w:rsid w:val="00812744"/>
    <w:rsid w:val="0082443D"/>
    <w:rsid w:val="00824F55"/>
    <w:rsid w:val="00826913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C374E"/>
    <w:rsid w:val="008F1B77"/>
    <w:rsid w:val="0090368E"/>
    <w:rsid w:val="00913A2F"/>
    <w:rsid w:val="00932F30"/>
    <w:rsid w:val="00952756"/>
    <w:rsid w:val="00961813"/>
    <w:rsid w:val="0097048B"/>
    <w:rsid w:val="00972AA1"/>
    <w:rsid w:val="00984696"/>
    <w:rsid w:val="00986E03"/>
    <w:rsid w:val="00995208"/>
    <w:rsid w:val="009A0C81"/>
    <w:rsid w:val="009C10E5"/>
    <w:rsid w:val="009C32CF"/>
    <w:rsid w:val="009D22F9"/>
    <w:rsid w:val="009D2F00"/>
    <w:rsid w:val="009F10A1"/>
    <w:rsid w:val="00A05087"/>
    <w:rsid w:val="00A069F5"/>
    <w:rsid w:val="00A20D12"/>
    <w:rsid w:val="00A252E0"/>
    <w:rsid w:val="00A3035A"/>
    <w:rsid w:val="00A360A0"/>
    <w:rsid w:val="00A412D5"/>
    <w:rsid w:val="00A443DA"/>
    <w:rsid w:val="00A611FF"/>
    <w:rsid w:val="00A70B09"/>
    <w:rsid w:val="00A74F2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B03C35"/>
    <w:rsid w:val="00B07834"/>
    <w:rsid w:val="00B14B7F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6DFA"/>
    <w:rsid w:val="00BA7DC0"/>
    <w:rsid w:val="00BB42C1"/>
    <w:rsid w:val="00BC3506"/>
    <w:rsid w:val="00BD7681"/>
    <w:rsid w:val="00BF5941"/>
    <w:rsid w:val="00BF7676"/>
    <w:rsid w:val="00C034D5"/>
    <w:rsid w:val="00C17AB1"/>
    <w:rsid w:val="00C17BB7"/>
    <w:rsid w:val="00C30665"/>
    <w:rsid w:val="00C61C76"/>
    <w:rsid w:val="00C839AC"/>
    <w:rsid w:val="00C840CD"/>
    <w:rsid w:val="00CA59CF"/>
    <w:rsid w:val="00CA6C4D"/>
    <w:rsid w:val="00CD10EB"/>
    <w:rsid w:val="00CD182F"/>
    <w:rsid w:val="00CD52EC"/>
    <w:rsid w:val="00CD5D3E"/>
    <w:rsid w:val="00CD780A"/>
    <w:rsid w:val="00CE6DB6"/>
    <w:rsid w:val="00CE79F0"/>
    <w:rsid w:val="00CF5E49"/>
    <w:rsid w:val="00D04CC8"/>
    <w:rsid w:val="00D10EBD"/>
    <w:rsid w:val="00D1252F"/>
    <w:rsid w:val="00D21078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C0546"/>
    <w:rsid w:val="00DC15E6"/>
    <w:rsid w:val="00DD3E20"/>
    <w:rsid w:val="00DE3824"/>
    <w:rsid w:val="00DE4230"/>
    <w:rsid w:val="00DF1065"/>
    <w:rsid w:val="00E158FD"/>
    <w:rsid w:val="00E2516B"/>
    <w:rsid w:val="00E369D9"/>
    <w:rsid w:val="00E418D0"/>
    <w:rsid w:val="00E516FD"/>
    <w:rsid w:val="00E5268D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6EF666AA-72BC-4B1E-93F0-9A6BC66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CC9CA-6550-4BE6-BA80-542348D5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af8e-aaef-4e15-9788-32941f65bec8"/>
    <ds:schemaRef ds:uri="408b6d32-b3ac-4a38-98e1-ef8e3c4d7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2021-09-30T10:43:00Z</cp:lastPrinted>
  <dcterms:created xsi:type="dcterms:W3CDTF">2022-05-26T06:10:00Z</dcterms:created>
  <dcterms:modified xsi:type="dcterms:W3CDTF">2022-05-26T06:10:00Z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</Properties>
</file>