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A6EF206" w:rsidR="00281FAE" w:rsidRPr="001F6DFE" w:rsidRDefault="0071524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72700">
              <w:rPr>
                <w:rFonts w:ascii="Arial" w:hAnsi="Arial" w:cs="Arial"/>
              </w:rPr>
              <w:t xml:space="preserve"> June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2E0C0B8" w:rsidR="009C32CF" w:rsidRDefault="0071524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20</w:t>
      </w:r>
      <w:r w:rsidR="00FB1C99">
        <w:rPr>
          <w:rFonts w:ascii="Arial" w:hAnsi="Arial"/>
          <w:lang w:val="en-GB" w:eastAsia="en-GB"/>
        </w:rPr>
        <w:t>/0</w:t>
      </w:r>
      <w:r w:rsidR="00A72700">
        <w:rPr>
          <w:rFonts w:ascii="Arial" w:hAnsi="Arial"/>
          <w:lang w:val="en-GB" w:eastAsia="en-GB"/>
        </w:rPr>
        <w:t>6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A72700">
        <w:rPr>
          <w:rFonts w:ascii="Arial" w:hAnsi="Arial"/>
          <w:lang w:val="en-GB" w:eastAsia="en-GB"/>
        </w:rPr>
        <w:t>6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2551972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>are 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B982" w14:textId="77777777" w:rsidR="002C3ECC" w:rsidRDefault="002C3ECC">
      <w:r>
        <w:separator/>
      </w:r>
    </w:p>
  </w:endnote>
  <w:endnote w:type="continuationSeparator" w:id="0">
    <w:p w14:paraId="702DFB30" w14:textId="77777777" w:rsidR="002C3ECC" w:rsidRDefault="002C3ECC">
      <w:r>
        <w:continuationSeparator/>
      </w:r>
    </w:p>
  </w:endnote>
  <w:endnote w:type="continuationNotice" w:id="1">
    <w:p w14:paraId="3CDC7D4F" w14:textId="77777777" w:rsidR="002C3ECC" w:rsidRDefault="002C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8B05" w14:textId="77777777" w:rsidR="002C3ECC" w:rsidRDefault="002C3ECC">
      <w:r>
        <w:separator/>
      </w:r>
    </w:p>
  </w:footnote>
  <w:footnote w:type="continuationSeparator" w:id="0">
    <w:p w14:paraId="357CDF2B" w14:textId="77777777" w:rsidR="002C3ECC" w:rsidRDefault="002C3ECC">
      <w:r>
        <w:continuationSeparator/>
      </w:r>
    </w:p>
  </w:footnote>
  <w:footnote w:type="continuationNotice" w:id="1">
    <w:p w14:paraId="5BB4FBC9" w14:textId="77777777" w:rsidR="002C3ECC" w:rsidRDefault="002C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C3EC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A691E"/>
    <w:rsid w:val="003B1458"/>
    <w:rsid w:val="003B4E96"/>
    <w:rsid w:val="003D26B6"/>
    <w:rsid w:val="003D275A"/>
    <w:rsid w:val="003D408D"/>
    <w:rsid w:val="003D58D6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8" ma:contentTypeDescription="Create a new document." ma:contentTypeScope="" ma:versionID="3683267d4ba8e8ffc4702500342eb802">
  <xsd:schema xmlns:xsd="http://www.w3.org/2001/XMLSchema" xmlns:xs="http://www.w3.org/2001/XMLSchema" xmlns:p="http://schemas.microsoft.com/office/2006/metadata/properties" xmlns:ns2="8feeaf8e-aaef-4e15-9788-32941f65bec8" xmlns:ns3="408b6d32-b3ac-4a38-98e1-ef8e3c4d7f64" xmlns:ns4="2799d30d-6731-4efe-ac9b-c4895a8828d9" targetNamespace="http://schemas.microsoft.com/office/2006/metadata/properties" ma:root="true" ma:fieldsID="de19db7b3d72b14455157336f9b80630" ns2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</ds:schemaRefs>
</ds:datastoreItem>
</file>

<file path=customXml/itemProps3.xml><?xml version="1.0" encoding="utf-8"?>
<ds:datastoreItem xmlns:ds="http://schemas.openxmlformats.org/officeDocument/2006/customXml" ds:itemID="{7056D21A-3579-4A1E-A553-9B7657637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2021-09-30T10:43:00Z</cp:lastPrinted>
  <dcterms:created xsi:type="dcterms:W3CDTF">2022-06-16T07:44:00Z</dcterms:created>
  <dcterms:modified xsi:type="dcterms:W3CDTF">2022-06-16T07:44:00Z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