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565D25B" w:rsidR="00281FAE" w:rsidRPr="001F6DFE" w:rsidRDefault="00460835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A72700">
              <w:rPr>
                <w:rFonts w:ascii="Arial" w:hAnsi="Arial" w:cs="Arial"/>
              </w:rPr>
              <w:t xml:space="preserve"> Ju</w:t>
            </w:r>
            <w:r>
              <w:rPr>
                <w:rFonts w:ascii="Arial" w:hAnsi="Arial" w:cs="Arial"/>
              </w:rPr>
              <w:t>ly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76230567" w:rsidR="009C32CF" w:rsidRDefault="00460835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04</w:t>
      </w:r>
      <w:r w:rsidR="00FB1C99">
        <w:rPr>
          <w:rFonts w:ascii="Arial" w:hAnsi="Arial"/>
          <w:lang w:val="en-GB" w:eastAsia="en-GB"/>
        </w:rPr>
        <w:t>/0</w:t>
      </w:r>
      <w:r>
        <w:rPr>
          <w:rFonts w:ascii="Arial" w:hAnsi="Arial"/>
          <w:lang w:val="en-GB" w:eastAsia="en-GB"/>
        </w:rPr>
        <w:t>7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7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4F60C85" w14:textId="49DB948A" w:rsidR="00A360A0" w:rsidRDefault="006D3E63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7B5A5D">
        <w:rPr>
          <w:rFonts w:ascii="Arial" w:hAnsi="Arial" w:cs="Arial"/>
          <w:lang w:val="en-GB" w:eastAsia="en-GB"/>
        </w:rPr>
        <w:t xml:space="preserve">are </w:t>
      </w:r>
      <w:r w:rsidR="0091644D">
        <w:rPr>
          <w:rFonts w:ascii="Arial" w:hAnsi="Arial" w:cs="Arial"/>
          <w:lang w:val="en-GB" w:eastAsia="en-GB"/>
        </w:rPr>
        <w:t>no</w:t>
      </w:r>
      <w:r w:rsidR="00585E35">
        <w:rPr>
          <w:rFonts w:ascii="Arial" w:hAnsi="Arial" w:cs="Arial"/>
          <w:lang w:val="en-GB" w:eastAsia="en-GB"/>
        </w:rPr>
        <w:t xml:space="preserve"> </w:t>
      </w:r>
      <w:r w:rsidR="00C17BB7">
        <w:rPr>
          <w:rFonts w:ascii="Arial" w:hAnsi="Arial" w:cs="Arial"/>
          <w:lang w:val="en-GB" w:eastAsia="en-GB"/>
        </w:rPr>
        <w:t>update</w:t>
      </w:r>
      <w:r w:rsidR="007B5A5D">
        <w:rPr>
          <w:rFonts w:ascii="Arial" w:hAnsi="Arial" w:cs="Arial"/>
          <w:lang w:val="en-GB" w:eastAsia="en-GB"/>
        </w:rPr>
        <w:t>s</w:t>
      </w:r>
      <w:r w:rsidR="00CF5E49">
        <w:rPr>
          <w:rFonts w:ascii="Arial" w:hAnsi="Arial" w:cs="Arial"/>
          <w:lang w:val="en-GB" w:eastAsia="en-GB"/>
        </w:rPr>
        <w:t xml:space="preserve"> </w:t>
      </w:r>
      <w:r w:rsidR="00A360A0">
        <w:rPr>
          <w:rFonts w:ascii="Arial" w:hAnsi="Arial" w:cs="Arial"/>
          <w:lang w:val="en-GB" w:eastAsia="en-GB"/>
        </w:rPr>
        <w:t>on the GTIN Transfer Tracking Log this week.</w:t>
      </w:r>
    </w:p>
    <w:p w14:paraId="4584BC33" w14:textId="77777777" w:rsidR="00D57DBC" w:rsidRDefault="00D57DBC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2E4B33BE" w14:textId="77777777" w:rsidR="00A360A0" w:rsidRDefault="00A360A0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 </w:t>
      </w:r>
    </w:p>
    <w:p w14:paraId="160CC94E" w14:textId="77777777" w:rsidR="00A360A0" w:rsidRDefault="00A360A0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dm+d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4B1A" w14:textId="77777777" w:rsidR="00CC0130" w:rsidRDefault="00CC0130">
      <w:r>
        <w:separator/>
      </w:r>
    </w:p>
  </w:endnote>
  <w:endnote w:type="continuationSeparator" w:id="0">
    <w:p w14:paraId="31311FFD" w14:textId="77777777" w:rsidR="00CC0130" w:rsidRDefault="00CC0130">
      <w:r>
        <w:continuationSeparator/>
      </w:r>
    </w:p>
  </w:endnote>
  <w:endnote w:type="continuationNotice" w:id="1">
    <w:p w14:paraId="089695B8" w14:textId="77777777" w:rsidR="00CC0130" w:rsidRDefault="00CC0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16AE" w14:textId="77777777" w:rsidR="00CC0130" w:rsidRDefault="00CC0130">
      <w:r>
        <w:separator/>
      </w:r>
    </w:p>
  </w:footnote>
  <w:footnote w:type="continuationSeparator" w:id="0">
    <w:p w14:paraId="3EC6685F" w14:textId="77777777" w:rsidR="00CC0130" w:rsidRDefault="00CC0130">
      <w:r>
        <w:continuationSeparator/>
      </w:r>
    </w:p>
  </w:footnote>
  <w:footnote w:type="continuationNotice" w:id="1">
    <w:p w14:paraId="57F85B05" w14:textId="77777777" w:rsidR="00CC0130" w:rsidRDefault="00CC0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6710419B">
          <wp:simplePos x="0" y="0"/>
          <wp:positionH relativeFrom="column">
            <wp:posOffset>-567690</wp:posOffset>
          </wp:positionH>
          <wp:positionV relativeFrom="paragraph">
            <wp:posOffset>306705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7029D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21B2A"/>
    <w:rsid w:val="00122EC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D5438"/>
    <w:rsid w:val="001D5B64"/>
    <w:rsid w:val="001E2650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B07"/>
    <w:rsid w:val="002B038E"/>
    <w:rsid w:val="002B081D"/>
    <w:rsid w:val="002B59D3"/>
    <w:rsid w:val="002C3EC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D7E"/>
    <w:rsid w:val="00344F4E"/>
    <w:rsid w:val="00363694"/>
    <w:rsid w:val="0036523F"/>
    <w:rsid w:val="00365799"/>
    <w:rsid w:val="0037158F"/>
    <w:rsid w:val="003962F4"/>
    <w:rsid w:val="00397D44"/>
    <w:rsid w:val="003A1679"/>
    <w:rsid w:val="003A2B33"/>
    <w:rsid w:val="003A691E"/>
    <w:rsid w:val="003B1458"/>
    <w:rsid w:val="003B4E96"/>
    <w:rsid w:val="003D26B6"/>
    <w:rsid w:val="003D275A"/>
    <w:rsid w:val="003D408D"/>
    <w:rsid w:val="003D58D6"/>
    <w:rsid w:val="003D6F2E"/>
    <w:rsid w:val="003D6F5C"/>
    <w:rsid w:val="003D7E00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796D"/>
    <w:rsid w:val="00451B2C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60D7"/>
    <w:rsid w:val="004C4B5E"/>
    <w:rsid w:val="004D25C9"/>
    <w:rsid w:val="004D3CCD"/>
    <w:rsid w:val="004D597C"/>
    <w:rsid w:val="004F1A5C"/>
    <w:rsid w:val="004F3543"/>
    <w:rsid w:val="0050435D"/>
    <w:rsid w:val="005221A9"/>
    <w:rsid w:val="0052303C"/>
    <w:rsid w:val="00530978"/>
    <w:rsid w:val="00531A86"/>
    <w:rsid w:val="005538D3"/>
    <w:rsid w:val="005618FC"/>
    <w:rsid w:val="00564B7C"/>
    <w:rsid w:val="0056647B"/>
    <w:rsid w:val="00574A08"/>
    <w:rsid w:val="00583C8B"/>
    <w:rsid w:val="00585470"/>
    <w:rsid w:val="00585E35"/>
    <w:rsid w:val="00592A68"/>
    <w:rsid w:val="005934F8"/>
    <w:rsid w:val="005A1AE3"/>
    <w:rsid w:val="005B52D0"/>
    <w:rsid w:val="00606F83"/>
    <w:rsid w:val="00617D16"/>
    <w:rsid w:val="00620B8B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8523E"/>
    <w:rsid w:val="00694828"/>
    <w:rsid w:val="006A61E8"/>
    <w:rsid w:val="006A6CEE"/>
    <w:rsid w:val="006A7BCD"/>
    <w:rsid w:val="006B65B7"/>
    <w:rsid w:val="006D3E63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2114"/>
    <w:rsid w:val="00752408"/>
    <w:rsid w:val="00756A54"/>
    <w:rsid w:val="00763B7B"/>
    <w:rsid w:val="007765B9"/>
    <w:rsid w:val="007801EE"/>
    <w:rsid w:val="0078572C"/>
    <w:rsid w:val="007A63F6"/>
    <w:rsid w:val="007B03FB"/>
    <w:rsid w:val="007B2E1A"/>
    <w:rsid w:val="007B3421"/>
    <w:rsid w:val="007B5884"/>
    <w:rsid w:val="007B5A5D"/>
    <w:rsid w:val="007C1EE8"/>
    <w:rsid w:val="007C3228"/>
    <w:rsid w:val="007D75A7"/>
    <w:rsid w:val="007E2D4B"/>
    <w:rsid w:val="007E5F74"/>
    <w:rsid w:val="00807F34"/>
    <w:rsid w:val="00812744"/>
    <w:rsid w:val="0082443D"/>
    <w:rsid w:val="00824F55"/>
    <w:rsid w:val="00826913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C374E"/>
    <w:rsid w:val="008F1B77"/>
    <w:rsid w:val="0090368E"/>
    <w:rsid w:val="00913A2F"/>
    <w:rsid w:val="0091644D"/>
    <w:rsid w:val="00932F30"/>
    <w:rsid w:val="00952756"/>
    <w:rsid w:val="00961813"/>
    <w:rsid w:val="0097048B"/>
    <w:rsid w:val="00972AA1"/>
    <w:rsid w:val="00984696"/>
    <w:rsid w:val="00986E03"/>
    <w:rsid w:val="00995208"/>
    <w:rsid w:val="009A0C81"/>
    <w:rsid w:val="009C10E5"/>
    <w:rsid w:val="009C32CF"/>
    <w:rsid w:val="009D22F9"/>
    <w:rsid w:val="009D2F00"/>
    <w:rsid w:val="009F10A1"/>
    <w:rsid w:val="00A05087"/>
    <w:rsid w:val="00A069F5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B03C35"/>
    <w:rsid w:val="00B07834"/>
    <w:rsid w:val="00B14B7F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6DFA"/>
    <w:rsid w:val="00BA7DC0"/>
    <w:rsid w:val="00BB42C1"/>
    <w:rsid w:val="00BC3506"/>
    <w:rsid w:val="00BD7681"/>
    <w:rsid w:val="00BF5941"/>
    <w:rsid w:val="00BF7676"/>
    <w:rsid w:val="00C034D5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E6DB6"/>
    <w:rsid w:val="00CE79F0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C0546"/>
    <w:rsid w:val="00DC15E6"/>
    <w:rsid w:val="00DD3E20"/>
    <w:rsid w:val="00DE3824"/>
    <w:rsid w:val="00DE4230"/>
    <w:rsid w:val="00DF1065"/>
    <w:rsid w:val="00E158FD"/>
    <w:rsid w:val="00E2516B"/>
    <w:rsid w:val="00E369D9"/>
    <w:rsid w:val="00E418D0"/>
    <w:rsid w:val="00E516FD"/>
    <w:rsid w:val="00E5268D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6EF666AA-72BC-4B1E-93F0-9A6BC66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8" ma:contentTypeDescription="Create a new document." ma:contentTypeScope="" ma:versionID="3683267d4ba8e8ffc4702500342eb802">
  <xsd:schema xmlns:xsd="http://www.w3.org/2001/XMLSchema" xmlns:xs="http://www.w3.org/2001/XMLSchema" xmlns:p="http://schemas.microsoft.com/office/2006/metadata/properties" xmlns:ns2="8feeaf8e-aaef-4e15-9788-32941f65bec8" xmlns:ns3="408b6d32-b3ac-4a38-98e1-ef8e3c4d7f64" xmlns:ns4="2799d30d-6731-4efe-ac9b-c4895a8828d9" targetNamespace="http://schemas.microsoft.com/office/2006/metadata/properties" ma:root="true" ma:fieldsID="de19db7b3d72b14455157336f9b80630" ns2:_="" ns3:_="" ns4:_=""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</ds:schemaRefs>
</ds:datastoreItem>
</file>

<file path=customXml/itemProps5.xml><?xml version="1.0" encoding="utf-8"?>
<ds:datastoreItem xmlns:ds="http://schemas.openxmlformats.org/officeDocument/2006/customXml" ds:itemID="{7056D21A-3579-4A1E-A553-9B7657637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4</cp:revision>
  <cp:lastPrinted>2021-09-30T10:43:00Z</cp:lastPrinted>
  <dcterms:created xsi:type="dcterms:W3CDTF">2022-06-30T10:08:00Z</dcterms:created>
  <dcterms:modified xsi:type="dcterms:W3CDTF">2022-06-30T11:00:00Z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