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Ind w:w="-34" w:type="dxa"/>
        <w:tblLook w:val="00A0" w:firstRow="1" w:lastRow="0" w:firstColumn="1" w:lastColumn="0" w:noHBand="0" w:noVBand="0"/>
      </w:tblPr>
      <w:tblGrid>
        <w:gridCol w:w="5792"/>
        <w:gridCol w:w="4413"/>
      </w:tblGrid>
      <w:tr w:rsidR="00281FAE" w:rsidRPr="001F6DFE" w14:paraId="2132B49C" w14:textId="77777777" w:rsidTr="2DBBE11B">
        <w:trPr>
          <w:trHeight w:val="2278"/>
        </w:trPr>
        <w:tc>
          <w:tcPr>
            <w:tcW w:w="5792" w:type="dxa"/>
          </w:tcPr>
          <w:p w14:paraId="3E2F57E9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394C6C39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413" w:type="dxa"/>
            <w:vMerge w:val="restart"/>
          </w:tcPr>
          <w:p w14:paraId="43E093BC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199062A6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53253B7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56682BA9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755FD8E5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7910B59C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11141B95" w14:textId="77777777" w:rsidR="00281FAE" w:rsidRPr="001F6DFE" w:rsidRDefault="005A1AE3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0845 850 0001</w:t>
            </w:r>
          </w:p>
          <w:p w14:paraId="4B72EAFC" w14:textId="77777777" w:rsidR="00281FAE" w:rsidRPr="001F6DFE" w:rsidRDefault="005A1AE3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nhsbsa.prescriptionservices@nhs.net</w:t>
            </w:r>
          </w:p>
          <w:p w14:paraId="12ADA6CF" w14:textId="77777777" w:rsidR="00281FAE" w:rsidRPr="001F6DFE" w:rsidRDefault="00D01F90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hyperlink r:id="rId12" w:history="1">
              <w:r w:rsidR="00281FAE"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="00281FAE" w:rsidRPr="001F6DFE">
              <w:rPr>
                <w:rFonts w:ascii="Arial" w:hAnsi="Arial" w:cs="Arial"/>
              </w:rPr>
              <w:t xml:space="preserve"> </w:t>
            </w:r>
          </w:p>
          <w:p w14:paraId="2AE4FDD6" w14:textId="77777777" w:rsidR="00111508" w:rsidRPr="001F6DFE" w:rsidRDefault="00111508" w:rsidP="00C0257C">
            <w:pPr>
              <w:spacing w:line="264" w:lineRule="auto"/>
              <w:ind w:right="57"/>
              <w:rPr>
                <w:rFonts w:ascii="Arial" w:hAnsi="Arial" w:cs="Arial"/>
              </w:rPr>
            </w:pPr>
          </w:p>
          <w:p w14:paraId="2DEABBC8" w14:textId="629450B2" w:rsidR="008776B9" w:rsidRPr="001F6DFE" w:rsidRDefault="00405B34" w:rsidP="004A2AE8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="00C7133B">
              <w:rPr>
                <w:rFonts w:ascii="Arial" w:hAnsi="Arial" w:cs="Arial"/>
              </w:rPr>
              <w:t>1</w:t>
            </w:r>
            <w:r w:rsidR="00CA49C2">
              <w:rPr>
                <w:rFonts w:ascii="Arial" w:hAnsi="Arial" w:cs="Arial"/>
              </w:rPr>
              <w:t>9</w:t>
            </w:r>
            <w:r w:rsidR="001C64E4">
              <w:rPr>
                <w:rFonts w:ascii="Arial" w:hAnsi="Arial" w:cs="Arial"/>
              </w:rPr>
              <w:t xml:space="preserve"> </w:t>
            </w:r>
            <w:r w:rsidR="00E54F56">
              <w:rPr>
                <w:rFonts w:ascii="Arial" w:hAnsi="Arial" w:cs="Arial"/>
              </w:rPr>
              <w:t>Dec</w:t>
            </w:r>
            <w:r w:rsidR="00221503">
              <w:rPr>
                <w:rFonts w:ascii="Arial" w:hAnsi="Arial" w:cs="Arial"/>
              </w:rPr>
              <w:t>em</w:t>
            </w:r>
            <w:r w:rsidR="002C1BE5">
              <w:rPr>
                <w:rFonts w:ascii="Arial" w:hAnsi="Arial" w:cs="Arial"/>
              </w:rPr>
              <w:t>ber</w:t>
            </w:r>
            <w:r w:rsidR="22879396" w:rsidRPr="2DBBE11B">
              <w:rPr>
                <w:rFonts w:ascii="Arial" w:hAnsi="Arial" w:cs="Arial"/>
              </w:rPr>
              <w:t xml:space="preserve"> 202</w:t>
            </w:r>
            <w:r w:rsidR="00304CF7">
              <w:rPr>
                <w:rFonts w:ascii="Arial" w:hAnsi="Arial" w:cs="Arial"/>
              </w:rPr>
              <w:t>2</w:t>
            </w:r>
          </w:p>
        </w:tc>
      </w:tr>
      <w:tr w:rsidR="00281FAE" w14:paraId="09EDACEB" w14:textId="77777777" w:rsidTr="2DBBE11B">
        <w:trPr>
          <w:trHeight w:val="968"/>
        </w:trPr>
        <w:tc>
          <w:tcPr>
            <w:tcW w:w="5792" w:type="dxa"/>
          </w:tcPr>
          <w:p w14:paraId="31478D0E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20FB1766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413" w:type="dxa"/>
            <w:vMerge/>
          </w:tcPr>
          <w:p w14:paraId="5BBD583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5594FB41" w14:textId="77777777" w:rsidR="00145885" w:rsidRDefault="00145885" w:rsidP="00EE4026">
      <w:pPr>
        <w:rPr>
          <w:rFonts w:ascii="Arial" w:eastAsia="Times New Roman" w:hAnsi="Arial" w:cs="Arial"/>
        </w:rPr>
      </w:pPr>
    </w:p>
    <w:p w14:paraId="318088AD" w14:textId="6FB9B84E" w:rsidR="00AD7BD4" w:rsidRDefault="00EE4026" w:rsidP="00261DE8">
      <w:pPr>
        <w:rPr>
          <w:rFonts w:ascii="Arial" w:eastAsia="Times New Roman" w:hAnsi="Arial" w:cs="Arial"/>
        </w:rPr>
      </w:pPr>
      <w:r w:rsidRPr="2DBBE11B">
        <w:rPr>
          <w:rFonts w:ascii="Arial" w:eastAsia="Times New Roman" w:hAnsi="Arial" w:cs="Arial"/>
        </w:rPr>
        <w:t xml:space="preserve">VERSION </w:t>
      </w:r>
      <w:r w:rsidR="00286B97">
        <w:rPr>
          <w:rFonts w:ascii="Arial" w:eastAsia="Times New Roman" w:hAnsi="Arial" w:cs="Arial"/>
        </w:rPr>
        <w:t>1</w:t>
      </w:r>
      <w:r w:rsidR="00E54F56">
        <w:rPr>
          <w:rFonts w:ascii="Arial" w:eastAsia="Times New Roman" w:hAnsi="Arial" w:cs="Arial"/>
        </w:rPr>
        <w:t>2</w:t>
      </w:r>
      <w:r w:rsidR="00A7489E" w:rsidRPr="2DBBE11B">
        <w:rPr>
          <w:rFonts w:ascii="Arial" w:eastAsia="Times New Roman" w:hAnsi="Arial" w:cs="Arial"/>
        </w:rPr>
        <w:t>.</w:t>
      </w:r>
      <w:r w:rsidR="00CA49C2">
        <w:rPr>
          <w:rFonts w:ascii="Arial" w:eastAsia="Times New Roman" w:hAnsi="Arial" w:cs="Arial"/>
        </w:rPr>
        <w:t>2</w:t>
      </w:r>
      <w:r w:rsidR="00D50FC8">
        <w:rPr>
          <w:rFonts w:ascii="Arial" w:eastAsia="Times New Roman" w:hAnsi="Arial" w:cs="Arial"/>
        </w:rPr>
        <w:t>.0</w:t>
      </w:r>
    </w:p>
    <w:p w14:paraId="3C8971D3" w14:textId="77777777" w:rsidR="002C06E8" w:rsidRDefault="002C06E8" w:rsidP="00261DE8">
      <w:pPr>
        <w:rPr>
          <w:rFonts w:ascii="Arial" w:eastAsia="Times New Roman" w:hAnsi="Arial" w:cs="Arial"/>
        </w:rPr>
      </w:pPr>
    </w:p>
    <w:p w14:paraId="6363E36F" w14:textId="77777777" w:rsidR="00367E57" w:rsidRDefault="00367E57" w:rsidP="00261DE8">
      <w:pPr>
        <w:rPr>
          <w:rFonts w:ascii="Arial" w:eastAsia="Times New Roman" w:hAnsi="Arial" w:cs="Arial"/>
        </w:rPr>
      </w:pPr>
    </w:p>
    <w:p w14:paraId="46F6622B" w14:textId="22E918A9" w:rsidR="00412782" w:rsidRDefault="00EE4026" w:rsidP="00261DE8">
      <w:pPr>
        <w:rPr>
          <w:rFonts w:ascii="Arial" w:eastAsia="Times New Roman" w:hAnsi="Arial" w:cs="Arial"/>
        </w:rPr>
      </w:pPr>
      <w:r w:rsidRPr="003041BB">
        <w:rPr>
          <w:rFonts w:ascii="Arial" w:eastAsia="Times New Roman" w:hAnsi="Arial" w:cs="Arial"/>
        </w:rPr>
        <w:t xml:space="preserve">Dear </w:t>
      </w:r>
      <w:proofErr w:type="spellStart"/>
      <w:r w:rsidRPr="003041BB">
        <w:rPr>
          <w:rFonts w:ascii="Arial" w:eastAsia="Times New Roman" w:hAnsi="Arial" w:cs="Arial"/>
        </w:rPr>
        <w:t>dm+d</w:t>
      </w:r>
      <w:proofErr w:type="spellEnd"/>
      <w:r w:rsidRPr="003041BB">
        <w:rPr>
          <w:rFonts w:ascii="Arial" w:eastAsia="Times New Roman" w:hAnsi="Arial" w:cs="Arial"/>
        </w:rPr>
        <w:t xml:space="preserve"> User,</w:t>
      </w:r>
    </w:p>
    <w:p w14:paraId="1DAFF9F7" w14:textId="7EF59B57" w:rsidR="007D76E5" w:rsidRDefault="007D76E5" w:rsidP="00261DE8">
      <w:pPr>
        <w:rPr>
          <w:rFonts w:ascii="Arial" w:eastAsia="Times New Roman" w:hAnsi="Arial" w:cs="Arial"/>
        </w:rPr>
      </w:pPr>
    </w:p>
    <w:p w14:paraId="2F554D45" w14:textId="77777777" w:rsidR="00084F7B" w:rsidRDefault="00084F7B" w:rsidP="00261DE8">
      <w:pPr>
        <w:rPr>
          <w:rFonts w:ascii="Arial" w:eastAsia="Times New Roman" w:hAnsi="Arial" w:cs="Arial"/>
        </w:rPr>
      </w:pPr>
    </w:p>
    <w:p w14:paraId="359D2D1F" w14:textId="77777777" w:rsidR="00A53183" w:rsidRDefault="00A53183" w:rsidP="00A53183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bCs/>
          <w:u w:val="single"/>
        </w:rPr>
        <w:t xml:space="preserve">2023 </w:t>
      </w:r>
      <w:proofErr w:type="spellStart"/>
      <w:r>
        <w:rPr>
          <w:rFonts w:ascii="Arial" w:hAnsi="Arial" w:cs="Arial"/>
          <w:b/>
          <w:bCs/>
          <w:u w:val="single"/>
        </w:rPr>
        <w:t>dm+d</w:t>
      </w:r>
      <w:proofErr w:type="spellEnd"/>
      <w:r>
        <w:rPr>
          <w:rFonts w:ascii="Arial" w:hAnsi="Arial" w:cs="Arial"/>
          <w:b/>
          <w:bCs/>
          <w:u w:val="single"/>
        </w:rPr>
        <w:t xml:space="preserve"> changes</w:t>
      </w:r>
    </w:p>
    <w:p w14:paraId="69D8BC73" w14:textId="77777777" w:rsidR="00A53183" w:rsidRDefault="00A53183" w:rsidP="00A53183">
      <w:pPr>
        <w:rPr>
          <w:rFonts w:ascii="Arial" w:hAnsi="Arial" w:cs="Arial"/>
          <w:u w:val="single"/>
        </w:rPr>
      </w:pPr>
    </w:p>
    <w:p w14:paraId="3AC27ED7" w14:textId="01BCA8F5" w:rsidR="00A53183" w:rsidRDefault="00A53183" w:rsidP="00A531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dm+d</w:t>
      </w:r>
      <w:proofErr w:type="spellEnd"/>
      <w:r>
        <w:rPr>
          <w:rFonts w:ascii="Arial" w:hAnsi="Arial" w:cs="Arial"/>
        </w:rPr>
        <w:t xml:space="preserve"> is undergoing some enhancements next year. Two are being implemented in January and February as follows</w:t>
      </w:r>
      <w:r>
        <w:rPr>
          <w:rFonts w:ascii="Arial" w:hAnsi="Arial" w:cs="Arial"/>
        </w:rPr>
        <w:t>:</w:t>
      </w:r>
    </w:p>
    <w:p w14:paraId="3DAA619F" w14:textId="4C6FE775" w:rsidR="00A53183" w:rsidRDefault="00A53183" w:rsidP="00A5318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7"/>
        <w:gridCol w:w="4638"/>
        <w:gridCol w:w="2074"/>
      </w:tblGrid>
      <w:tr w:rsidR="00A53183" w14:paraId="21D466AF" w14:textId="77777777" w:rsidTr="00CB4747">
        <w:tc>
          <w:tcPr>
            <w:tcW w:w="2917" w:type="dxa"/>
          </w:tcPr>
          <w:p w14:paraId="76852C83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change</w:t>
            </w:r>
          </w:p>
          <w:p w14:paraId="53CC7B4E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E81C19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What do I need to consider?</w:t>
            </w:r>
          </w:p>
          <w:p w14:paraId="66A343D0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494767" w14:textId="77777777" w:rsidR="00A53183" w:rsidRDefault="00A53183" w:rsidP="00A53183">
            <w:pPr>
              <w:pStyle w:val="NormalWeb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Go-live date</w:t>
            </w:r>
          </w:p>
          <w:p w14:paraId="206D72A8" w14:textId="77777777" w:rsidR="00A53183" w:rsidRDefault="00A53183" w:rsidP="00A53183">
            <w:pPr>
              <w:rPr>
                <w:rFonts w:ascii="Arial" w:hAnsi="Arial" w:cs="Arial"/>
              </w:rPr>
            </w:pPr>
          </w:p>
        </w:tc>
      </w:tr>
      <w:tr w:rsidR="00A53183" w14:paraId="261EA372" w14:textId="77777777" w:rsidTr="00CB4747">
        <w:trPr>
          <w:trHeight w:val="1549"/>
        </w:trPr>
        <w:tc>
          <w:tcPr>
            <w:tcW w:w="2917" w:type="dxa"/>
          </w:tcPr>
          <w:p w14:paraId="6C73FE45" w14:textId="5BD188E6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Addition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codes’ XML file, to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supplementary </w:t>
            </w:r>
            <w:r>
              <w:rPr>
                <w:rFonts w:ascii="Arial" w:hAnsi="Arial" w:cs="Arial"/>
                <w:color w:val="000000"/>
              </w:rPr>
              <w:t>weekly release</w:t>
            </w:r>
          </w:p>
        </w:tc>
        <w:tc>
          <w:tcPr>
            <w:tcW w:w="0" w:type="auto"/>
          </w:tcPr>
          <w:p w14:paraId="3678A873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if and how they plan to use this data</w:t>
            </w:r>
          </w:p>
          <w:p w14:paraId="4DE30C02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will you start to use this data? </w:t>
            </w:r>
          </w:p>
          <w:p w14:paraId="1A508677" w14:textId="77777777" w:rsidR="00A53183" w:rsidRDefault="00A53183" w:rsidP="00A53183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Which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concepts do you use that contain fields for ‘current’ and ‘previous IDs’</w:t>
            </w:r>
          </w:p>
          <w:p w14:paraId="1E433FA0" w14:textId="77777777" w:rsidR="00A53183" w:rsidRDefault="00A53183" w:rsidP="00A53183">
            <w:pPr>
              <w:spacing w:before="100" w:beforeAutospacing="1" w:after="100" w:afterAutospacing="1"/>
              <w:rPr>
                <w:rFonts w:ascii="Arial" w:eastAsiaTheme="minorHAnsi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historic code file will be a bonus/supplementary file within the weekly TRUD release.</w:t>
            </w:r>
          </w:p>
          <w:p w14:paraId="0103E7BE" w14:textId="77777777" w:rsidR="00CB4747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Historic code data files will be found in the ZIP file under a folder named: </w:t>
            </w:r>
          </w:p>
          <w:p w14:paraId="47B09DC1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7ABAB4A2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14ECA00A" w14:textId="5DA0BE8B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HISTORIC_CODES</w:t>
            </w:r>
          </w:p>
          <w:p w14:paraId="54C45AFA" w14:textId="2A610772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XML filename format: f_history1_0DDMMYY.xml</w:t>
            </w:r>
            <w:r w:rsidR="00CB4747">
              <w:rPr>
                <w:rFonts w:ascii="Arial" w:hAnsi="Arial" w:cs="Arial"/>
              </w:rPr>
              <w:t xml:space="preserve"> </w:t>
            </w:r>
          </w:p>
          <w:p w14:paraId="67675756" w14:textId="77777777" w:rsidR="00CB4747" w:rsidRDefault="00CB4747" w:rsidP="00A53183">
            <w:pPr>
              <w:rPr>
                <w:rFonts w:ascii="Arial" w:hAnsi="Arial" w:cs="Arial"/>
              </w:rPr>
            </w:pPr>
          </w:p>
          <w:p w14:paraId="38EE8DD6" w14:textId="1B84C24E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XSD filename: history_V1_0.xsd</w:t>
            </w:r>
          </w:p>
        </w:tc>
        <w:tc>
          <w:tcPr>
            <w:tcW w:w="0" w:type="auto"/>
          </w:tcPr>
          <w:p w14:paraId="32C40C75" w14:textId="0190098A" w:rsidR="00A53183" w:rsidRDefault="00A53183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Additional </w:t>
            </w:r>
            <w:proofErr w:type="spellStart"/>
            <w:r>
              <w:rPr>
                <w:rFonts w:ascii="Arial" w:hAnsi="Arial" w:cs="Arial"/>
              </w:rPr>
              <w:t>dm+d</w:t>
            </w:r>
            <w:proofErr w:type="spellEnd"/>
            <w:r>
              <w:rPr>
                <w:rFonts w:ascii="Arial" w:hAnsi="Arial" w:cs="Arial"/>
              </w:rPr>
              <w:t xml:space="preserve"> historic code file will be available in TRUD w/c 16 January 2023</w:t>
            </w:r>
          </w:p>
        </w:tc>
      </w:tr>
      <w:tr w:rsidR="00A53183" w14:paraId="09752294" w14:textId="77777777" w:rsidTr="00D01F90">
        <w:trPr>
          <w:trHeight w:val="4801"/>
        </w:trPr>
        <w:tc>
          <w:tcPr>
            <w:tcW w:w="2917" w:type="dxa"/>
          </w:tcPr>
          <w:p w14:paraId="00711613" w14:textId="5BD0A3CA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Change current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VTM content to link to “contains only X” Medicinal Products in SNOMED International Edition</w:t>
            </w:r>
          </w:p>
        </w:tc>
        <w:tc>
          <w:tcPr>
            <w:tcW w:w="0" w:type="auto"/>
          </w:tcPr>
          <w:p w14:paraId="08172F3A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 you use or map to</w:t>
            </w:r>
            <w:r>
              <w:rPr>
                <w:rFonts w:ascii="Arial" w:eastAsia="Times New Roman" w:hAnsi="Arial" w:cs="Arial"/>
                <w:lang w:eastAsia="en-GB"/>
              </w:rPr>
              <w:t xml:space="preserve"> VTM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concepts? </w:t>
            </w:r>
          </w:p>
          <w:p w14:paraId="7C7B6808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your system supplier manages your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ask them how they plan to make these changes in their systems and what impact there may be to end users</w:t>
            </w:r>
          </w:p>
          <w:p w14:paraId="2553024E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will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 be managed where you have systems that integrate with each other?</w:t>
            </w:r>
          </w:p>
          <w:p w14:paraId="7C8C2680" w14:textId="77777777" w:rsidR="00CB4747" w:rsidRDefault="00CB4747" w:rsidP="00CB4747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If the Trust manages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data, what will be the process for taking and handling the code changes 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dm+d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updates? Do you use ‘current’ and ‘previous’ </w:t>
            </w:r>
            <w:r>
              <w:rPr>
                <w:rFonts w:ascii="Arial" w:eastAsia="Times New Roman" w:hAnsi="Arial" w:cs="Arial"/>
                <w:lang w:eastAsia="en-GB"/>
              </w:rPr>
              <w:t>VTM IDs?</w:t>
            </w:r>
          </w:p>
          <w:p w14:paraId="0D687939" w14:textId="2E25C019" w:rsidR="00A53183" w:rsidRDefault="00CB4747" w:rsidP="00CB47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The availability of </w:t>
            </w:r>
            <w:proofErr w:type="spellStart"/>
            <w:r>
              <w:rPr>
                <w:rFonts w:ascii="Arial" w:hAnsi="Arial" w:cs="Arial"/>
                <w:color w:val="000000"/>
              </w:rPr>
              <w:t>dm+d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‘historic </w:t>
            </w:r>
            <w:proofErr w:type="gramStart"/>
            <w:r>
              <w:rPr>
                <w:rFonts w:ascii="Arial" w:hAnsi="Arial" w:cs="Arial"/>
                <w:color w:val="000000"/>
              </w:rPr>
              <w:t>codes’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will support you with these changes.</w:t>
            </w:r>
          </w:p>
        </w:tc>
        <w:tc>
          <w:tcPr>
            <w:tcW w:w="0" w:type="auto"/>
          </w:tcPr>
          <w:p w14:paraId="7BFF3A86" w14:textId="43EA0EF7" w:rsidR="00A53183" w:rsidRDefault="00CB4747" w:rsidP="00A53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</w:t>
            </w:r>
            <w:r>
              <w:rPr>
                <w:rFonts w:ascii="Arial" w:hAnsi="Arial" w:cs="Arial"/>
                <w:color w:val="000000"/>
              </w:rPr>
              <w:t>/c 13 February 2023</w:t>
            </w:r>
          </w:p>
        </w:tc>
      </w:tr>
    </w:tbl>
    <w:p w14:paraId="7C0F440C" w14:textId="77777777" w:rsidR="00A53183" w:rsidRDefault="00A53183" w:rsidP="00A53183">
      <w:pPr>
        <w:rPr>
          <w:rFonts w:ascii="Arial" w:hAnsi="Arial" w:cs="Arial"/>
        </w:rPr>
      </w:pPr>
    </w:p>
    <w:p w14:paraId="0E36B59B" w14:textId="77777777" w:rsidR="00CB4747" w:rsidRDefault="00CB4747" w:rsidP="00CB4747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hAnsi="Arial" w:cs="Arial"/>
        </w:rPr>
        <w:t xml:space="preserve">For further information about the enhancements, including those above, read </w:t>
      </w:r>
      <w:hyperlink r:id="rId13" w:history="1">
        <w:r>
          <w:rPr>
            <w:rStyle w:val="Hyperlink"/>
            <w:rFonts w:ascii="Arial" w:hAnsi="Arial" w:cs="Arial"/>
          </w:rPr>
          <w:t>https://digital.nhs.uk/services/digital-and-interoperable-medicines/uk-medicines-terminology-futures</w:t>
        </w:r>
      </w:hyperlink>
    </w:p>
    <w:p w14:paraId="63E1B6A6" w14:textId="77777777" w:rsidR="00CB4747" w:rsidRDefault="00CB4747" w:rsidP="00CB4747">
      <w:pPr>
        <w:rPr>
          <w:rFonts w:ascii="Arial" w:hAnsi="Arial" w:cs="Arial"/>
        </w:rPr>
      </w:pPr>
    </w:p>
    <w:p w14:paraId="6528F91C" w14:textId="77777777" w:rsidR="00CB4747" w:rsidRDefault="00CB4747" w:rsidP="00CB4747">
      <w:pPr>
        <w:rPr>
          <w:rFonts w:ascii="Arial" w:hAnsi="Arial" w:cs="Arial"/>
          <w:color w:val="111111"/>
          <w:spacing w:val="-3"/>
        </w:rPr>
      </w:pPr>
      <w:r>
        <w:rPr>
          <w:rFonts w:ascii="Arial" w:hAnsi="Arial" w:cs="Arial"/>
          <w:color w:val="111111"/>
          <w:spacing w:val="-3"/>
          <w:bdr w:val="none" w:sz="0" w:space="0" w:color="auto" w:frame="1"/>
        </w:rPr>
        <w:t xml:space="preserve">If you have any queries about these changes email </w:t>
      </w:r>
      <w:hyperlink r:id="rId14" w:history="1">
        <w:r>
          <w:rPr>
            <w:rStyle w:val="Hyperlink"/>
            <w:rFonts w:ascii="Arial" w:hAnsi="Arial" w:cs="Arial"/>
            <w:spacing w:val="-3"/>
            <w:bdr w:val="none" w:sz="0" w:space="0" w:color="auto" w:frame="1"/>
          </w:rPr>
          <w:t>nhsdigital.ukmeds@nhs.net</w:t>
        </w:r>
      </w:hyperlink>
    </w:p>
    <w:p w14:paraId="05D5BA56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5D30143" w14:textId="77777777" w:rsidR="00787847" w:rsidRDefault="007878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6FAF2366" w14:textId="6267B177" w:rsidR="001F73E4" w:rsidRDefault="001F73E4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3F1006C9" w14:textId="64E11DB7" w:rsidR="00CB4747" w:rsidRDefault="00CB47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2B3DE760" w14:textId="00E204F4" w:rsidR="00CB4747" w:rsidRDefault="00CB47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79E4A528" w14:textId="53A0E94A" w:rsidR="00CB4747" w:rsidRDefault="00CB47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5F22A7B4" w14:textId="4F888CD7" w:rsidR="00CB4747" w:rsidRDefault="00CB47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448FF5E3" w14:textId="77777777" w:rsidR="00CB4747" w:rsidRDefault="00CB4747" w:rsidP="00787847">
      <w:pPr>
        <w:rPr>
          <w:rFonts w:ascii="Arial" w:hAnsi="Arial" w:cs="Arial"/>
          <w:b/>
          <w:color w:val="242424"/>
          <w:u w:val="single"/>
          <w:shd w:val="clear" w:color="auto" w:fill="FFFFFF"/>
        </w:rPr>
      </w:pPr>
    </w:p>
    <w:p w14:paraId="70F02BD4" w14:textId="045C9AE6" w:rsidR="001F73E4" w:rsidRPr="00CC7E64" w:rsidRDefault="001F73E4" w:rsidP="001F73E4">
      <w:pPr>
        <w:rPr>
          <w:rFonts w:ascii="Arial" w:eastAsiaTheme="minorHAnsi" w:hAnsi="Arial" w:cs="Arial"/>
          <w:color w:val="242424"/>
          <w:shd w:val="clear" w:color="auto" w:fill="FFFFFF"/>
          <w:lang w:val="en-GB"/>
        </w:rPr>
      </w:pPr>
      <w:r w:rsidRPr="00CC7E64">
        <w:rPr>
          <w:rFonts w:ascii="Arial" w:hAnsi="Arial" w:cs="Arial"/>
          <w:b/>
          <w:color w:val="242424"/>
          <w:u w:val="single"/>
          <w:shd w:val="clear" w:color="auto" w:fill="FFFFFF"/>
        </w:rPr>
        <w:t>NHS Digital require the following SNOMED changes to be made t</w:t>
      </w:r>
      <w:r>
        <w:rPr>
          <w:rFonts w:ascii="Arial" w:hAnsi="Arial" w:cs="Arial"/>
          <w:b/>
          <w:color w:val="242424"/>
          <w:u w:val="single"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/>
          <w:color w:val="242424"/>
          <w:u w:val="single"/>
          <w:shd w:val="clear" w:color="auto" w:fill="FFFFFF"/>
        </w:rPr>
        <w:t>dm+d</w:t>
      </w:r>
      <w:proofErr w:type="spellEnd"/>
    </w:p>
    <w:p w14:paraId="68397C6F" w14:textId="77777777" w:rsidR="001F73E4" w:rsidRPr="00925DC3" w:rsidRDefault="001F73E4" w:rsidP="00787847">
      <w:pPr>
        <w:rPr>
          <w:rFonts w:ascii="Arial" w:hAnsi="Arial" w:cs="Arial"/>
          <w:b/>
          <w:bCs/>
          <w:u w:val="single"/>
        </w:rPr>
      </w:pPr>
    </w:p>
    <w:p w14:paraId="3CE8FA94" w14:textId="2F79801B" w:rsidR="00787847" w:rsidRPr="00925DC3" w:rsidRDefault="00787847" w:rsidP="00787847">
      <w:pPr>
        <w:rPr>
          <w:rFonts w:ascii="Arial" w:hAnsi="Arial" w:cs="Arial"/>
        </w:rPr>
      </w:pPr>
      <w:r w:rsidRPr="00925DC3">
        <w:rPr>
          <w:rFonts w:ascii="Arial" w:hAnsi="Arial" w:cs="Arial"/>
        </w:rPr>
        <w:t>The following SNOMEDs code have changed:</w:t>
      </w:r>
    </w:p>
    <w:p w14:paraId="761238D9" w14:textId="77777777" w:rsidR="00787847" w:rsidRDefault="00787847" w:rsidP="00787847">
      <w:pPr>
        <w:pStyle w:val="TableParagraph"/>
        <w:spacing w:before="2"/>
        <w:rPr>
          <w:b/>
          <w:color w:val="0F0F0F"/>
          <w:sz w:val="24"/>
        </w:rPr>
      </w:pPr>
    </w:p>
    <w:p w14:paraId="00F33D2D" w14:textId="3B6D95A2" w:rsidR="00787847" w:rsidRDefault="00787847" w:rsidP="00CB4747">
      <w:pPr>
        <w:pStyle w:val="TableParagraph"/>
        <w:spacing w:before="2"/>
        <w:ind w:left="0"/>
        <w:rPr>
          <w:b/>
          <w:color w:val="0F0F0F"/>
          <w:sz w:val="24"/>
        </w:rPr>
      </w:pPr>
      <w:r w:rsidRPr="00925DC3">
        <w:rPr>
          <w:b/>
          <w:color w:val="0F0F0F"/>
          <w:sz w:val="24"/>
        </w:rPr>
        <w:t>Ingredients</w:t>
      </w:r>
    </w:p>
    <w:p w14:paraId="0E7EAA69" w14:textId="77777777" w:rsidR="00787847" w:rsidRPr="00925DC3" w:rsidRDefault="00787847" w:rsidP="00787847">
      <w:pPr>
        <w:pStyle w:val="TableParagraph"/>
        <w:spacing w:before="2"/>
        <w:rPr>
          <w:b/>
          <w:color w:val="0F0F0F"/>
          <w:sz w:val="24"/>
        </w:rPr>
      </w:pPr>
    </w:p>
    <w:tbl>
      <w:tblPr>
        <w:tblW w:w="99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5592"/>
        <w:gridCol w:w="1721"/>
      </w:tblGrid>
      <w:tr w:rsidR="00787847" w14:paraId="73C314F6" w14:textId="77777777" w:rsidTr="00CB4747">
        <w:trPr>
          <w:trHeight w:val="693"/>
        </w:trPr>
        <w:tc>
          <w:tcPr>
            <w:tcW w:w="2641" w:type="dxa"/>
          </w:tcPr>
          <w:p w14:paraId="2C5C476D" w14:textId="77777777" w:rsidR="00787847" w:rsidRDefault="0078784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Previous SNOMED code</w:t>
            </w:r>
          </w:p>
        </w:tc>
        <w:tc>
          <w:tcPr>
            <w:tcW w:w="5592" w:type="dxa"/>
          </w:tcPr>
          <w:p w14:paraId="6B2CF84D" w14:textId="77777777" w:rsidR="00787847" w:rsidRDefault="00787847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color w:val="0F0F0F"/>
                <w:spacing w:val="-5"/>
                <w:sz w:val="24"/>
              </w:rPr>
              <w:t>FSN</w:t>
            </w:r>
          </w:p>
        </w:tc>
        <w:tc>
          <w:tcPr>
            <w:tcW w:w="1721" w:type="dxa"/>
          </w:tcPr>
          <w:p w14:paraId="373E800C" w14:textId="77777777" w:rsidR="00787847" w:rsidRDefault="00787847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New SNOMED code</w:t>
            </w:r>
          </w:p>
        </w:tc>
      </w:tr>
      <w:tr w:rsidR="00787847" w14:paraId="5A638477" w14:textId="77777777" w:rsidTr="00CB4747">
        <w:trPr>
          <w:trHeight w:val="414"/>
        </w:trPr>
        <w:tc>
          <w:tcPr>
            <w:tcW w:w="2641" w:type="dxa"/>
          </w:tcPr>
          <w:p w14:paraId="1E0821F2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40389811000001106</w:t>
            </w:r>
          </w:p>
        </w:tc>
        <w:tc>
          <w:tcPr>
            <w:tcW w:w="5592" w:type="dxa"/>
          </w:tcPr>
          <w:p w14:paraId="390B0F11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Amivantamab</w:t>
            </w:r>
            <w:proofErr w:type="spellEnd"/>
            <w:r>
              <w:rPr>
                <w:color w:val="0F0F0F"/>
                <w:spacing w:val="-2"/>
                <w:sz w:val="24"/>
              </w:rPr>
              <w:t xml:space="preserve"> (substance)</w:t>
            </w:r>
          </w:p>
        </w:tc>
        <w:tc>
          <w:tcPr>
            <w:tcW w:w="1721" w:type="dxa"/>
          </w:tcPr>
          <w:p w14:paraId="784DC3F5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1162751008</w:t>
            </w:r>
          </w:p>
        </w:tc>
      </w:tr>
      <w:tr w:rsidR="00787847" w14:paraId="7891AD46" w14:textId="77777777" w:rsidTr="00CB4747">
        <w:trPr>
          <w:trHeight w:val="414"/>
        </w:trPr>
        <w:tc>
          <w:tcPr>
            <w:tcW w:w="2641" w:type="dxa"/>
          </w:tcPr>
          <w:p w14:paraId="36DDA9D0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32977811000001107</w:t>
            </w:r>
          </w:p>
        </w:tc>
        <w:tc>
          <w:tcPr>
            <w:tcW w:w="5592" w:type="dxa"/>
          </w:tcPr>
          <w:p w14:paraId="70C86F92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F0F0F"/>
                <w:sz w:val="24"/>
              </w:rPr>
              <w:t>Avibactam</w:t>
            </w:r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pacing w:val="-2"/>
                <w:sz w:val="24"/>
              </w:rPr>
              <w:t>(substance)</w:t>
            </w:r>
          </w:p>
        </w:tc>
        <w:tc>
          <w:tcPr>
            <w:tcW w:w="1721" w:type="dxa"/>
          </w:tcPr>
          <w:p w14:paraId="546D1A2A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1193767002</w:t>
            </w:r>
          </w:p>
        </w:tc>
      </w:tr>
      <w:tr w:rsidR="00787847" w14:paraId="7121921C" w14:textId="77777777" w:rsidTr="00CB4747">
        <w:trPr>
          <w:trHeight w:val="417"/>
        </w:trPr>
        <w:tc>
          <w:tcPr>
            <w:tcW w:w="2641" w:type="dxa"/>
          </w:tcPr>
          <w:p w14:paraId="07B1457A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30192311000001102</w:t>
            </w:r>
          </w:p>
        </w:tc>
        <w:tc>
          <w:tcPr>
            <w:tcW w:w="5592" w:type="dxa"/>
          </w:tcPr>
          <w:p w14:paraId="36C3144A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Cangrelor</w:t>
            </w:r>
            <w:proofErr w:type="spellEnd"/>
            <w:r>
              <w:rPr>
                <w:color w:val="0F0F0F"/>
                <w:spacing w:val="-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tetrasodium</w:t>
            </w:r>
            <w:r>
              <w:rPr>
                <w:color w:val="0F0F0F"/>
                <w:spacing w:val="-2"/>
                <w:sz w:val="24"/>
              </w:rPr>
              <w:t xml:space="preserve"> (substance)</w:t>
            </w:r>
          </w:p>
        </w:tc>
        <w:tc>
          <w:tcPr>
            <w:tcW w:w="1721" w:type="dxa"/>
          </w:tcPr>
          <w:p w14:paraId="74EE32D9" w14:textId="77777777" w:rsidR="00787847" w:rsidRDefault="00787847">
            <w:pPr>
              <w:pStyle w:val="TableParagraph"/>
              <w:ind w:left="110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1217149008</w:t>
            </w:r>
          </w:p>
        </w:tc>
      </w:tr>
      <w:tr w:rsidR="00787847" w14:paraId="3AEED1B5" w14:textId="77777777" w:rsidTr="00CB4747">
        <w:trPr>
          <w:trHeight w:val="414"/>
        </w:trPr>
        <w:tc>
          <w:tcPr>
            <w:tcW w:w="2641" w:type="dxa"/>
          </w:tcPr>
          <w:p w14:paraId="2FEF2FF0" w14:textId="77777777" w:rsidR="00787847" w:rsidRDefault="00787847">
            <w:pPr>
              <w:pStyle w:val="TableParagraph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35725111000001100</w:t>
            </w:r>
          </w:p>
        </w:tc>
        <w:tc>
          <w:tcPr>
            <w:tcW w:w="5592" w:type="dxa"/>
          </w:tcPr>
          <w:p w14:paraId="060ED618" w14:textId="77777777" w:rsidR="00787847" w:rsidRDefault="00787847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Cariprazine</w:t>
            </w:r>
            <w:proofErr w:type="spellEnd"/>
            <w:r>
              <w:rPr>
                <w:color w:val="0F0F0F"/>
                <w:spacing w:val="-1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hydrochloride </w:t>
            </w:r>
            <w:r>
              <w:rPr>
                <w:color w:val="0F0F0F"/>
                <w:spacing w:val="-2"/>
                <w:sz w:val="24"/>
              </w:rPr>
              <w:t>(substance)</w:t>
            </w:r>
          </w:p>
        </w:tc>
        <w:tc>
          <w:tcPr>
            <w:tcW w:w="1721" w:type="dxa"/>
          </w:tcPr>
          <w:p w14:paraId="02380A46" w14:textId="77777777" w:rsidR="00787847" w:rsidRDefault="00787847">
            <w:pPr>
              <w:pStyle w:val="TableParagraph"/>
              <w:ind w:left="111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1172432002</w:t>
            </w:r>
          </w:p>
        </w:tc>
      </w:tr>
      <w:tr w:rsidR="00787847" w14:paraId="398D5CB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E20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lastRenderedPageBreak/>
              <w:t>38704711000001103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EE5C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Cefiderocol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sulfate</w:t>
            </w:r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tosylate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0F3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1217151007</w:t>
            </w:r>
          </w:p>
        </w:tc>
      </w:tr>
      <w:tr w:rsidR="00787847" w14:paraId="0590F23A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56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24581211000001105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CE9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Daclatasvir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dihydrochloride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03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1172356004</w:t>
            </w:r>
          </w:p>
        </w:tc>
      </w:tr>
      <w:tr w:rsidR="00787847" w14:paraId="2816348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48B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37223511000001101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830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Dasatinib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monohydrate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AC0C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1217588002</w:t>
            </w:r>
          </w:p>
        </w:tc>
      </w:tr>
      <w:tr w:rsidR="00787847" w14:paraId="41FC9C7B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B1083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395942002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6521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Dimeticone</w:t>
            </w:r>
            <w:proofErr w:type="spellEnd"/>
            <w:r>
              <w:rPr>
                <w:color w:val="0F0F0F"/>
                <w:sz w:val="24"/>
              </w:rPr>
              <w:t xml:space="preserve"> 350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806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16"/>
                <w:szCs w:val="16"/>
              </w:rPr>
            </w:pPr>
            <w:r w:rsidRPr="00925DC3">
              <w:rPr>
                <w:color w:val="0F0F0F"/>
                <w:spacing w:val="-2"/>
                <w:sz w:val="16"/>
                <w:szCs w:val="16"/>
              </w:rPr>
              <w:t>41325011000001102</w:t>
            </w:r>
          </w:p>
        </w:tc>
      </w:tr>
      <w:tr w:rsidR="00787847" w14:paraId="4340C0C8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EE15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3588811000001104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557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Edetic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acid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E57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69519002</w:t>
            </w:r>
          </w:p>
        </w:tc>
      </w:tr>
      <w:tr w:rsidR="00787847" w14:paraId="1C1C7F03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805D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29906811000001108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431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Edoxaban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tosilate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3C0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1162278009</w:t>
            </w:r>
          </w:p>
        </w:tc>
      </w:tr>
      <w:tr w:rsidR="00787847" w14:paraId="1ACFEB6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16A17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30040411000001108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93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Esketamine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hydrochloride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E14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1217154004</w:t>
            </w:r>
          </w:p>
        </w:tc>
      </w:tr>
      <w:tr w:rsidR="00787847" w14:paraId="43121DED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D33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38774011000001107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F9A4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 xml:space="preserve">Favipiravir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A7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1163580005</w:t>
            </w:r>
          </w:p>
        </w:tc>
      </w:tr>
      <w:tr w:rsidR="00787847" w14:paraId="65398400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2F4E0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39344111000001109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FEC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Ferric</w:t>
            </w:r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derisomaltose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FEFA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1172494003</w:t>
            </w:r>
          </w:p>
        </w:tc>
      </w:tr>
      <w:tr w:rsidR="00787847" w14:paraId="7F24D2C9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E344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40627411000001104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9DC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Finerenone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326A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1163346008</w:t>
            </w:r>
          </w:p>
        </w:tc>
      </w:tr>
      <w:tr w:rsidR="00787847" w14:paraId="420D02F1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77C2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37898311000001101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A285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Gilteritinib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fumarate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E4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1217167001</w:t>
            </w:r>
          </w:p>
        </w:tc>
      </w:tr>
      <w:tr w:rsidR="00787847" w14:paraId="06EA3152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6AB0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40609611000001102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C5FE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Givosiran</w:t>
            </w:r>
            <w:proofErr w:type="spellEnd"/>
            <w:r>
              <w:rPr>
                <w:color w:val="0F0F0F"/>
                <w:sz w:val="24"/>
              </w:rPr>
              <w:t xml:space="preserve"> sodium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7FAF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1217169003</w:t>
            </w:r>
          </w:p>
        </w:tc>
      </w:tr>
      <w:tr w:rsidR="00787847" w14:paraId="30F62C2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DAF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17236511000001108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678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Histamine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dihydrochloride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BCDE1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1217222003</w:t>
            </w:r>
          </w:p>
        </w:tc>
      </w:tr>
      <w:tr w:rsidR="00787847" w14:paraId="2D7042B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677F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39116711000001104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E1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Indacaterol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acetate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6B67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1217170002</w:t>
            </w:r>
          </w:p>
        </w:tc>
      </w:tr>
      <w:tr w:rsidR="00787847" w14:paraId="5620B3D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EFFF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37752311000001107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E61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Larotrectinib sulfate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2C78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1217200005</w:t>
            </w:r>
          </w:p>
        </w:tc>
      </w:tr>
      <w:tr w:rsidR="00787847" w14:paraId="3896A4A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F415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40273211000001105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8D36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Molnupiravir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4AAC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1201931008</w:t>
            </w:r>
          </w:p>
        </w:tc>
      </w:tr>
      <w:tr w:rsidR="00787847" w14:paraId="79456875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7009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40672411000001103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98F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Odevixibat</w:t>
            </w:r>
            <w:proofErr w:type="spellEnd"/>
            <w:r>
              <w:rPr>
                <w:color w:val="0F0F0F"/>
                <w:sz w:val="24"/>
              </w:rPr>
              <w:t xml:space="preserve">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1C17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1179270000</w:t>
            </w:r>
          </w:p>
        </w:tc>
      </w:tr>
      <w:tr w:rsidR="00787847" w14:paraId="74B9C1E6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42FE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40672511000001104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F91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Odevixibat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sesquihydrate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DA12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1179273003</w:t>
            </w:r>
          </w:p>
        </w:tc>
      </w:tr>
      <w:tr w:rsidR="00787847" w14:paraId="61FFB71F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7AD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37500611000001106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14F8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Patisiran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54E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1217021003</w:t>
            </w:r>
          </w:p>
        </w:tc>
      </w:tr>
      <w:tr w:rsidR="00787847" w14:paraId="7259481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099D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40088011000001109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E59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Pegcetacoplan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BCA9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1162412004</w:t>
            </w:r>
          </w:p>
        </w:tc>
      </w:tr>
      <w:tr w:rsidR="00787847" w14:paraId="410C5E67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194E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40241611000001109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B0D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Ponesimod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B480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1179253008</w:t>
            </w:r>
          </w:p>
        </w:tc>
      </w:tr>
      <w:tr w:rsidR="00787847" w14:paraId="4893483E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E6F56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38662511000001105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1E884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Relebactam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monohydrate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0B96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1217607004</w:t>
            </w:r>
          </w:p>
        </w:tc>
      </w:tr>
      <w:tr w:rsidR="00787847" w14:paraId="5F46077B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748B1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15521411000001108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3C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Rupatadine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fumarate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E641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1162935008</w:t>
            </w:r>
          </w:p>
        </w:tc>
      </w:tr>
      <w:tr w:rsidR="00787847" w14:paraId="0EDA0ACE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D88C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39735811000001101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24B0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Sotorasib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45C3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1162482008</w:t>
            </w:r>
          </w:p>
        </w:tc>
      </w:tr>
      <w:tr w:rsidR="00787847" w14:paraId="08EF2340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46D1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387033008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2CB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Substance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with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protease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mechanism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of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 xml:space="preserve">action </w:t>
            </w:r>
            <w:r w:rsidRPr="00925DC3">
              <w:rPr>
                <w:color w:val="0F0F0F"/>
                <w:sz w:val="24"/>
              </w:rPr>
              <w:t>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DAAE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130202003</w:t>
            </w:r>
          </w:p>
        </w:tc>
      </w:tr>
      <w:tr w:rsidR="00787847" w14:paraId="3459FFFA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0027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14779811000001103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AB0F5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Sugammadex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sodium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8A36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1172425006</w:t>
            </w:r>
          </w:p>
        </w:tc>
      </w:tr>
      <w:tr w:rsidR="00787847" w14:paraId="017A6827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E2CC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37701111000001105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A92A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proofErr w:type="spellStart"/>
            <w:r>
              <w:rPr>
                <w:color w:val="0F0F0F"/>
                <w:sz w:val="24"/>
              </w:rPr>
              <w:t>Talazoparib</w:t>
            </w:r>
            <w:proofErr w:type="spellEnd"/>
            <w:r w:rsidRPr="00925DC3">
              <w:rPr>
                <w:color w:val="0F0F0F"/>
                <w:sz w:val="24"/>
              </w:rPr>
              <w:t xml:space="preserve"> </w:t>
            </w:r>
            <w:proofErr w:type="spellStart"/>
            <w:r>
              <w:rPr>
                <w:color w:val="0F0F0F"/>
                <w:sz w:val="24"/>
              </w:rPr>
              <w:t>tosylate</w:t>
            </w:r>
            <w:proofErr w:type="spellEnd"/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03D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1193867007</w:t>
            </w:r>
          </w:p>
        </w:tc>
      </w:tr>
      <w:tr w:rsidR="00787847" w14:paraId="558D64B1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5A89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34962511000001105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26B7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Tivozanib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hydrochloride monohydrate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23D5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1179090001</w:t>
            </w:r>
          </w:p>
        </w:tc>
      </w:tr>
      <w:tr w:rsidR="00787847" w14:paraId="278916B4" w14:textId="77777777" w:rsidTr="00CB4747">
        <w:trPr>
          <w:trHeight w:val="414"/>
        </w:trPr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AAA0" w14:textId="77777777" w:rsidR="00787847" w:rsidRPr="00925DC3" w:rsidRDefault="00787847">
            <w:pPr>
              <w:pStyle w:val="TableParagraph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37949711000001108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8B2C" w14:textId="77777777" w:rsidR="00787847" w:rsidRPr="00925DC3" w:rsidRDefault="00787847">
            <w:pPr>
              <w:pStyle w:val="TableParagraph"/>
              <w:ind w:left="108"/>
              <w:rPr>
                <w:color w:val="0F0F0F"/>
                <w:sz w:val="24"/>
              </w:rPr>
            </w:pPr>
            <w:r>
              <w:rPr>
                <w:color w:val="0F0F0F"/>
                <w:sz w:val="24"/>
              </w:rPr>
              <w:t>Upadacitinib</w:t>
            </w:r>
            <w:r w:rsidRPr="00925DC3">
              <w:rPr>
                <w:color w:val="0F0F0F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hemihydrate</w:t>
            </w:r>
            <w:r w:rsidRPr="00925DC3">
              <w:rPr>
                <w:color w:val="0F0F0F"/>
                <w:sz w:val="24"/>
              </w:rPr>
              <w:t xml:space="preserve"> (substance)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908" w14:textId="77777777" w:rsidR="00787847" w:rsidRPr="00925DC3" w:rsidRDefault="00787847">
            <w:pPr>
              <w:pStyle w:val="TableParagraph"/>
              <w:ind w:left="111"/>
              <w:rPr>
                <w:color w:val="0F0F0F"/>
                <w:spacing w:val="-2"/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1217564004</w:t>
            </w:r>
          </w:p>
        </w:tc>
      </w:tr>
    </w:tbl>
    <w:p w14:paraId="5138C3F8" w14:textId="77777777" w:rsidR="00787847" w:rsidRDefault="00787847" w:rsidP="00787847"/>
    <w:p w14:paraId="09C2D880" w14:textId="77777777" w:rsidR="00787847" w:rsidRPr="00925DC3" w:rsidRDefault="00787847" w:rsidP="00787847">
      <w:pPr>
        <w:rPr>
          <w:rFonts w:ascii="Arial" w:hAnsi="Arial" w:cs="Arial"/>
          <w:b/>
          <w:bCs/>
        </w:rPr>
      </w:pPr>
      <w:r w:rsidRPr="00925DC3">
        <w:rPr>
          <w:rFonts w:ascii="Arial" w:hAnsi="Arial" w:cs="Arial"/>
          <w:b/>
          <w:bCs/>
        </w:rPr>
        <w:t>VTM</w:t>
      </w:r>
    </w:p>
    <w:p w14:paraId="12F868BD" w14:textId="77777777" w:rsidR="00787847" w:rsidRPr="00925DC3" w:rsidRDefault="00787847" w:rsidP="00787847">
      <w:pPr>
        <w:rPr>
          <w:rFonts w:ascii="Arial" w:hAnsi="Arial" w:cs="Arial"/>
          <w:b/>
          <w:bCs/>
        </w:rPr>
      </w:pPr>
    </w:p>
    <w:tbl>
      <w:tblPr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4536"/>
        <w:gridCol w:w="2772"/>
      </w:tblGrid>
      <w:tr w:rsidR="00787847" w14:paraId="4F4F1591" w14:textId="77777777" w:rsidTr="00CB4747">
        <w:trPr>
          <w:trHeight w:val="417"/>
        </w:trPr>
        <w:tc>
          <w:tcPr>
            <w:tcW w:w="2701" w:type="dxa"/>
          </w:tcPr>
          <w:p w14:paraId="5ED6E403" w14:textId="77777777" w:rsidR="00787847" w:rsidRDefault="00787847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>Inactive</w:t>
            </w:r>
            <w:r>
              <w:rPr>
                <w:b/>
                <w:color w:val="0F0F0F"/>
                <w:spacing w:val="1"/>
                <w:sz w:val="24"/>
              </w:rPr>
              <w:t xml:space="preserve"> </w:t>
            </w:r>
            <w:r>
              <w:rPr>
                <w:b/>
                <w:color w:val="0F0F0F"/>
                <w:spacing w:val="-5"/>
                <w:sz w:val="24"/>
              </w:rPr>
              <w:t>ID</w:t>
            </w:r>
          </w:p>
        </w:tc>
        <w:tc>
          <w:tcPr>
            <w:tcW w:w="4536" w:type="dxa"/>
          </w:tcPr>
          <w:p w14:paraId="74F6409F" w14:textId="77777777" w:rsidR="00787847" w:rsidRDefault="0078784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0F0F0F"/>
                <w:spacing w:val="-5"/>
                <w:sz w:val="24"/>
              </w:rPr>
              <w:t>FSN</w:t>
            </w:r>
          </w:p>
        </w:tc>
        <w:tc>
          <w:tcPr>
            <w:tcW w:w="2772" w:type="dxa"/>
          </w:tcPr>
          <w:p w14:paraId="261A056E" w14:textId="77777777" w:rsidR="00787847" w:rsidRDefault="00787847">
            <w:pPr>
              <w:pStyle w:val="TableParagraph"/>
              <w:spacing w:before="2"/>
              <w:ind w:left="111"/>
              <w:rPr>
                <w:b/>
                <w:sz w:val="24"/>
              </w:rPr>
            </w:pPr>
            <w:r>
              <w:rPr>
                <w:b/>
                <w:color w:val="0F0F0F"/>
                <w:sz w:val="24"/>
              </w:rPr>
              <w:t xml:space="preserve">Replacement </w:t>
            </w:r>
            <w:r>
              <w:rPr>
                <w:b/>
                <w:color w:val="0F0F0F"/>
                <w:spacing w:val="-5"/>
                <w:sz w:val="24"/>
              </w:rPr>
              <w:t>ID</w:t>
            </w:r>
          </w:p>
        </w:tc>
      </w:tr>
      <w:tr w:rsidR="00787847" w14:paraId="3C2DF858" w14:textId="77777777" w:rsidTr="00CB4747">
        <w:trPr>
          <w:trHeight w:val="693"/>
        </w:trPr>
        <w:tc>
          <w:tcPr>
            <w:tcW w:w="2701" w:type="dxa"/>
          </w:tcPr>
          <w:p w14:paraId="27FB35E4" w14:textId="77777777" w:rsidR="00787847" w:rsidRDefault="00787847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27518004</w:t>
            </w:r>
          </w:p>
        </w:tc>
        <w:tc>
          <w:tcPr>
            <w:tcW w:w="4536" w:type="dxa"/>
          </w:tcPr>
          <w:p w14:paraId="6B4F39FA" w14:textId="77777777" w:rsidR="00787847" w:rsidRDefault="0078784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F0F0F"/>
                <w:sz w:val="24"/>
              </w:rPr>
              <w:t>Product</w:t>
            </w:r>
            <w:r>
              <w:rPr>
                <w:color w:val="0F0F0F"/>
                <w:spacing w:val="-13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containing</w:t>
            </w:r>
            <w:r>
              <w:rPr>
                <w:color w:val="0F0F0F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parathyroid</w:t>
            </w:r>
            <w:r>
              <w:rPr>
                <w:color w:val="0F0F0F"/>
                <w:spacing w:val="-12"/>
                <w:sz w:val="24"/>
              </w:rPr>
              <w:t xml:space="preserve"> </w:t>
            </w:r>
            <w:r>
              <w:rPr>
                <w:color w:val="0F0F0F"/>
                <w:sz w:val="24"/>
              </w:rPr>
              <w:t>hormone agent (product)</w:t>
            </w:r>
          </w:p>
        </w:tc>
        <w:tc>
          <w:tcPr>
            <w:tcW w:w="2772" w:type="dxa"/>
          </w:tcPr>
          <w:p w14:paraId="597016F7" w14:textId="77777777" w:rsidR="00787847" w:rsidRDefault="00787847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color w:val="0F0F0F"/>
                <w:spacing w:val="-2"/>
                <w:sz w:val="24"/>
              </w:rPr>
              <w:t>286721000001102</w:t>
            </w:r>
          </w:p>
        </w:tc>
      </w:tr>
    </w:tbl>
    <w:p w14:paraId="4A9D100D" w14:textId="77777777" w:rsidR="00787847" w:rsidRDefault="00787847" w:rsidP="00787847"/>
    <w:p w14:paraId="667302D1" w14:textId="653FE9F5" w:rsidR="00B24E4A" w:rsidRDefault="00B24E4A" w:rsidP="00B24E4A">
      <w:pPr>
        <w:pStyle w:val="NormalWeb"/>
        <w:rPr>
          <w:rFonts w:ascii="Arial" w:hAnsi="Arial" w:cs="Arial"/>
        </w:rPr>
      </w:pPr>
    </w:p>
    <w:p w14:paraId="46B55657" w14:textId="3D7D7FE4" w:rsidR="007306C7" w:rsidRPr="00FD06F0" w:rsidRDefault="00E70713" w:rsidP="00253252">
      <w:pPr>
        <w:rPr>
          <w:rFonts w:ascii="Arial" w:eastAsia="Times New Roman" w:hAnsi="Arial" w:cs="Arial"/>
          <w:b/>
          <w:color w:val="000000" w:themeColor="text1"/>
          <w:u w:val="single"/>
        </w:rPr>
      </w:pPr>
      <w:r w:rsidRPr="00FD06F0">
        <w:rPr>
          <w:rFonts w:ascii="Arial" w:eastAsia="Times New Roman" w:hAnsi="Arial" w:cs="Arial"/>
          <w:b/>
          <w:color w:val="000000" w:themeColor="text1"/>
          <w:u w:val="single"/>
        </w:rPr>
        <w:t>D</w:t>
      </w:r>
      <w:r w:rsidR="007306C7" w:rsidRPr="00FD06F0">
        <w:rPr>
          <w:rFonts w:ascii="Arial" w:eastAsia="Times New Roman" w:hAnsi="Arial" w:cs="Arial"/>
          <w:b/>
          <w:color w:val="000000" w:themeColor="text1"/>
          <w:u w:val="single"/>
        </w:rPr>
        <w:t>HSC require these concepts to be made available and visible (similar to licensed medicines) in prescribing and dispensing systems for the time being.</w:t>
      </w:r>
    </w:p>
    <w:p w14:paraId="285FF770" w14:textId="77777777" w:rsidR="00F040CE" w:rsidRDefault="00F040CE" w:rsidP="00253252">
      <w:pPr>
        <w:rPr>
          <w:rFonts w:ascii="Arial" w:hAnsi="Arial" w:cs="Arial"/>
        </w:rPr>
      </w:pPr>
    </w:p>
    <w:p w14:paraId="19AD8473" w14:textId="549E93FF" w:rsidR="00D1161A" w:rsidRDefault="00D1161A" w:rsidP="00253252">
      <w:pPr>
        <w:rPr>
          <w:rFonts w:ascii="Arial" w:hAnsi="Arial" w:cs="Arial"/>
        </w:rPr>
      </w:pPr>
    </w:p>
    <w:p w14:paraId="62A08137" w14:textId="77777777" w:rsidR="00084F7B" w:rsidRPr="00253252" w:rsidRDefault="00084F7B" w:rsidP="0025325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395"/>
        <w:gridCol w:w="1986"/>
        <w:gridCol w:w="1276"/>
      </w:tblGrid>
      <w:tr w:rsidR="007306C7" w:rsidRPr="00017B84" w14:paraId="2A064627" w14:textId="77777777" w:rsidTr="001F0870">
        <w:trPr>
          <w:trHeight w:val="315"/>
        </w:trPr>
        <w:tc>
          <w:tcPr>
            <w:tcW w:w="9621" w:type="dxa"/>
            <w:gridSpan w:val="4"/>
            <w:noWrap/>
            <w:hideMark/>
          </w:tcPr>
          <w:p w14:paraId="0A6D9BF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Specials/Imports added at request of DHSC to mitigate shortages in the supply chain</w:t>
            </w:r>
          </w:p>
        </w:tc>
      </w:tr>
      <w:tr w:rsidR="007306C7" w:rsidRPr="00017B84" w14:paraId="3B479A93" w14:textId="77777777" w:rsidTr="004A6763">
        <w:trPr>
          <w:trHeight w:val="547"/>
        </w:trPr>
        <w:tc>
          <w:tcPr>
            <w:tcW w:w="3964" w:type="dxa"/>
            <w:noWrap/>
            <w:hideMark/>
          </w:tcPr>
          <w:p w14:paraId="4DBE08B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Name</w:t>
            </w:r>
          </w:p>
        </w:tc>
        <w:tc>
          <w:tcPr>
            <w:tcW w:w="2395" w:type="dxa"/>
            <w:noWrap/>
            <w:hideMark/>
          </w:tcPr>
          <w:p w14:paraId="0E60C69F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AMP SNOMED Code</w:t>
            </w:r>
          </w:p>
        </w:tc>
        <w:tc>
          <w:tcPr>
            <w:tcW w:w="1986" w:type="dxa"/>
            <w:noWrap/>
            <w:hideMark/>
          </w:tcPr>
          <w:p w14:paraId="31B08473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Import/Special</w:t>
            </w:r>
          </w:p>
        </w:tc>
        <w:tc>
          <w:tcPr>
            <w:tcW w:w="1276" w:type="dxa"/>
            <w:hideMark/>
          </w:tcPr>
          <w:p w14:paraId="5BD5FC94" w14:textId="77777777" w:rsidR="007306C7" w:rsidRPr="00017B84" w:rsidRDefault="007306C7" w:rsidP="001F087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dm+d</w:t>
            </w:r>
            <w:proofErr w:type="spellEnd"/>
            <w:r w:rsidRPr="00017B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 extract date</w:t>
            </w:r>
          </w:p>
        </w:tc>
      </w:tr>
      <w:tr w:rsidR="007306C7" w:rsidRPr="000B07CB" w14:paraId="4A889DAC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4501C6F4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703A5867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38955011000001100</w:t>
            </w:r>
          </w:p>
        </w:tc>
        <w:tc>
          <w:tcPr>
            <w:tcW w:w="1986" w:type="dxa"/>
            <w:noWrap/>
            <w:hideMark/>
          </w:tcPr>
          <w:p w14:paraId="095E587D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Imported </w:t>
            </w:r>
          </w:p>
        </w:tc>
        <w:tc>
          <w:tcPr>
            <w:tcW w:w="1276" w:type="dxa"/>
            <w:noWrap/>
            <w:hideMark/>
          </w:tcPr>
          <w:p w14:paraId="03756AA3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14/09/2020</w:t>
            </w:r>
          </w:p>
        </w:tc>
      </w:tr>
      <w:tr w:rsidR="007306C7" w:rsidRPr="000B07CB" w14:paraId="246BDFEB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76159AA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Desmopressin 150micrograms/dose nasal spray</w:t>
            </w:r>
          </w:p>
        </w:tc>
        <w:tc>
          <w:tcPr>
            <w:tcW w:w="2395" w:type="dxa"/>
            <w:hideMark/>
          </w:tcPr>
          <w:p w14:paraId="35DA402C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38996011000001101</w:t>
            </w:r>
          </w:p>
        </w:tc>
        <w:tc>
          <w:tcPr>
            <w:tcW w:w="1986" w:type="dxa"/>
            <w:noWrap/>
            <w:hideMark/>
          </w:tcPr>
          <w:p w14:paraId="10DCB3A0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Special Order</w:t>
            </w:r>
          </w:p>
        </w:tc>
        <w:tc>
          <w:tcPr>
            <w:tcW w:w="1276" w:type="dxa"/>
            <w:noWrap/>
            <w:hideMark/>
          </w:tcPr>
          <w:p w14:paraId="7DE3BA38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21/09/2020</w:t>
            </w:r>
          </w:p>
        </w:tc>
      </w:tr>
      <w:tr w:rsidR="007306C7" w:rsidRPr="000B07CB" w14:paraId="3FFEE2DE" w14:textId="77777777" w:rsidTr="004A6763">
        <w:trPr>
          <w:trHeight w:val="300"/>
        </w:trPr>
        <w:tc>
          <w:tcPr>
            <w:tcW w:w="3964" w:type="dxa"/>
            <w:noWrap/>
            <w:hideMark/>
          </w:tcPr>
          <w:p w14:paraId="36F4D882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Cloral</w:t>
            </w:r>
            <w:proofErr w:type="spellEnd"/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betaine 707mg tablets</w:t>
            </w:r>
          </w:p>
        </w:tc>
        <w:tc>
          <w:tcPr>
            <w:tcW w:w="2395" w:type="dxa"/>
            <w:hideMark/>
          </w:tcPr>
          <w:p w14:paraId="6A22C07A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39069011000001104</w:t>
            </w:r>
          </w:p>
        </w:tc>
        <w:tc>
          <w:tcPr>
            <w:tcW w:w="1986" w:type="dxa"/>
            <w:noWrap/>
            <w:hideMark/>
          </w:tcPr>
          <w:p w14:paraId="523EEC93" w14:textId="77777777" w:rsidR="007306C7" w:rsidRPr="000B07CB" w:rsidRDefault="007306C7" w:rsidP="001F087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Imported</w:t>
            </w:r>
          </w:p>
        </w:tc>
        <w:tc>
          <w:tcPr>
            <w:tcW w:w="1276" w:type="dxa"/>
            <w:noWrap/>
            <w:hideMark/>
          </w:tcPr>
          <w:p w14:paraId="53069E97" w14:textId="77777777" w:rsidR="007306C7" w:rsidRPr="000B07CB" w:rsidRDefault="007306C7" w:rsidP="001F087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0B07CB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12/10/2020</w:t>
            </w:r>
          </w:p>
        </w:tc>
      </w:tr>
      <w:tr w:rsidR="0041089B" w:rsidRPr="006309B5" w14:paraId="2A15DE66" w14:textId="77777777" w:rsidTr="004A6763">
        <w:tc>
          <w:tcPr>
            <w:tcW w:w="3964" w:type="dxa"/>
          </w:tcPr>
          <w:p w14:paraId="3E8FD585" w14:textId="247CA676" w:rsidR="0041089B" w:rsidRPr="006309B5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Gynokadin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2EFF1946" w14:textId="742825A8" w:rsidR="0041089B" w:rsidRDefault="0041089B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40714711000001102</w:t>
            </w:r>
          </w:p>
        </w:tc>
        <w:tc>
          <w:tcPr>
            <w:tcW w:w="1986" w:type="dxa"/>
          </w:tcPr>
          <w:p w14:paraId="0B7950A0" w14:textId="2D9B105B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4816B476" w14:textId="2980371E" w:rsidR="0041089B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474E153C" w14:textId="77777777" w:rsidTr="004A6763">
        <w:tc>
          <w:tcPr>
            <w:tcW w:w="3964" w:type="dxa"/>
          </w:tcPr>
          <w:p w14:paraId="4139F950" w14:textId="254C4E60" w:rsidR="0041089B" w:rsidRPr="006309B5" w:rsidRDefault="004A676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Oestraclin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0.06% gel</w:t>
            </w:r>
          </w:p>
        </w:tc>
        <w:tc>
          <w:tcPr>
            <w:tcW w:w="2395" w:type="dxa"/>
          </w:tcPr>
          <w:p w14:paraId="681E424F" w14:textId="5320064E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40714911000001100</w:t>
            </w:r>
          </w:p>
        </w:tc>
        <w:tc>
          <w:tcPr>
            <w:tcW w:w="1986" w:type="dxa"/>
          </w:tcPr>
          <w:p w14:paraId="6BE2BF24" w14:textId="5D834F33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(Spain)</w:t>
            </w:r>
          </w:p>
        </w:tc>
        <w:tc>
          <w:tcPr>
            <w:tcW w:w="1276" w:type="dxa"/>
          </w:tcPr>
          <w:p w14:paraId="74CBBE3D" w14:textId="3784F9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419909E" w14:textId="77777777" w:rsidTr="004A6763">
        <w:tc>
          <w:tcPr>
            <w:tcW w:w="3964" w:type="dxa"/>
          </w:tcPr>
          <w:p w14:paraId="76097CB9" w14:textId="0D574F53" w:rsidR="0041089B" w:rsidRPr="006309B5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Sandrena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gel sachets</w:t>
            </w:r>
          </w:p>
        </w:tc>
        <w:tc>
          <w:tcPr>
            <w:tcW w:w="2395" w:type="dxa"/>
          </w:tcPr>
          <w:p w14:paraId="6502BC91" w14:textId="52CECAC9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40715411000001109</w:t>
            </w:r>
          </w:p>
        </w:tc>
        <w:tc>
          <w:tcPr>
            <w:tcW w:w="1986" w:type="dxa"/>
          </w:tcPr>
          <w:p w14:paraId="3508EE27" w14:textId="7ECB7C9F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(Italy)</w:t>
            </w:r>
          </w:p>
        </w:tc>
        <w:tc>
          <w:tcPr>
            <w:tcW w:w="1276" w:type="dxa"/>
          </w:tcPr>
          <w:p w14:paraId="32A52217" w14:textId="4AF7F398" w:rsidR="0041089B" w:rsidRDefault="00912B43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7DB2222B" w14:textId="77777777" w:rsidTr="004A6763">
        <w:tc>
          <w:tcPr>
            <w:tcW w:w="3964" w:type="dxa"/>
          </w:tcPr>
          <w:p w14:paraId="3418443D" w14:textId="779FB59B" w:rsidR="0041089B" w:rsidRPr="006309B5" w:rsidRDefault="00F46B66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Lenzetto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1.53mg/dose transdermal spray</w:t>
            </w:r>
          </w:p>
        </w:tc>
        <w:tc>
          <w:tcPr>
            <w:tcW w:w="2395" w:type="dxa"/>
          </w:tcPr>
          <w:p w14:paraId="21FEB6A6" w14:textId="61AE98B4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40715811000001106</w:t>
            </w:r>
          </w:p>
        </w:tc>
        <w:tc>
          <w:tcPr>
            <w:tcW w:w="1986" w:type="dxa"/>
          </w:tcPr>
          <w:p w14:paraId="43B1B3A7" w14:textId="40526F5E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(Poland)</w:t>
            </w:r>
          </w:p>
        </w:tc>
        <w:tc>
          <w:tcPr>
            <w:tcW w:w="1276" w:type="dxa"/>
          </w:tcPr>
          <w:p w14:paraId="1345F419" w14:textId="5BD9C0F9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41089B" w:rsidRPr="006309B5" w14:paraId="08B98754" w14:textId="77777777" w:rsidTr="004A6763">
        <w:tc>
          <w:tcPr>
            <w:tcW w:w="3964" w:type="dxa"/>
          </w:tcPr>
          <w:p w14:paraId="0134AE19" w14:textId="7B589CFE" w:rsidR="0041089B" w:rsidRPr="006309B5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Ovestin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1mg cream</w:t>
            </w:r>
          </w:p>
        </w:tc>
        <w:tc>
          <w:tcPr>
            <w:tcW w:w="2395" w:type="dxa"/>
          </w:tcPr>
          <w:p w14:paraId="5D079B85" w14:textId="57D4001A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40716111000001105</w:t>
            </w:r>
          </w:p>
        </w:tc>
        <w:tc>
          <w:tcPr>
            <w:tcW w:w="1986" w:type="dxa"/>
          </w:tcPr>
          <w:p w14:paraId="07E61E21" w14:textId="255BB7C7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 (Germany)</w:t>
            </w:r>
          </w:p>
        </w:tc>
        <w:tc>
          <w:tcPr>
            <w:tcW w:w="1276" w:type="dxa"/>
          </w:tcPr>
          <w:p w14:paraId="221E8AA4" w14:textId="08ADFB3B" w:rsidR="0041089B" w:rsidRDefault="004D39C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13/06/2022</w:t>
            </w:r>
          </w:p>
        </w:tc>
      </w:tr>
      <w:tr w:rsidR="005562CE" w:rsidRPr="006309B5" w14:paraId="37210450" w14:textId="77777777" w:rsidTr="004A6763">
        <w:tc>
          <w:tcPr>
            <w:tcW w:w="3964" w:type="dxa"/>
          </w:tcPr>
          <w:p w14:paraId="71D0B1C2" w14:textId="35C07968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Promethazine hydrochloride 25mg tablets</w:t>
            </w:r>
          </w:p>
        </w:tc>
        <w:tc>
          <w:tcPr>
            <w:tcW w:w="2395" w:type="dxa"/>
          </w:tcPr>
          <w:p w14:paraId="6E404E25" w14:textId="7E33C82B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40822911000001101</w:t>
            </w:r>
          </w:p>
        </w:tc>
        <w:tc>
          <w:tcPr>
            <w:tcW w:w="1986" w:type="dxa"/>
          </w:tcPr>
          <w:p w14:paraId="3402C639" w14:textId="04A50737" w:rsidR="005562CE" w:rsidRDefault="003E452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97B3805" w14:textId="769B8677" w:rsidR="005562CE" w:rsidRDefault="00305EF9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18/07/2022</w:t>
            </w:r>
          </w:p>
        </w:tc>
      </w:tr>
      <w:tr w:rsidR="00AE756F" w:rsidRPr="006309B5" w14:paraId="3442E408" w14:textId="77777777" w:rsidTr="004A6763">
        <w:tc>
          <w:tcPr>
            <w:tcW w:w="3964" w:type="dxa"/>
          </w:tcPr>
          <w:p w14:paraId="2D44A4D0" w14:textId="0B06AC43" w:rsidR="00AE756F" w:rsidRDefault="00AE756F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Temazepam 10mg tablets</w:t>
            </w:r>
          </w:p>
        </w:tc>
        <w:tc>
          <w:tcPr>
            <w:tcW w:w="2395" w:type="dxa"/>
          </w:tcPr>
          <w:p w14:paraId="3D7399ED" w14:textId="74E4F936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41082311000001100</w:t>
            </w:r>
          </w:p>
        </w:tc>
        <w:tc>
          <w:tcPr>
            <w:tcW w:w="1986" w:type="dxa"/>
          </w:tcPr>
          <w:p w14:paraId="16E4F530" w14:textId="01E73B75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689EEEFA" w14:textId="28F4C318" w:rsidR="00AE756F" w:rsidRDefault="00320C4A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03/10/2022</w:t>
            </w:r>
          </w:p>
        </w:tc>
      </w:tr>
      <w:tr w:rsidR="00846B6B" w:rsidRPr="006309B5" w14:paraId="6B652F72" w14:textId="77777777" w:rsidTr="004A6763">
        <w:tc>
          <w:tcPr>
            <w:tcW w:w="3964" w:type="dxa"/>
          </w:tcPr>
          <w:p w14:paraId="663D40ED" w14:textId="397F299F" w:rsidR="00846B6B" w:rsidRDefault="009E6BB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411408">
              <w:rPr>
                <w:rFonts w:ascii="Arial" w:hAnsi="Arial" w:cs="Arial"/>
                <w:sz w:val="20"/>
                <w:szCs w:val="20"/>
              </w:rPr>
              <w:t xml:space="preserve">izidone </w:t>
            </w:r>
            <w:r w:rsidR="00084413">
              <w:rPr>
                <w:rFonts w:ascii="Arial" w:hAnsi="Arial" w:cs="Arial"/>
                <w:sz w:val="20"/>
                <w:szCs w:val="20"/>
              </w:rPr>
              <w:t>250mg tablets</w:t>
            </w:r>
          </w:p>
        </w:tc>
        <w:tc>
          <w:tcPr>
            <w:tcW w:w="2395" w:type="dxa"/>
          </w:tcPr>
          <w:p w14:paraId="56F0C0B4" w14:textId="59B29E21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41330211000001101</w:t>
            </w:r>
          </w:p>
        </w:tc>
        <w:tc>
          <w:tcPr>
            <w:tcW w:w="1986" w:type="dxa"/>
          </w:tcPr>
          <w:p w14:paraId="6D1D95DA" w14:textId="58516522" w:rsidR="00846B6B" w:rsidRDefault="003E46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230AAB95" w14:textId="3066BD69" w:rsidR="00846B6B" w:rsidRDefault="007A4CEC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7">
              <w:rPr>
                <w:rFonts w:ascii="Arial" w:hAnsi="Arial" w:cs="Arial"/>
                <w:sz w:val="20"/>
                <w:szCs w:val="20"/>
              </w:rPr>
              <w:t>12/12</w:t>
            </w:r>
            <w:r w:rsidR="004C6934">
              <w:rPr>
                <w:rFonts w:ascii="Arial" w:hAnsi="Arial" w:cs="Arial"/>
                <w:sz w:val="20"/>
                <w:szCs w:val="20"/>
              </w:rPr>
              <w:t>/2022</w:t>
            </w:r>
          </w:p>
        </w:tc>
      </w:tr>
      <w:tr w:rsidR="00846B6B" w:rsidRPr="006309B5" w14:paraId="65741346" w14:textId="77777777" w:rsidTr="004A6763">
        <w:tc>
          <w:tcPr>
            <w:tcW w:w="3964" w:type="dxa"/>
          </w:tcPr>
          <w:p w14:paraId="09DD1D35" w14:textId="09464952" w:rsidR="00846B6B" w:rsidRDefault="00ED53C8" w:rsidP="001F08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Cycloserine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250mg capsules</w:t>
            </w:r>
          </w:p>
        </w:tc>
        <w:tc>
          <w:tcPr>
            <w:tcW w:w="2395" w:type="dxa"/>
          </w:tcPr>
          <w:p w14:paraId="02B62365" w14:textId="437A0867" w:rsidR="00846B6B" w:rsidRDefault="00C759CD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8644A5">
              <w:rPr>
                <w:rFonts w:ascii="Arial" w:hAnsi="Arial" w:cs="Arial"/>
                <w:sz w:val="20"/>
                <w:szCs w:val="20"/>
              </w:rPr>
              <w:t>961511000001103</w:t>
            </w:r>
          </w:p>
        </w:tc>
        <w:tc>
          <w:tcPr>
            <w:tcW w:w="1986" w:type="dxa"/>
          </w:tcPr>
          <w:p w14:paraId="20788274" w14:textId="3104158F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Imported</w:t>
            </w:r>
          </w:p>
        </w:tc>
        <w:tc>
          <w:tcPr>
            <w:tcW w:w="1276" w:type="dxa"/>
          </w:tcPr>
          <w:p w14:paraId="4A316ECA" w14:textId="015B7963" w:rsidR="00846B6B" w:rsidRDefault="008644A5" w:rsidP="001F08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12/12/2022</w:t>
            </w:r>
          </w:p>
        </w:tc>
      </w:tr>
    </w:tbl>
    <w:p w14:paraId="6159123A" w14:textId="77777777" w:rsidR="00CB4747" w:rsidRDefault="00CB4747" w:rsidP="00623DCC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665B934E" w14:textId="77777777" w:rsidR="00CA49C2" w:rsidRDefault="00CA49C2" w:rsidP="00623DCC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</w:p>
    <w:p w14:paraId="05DF9C45" w14:textId="6035A2A5" w:rsidR="379453F8" w:rsidRDefault="00081312" w:rsidP="00623DCC">
      <w:pPr>
        <w:spacing w:before="100" w:beforeAutospacing="1" w:after="100" w:afterAutospacing="1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I</w:t>
      </w:r>
      <w:r w:rsidR="00891E23" w:rsidRPr="00891E23">
        <w:rPr>
          <w:rFonts w:ascii="Arial" w:eastAsia="Times New Roman" w:hAnsi="Arial" w:cs="Arial"/>
          <w:b/>
          <w:u w:val="single"/>
        </w:rPr>
        <w:t>nvalidations</w:t>
      </w:r>
    </w:p>
    <w:p w14:paraId="39CF29F1" w14:textId="320ABDE2" w:rsidR="009920BC" w:rsidRDefault="00CA49C2" w:rsidP="00623DCC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The following concepts have been invalidated. The products were added erroneously.</w:t>
      </w:r>
    </w:p>
    <w:p w14:paraId="64BD0C5B" w14:textId="438FF333" w:rsidR="00623DCC" w:rsidRDefault="00623DCC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623DCC" w14:paraId="30743FCA" w14:textId="77777777" w:rsidTr="00623DCC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3246" w14:textId="77777777" w:rsidR="00623DCC" w:rsidRDefault="00623DC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84B7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623DCC" w14:paraId="705B4E27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0404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71347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1AB285C1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1351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C1306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1AEA4CAC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F5E9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3B959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38952328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24F3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2362E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28FD0340" w14:textId="77777777" w:rsidTr="00623DCC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81F5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Isosorbide mononitrate 20mg tablets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Milpharm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083CC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2CE66329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756F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35162811000001101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FEC3A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577FC298" w14:textId="77777777" w:rsidTr="00623DCC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D990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56 tablets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52F98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5ACFA91F" w14:textId="77777777" w:rsidTr="00623DCC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91C1B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35162911000001106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81E50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1DF891D" w14:textId="23E1AA87" w:rsidR="00A15F93" w:rsidRDefault="00A15F93" w:rsidP="00623DCC"/>
    <w:p w14:paraId="2357BF48" w14:textId="77777777" w:rsidR="00A15F93" w:rsidRDefault="00A15F93" w:rsidP="00623DCC"/>
    <w:p w14:paraId="27D513F3" w14:textId="77777777" w:rsidR="00A15F93" w:rsidRDefault="00A15F93" w:rsidP="00623DCC"/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623DCC" w14:paraId="2181523C" w14:textId="77777777" w:rsidTr="00623DCC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33EBE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E573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623DCC" w14:paraId="184D9C1E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C7906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BC1FC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1879A5B2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EDE2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DFC7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32D6BDB7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64D52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0A58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4B010309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F71C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CE102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32F7F47D" w14:textId="77777777" w:rsidTr="00623DCC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4D1C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Isosorbide mononitrate 40mg tablets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Milpharm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E0AB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7937B262" w14:textId="77777777" w:rsidTr="00623DCC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B21DE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35163011000001103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F4646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5B27CA97" w14:textId="77777777" w:rsidTr="00623DCC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35A54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56 tablets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D24C1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23DCC" w14:paraId="303AE3CD" w14:textId="77777777" w:rsidTr="00623DCC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F1D4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35163111000001102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105DD" w14:textId="77777777" w:rsidR="00623DCC" w:rsidRDefault="00623D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0471CAD7" w14:textId="7BEA8CDC" w:rsidR="00623DCC" w:rsidRDefault="00623DCC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B6AD2C2" w14:textId="1838DFD5" w:rsidR="00A15F93" w:rsidRDefault="00A15F93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8EFABBE" w14:textId="622F0853" w:rsidR="003B638D" w:rsidRDefault="003B638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15F550F" w14:textId="014EF26D" w:rsidR="00CA49C2" w:rsidRDefault="00CA49C2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0384595" w14:textId="39D25466" w:rsidR="00CA49C2" w:rsidRDefault="00CA49C2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4FC9CDA" w14:textId="77777777" w:rsidR="00CA49C2" w:rsidRDefault="00CA49C2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1E87C25" w14:textId="77777777" w:rsidR="003B638D" w:rsidRDefault="003B638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9287E" w14:textId="77777777" w:rsidR="00CA49C2" w:rsidRPr="00253252" w:rsidRDefault="00CA49C2" w:rsidP="00CA49C2">
      <w:pPr>
        <w:spacing w:before="100" w:beforeAutospacing="1" w:after="100" w:afterAutospacing="1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/>
          <w:u w:val="single"/>
        </w:rPr>
        <w:t>Adva</w:t>
      </w:r>
      <w:r w:rsidRPr="0029782D">
        <w:rPr>
          <w:rFonts w:ascii="Arial" w:eastAsia="Times New Roman" w:hAnsi="Arial" w:cs="Arial"/>
          <w:b/>
          <w:u w:val="single"/>
        </w:rPr>
        <w:t>nce Notice of Invalidations</w:t>
      </w:r>
    </w:p>
    <w:p w14:paraId="0D97E6AD" w14:textId="77777777" w:rsidR="003B638D" w:rsidRDefault="003B638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B66CA90" w14:textId="4569F990" w:rsidR="009920BC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following concepts will be invalidated mid-Jan. The company has informed us that they have not released the product as intended.</w:t>
      </w:r>
    </w:p>
    <w:p w14:paraId="67143DFF" w14:textId="77777777" w:rsidR="002A3E32" w:rsidRDefault="002A3E32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8D017B2" w14:textId="77777777" w:rsidR="00356267" w:rsidRDefault="0035626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4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9"/>
      </w:tblGrid>
      <w:tr w:rsidR="009920BC" w14:paraId="6863EF4D" w14:textId="77777777" w:rsidTr="00C75CCA">
        <w:trPr>
          <w:trHeight w:val="300"/>
        </w:trPr>
        <w:tc>
          <w:tcPr>
            <w:tcW w:w="4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133B11" w14:textId="77777777" w:rsidR="009920BC" w:rsidRDefault="009920BC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C0A2" w14:textId="7777777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Replacement concepts</w:t>
            </w:r>
          </w:p>
        </w:tc>
      </w:tr>
      <w:tr w:rsidR="009920BC" w14:paraId="68AEFE98" w14:textId="77777777" w:rsidTr="00C75CCA">
        <w:trPr>
          <w:trHeight w:val="650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03EC1" w14:textId="562D03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44D87" w14:textId="5CF35591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CE727A7" w14:textId="77777777" w:rsidTr="00C75CCA">
        <w:trPr>
          <w:trHeight w:val="54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6A0329" w14:textId="59365A5F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07EBA0" w14:textId="26B0410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5A13E3CE" w14:textId="77777777" w:rsidTr="00C75CCA">
        <w:trPr>
          <w:trHeight w:val="53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8F2EF" w14:textId="4C006E9B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655BCD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BC7650" w14:textId="718EAF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B2BC4EF" w14:textId="77777777" w:rsidTr="00C75CCA">
        <w:trPr>
          <w:trHeight w:val="68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742B5" w14:textId="3E9BD95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217EB0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6F0AC" w14:textId="48136FC2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4BE84624" w14:textId="77777777" w:rsidTr="00C75CCA">
        <w:trPr>
          <w:trHeight w:val="556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EE57C" w14:textId="6A805CE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Toldelo</w:t>
            </w:r>
            <w:proofErr w:type="spellEnd"/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 xml:space="preserve"> XL 2mg capsules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685CF" w14:textId="73C1B5E5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146C679D" w14:textId="77777777" w:rsidTr="00C75CCA">
        <w:trPr>
          <w:trHeight w:val="538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BB28" w14:textId="1D9B44AE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40853811000001104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33AC78" w14:textId="72F913C7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6CE9B0AD" w14:textId="77777777" w:rsidTr="00C75CCA">
        <w:trPr>
          <w:trHeight w:val="403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FBACB" w14:textId="4730722C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DBF88" w14:textId="27325456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9920BC" w14:paraId="07A09CB7" w14:textId="77777777" w:rsidTr="00C75CCA">
        <w:trPr>
          <w:trHeight w:val="369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BC8BE" w14:textId="5D70B08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Pr="009920BC">
              <w:rPr>
                <w:rFonts w:ascii="Arial" w:hAnsi="Arial" w:cs="Arial"/>
                <w:sz w:val="20"/>
                <w:szCs w:val="20"/>
                <w:lang w:eastAsia="en-GB"/>
              </w:rPr>
              <w:t>40853911000001109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11072" w14:textId="5C875C43" w:rsidR="009920BC" w:rsidRDefault="009920BC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br/>
            </w:r>
            <w:r w:rsidR="00356267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4595C3AD" w14:textId="1D80A1F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6AD2133C" w14:textId="7318D9B6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B650884" w14:textId="77777777" w:rsidR="00CB4747" w:rsidRDefault="00CB474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29" w:type="dxa"/>
        <w:tblInd w:w="2" w:type="dxa"/>
        <w:tblLook w:val="04A0" w:firstRow="1" w:lastRow="0" w:firstColumn="1" w:lastColumn="0" w:noHBand="0" w:noVBand="1"/>
      </w:tblPr>
      <w:tblGrid>
        <w:gridCol w:w="4810"/>
        <w:gridCol w:w="4819"/>
      </w:tblGrid>
      <w:tr w:rsidR="00651524" w:rsidRPr="00651524" w14:paraId="5576DA78" w14:textId="77777777" w:rsidTr="00C75CCA">
        <w:trPr>
          <w:trHeight w:val="315"/>
        </w:trPr>
        <w:tc>
          <w:tcPr>
            <w:tcW w:w="4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DEB04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Concept to be made Invalid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D16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Replacement concepts</w:t>
            </w:r>
          </w:p>
        </w:tc>
      </w:tr>
      <w:tr w:rsidR="00651524" w:rsidRPr="00651524" w14:paraId="2C1F1280" w14:textId="77777777" w:rsidTr="00C75CCA">
        <w:trPr>
          <w:trHeight w:val="27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81212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A2CA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</w:t>
            </w:r>
          </w:p>
        </w:tc>
      </w:tr>
      <w:tr w:rsidR="00651524" w:rsidRPr="00651524" w14:paraId="328B777B" w14:textId="77777777" w:rsidTr="00C75CCA">
        <w:trPr>
          <w:trHeight w:val="28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9590" w14:textId="5163781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77FB8" w14:textId="127B1A5C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531B9086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38805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5F5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 SNOMED ID</w:t>
            </w:r>
          </w:p>
        </w:tc>
      </w:tr>
      <w:tr w:rsidR="00651524" w:rsidRPr="00651524" w14:paraId="4EEECE72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44962" w14:textId="591EFD16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133C" w14:textId="2D0CDF5B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62056791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2C999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D8C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</w:t>
            </w:r>
          </w:p>
        </w:tc>
      </w:tr>
      <w:tr w:rsidR="00651524" w:rsidRPr="00651524" w14:paraId="3CD176C1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09A2" w14:textId="72A5D30C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4B2A" w14:textId="238145E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7E4CBA93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5A48D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6984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VMPP SNOMED ID</w:t>
            </w:r>
          </w:p>
        </w:tc>
      </w:tr>
      <w:tr w:rsidR="00651524" w:rsidRPr="00651524" w14:paraId="61C60525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90FC" w14:textId="7FB2EDD5" w:rsidR="00651524" w:rsidRPr="00651524" w:rsidRDefault="00217EB0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D0FDA" w14:textId="3FADC507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567EF44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04C50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C53C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</w:t>
            </w:r>
          </w:p>
        </w:tc>
      </w:tr>
      <w:tr w:rsidR="00651524" w:rsidRPr="00651524" w14:paraId="3D8BEC3B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2A69E" w14:textId="4301FD42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Toldelo</w:t>
            </w:r>
            <w:proofErr w:type="spellEnd"/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XL 4mg capsules</w:t>
            </w:r>
            <w:r w:rsidR="00217EB0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(</w:t>
            </w:r>
            <w:r w:rsidR="00217EB0" w:rsidRPr="00217EB0">
              <w:rPr>
                <w:rFonts w:ascii="Arial" w:hAnsi="Arial" w:cs="Arial"/>
                <w:sz w:val="20"/>
                <w:szCs w:val="20"/>
                <w:lang w:eastAsia="en-GB"/>
              </w:rPr>
              <w:t>Morningside Healthcare Ltd</w:t>
            </w:r>
            <w:r w:rsidR="00217EB0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EEDF7" w14:textId="44F3135A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2DBDE079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628F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BDA98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 SNOMED ID</w:t>
            </w:r>
          </w:p>
        </w:tc>
      </w:tr>
      <w:tr w:rsidR="00651524" w:rsidRPr="00651524" w14:paraId="7F7F272F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940F8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40854011000001100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E6114" w14:textId="1EE7BE82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92BF01A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F3DFE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A264A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</w:t>
            </w:r>
          </w:p>
        </w:tc>
      </w:tr>
      <w:tr w:rsidR="00651524" w:rsidRPr="00651524" w14:paraId="6982C6C4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6DBCD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36D2" w14:textId="5B9E7B46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51524" w:rsidRPr="00651524" w14:paraId="0BFBC452" w14:textId="77777777" w:rsidTr="00C75CCA">
        <w:trPr>
          <w:trHeight w:val="300"/>
        </w:trPr>
        <w:tc>
          <w:tcPr>
            <w:tcW w:w="48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03B0C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62023" w14:textId="77777777" w:rsidR="00651524" w:rsidRPr="00651524" w:rsidRDefault="00651524" w:rsidP="0065152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en-GB"/>
              </w:rPr>
              <w:t>AMPP SNOMED ID</w:t>
            </w:r>
          </w:p>
        </w:tc>
      </w:tr>
      <w:tr w:rsidR="00651524" w:rsidRPr="00651524" w14:paraId="051DF636" w14:textId="77777777" w:rsidTr="00C75CCA">
        <w:trPr>
          <w:trHeight w:val="315"/>
        </w:trPr>
        <w:tc>
          <w:tcPr>
            <w:tcW w:w="4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3CF4" w14:textId="77777777" w:rsidR="00651524" w:rsidRPr="00651524" w:rsidRDefault="00651524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 w:rsidRPr="00651524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40854111000001100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A3B34" w14:textId="21E6D224" w:rsidR="00651524" w:rsidRPr="00651524" w:rsidRDefault="00356267" w:rsidP="0065152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A7DE9F6" w14:textId="69090BAB" w:rsidR="009920BC" w:rsidRDefault="009920BC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097A76A" w14:textId="77777777" w:rsidR="00356267" w:rsidRDefault="0035626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3CB344C3" w14:textId="77777777" w:rsidR="00A15F93" w:rsidRDefault="00A15F93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318F506" w14:textId="5B36912C" w:rsidR="00A15F93" w:rsidRDefault="00A15F93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76C34C7" w14:textId="6D31906E" w:rsidR="00CB4747" w:rsidRDefault="00CB474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17EB982" w14:textId="159F7949" w:rsidR="00CB4747" w:rsidRDefault="00CB474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1FC9CD2" w14:textId="77777777" w:rsidR="00CB4747" w:rsidRDefault="00CB4747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7A5967D" w14:textId="77777777" w:rsidR="00FF1A3D" w:rsidRDefault="00FF1A3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18AE31F" w14:textId="77777777" w:rsidR="00A15F93" w:rsidRDefault="00A15F93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2559610C" w14:textId="77777777" w:rsidR="00711A5B" w:rsidRDefault="00711A5B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048C774" w14:textId="185238CA" w:rsidR="00A15F93" w:rsidRPr="00A15F93" w:rsidRDefault="00C75CCA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following concepts will be invalidated mid-Jan. The products </w:t>
      </w:r>
      <w:r w:rsidR="00356267">
        <w:rPr>
          <w:rFonts w:ascii="Arial" w:eastAsia="Times New Roman" w:hAnsi="Arial" w:cs="Arial"/>
        </w:rPr>
        <w:t>have never been marketed in the UK by the company below.</w:t>
      </w:r>
    </w:p>
    <w:p w14:paraId="4534CDFE" w14:textId="77777777" w:rsidR="00FF1A3D" w:rsidRDefault="00FF1A3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4F006DE1" w14:textId="77777777" w:rsidR="00FF1A3D" w:rsidRPr="00A15F93" w:rsidRDefault="00FF1A3D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89DFEE1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134AD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E7F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6680D7A1" w14:textId="77777777" w:rsidTr="00A15F93">
        <w:trPr>
          <w:trHeight w:val="392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C4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BB0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663C67D" w14:textId="77777777" w:rsidTr="00A15F93">
        <w:trPr>
          <w:trHeight w:val="48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D1E7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B96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2CCB06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27F0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072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B9234A4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8003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DED3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3763A0C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A535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D042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F00B4A2" w14:textId="77777777" w:rsidTr="00A15F93">
        <w:trPr>
          <w:trHeight w:val="45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FF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37147411000001108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8B3A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4ECC979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E6FB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1 capsule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703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01C3B78" w14:textId="77777777" w:rsidTr="00A15F93">
        <w:trPr>
          <w:trHeight w:val="4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12207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37147511000001107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31EA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E9DD62C" w14:textId="77777777" w:rsidR="00804753" w:rsidRDefault="0080475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5EB46605" w14:textId="77777777" w:rsidR="00FF1A3D" w:rsidRDefault="00FF1A3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092CA5F9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9E56" w14:textId="77777777" w:rsidR="00C75CCA" w:rsidRDefault="00C75CCA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155F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4D507151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7E76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FDE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1DEC3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8079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290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24FDFD67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B47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7C2ED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9028F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234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8F98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F6F895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41E6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F82B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1246A2A5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2BE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37147811000001105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B9C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821520C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A52F5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D51A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920E6A7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77EA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37147911000001100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38E1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3434FF0E" w14:textId="77777777" w:rsidR="00A15F93" w:rsidRDefault="00A15F93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3ED054F5" w14:textId="77777777" w:rsidR="005B5E37" w:rsidRDefault="005B5E37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C75CCA" w14:paraId="3953BBA7" w14:textId="77777777" w:rsidTr="00C75CCA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9F18" w14:textId="2C7CFD89" w:rsidR="00C75CCA" w:rsidRDefault="00711A5B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bookmarkStart w:id="0" w:name="_Hlk12016927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C75CCA">
              <w:rPr>
                <w:rFonts w:ascii="Arial" w:hAnsi="Arial" w:cs="Arial"/>
                <w:b/>
                <w:bCs/>
                <w:sz w:val="20"/>
                <w:szCs w:val="20"/>
              </w:rPr>
              <w:t>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25E6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C75CCA" w14:paraId="3119BD5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2BA0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85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64AD59FD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0EF1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152A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000DDB06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2200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22E0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55261A19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1B2B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1DFC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89EF247" w14:textId="77777777" w:rsidTr="00C75CCA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AD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Azocan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50mg capsules (FDC International Ltd)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0F189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7E3FE73" w14:textId="77777777" w:rsidTr="00C75CCA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820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55614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1DF9449" w14:textId="77777777" w:rsidTr="00C75CCA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58308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7 capsules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8A1E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75CCA" w14:paraId="79F167B4" w14:textId="77777777" w:rsidTr="00C75CCA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8B5B3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37148311000001100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F4D32" w14:textId="77777777" w:rsidR="00C75CCA" w:rsidRDefault="00C75C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bookmarkEnd w:id="0"/>
    </w:tbl>
    <w:p w14:paraId="1859C047" w14:textId="46321B77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0B547C80" w14:textId="4338ECED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79E6234D" w14:textId="508359CA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following concept will be invalidated mid-Jan. The p</w:t>
      </w:r>
      <w:r w:rsidR="00593847">
        <w:rPr>
          <w:rFonts w:ascii="Arial" w:hAnsi="Arial" w:cs="Arial"/>
        </w:rPr>
        <w:t>ack</w:t>
      </w:r>
      <w:r w:rsidR="00195CEA">
        <w:rPr>
          <w:rFonts w:ascii="Arial" w:hAnsi="Arial" w:cs="Arial"/>
        </w:rPr>
        <w:t xml:space="preserve"> is being reauthored to reflect Drug Tariff entry.</w:t>
      </w:r>
    </w:p>
    <w:p w14:paraId="4F16CEB8" w14:textId="39054681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p w14:paraId="1A6E9EA7" w14:textId="20C933B4" w:rsidR="003B638D" w:rsidRDefault="003B638D" w:rsidP="00BB7C9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639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17"/>
      </w:tblGrid>
      <w:tr w:rsidR="00593847" w14:paraId="425A368F" w14:textId="77777777">
        <w:trPr>
          <w:trHeight w:val="300"/>
        </w:trPr>
        <w:tc>
          <w:tcPr>
            <w:tcW w:w="4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36341" w14:textId="77777777" w:rsidR="00593847" w:rsidRDefault="0059384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Concept to be made Invalid</w:t>
            </w:r>
          </w:p>
        </w:tc>
        <w:tc>
          <w:tcPr>
            <w:tcW w:w="4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488" w14:textId="77777777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Replacement concepts</w:t>
            </w:r>
          </w:p>
        </w:tc>
      </w:tr>
      <w:tr w:rsidR="00593847" w14:paraId="3C63E049" w14:textId="77777777">
        <w:trPr>
          <w:trHeight w:val="475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8EE5" w14:textId="72A813B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 (AMP not being invalidated)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C1C8" w14:textId="08E75D96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GlucoMen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Day CGM Sensor (A. </w:t>
            </w:r>
            <w:proofErr w:type="spellStart"/>
            <w:r w:rsidR="00195CEA" w:rsidRPr="00195CEA">
              <w:rPr>
                <w:rFonts w:ascii="Arial" w:hAnsi="Arial" w:cs="Arial"/>
                <w:sz w:val="20"/>
                <w:szCs w:val="20"/>
              </w:rPr>
              <w:t>Menarini</w:t>
            </w:r>
            <w:proofErr w:type="spellEnd"/>
            <w:r w:rsidR="00195CEA" w:rsidRPr="00195CEA">
              <w:rPr>
                <w:rFonts w:ascii="Arial" w:hAnsi="Arial" w:cs="Arial"/>
                <w:sz w:val="20"/>
                <w:szCs w:val="20"/>
              </w:rPr>
              <w:t xml:space="preserve"> Diagnostics Ltd)</w:t>
            </w:r>
          </w:p>
        </w:tc>
      </w:tr>
      <w:tr w:rsidR="00593847" w14:paraId="536587EB" w14:textId="77777777">
        <w:trPr>
          <w:trHeight w:val="51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270F" w14:textId="411CB7CE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762C9" w14:textId="4FF2BA45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40889211000001108</w:t>
            </w:r>
          </w:p>
        </w:tc>
      </w:tr>
      <w:tr w:rsidR="00593847" w14:paraId="4BB33C5E" w14:textId="77777777">
        <w:trPr>
          <w:trHeight w:val="447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2679" w14:textId="32683B48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1 kit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E392" w14:textId="15ECC4D4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2 kit</w:t>
            </w:r>
          </w:p>
        </w:tc>
      </w:tr>
      <w:tr w:rsidR="00593847" w14:paraId="45D3D962" w14:textId="77777777">
        <w:trPr>
          <w:trHeight w:val="543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C44E" w14:textId="16994D7D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40889311000001100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ABC39" w14:textId="663A3091" w:rsidR="00593847" w:rsidRDefault="005938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AMPP SNOMED ID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195CEA" w:rsidRPr="00195CEA">
              <w:rPr>
                <w:rFonts w:ascii="Arial" w:hAnsi="Arial" w:cs="Arial"/>
                <w:sz w:val="20"/>
                <w:szCs w:val="20"/>
              </w:rPr>
              <w:t>41233611000001100</w:t>
            </w:r>
          </w:p>
        </w:tc>
      </w:tr>
    </w:tbl>
    <w:p w14:paraId="6B47560C" w14:textId="77777777" w:rsidR="00593847" w:rsidRDefault="00593847" w:rsidP="00593847">
      <w:pPr>
        <w:rPr>
          <w:rFonts w:ascii="Calibri" w:eastAsiaTheme="minorHAnsi" w:hAnsi="Calibri" w:cs="Calibri"/>
          <w:sz w:val="22"/>
          <w:szCs w:val="22"/>
          <w:lang w:val="en-GB"/>
        </w:rPr>
      </w:pPr>
    </w:p>
    <w:p w14:paraId="635F9AFC" w14:textId="2B8555FD" w:rsidR="00896091" w:rsidRPr="00BB7C98" w:rsidRDefault="00261DE8" w:rsidP="00BB7C98">
      <w:pPr>
        <w:autoSpaceDE w:val="0"/>
        <w:autoSpaceDN w:val="0"/>
        <w:adjustRightInd w:val="0"/>
        <w:rPr>
          <w:rFonts w:ascii="Arial" w:eastAsia="Times New Roman" w:hAnsi="Arial" w:cs="Arial"/>
        </w:rPr>
      </w:pPr>
      <w:proofErr w:type="spellStart"/>
      <w:r w:rsidRPr="00261DE8">
        <w:rPr>
          <w:rFonts w:ascii="Arial" w:hAnsi="Arial" w:cs="Arial"/>
        </w:rPr>
        <w:t>dm+d</w:t>
      </w:r>
      <w:proofErr w:type="spellEnd"/>
      <w:r w:rsidRPr="00261DE8">
        <w:rPr>
          <w:rFonts w:ascii="Arial" w:hAnsi="Arial" w:cs="Arial"/>
        </w:rPr>
        <w:t xml:space="preserve"> Authoring Team</w:t>
      </w:r>
    </w:p>
    <w:sectPr w:rsidR="00896091" w:rsidRPr="00BB7C98" w:rsidSect="00896091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31192" w14:textId="77777777" w:rsidR="000D5CF6" w:rsidRDefault="000D5CF6">
      <w:r>
        <w:separator/>
      </w:r>
    </w:p>
  </w:endnote>
  <w:endnote w:type="continuationSeparator" w:id="0">
    <w:p w14:paraId="5EC71D55" w14:textId="77777777" w:rsidR="000D5CF6" w:rsidRDefault="000D5CF6">
      <w:r>
        <w:continuationSeparator/>
      </w:r>
    </w:p>
  </w:endnote>
  <w:endnote w:type="continuationNotice" w:id="1">
    <w:p w14:paraId="4FC3ED01" w14:textId="77777777" w:rsidR="000D5CF6" w:rsidRDefault="000D5C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0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B1E15" w14:textId="17170A8A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57151" w14:textId="0CDAFAFD" w:rsidR="006C6ABC" w:rsidRDefault="006C6ABC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718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4B08AF" w14:textId="320B0673" w:rsidR="00D01F90" w:rsidRDefault="00D01F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71D539" w14:textId="77777777" w:rsidR="006C6ABC" w:rsidRDefault="006C6ABC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B1905" w14:textId="77777777" w:rsidR="000D5CF6" w:rsidRDefault="000D5CF6">
      <w:r>
        <w:separator/>
      </w:r>
    </w:p>
  </w:footnote>
  <w:footnote w:type="continuationSeparator" w:id="0">
    <w:p w14:paraId="32EE6045" w14:textId="77777777" w:rsidR="000D5CF6" w:rsidRDefault="000D5CF6">
      <w:r>
        <w:continuationSeparator/>
      </w:r>
    </w:p>
  </w:footnote>
  <w:footnote w:type="continuationNotice" w:id="1">
    <w:p w14:paraId="7DDC64EA" w14:textId="77777777" w:rsidR="000D5CF6" w:rsidRDefault="000D5C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A616" w14:textId="77777777" w:rsidR="006C6ABC" w:rsidRDefault="006C6ABC" w:rsidP="00CD182F">
    <w:pPr>
      <w:pStyle w:val="Header"/>
      <w:ind w:left="187"/>
      <w:jc w:val="right"/>
      <w:rPr>
        <w:noProof/>
      </w:rPr>
    </w:pPr>
  </w:p>
  <w:p w14:paraId="0DB5994C" w14:textId="77777777" w:rsidR="006C6ABC" w:rsidRDefault="006C6ABC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874B" w14:textId="776581F0" w:rsidR="006C6ABC" w:rsidRDefault="008C501C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6F23286" wp14:editId="65FB2A3D">
          <wp:simplePos x="0" y="0"/>
          <wp:positionH relativeFrom="page">
            <wp:align>left</wp:align>
          </wp:positionH>
          <wp:positionV relativeFrom="paragraph">
            <wp:posOffset>156949</wp:posOffset>
          </wp:positionV>
          <wp:extent cx="7417558" cy="1603375"/>
          <wp:effectExtent l="0" t="0" r="0" b="0"/>
          <wp:wrapTight wrapText="bothSides">
            <wp:wrapPolygon edited="0">
              <wp:start x="0" y="0"/>
              <wp:lineTo x="0" y="21301"/>
              <wp:lineTo x="21524" y="21301"/>
              <wp:lineTo x="21524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558" cy="16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A21CA" w14:textId="2206BBF6" w:rsidR="006C6ABC" w:rsidRDefault="006C6ABC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3DD7"/>
    <w:multiLevelType w:val="hybridMultilevel"/>
    <w:tmpl w:val="34CA7DB0"/>
    <w:lvl w:ilvl="0" w:tplc="5F3600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575CE75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353A71B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354E5D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DA56D51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9B00BBA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7B0AAC5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30C68B2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D91217E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132073E4"/>
    <w:multiLevelType w:val="multilevel"/>
    <w:tmpl w:val="9F3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E31BF"/>
    <w:multiLevelType w:val="hybridMultilevel"/>
    <w:tmpl w:val="6AACAC5C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1A3B01CF"/>
    <w:multiLevelType w:val="multilevel"/>
    <w:tmpl w:val="1AC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54307"/>
    <w:multiLevelType w:val="hybridMultilevel"/>
    <w:tmpl w:val="55CE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77752"/>
    <w:multiLevelType w:val="hybridMultilevel"/>
    <w:tmpl w:val="B594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692A"/>
    <w:multiLevelType w:val="hybridMultilevel"/>
    <w:tmpl w:val="98383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1E90"/>
    <w:multiLevelType w:val="hybridMultilevel"/>
    <w:tmpl w:val="C786F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068C"/>
    <w:multiLevelType w:val="hybridMultilevel"/>
    <w:tmpl w:val="A7D6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A2CC6"/>
    <w:multiLevelType w:val="multilevel"/>
    <w:tmpl w:val="BD6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211B6"/>
    <w:multiLevelType w:val="hybridMultilevel"/>
    <w:tmpl w:val="6B9E190E"/>
    <w:lvl w:ilvl="0" w:tplc="788AA0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6388F2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6F6E3B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AAFAE6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7EEEE2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EB969A40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F1A4A4B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6C8E5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9BD4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FB3F58"/>
    <w:multiLevelType w:val="hybridMultilevel"/>
    <w:tmpl w:val="D0EA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40B5B"/>
    <w:multiLevelType w:val="multilevel"/>
    <w:tmpl w:val="C436F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20B40"/>
    <w:multiLevelType w:val="multilevel"/>
    <w:tmpl w:val="79FE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40904"/>
    <w:multiLevelType w:val="hybridMultilevel"/>
    <w:tmpl w:val="3412E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00623"/>
    <w:multiLevelType w:val="hybridMultilevel"/>
    <w:tmpl w:val="5142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B419B"/>
    <w:multiLevelType w:val="multilevel"/>
    <w:tmpl w:val="20D8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3CBD"/>
    <w:multiLevelType w:val="hybridMultilevel"/>
    <w:tmpl w:val="DC10E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A5F1B"/>
    <w:multiLevelType w:val="hybridMultilevel"/>
    <w:tmpl w:val="B6429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684854">
    <w:abstractNumId w:val="11"/>
  </w:num>
  <w:num w:numId="2" w16cid:durableId="2019499158">
    <w:abstractNumId w:val="16"/>
  </w:num>
  <w:num w:numId="3" w16cid:durableId="252514690">
    <w:abstractNumId w:val="3"/>
  </w:num>
  <w:num w:numId="4" w16cid:durableId="839274633">
    <w:abstractNumId w:val="3"/>
  </w:num>
  <w:num w:numId="5" w16cid:durableId="1058478317">
    <w:abstractNumId w:val="12"/>
  </w:num>
  <w:num w:numId="6" w16cid:durableId="662321439">
    <w:abstractNumId w:val="18"/>
  </w:num>
  <w:num w:numId="7" w16cid:durableId="471563972">
    <w:abstractNumId w:val="13"/>
  </w:num>
  <w:num w:numId="8" w16cid:durableId="330135103">
    <w:abstractNumId w:val="9"/>
  </w:num>
  <w:num w:numId="9" w16cid:durableId="1549226573">
    <w:abstractNumId w:val="5"/>
  </w:num>
  <w:num w:numId="10" w16cid:durableId="570701642">
    <w:abstractNumId w:val="5"/>
  </w:num>
  <w:num w:numId="11" w16cid:durableId="1026442828">
    <w:abstractNumId w:val="14"/>
  </w:num>
  <w:num w:numId="12" w16cid:durableId="1543248331">
    <w:abstractNumId w:val="8"/>
  </w:num>
  <w:num w:numId="13" w16cid:durableId="2043553454">
    <w:abstractNumId w:val="6"/>
  </w:num>
  <w:num w:numId="14" w16cid:durableId="1864853621">
    <w:abstractNumId w:val="15"/>
  </w:num>
  <w:num w:numId="15" w16cid:durableId="1722629119">
    <w:abstractNumId w:val="2"/>
  </w:num>
  <w:num w:numId="16" w16cid:durableId="2116443266">
    <w:abstractNumId w:val="4"/>
  </w:num>
  <w:num w:numId="17" w16cid:durableId="1452892963">
    <w:abstractNumId w:val="17"/>
  </w:num>
  <w:num w:numId="18" w16cid:durableId="1647591361">
    <w:abstractNumId w:val="1"/>
  </w:num>
  <w:num w:numId="19" w16cid:durableId="687296433">
    <w:abstractNumId w:val="7"/>
  </w:num>
  <w:num w:numId="20" w16cid:durableId="997464354">
    <w:abstractNumId w:val="7"/>
  </w:num>
  <w:num w:numId="21" w16cid:durableId="102702594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1223087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0FC6"/>
    <w:rsid w:val="00004760"/>
    <w:rsid w:val="00004A87"/>
    <w:rsid w:val="00006EBD"/>
    <w:rsid w:val="00007062"/>
    <w:rsid w:val="00007BD2"/>
    <w:rsid w:val="00010158"/>
    <w:rsid w:val="000143EA"/>
    <w:rsid w:val="00014927"/>
    <w:rsid w:val="000154DF"/>
    <w:rsid w:val="00017B84"/>
    <w:rsid w:val="00021509"/>
    <w:rsid w:val="00023A22"/>
    <w:rsid w:val="00024724"/>
    <w:rsid w:val="00024F40"/>
    <w:rsid w:val="00027492"/>
    <w:rsid w:val="000278C5"/>
    <w:rsid w:val="000279F8"/>
    <w:rsid w:val="00027AC7"/>
    <w:rsid w:val="0003057A"/>
    <w:rsid w:val="00031258"/>
    <w:rsid w:val="00034B97"/>
    <w:rsid w:val="00040DB1"/>
    <w:rsid w:val="00042BB8"/>
    <w:rsid w:val="00045886"/>
    <w:rsid w:val="00045983"/>
    <w:rsid w:val="00052696"/>
    <w:rsid w:val="00052F6C"/>
    <w:rsid w:val="00054500"/>
    <w:rsid w:val="00054E78"/>
    <w:rsid w:val="000559F9"/>
    <w:rsid w:val="00056B80"/>
    <w:rsid w:val="00057204"/>
    <w:rsid w:val="00057CF9"/>
    <w:rsid w:val="0006045F"/>
    <w:rsid w:val="00061559"/>
    <w:rsid w:val="00061FF5"/>
    <w:rsid w:val="00062AE0"/>
    <w:rsid w:val="00063384"/>
    <w:rsid w:val="00066479"/>
    <w:rsid w:val="00071CC1"/>
    <w:rsid w:val="00071CF8"/>
    <w:rsid w:val="00072FA0"/>
    <w:rsid w:val="000746A6"/>
    <w:rsid w:val="00075B14"/>
    <w:rsid w:val="00077124"/>
    <w:rsid w:val="00077DA9"/>
    <w:rsid w:val="000808D0"/>
    <w:rsid w:val="00081312"/>
    <w:rsid w:val="00082135"/>
    <w:rsid w:val="000837B9"/>
    <w:rsid w:val="00084413"/>
    <w:rsid w:val="000845E4"/>
    <w:rsid w:val="00084788"/>
    <w:rsid w:val="00084F7B"/>
    <w:rsid w:val="00085A56"/>
    <w:rsid w:val="00085B24"/>
    <w:rsid w:val="00090348"/>
    <w:rsid w:val="0009163D"/>
    <w:rsid w:val="00092699"/>
    <w:rsid w:val="00092C23"/>
    <w:rsid w:val="000967BB"/>
    <w:rsid w:val="00097A27"/>
    <w:rsid w:val="000A2320"/>
    <w:rsid w:val="000A2E2B"/>
    <w:rsid w:val="000A3FAB"/>
    <w:rsid w:val="000A6094"/>
    <w:rsid w:val="000A6BF4"/>
    <w:rsid w:val="000B02C7"/>
    <w:rsid w:val="000B02EB"/>
    <w:rsid w:val="000B07CB"/>
    <w:rsid w:val="000B1DDF"/>
    <w:rsid w:val="000B329B"/>
    <w:rsid w:val="000B46B1"/>
    <w:rsid w:val="000B5599"/>
    <w:rsid w:val="000B7B22"/>
    <w:rsid w:val="000C0022"/>
    <w:rsid w:val="000C071F"/>
    <w:rsid w:val="000C0F5A"/>
    <w:rsid w:val="000C1949"/>
    <w:rsid w:val="000C2776"/>
    <w:rsid w:val="000C2A37"/>
    <w:rsid w:val="000C3F1F"/>
    <w:rsid w:val="000C6F37"/>
    <w:rsid w:val="000C7B13"/>
    <w:rsid w:val="000D0D7C"/>
    <w:rsid w:val="000D31A2"/>
    <w:rsid w:val="000D524F"/>
    <w:rsid w:val="000D5CF6"/>
    <w:rsid w:val="000D6253"/>
    <w:rsid w:val="000D76E4"/>
    <w:rsid w:val="000E08C1"/>
    <w:rsid w:val="000E0ED7"/>
    <w:rsid w:val="000E1023"/>
    <w:rsid w:val="000E154A"/>
    <w:rsid w:val="000E2733"/>
    <w:rsid w:val="000E4446"/>
    <w:rsid w:val="000E6A25"/>
    <w:rsid w:val="000E6ABD"/>
    <w:rsid w:val="000F0B60"/>
    <w:rsid w:val="000F1247"/>
    <w:rsid w:val="000F182B"/>
    <w:rsid w:val="000F19FB"/>
    <w:rsid w:val="000F25BA"/>
    <w:rsid w:val="000F3F4B"/>
    <w:rsid w:val="000F4060"/>
    <w:rsid w:val="000F4273"/>
    <w:rsid w:val="000F44F3"/>
    <w:rsid w:val="000F7BBB"/>
    <w:rsid w:val="00101298"/>
    <w:rsid w:val="001017C2"/>
    <w:rsid w:val="0010641E"/>
    <w:rsid w:val="00110225"/>
    <w:rsid w:val="00111508"/>
    <w:rsid w:val="0011326F"/>
    <w:rsid w:val="0011567A"/>
    <w:rsid w:val="00116190"/>
    <w:rsid w:val="001164B0"/>
    <w:rsid w:val="00117802"/>
    <w:rsid w:val="00117BE7"/>
    <w:rsid w:val="00120026"/>
    <w:rsid w:val="0012332B"/>
    <w:rsid w:val="00124558"/>
    <w:rsid w:val="001245E4"/>
    <w:rsid w:val="00124AC4"/>
    <w:rsid w:val="00124E59"/>
    <w:rsid w:val="00124F6F"/>
    <w:rsid w:val="001268E5"/>
    <w:rsid w:val="00130B8B"/>
    <w:rsid w:val="001324BB"/>
    <w:rsid w:val="00132F9A"/>
    <w:rsid w:val="00133D24"/>
    <w:rsid w:val="00133FBB"/>
    <w:rsid w:val="00134323"/>
    <w:rsid w:val="00140884"/>
    <w:rsid w:val="001408D8"/>
    <w:rsid w:val="00141BF9"/>
    <w:rsid w:val="00141EEC"/>
    <w:rsid w:val="001422CC"/>
    <w:rsid w:val="001443D9"/>
    <w:rsid w:val="00144716"/>
    <w:rsid w:val="00145822"/>
    <w:rsid w:val="00145885"/>
    <w:rsid w:val="001471E1"/>
    <w:rsid w:val="001529AA"/>
    <w:rsid w:val="0015461D"/>
    <w:rsid w:val="001615DB"/>
    <w:rsid w:val="00161EB7"/>
    <w:rsid w:val="0016250A"/>
    <w:rsid w:val="001638FB"/>
    <w:rsid w:val="00163A4C"/>
    <w:rsid w:val="00165166"/>
    <w:rsid w:val="00165E05"/>
    <w:rsid w:val="00170D9C"/>
    <w:rsid w:val="00171289"/>
    <w:rsid w:val="00176A2B"/>
    <w:rsid w:val="00176C0D"/>
    <w:rsid w:val="001776DF"/>
    <w:rsid w:val="001821F6"/>
    <w:rsid w:val="0018263F"/>
    <w:rsid w:val="00182CB3"/>
    <w:rsid w:val="00182E50"/>
    <w:rsid w:val="00183150"/>
    <w:rsid w:val="00183383"/>
    <w:rsid w:val="00184102"/>
    <w:rsid w:val="00184364"/>
    <w:rsid w:val="001851AA"/>
    <w:rsid w:val="001862CB"/>
    <w:rsid w:val="001903F0"/>
    <w:rsid w:val="00192091"/>
    <w:rsid w:val="001922EE"/>
    <w:rsid w:val="00194C41"/>
    <w:rsid w:val="00195661"/>
    <w:rsid w:val="00195CEA"/>
    <w:rsid w:val="00196183"/>
    <w:rsid w:val="00196A52"/>
    <w:rsid w:val="00196A75"/>
    <w:rsid w:val="00196AD9"/>
    <w:rsid w:val="001972BD"/>
    <w:rsid w:val="0019757C"/>
    <w:rsid w:val="0019789C"/>
    <w:rsid w:val="001A1594"/>
    <w:rsid w:val="001A1916"/>
    <w:rsid w:val="001A3A24"/>
    <w:rsid w:val="001A47F3"/>
    <w:rsid w:val="001A58D5"/>
    <w:rsid w:val="001A6036"/>
    <w:rsid w:val="001A65D1"/>
    <w:rsid w:val="001A67B6"/>
    <w:rsid w:val="001B154B"/>
    <w:rsid w:val="001B184D"/>
    <w:rsid w:val="001B3BEC"/>
    <w:rsid w:val="001B5D6A"/>
    <w:rsid w:val="001B725D"/>
    <w:rsid w:val="001C0C5A"/>
    <w:rsid w:val="001C16A1"/>
    <w:rsid w:val="001C433C"/>
    <w:rsid w:val="001C4432"/>
    <w:rsid w:val="001C5BBF"/>
    <w:rsid w:val="001C5E57"/>
    <w:rsid w:val="001C64E4"/>
    <w:rsid w:val="001C773F"/>
    <w:rsid w:val="001D0345"/>
    <w:rsid w:val="001D07F4"/>
    <w:rsid w:val="001D0C97"/>
    <w:rsid w:val="001D363D"/>
    <w:rsid w:val="001D46E4"/>
    <w:rsid w:val="001E0B01"/>
    <w:rsid w:val="001E166F"/>
    <w:rsid w:val="001E1873"/>
    <w:rsid w:val="001E1909"/>
    <w:rsid w:val="001E2C8B"/>
    <w:rsid w:val="001E59C7"/>
    <w:rsid w:val="001F0870"/>
    <w:rsid w:val="001F09D8"/>
    <w:rsid w:val="001F19C1"/>
    <w:rsid w:val="001F2877"/>
    <w:rsid w:val="001F60FF"/>
    <w:rsid w:val="001F68E5"/>
    <w:rsid w:val="001F6DFE"/>
    <w:rsid w:val="001F73E4"/>
    <w:rsid w:val="002003FB"/>
    <w:rsid w:val="00201B30"/>
    <w:rsid w:val="002020F6"/>
    <w:rsid w:val="00202B37"/>
    <w:rsid w:val="00206E79"/>
    <w:rsid w:val="002102B8"/>
    <w:rsid w:val="00217233"/>
    <w:rsid w:val="00217EB0"/>
    <w:rsid w:val="00220057"/>
    <w:rsid w:val="0022033F"/>
    <w:rsid w:val="00221499"/>
    <w:rsid w:val="00221503"/>
    <w:rsid w:val="00222E49"/>
    <w:rsid w:val="00224BAE"/>
    <w:rsid w:val="0022678B"/>
    <w:rsid w:val="00227F80"/>
    <w:rsid w:val="00232074"/>
    <w:rsid w:val="00232A4B"/>
    <w:rsid w:val="002339D6"/>
    <w:rsid w:val="002376B3"/>
    <w:rsid w:val="00240D30"/>
    <w:rsid w:val="00245252"/>
    <w:rsid w:val="00245B72"/>
    <w:rsid w:val="00247A46"/>
    <w:rsid w:val="00250322"/>
    <w:rsid w:val="00252823"/>
    <w:rsid w:val="0025295D"/>
    <w:rsid w:val="00253252"/>
    <w:rsid w:val="0025357F"/>
    <w:rsid w:val="002539F8"/>
    <w:rsid w:val="00253A0F"/>
    <w:rsid w:val="0025644F"/>
    <w:rsid w:val="0025659E"/>
    <w:rsid w:val="002600B3"/>
    <w:rsid w:val="00261DE8"/>
    <w:rsid w:val="00262AA3"/>
    <w:rsid w:val="00264924"/>
    <w:rsid w:val="002708E4"/>
    <w:rsid w:val="0027371E"/>
    <w:rsid w:val="00274BA8"/>
    <w:rsid w:val="0027642E"/>
    <w:rsid w:val="0027698F"/>
    <w:rsid w:val="002774F0"/>
    <w:rsid w:val="00277991"/>
    <w:rsid w:val="00277DD6"/>
    <w:rsid w:val="00280692"/>
    <w:rsid w:val="00281FAE"/>
    <w:rsid w:val="0028395C"/>
    <w:rsid w:val="002854BE"/>
    <w:rsid w:val="00286B97"/>
    <w:rsid w:val="002876E2"/>
    <w:rsid w:val="00290B93"/>
    <w:rsid w:val="002915CB"/>
    <w:rsid w:val="002941A9"/>
    <w:rsid w:val="0029555C"/>
    <w:rsid w:val="002963D5"/>
    <w:rsid w:val="00297006"/>
    <w:rsid w:val="00297229"/>
    <w:rsid w:val="0029782D"/>
    <w:rsid w:val="002A3E32"/>
    <w:rsid w:val="002A432C"/>
    <w:rsid w:val="002A44E0"/>
    <w:rsid w:val="002A5318"/>
    <w:rsid w:val="002A68B1"/>
    <w:rsid w:val="002A759A"/>
    <w:rsid w:val="002B17B8"/>
    <w:rsid w:val="002B30F0"/>
    <w:rsid w:val="002B3876"/>
    <w:rsid w:val="002B3D92"/>
    <w:rsid w:val="002B59D3"/>
    <w:rsid w:val="002B6307"/>
    <w:rsid w:val="002C06E8"/>
    <w:rsid w:val="002C0E5A"/>
    <w:rsid w:val="002C1BE5"/>
    <w:rsid w:val="002C26AB"/>
    <w:rsid w:val="002C27F6"/>
    <w:rsid w:val="002C389E"/>
    <w:rsid w:val="002C397C"/>
    <w:rsid w:val="002C565C"/>
    <w:rsid w:val="002C6569"/>
    <w:rsid w:val="002C658D"/>
    <w:rsid w:val="002D242B"/>
    <w:rsid w:val="002D5D82"/>
    <w:rsid w:val="002D65D7"/>
    <w:rsid w:val="002D6DE1"/>
    <w:rsid w:val="002D798B"/>
    <w:rsid w:val="002D7CFD"/>
    <w:rsid w:val="002D7D51"/>
    <w:rsid w:val="002E1EC1"/>
    <w:rsid w:val="002E3471"/>
    <w:rsid w:val="002E3A3E"/>
    <w:rsid w:val="002E463A"/>
    <w:rsid w:val="002E597F"/>
    <w:rsid w:val="002E6361"/>
    <w:rsid w:val="002E64EB"/>
    <w:rsid w:val="002E722B"/>
    <w:rsid w:val="002E7928"/>
    <w:rsid w:val="002F003D"/>
    <w:rsid w:val="002F0D96"/>
    <w:rsid w:val="002F12C1"/>
    <w:rsid w:val="002F6680"/>
    <w:rsid w:val="002F6B62"/>
    <w:rsid w:val="002F735F"/>
    <w:rsid w:val="0030005B"/>
    <w:rsid w:val="003029A9"/>
    <w:rsid w:val="0030300E"/>
    <w:rsid w:val="003030B8"/>
    <w:rsid w:val="00304CF7"/>
    <w:rsid w:val="00305EF9"/>
    <w:rsid w:val="0030662E"/>
    <w:rsid w:val="00306F19"/>
    <w:rsid w:val="00313011"/>
    <w:rsid w:val="00314975"/>
    <w:rsid w:val="00314F01"/>
    <w:rsid w:val="003153E2"/>
    <w:rsid w:val="00316C40"/>
    <w:rsid w:val="003202C8"/>
    <w:rsid w:val="00320A9D"/>
    <w:rsid w:val="00320C4A"/>
    <w:rsid w:val="0032209B"/>
    <w:rsid w:val="00327F20"/>
    <w:rsid w:val="00332142"/>
    <w:rsid w:val="00334D91"/>
    <w:rsid w:val="003421DC"/>
    <w:rsid w:val="00343954"/>
    <w:rsid w:val="003440EC"/>
    <w:rsid w:val="003444A7"/>
    <w:rsid w:val="003451F3"/>
    <w:rsid w:val="00346F43"/>
    <w:rsid w:val="00352BAE"/>
    <w:rsid w:val="00352F8C"/>
    <w:rsid w:val="00353A1D"/>
    <w:rsid w:val="00355C43"/>
    <w:rsid w:val="00355CF1"/>
    <w:rsid w:val="00356267"/>
    <w:rsid w:val="00357FF8"/>
    <w:rsid w:val="00360233"/>
    <w:rsid w:val="00361142"/>
    <w:rsid w:val="0036220D"/>
    <w:rsid w:val="00364007"/>
    <w:rsid w:val="00367BE3"/>
    <w:rsid w:val="00367D3A"/>
    <w:rsid w:val="00367E57"/>
    <w:rsid w:val="00370AC8"/>
    <w:rsid w:val="00370BB6"/>
    <w:rsid w:val="00371035"/>
    <w:rsid w:val="0037146C"/>
    <w:rsid w:val="00371508"/>
    <w:rsid w:val="00380B5F"/>
    <w:rsid w:val="00380FD4"/>
    <w:rsid w:val="003814DA"/>
    <w:rsid w:val="00382405"/>
    <w:rsid w:val="00382F47"/>
    <w:rsid w:val="00383DA0"/>
    <w:rsid w:val="003843BB"/>
    <w:rsid w:val="003852FA"/>
    <w:rsid w:val="00386C96"/>
    <w:rsid w:val="00386DF6"/>
    <w:rsid w:val="00387457"/>
    <w:rsid w:val="0038771B"/>
    <w:rsid w:val="00391DA0"/>
    <w:rsid w:val="00393C02"/>
    <w:rsid w:val="003979BC"/>
    <w:rsid w:val="003A135E"/>
    <w:rsid w:val="003A1679"/>
    <w:rsid w:val="003A1A89"/>
    <w:rsid w:val="003A3F02"/>
    <w:rsid w:val="003A5822"/>
    <w:rsid w:val="003A6C44"/>
    <w:rsid w:val="003B15FE"/>
    <w:rsid w:val="003B1DA7"/>
    <w:rsid w:val="003B1FFF"/>
    <w:rsid w:val="003B53E2"/>
    <w:rsid w:val="003B638D"/>
    <w:rsid w:val="003C1DBE"/>
    <w:rsid w:val="003C1DFC"/>
    <w:rsid w:val="003C3B3A"/>
    <w:rsid w:val="003C5086"/>
    <w:rsid w:val="003C56A2"/>
    <w:rsid w:val="003C5873"/>
    <w:rsid w:val="003C6342"/>
    <w:rsid w:val="003C6573"/>
    <w:rsid w:val="003C6FCA"/>
    <w:rsid w:val="003D02D0"/>
    <w:rsid w:val="003D0E07"/>
    <w:rsid w:val="003D102A"/>
    <w:rsid w:val="003D1B8F"/>
    <w:rsid w:val="003D1C18"/>
    <w:rsid w:val="003D447A"/>
    <w:rsid w:val="003D4FEC"/>
    <w:rsid w:val="003D58DB"/>
    <w:rsid w:val="003D61BD"/>
    <w:rsid w:val="003D6F2E"/>
    <w:rsid w:val="003E2066"/>
    <w:rsid w:val="003E2439"/>
    <w:rsid w:val="003E404E"/>
    <w:rsid w:val="003E4525"/>
    <w:rsid w:val="003E46EC"/>
    <w:rsid w:val="003E56C9"/>
    <w:rsid w:val="003E58FF"/>
    <w:rsid w:val="003E6BDE"/>
    <w:rsid w:val="003E7251"/>
    <w:rsid w:val="003E7AFD"/>
    <w:rsid w:val="003F25B9"/>
    <w:rsid w:val="003F5D15"/>
    <w:rsid w:val="003F64D6"/>
    <w:rsid w:val="003F6F12"/>
    <w:rsid w:val="00401D31"/>
    <w:rsid w:val="00401EE7"/>
    <w:rsid w:val="00401FDB"/>
    <w:rsid w:val="0040339A"/>
    <w:rsid w:val="004049E6"/>
    <w:rsid w:val="00405B34"/>
    <w:rsid w:val="0040736C"/>
    <w:rsid w:val="004073E9"/>
    <w:rsid w:val="0041089B"/>
    <w:rsid w:val="00411408"/>
    <w:rsid w:val="00412782"/>
    <w:rsid w:val="00413D9F"/>
    <w:rsid w:val="00416499"/>
    <w:rsid w:val="00416FF3"/>
    <w:rsid w:val="00416FFC"/>
    <w:rsid w:val="00421733"/>
    <w:rsid w:val="00421CCC"/>
    <w:rsid w:val="004229E5"/>
    <w:rsid w:val="00423158"/>
    <w:rsid w:val="00423248"/>
    <w:rsid w:val="004235F6"/>
    <w:rsid w:val="00425C1A"/>
    <w:rsid w:val="004260BA"/>
    <w:rsid w:val="00427EA0"/>
    <w:rsid w:val="00431723"/>
    <w:rsid w:val="00431D3A"/>
    <w:rsid w:val="00431DBB"/>
    <w:rsid w:val="00432F1F"/>
    <w:rsid w:val="004342DB"/>
    <w:rsid w:val="004347B7"/>
    <w:rsid w:val="00435F8D"/>
    <w:rsid w:val="00442892"/>
    <w:rsid w:val="00443876"/>
    <w:rsid w:val="004438F9"/>
    <w:rsid w:val="00444024"/>
    <w:rsid w:val="00445079"/>
    <w:rsid w:val="00450FE5"/>
    <w:rsid w:val="004551D8"/>
    <w:rsid w:val="004558F0"/>
    <w:rsid w:val="00455F8D"/>
    <w:rsid w:val="004561AE"/>
    <w:rsid w:val="00457893"/>
    <w:rsid w:val="00460212"/>
    <w:rsid w:val="00462133"/>
    <w:rsid w:val="0046356E"/>
    <w:rsid w:val="00465588"/>
    <w:rsid w:val="00465E68"/>
    <w:rsid w:val="00466B53"/>
    <w:rsid w:val="00467F9F"/>
    <w:rsid w:val="00471458"/>
    <w:rsid w:val="004721ED"/>
    <w:rsid w:val="0047480A"/>
    <w:rsid w:val="004755DC"/>
    <w:rsid w:val="004777FA"/>
    <w:rsid w:val="00481413"/>
    <w:rsid w:val="00483101"/>
    <w:rsid w:val="0048381C"/>
    <w:rsid w:val="00484888"/>
    <w:rsid w:val="004856E1"/>
    <w:rsid w:val="00487343"/>
    <w:rsid w:val="00491D28"/>
    <w:rsid w:val="00492BB5"/>
    <w:rsid w:val="00493677"/>
    <w:rsid w:val="00495BFE"/>
    <w:rsid w:val="0049706F"/>
    <w:rsid w:val="0049762C"/>
    <w:rsid w:val="004A08B6"/>
    <w:rsid w:val="004A11BD"/>
    <w:rsid w:val="004A1E9D"/>
    <w:rsid w:val="004A1FF3"/>
    <w:rsid w:val="004A200B"/>
    <w:rsid w:val="004A2769"/>
    <w:rsid w:val="004A2A85"/>
    <w:rsid w:val="004A2AE8"/>
    <w:rsid w:val="004A4F35"/>
    <w:rsid w:val="004A5532"/>
    <w:rsid w:val="004A6763"/>
    <w:rsid w:val="004A67B3"/>
    <w:rsid w:val="004A7865"/>
    <w:rsid w:val="004A7C1A"/>
    <w:rsid w:val="004A7F16"/>
    <w:rsid w:val="004B23F9"/>
    <w:rsid w:val="004B302F"/>
    <w:rsid w:val="004B36A0"/>
    <w:rsid w:val="004C3C52"/>
    <w:rsid w:val="004C5137"/>
    <w:rsid w:val="004C5911"/>
    <w:rsid w:val="004C5DAD"/>
    <w:rsid w:val="004C5EB6"/>
    <w:rsid w:val="004C6934"/>
    <w:rsid w:val="004D3899"/>
    <w:rsid w:val="004D39C9"/>
    <w:rsid w:val="004D4A74"/>
    <w:rsid w:val="004D50D0"/>
    <w:rsid w:val="004D58C0"/>
    <w:rsid w:val="004D597C"/>
    <w:rsid w:val="004D7632"/>
    <w:rsid w:val="004D7EDA"/>
    <w:rsid w:val="004E1360"/>
    <w:rsid w:val="004E341E"/>
    <w:rsid w:val="004E348B"/>
    <w:rsid w:val="004E3739"/>
    <w:rsid w:val="004E3AAD"/>
    <w:rsid w:val="004E47D3"/>
    <w:rsid w:val="004E6A59"/>
    <w:rsid w:val="004E6BC6"/>
    <w:rsid w:val="004E7C40"/>
    <w:rsid w:val="004F078C"/>
    <w:rsid w:val="004F374D"/>
    <w:rsid w:val="004F5EB2"/>
    <w:rsid w:val="004F7174"/>
    <w:rsid w:val="005025D9"/>
    <w:rsid w:val="00503453"/>
    <w:rsid w:val="00503B50"/>
    <w:rsid w:val="00503B7C"/>
    <w:rsid w:val="005100CB"/>
    <w:rsid w:val="0051023E"/>
    <w:rsid w:val="00511446"/>
    <w:rsid w:val="0051387D"/>
    <w:rsid w:val="00514278"/>
    <w:rsid w:val="00517F2D"/>
    <w:rsid w:val="005201DC"/>
    <w:rsid w:val="00520B4A"/>
    <w:rsid w:val="00520C13"/>
    <w:rsid w:val="005210DD"/>
    <w:rsid w:val="00521A2A"/>
    <w:rsid w:val="00522564"/>
    <w:rsid w:val="00524A6A"/>
    <w:rsid w:val="00525D16"/>
    <w:rsid w:val="00526EB4"/>
    <w:rsid w:val="00530CD9"/>
    <w:rsid w:val="00531A86"/>
    <w:rsid w:val="00531BD7"/>
    <w:rsid w:val="00533135"/>
    <w:rsid w:val="0053420C"/>
    <w:rsid w:val="00540209"/>
    <w:rsid w:val="00541BEB"/>
    <w:rsid w:val="005437C4"/>
    <w:rsid w:val="00544964"/>
    <w:rsid w:val="00544E7F"/>
    <w:rsid w:val="00546695"/>
    <w:rsid w:val="00546E9B"/>
    <w:rsid w:val="00547D42"/>
    <w:rsid w:val="00550A97"/>
    <w:rsid w:val="00550B17"/>
    <w:rsid w:val="005514F8"/>
    <w:rsid w:val="00551B09"/>
    <w:rsid w:val="00552A0C"/>
    <w:rsid w:val="00553FC1"/>
    <w:rsid w:val="005562CE"/>
    <w:rsid w:val="0055770B"/>
    <w:rsid w:val="005605B6"/>
    <w:rsid w:val="00560645"/>
    <w:rsid w:val="00561042"/>
    <w:rsid w:val="00562530"/>
    <w:rsid w:val="005627E6"/>
    <w:rsid w:val="005628B4"/>
    <w:rsid w:val="005640D6"/>
    <w:rsid w:val="0056502C"/>
    <w:rsid w:val="0056529E"/>
    <w:rsid w:val="00566180"/>
    <w:rsid w:val="0056703E"/>
    <w:rsid w:val="00567375"/>
    <w:rsid w:val="00570030"/>
    <w:rsid w:val="00570213"/>
    <w:rsid w:val="005710A2"/>
    <w:rsid w:val="0057267A"/>
    <w:rsid w:val="00572E4B"/>
    <w:rsid w:val="0057469C"/>
    <w:rsid w:val="00577A08"/>
    <w:rsid w:val="00580363"/>
    <w:rsid w:val="00583168"/>
    <w:rsid w:val="00583B63"/>
    <w:rsid w:val="0059015A"/>
    <w:rsid w:val="00590CC2"/>
    <w:rsid w:val="00592915"/>
    <w:rsid w:val="00593847"/>
    <w:rsid w:val="00593BAC"/>
    <w:rsid w:val="00596BE7"/>
    <w:rsid w:val="00597A43"/>
    <w:rsid w:val="00597F60"/>
    <w:rsid w:val="005A092D"/>
    <w:rsid w:val="005A1AE3"/>
    <w:rsid w:val="005A2DB0"/>
    <w:rsid w:val="005A2DBC"/>
    <w:rsid w:val="005A3505"/>
    <w:rsid w:val="005A6343"/>
    <w:rsid w:val="005A6C3C"/>
    <w:rsid w:val="005B0432"/>
    <w:rsid w:val="005B227C"/>
    <w:rsid w:val="005B353B"/>
    <w:rsid w:val="005B4345"/>
    <w:rsid w:val="005B5E37"/>
    <w:rsid w:val="005B6716"/>
    <w:rsid w:val="005C0C5B"/>
    <w:rsid w:val="005C466B"/>
    <w:rsid w:val="005C69F1"/>
    <w:rsid w:val="005C6EB0"/>
    <w:rsid w:val="005C6FDA"/>
    <w:rsid w:val="005D35D5"/>
    <w:rsid w:val="005D3F13"/>
    <w:rsid w:val="005D46AA"/>
    <w:rsid w:val="005D5A3E"/>
    <w:rsid w:val="005D664B"/>
    <w:rsid w:val="005D7D78"/>
    <w:rsid w:val="005E052E"/>
    <w:rsid w:val="005E1E7F"/>
    <w:rsid w:val="005E21FD"/>
    <w:rsid w:val="005E28A2"/>
    <w:rsid w:val="005E5D3F"/>
    <w:rsid w:val="005E5EDA"/>
    <w:rsid w:val="005E714E"/>
    <w:rsid w:val="005F1008"/>
    <w:rsid w:val="005F5556"/>
    <w:rsid w:val="005F6697"/>
    <w:rsid w:val="00601C2F"/>
    <w:rsid w:val="00603A48"/>
    <w:rsid w:val="006053B0"/>
    <w:rsid w:val="00606188"/>
    <w:rsid w:val="006107B4"/>
    <w:rsid w:val="00610A45"/>
    <w:rsid w:val="00610C2E"/>
    <w:rsid w:val="006116B7"/>
    <w:rsid w:val="0061396F"/>
    <w:rsid w:val="00613CC2"/>
    <w:rsid w:val="00613F07"/>
    <w:rsid w:val="00616E15"/>
    <w:rsid w:val="00617347"/>
    <w:rsid w:val="00617B26"/>
    <w:rsid w:val="00620884"/>
    <w:rsid w:val="00621BCC"/>
    <w:rsid w:val="006221BE"/>
    <w:rsid w:val="00622BBE"/>
    <w:rsid w:val="00622C7F"/>
    <w:rsid w:val="00623B06"/>
    <w:rsid w:val="00623DCC"/>
    <w:rsid w:val="006272E5"/>
    <w:rsid w:val="00627785"/>
    <w:rsid w:val="00627F48"/>
    <w:rsid w:val="006309B5"/>
    <w:rsid w:val="006328B8"/>
    <w:rsid w:val="00634A40"/>
    <w:rsid w:val="006371D1"/>
    <w:rsid w:val="0064025C"/>
    <w:rsid w:val="006403FC"/>
    <w:rsid w:val="006406C4"/>
    <w:rsid w:val="00642319"/>
    <w:rsid w:val="006436B5"/>
    <w:rsid w:val="00645133"/>
    <w:rsid w:val="00645BDE"/>
    <w:rsid w:val="00645C50"/>
    <w:rsid w:val="00650551"/>
    <w:rsid w:val="00651524"/>
    <w:rsid w:val="00652839"/>
    <w:rsid w:val="00653849"/>
    <w:rsid w:val="0065545B"/>
    <w:rsid w:val="00655BCD"/>
    <w:rsid w:val="00656112"/>
    <w:rsid w:val="00657D13"/>
    <w:rsid w:val="00660345"/>
    <w:rsid w:val="00661439"/>
    <w:rsid w:val="00662CDD"/>
    <w:rsid w:val="00663571"/>
    <w:rsid w:val="00663C9E"/>
    <w:rsid w:val="0066556E"/>
    <w:rsid w:val="006658F4"/>
    <w:rsid w:val="00671572"/>
    <w:rsid w:val="00673874"/>
    <w:rsid w:val="006744A1"/>
    <w:rsid w:val="006746D0"/>
    <w:rsid w:val="00674B80"/>
    <w:rsid w:val="00675970"/>
    <w:rsid w:val="006762E8"/>
    <w:rsid w:val="006807B0"/>
    <w:rsid w:val="00680D2D"/>
    <w:rsid w:val="00683FC7"/>
    <w:rsid w:val="00684004"/>
    <w:rsid w:val="0069029D"/>
    <w:rsid w:val="00691056"/>
    <w:rsid w:val="00691A72"/>
    <w:rsid w:val="00693627"/>
    <w:rsid w:val="006937BE"/>
    <w:rsid w:val="00695E8F"/>
    <w:rsid w:val="00696F24"/>
    <w:rsid w:val="00697D4F"/>
    <w:rsid w:val="006A1EDC"/>
    <w:rsid w:val="006A5511"/>
    <w:rsid w:val="006A6731"/>
    <w:rsid w:val="006A67D7"/>
    <w:rsid w:val="006A7042"/>
    <w:rsid w:val="006A7BCD"/>
    <w:rsid w:val="006B41E9"/>
    <w:rsid w:val="006C03CB"/>
    <w:rsid w:val="006C1C39"/>
    <w:rsid w:val="006C2697"/>
    <w:rsid w:val="006C6ABC"/>
    <w:rsid w:val="006C760D"/>
    <w:rsid w:val="006C77DB"/>
    <w:rsid w:val="006D0DBA"/>
    <w:rsid w:val="006D5B4B"/>
    <w:rsid w:val="006D658F"/>
    <w:rsid w:val="006D746E"/>
    <w:rsid w:val="006E0CC7"/>
    <w:rsid w:val="006E1E59"/>
    <w:rsid w:val="006E26AE"/>
    <w:rsid w:val="006E3801"/>
    <w:rsid w:val="006E7349"/>
    <w:rsid w:val="006F16E3"/>
    <w:rsid w:val="006F7D23"/>
    <w:rsid w:val="00701D18"/>
    <w:rsid w:val="007027AB"/>
    <w:rsid w:val="0070463C"/>
    <w:rsid w:val="00706F4D"/>
    <w:rsid w:val="00707040"/>
    <w:rsid w:val="00707477"/>
    <w:rsid w:val="0071062F"/>
    <w:rsid w:val="00711A5B"/>
    <w:rsid w:val="00712928"/>
    <w:rsid w:val="00712DA2"/>
    <w:rsid w:val="00715176"/>
    <w:rsid w:val="00715C94"/>
    <w:rsid w:val="0071607D"/>
    <w:rsid w:val="007161D8"/>
    <w:rsid w:val="00720680"/>
    <w:rsid w:val="00721192"/>
    <w:rsid w:val="0072293B"/>
    <w:rsid w:val="00722CD4"/>
    <w:rsid w:val="00724391"/>
    <w:rsid w:val="0072486E"/>
    <w:rsid w:val="00727C50"/>
    <w:rsid w:val="007306C7"/>
    <w:rsid w:val="00731EB3"/>
    <w:rsid w:val="007322C0"/>
    <w:rsid w:val="007344A8"/>
    <w:rsid w:val="00734A69"/>
    <w:rsid w:val="00735592"/>
    <w:rsid w:val="00740D79"/>
    <w:rsid w:val="007424D9"/>
    <w:rsid w:val="00742AE0"/>
    <w:rsid w:val="00742B9C"/>
    <w:rsid w:val="007436E6"/>
    <w:rsid w:val="00743BF6"/>
    <w:rsid w:val="00747255"/>
    <w:rsid w:val="00747B00"/>
    <w:rsid w:val="00750EBE"/>
    <w:rsid w:val="00751CCB"/>
    <w:rsid w:val="00751F58"/>
    <w:rsid w:val="00752114"/>
    <w:rsid w:val="00752171"/>
    <w:rsid w:val="00752279"/>
    <w:rsid w:val="00756A54"/>
    <w:rsid w:val="00757E36"/>
    <w:rsid w:val="00760508"/>
    <w:rsid w:val="007611BE"/>
    <w:rsid w:val="00762AA4"/>
    <w:rsid w:val="00765A11"/>
    <w:rsid w:val="00765AA1"/>
    <w:rsid w:val="00765E78"/>
    <w:rsid w:val="0076670E"/>
    <w:rsid w:val="00770027"/>
    <w:rsid w:val="0077042D"/>
    <w:rsid w:val="007704DB"/>
    <w:rsid w:val="00770501"/>
    <w:rsid w:val="00773BBE"/>
    <w:rsid w:val="00774B66"/>
    <w:rsid w:val="007774EE"/>
    <w:rsid w:val="00781C8C"/>
    <w:rsid w:val="00782623"/>
    <w:rsid w:val="0078563F"/>
    <w:rsid w:val="00785C06"/>
    <w:rsid w:val="00786B19"/>
    <w:rsid w:val="00786C0E"/>
    <w:rsid w:val="00786E33"/>
    <w:rsid w:val="00786FB8"/>
    <w:rsid w:val="00786FDC"/>
    <w:rsid w:val="00787847"/>
    <w:rsid w:val="007901E5"/>
    <w:rsid w:val="00792492"/>
    <w:rsid w:val="00795452"/>
    <w:rsid w:val="007A06FE"/>
    <w:rsid w:val="007A0E16"/>
    <w:rsid w:val="007A1E77"/>
    <w:rsid w:val="007A238B"/>
    <w:rsid w:val="007A3370"/>
    <w:rsid w:val="007A4CEC"/>
    <w:rsid w:val="007A63F6"/>
    <w:rsid w:val="007A6588"/>
    <w:rsid w:val="007A672A"/>
    <w:rsid w:val="007B301B"/>
    <w:rsid w:val="007B426D"/>
    <w:rsid w:val="007B580E"/>
    <w:rsid w:val="007B5CEE"/>
    <w:rsid w:val="007B7079"/>
    <w:rsid w:val="007C076E"/>
    <w:rsid w:val="007C0F01"/>
    <w:rsid w:val="007C3065"/>
    <w:rsid w:val="007C35D3"/>
    <w:rsid w:val="007C3CEB"/>
    <w:rsid w:val="007C4992"/>
    <w:rsid w:val="007C5919"/>
    <w:rsid w:val="007C5C57"/>
    <w:rsid w:val="007C7AA3"/>
    <w:rsid w:val="007D0018"/>
    <w:rsid w:val="007D06CE"/>
    <w:rsid w:val="007D1565"/>
    <w:rsid w:val="007D18DE"/>
    <w:rsid w:val="007D21AF"/>
    <w:rsid w:val="007D2780"/>
    <w:rsid w:val="007D35D9"/>
    <w:rsid w:val="007D444A"/>
    <w:rsid w:val="007D46BB"/>
    <w:rsid w:val="007D5111"/>
    <w:rsid w:val="007D5CD2"/>
    <w:rsid w:val="007D76E5"/>
    <w:rsid w:val="007E1070"/>
    <w:rsid w:val="007E2D4A"/>
    <w:rsid w:val="007E3289"/>
    <w:rsid w:val="007E4A12"/>
    <w:rsid w:val="007E59F0"/>
    <w:rsid w:val="007E7F96"/>
    <w:rsid w:val="007F0ACF"/>
    <w:rsid w:val="007F1079"/>
    <w:rsid w:val="007F1CBF"/>
    <w:rsid w:val="007F307F"/>
    <w:rsid w:val="007F4CBC"/>
    <w:rsid w:val="007F61FF"/>
    <w:rsid w:val="007F64BA"/>
    <w:rsid w:val="007F6CAB"/>
    <w:rsid w:val="007F6D6C"/>
    <w:rsid w:val="008002DA"/>
    <w:rsid w:val="008003B8"/>
    <w:rsid w:val="00804753"/>
    <w:rsid w:val="00811B31"/>
    <w:rsid w:val="0081222F"/>
    <w:rsid w:val="00813914"/>
    <w:rsid w:val="00814FBD"/>
    <w:rsid w:val="0081541B"/>
    <w:rsid w:val="00816207"/>
    <w:rsid w:val="00816998"/>
    <w:rsid w:val="008222A6"/>
    <w:rsid w:val="00822995"/>
    <w:rsid w:val="00823F32"/>
    <w:rsid w:val="00824CE6"/>
    <w:rsid w:val="00825043"/>
    <w:rsid w:val="00825471"/>
    <w:rsid w:val="00826581"/>
    <w:rsid w:val="008271CF"/>
    <w:rsid w:val="00827839"/>
    <w:rsid w:val="00831C2D"/>
    <w:rsid w:val="00832352"/>
    <w:rsid w:val="00832613"/>
    <w:rsid w:val="00832AEA"/>
    <w:rsid w:val="00832FD8"/>
    <w:rsid w:val="00834B53"/>
    <w:rsid w:val="00835FF8"/>
    <w:rsid w:val="008362D9"/>
    <w:rsid w:val="00842BB3"/>
    <w:rsid w:val="008434F1"/>
    <w:rsid w:val="00843F65"/>
    <w:rsid w:val="00843F70"/>
    <w:rsid w:val="0084530A"/>
    <w:rsid w:val="008464B9"/>
    <w:rsid w:val="008469A4"/>
    <w:rsid w:val="00846B6B"/>
    <w:rsid w:val="00851682"/>
    <w:rsid w:val="00851A31"/>
    <w:rsid w:val="00852DB1"/>
    <w:rsid w:val="00852FED"/>
    <w:rsid w:val="008537D6"/>
    <w:rsid w:val="00853BA0"/>
    <w:rsid w:val="00855DFE"/>
    <w:rsid w:val="008632C5"/>
    <w:rsid w:val="008632E1"/>
    <w:rsid w:val="008639DE"/>
    <w:rsid w:val="008644A5"/>
    <w:rsid w:val="00865999"/>
    <w:rsid w:val="008665EB"/>
    <w:rsid w:val="00870943"/>
    <w:rsid w:val="00870C43"/>
    <w:rsid w:val="00872BF8"/>
    <w:rsid w:val="0087307A"/>
    <w:rsid w:val="008776B9"/>
    <w:rsid w:val="00880E04"/>
    <w:rsid w:val="00880E30"/>
    <w:rsid w:val="008813C2"/>
    <w:rsid w:val="00883B9A"/>
    <w:rsid w:val="00891E23"/>
    <w:rsid w:val="00893DC2"/>
    <w:rsid w:val="008942C7"/>
    <w:rsid w:val="00894DCA"/>
    <w:rsid w:val="008955A0"/>
    <w:rsid w:val="00896091"/>
    <w:rsid w:val="008963CA"/>
    <w:rsid w:val="00897261"/>
    <w:rsid w:val="008A0C72"/>
    <w:rsid w:val="008A1F7D"/>
    <w:rsid w:val="008A2597"/>
    <w:rsid w:val="008A37B5"/>
    <w:rsid w:val="008A3C0F"/>
    <w:rsid w:val="008A4A60"/>
    <w:rsid w:val="008A51A5"/>
    <w:rsid w:val="008A64AD"/>
    <w:rsid w:val="008A65A5"/>
    <w:rsid w:val="008A6D3F"/>
    <w:rsid w:val="008A7D5B"/>
    <w:rsid w:val="008B0978"/>
    <w:rsid w:val="008B417D"/>
    <w:rsid w:val="008B5793"/>
    <w:rsid w:val="008B5B83"/>
    <w:rsid w:val="008C0F4C"/>
    <w:rsid w:val="008C1806"/>
    <w:rsid w:val="008C1BD6"/>
    <w:rsid w:val="008C29A4"/>
    <w:rsid w:val="008C501C"/>
    <w:rsid w:val="008C663F"/>
    <w:rsid w:val="008C6B72"/>
    <w:rsid w:val="008C72D2"/>
    <w:rsid w:val="008C7F15"/>
    <w:rsid w:val="008D0C48"/>
    <w:rsid w:val="008D52B9"/>
    <w:rsid w:val="008D5FF7"/>
    <w:rsid w:val="008D6648"/>
    <w:rsid w:val="008D726D"/>
    <w:rsid w:val="008E3112"/>
    <w:rsid w:val="008E4A7A"/>
    <w:rsid w:val="008E5915"/>
    <w:rsid w:val="008E5B47"/>
    <w:rsid w:val="008E61FF"/>
    <w:rsid w:val="008E7230"/>
    <w:rsid w:val="008E7595"/>
    <w:rsid w:val="008E7E7A"/>
    <w:rsid w:val="008F1899"/>
    <w:rsid w:val="008F1C45"/>
    <w:rsid w:val="008F341B"/>
    <w:rsid w:val="008F47FD"/>
    <w:rsid w:val="008F593B"/>
    <w:rsid w:val="008F707F"/>
    <w:rsid w:val="008F7F82"/>
    <w:rsid w:val="009001CD"/>
    <w:rsid w:val="00901D97"/>
    <w:rsid w:val="00903313"/>
    <w:rsid w:val="009045F2"/>
    <w:rsid w:val="00906CC0"/>
    <w:rsid w:val="0091233A"/>
    <w:rsid w:val="009126EC"/>
    <w:rsid w:val="00912811"/>
    <w:rsid w:val="00912B43"/>
    <w:rsid w:val="00912DBB"/>
    <w:rsid w:val="00913BBF"/>
    <w:rsid w:val="00914036"/>
    <w:rsid w:val="00917BDF"/>
    <w:rsid w:val="0092265A"/>
    <w:rsid w:val="0092352D"/>
    <w:rsid w:val="00923561"/>
    <w:rsid w:val="00923C15"/>
    <w:rsid w:val="0092471F"/>
    <w:rsid w:val="009258A0"/>
    <w:rsid w:val="009259C7"/>
    <w:rsid w:val="00925B81"/>
    <w:rsid w:val="009266B5"/>
    <w:rsid w:val="00930D58"/>
    <w:rsid w:val="00931D8B"/>
    <w:rsid w:val="00931F10"/>
    <w:rsid w:val="0093352C"/>
    <w:rsid w:val="009335C5"/>
    <w:rsid w:val="00943372"/>
    <w:rsid w:val="00944F75"/>
    <w:rsid w:val="00945639"/>
    <w:rsid w:val="00946849"/>
    <w:rsid w:val="00946A67"/>
    <w:rsid w:val="00952E94"/>
    <w:rsid w:val="00954D5C"/>
    <w:rsid w:val="00956248"/>
    <w:rsid w:val="0096082D"/>
    <w:rsid w:val="00962796"/>
    <w:rsid w:val="00962EE3"/>
    <w:rsid w:val="0096307A"/>
    <w:rsid w:val="009638F4"/>
    <w:rsid w:val="0096625B"/>
    <w:rsid w:val="00966722"/>
    <w:rsid w:val="00970AE5"/>
    <w:rsid w:val="00972FC9"/>
    <w:rsid w:val="00973711"/>
    <w:rsid w:val="009751FE"/>
    <w:rsid w:val="0097526D"/>
    <w:rsid w:val="00977B5F"/>
    <w:rsid w:val="009803B7"/>
    <w:rsid w:val="009810EF"/>
    <w:rsid w:val="009817E6"/>
    <w:rsid w:val="00981941"/>
    <w:rsid w:val="00982C45"/>
    <w:rsid w:val="00986339"/>
    <w:rsid w:val="0098755F"/>
    <w:rsid w:val="009920BC"/>
    <w:rsid w:val="00992239"/>
    <w:rsid w:val="00995208"/>
    <w:rsid w:val="009952FB"/>
    <w:rsid w:val="0099692C"/>
    <w:rsid w:val="00996B5F"/>
    <w:rsid w:val="009A0A66"/>
    <w:rsid w:val="009A16E3"/>
    <w:rsid w:val="009A1F0D"/>
    <w:rsid w:val="009A3560"/>
    <w:rsid w:val="009A77D8"/>
    <w:rsid w:val="009B1209"/>
    <w:rsid w:val="009B4525"/>
    <w:rsid w:val="009B50C7"/>
    <w:rsid w:val="009B56AC"/>
    <w:rsid w:val="009B65F7"/>
    <w:rsid w:val="009B6994"/>
    <w:rsid w:val="009B6F75"/>
    <w:rsid w:val="009B7179"/>
    <w:rsid w:val="009B7E9C"/>
    <w:rsid w:val="009C225B"/>
    <w:rsid w:val="009C231C"/>
    <w:rsid w:val="009C7EC4"/>
    <w:rsid w:val="009D002C"/>
    <w:rsid w:val="009D25C1"/>
    <w:rsid w:val="009D3548"/>
    <w:rsid w:val="009D41CC"/>
    <w:rsid w:val="009D5461"/>
    <w:rsid w:val="009D7902"/>
    <w:rsid w:val="009E20B2"/>
    <w:rsid w:val="009E3E5F"/>
    <w:rsid w:val="009E49AB"/>
    <w:rsid w:val="009E5B46"/>
    <w:rsid w:val="009E6BBC"/>
    <w:rsid w:val="009F1B7E"/>
    <w:rsid w:val="009F2D01"/>
    <w:rsid w:val="009F56E6"/>
    <w:rsid w:val="009F57B4"/>
    <w:rsid w:val="009F5A03"/>
    <w:rsid w:val="00A01AFD"/>
    <w:rsid w:val="00A0207A"/>
    <w:rsid w:val="00A04413"/>
    <w:rsid w:val="00A05087"/>
    <w:rsid w:val="00A06048"/>
    <w:rsid w:val="00A06090"/>
    <w:rsid w:val="00A069AC"/>
    <w:rsid w:val="00A07301"/>
    <w:rsid w:val="00A100B0"/>
    <w:rsid w:val="00A14299"/>
    <w:rsid w:val="00A15F93"/>
    <w:rsid w:val="00A166E5"/>
    <w:rsid w:val="00A17A02"/>
    <w:rsid w:val="00A207D9"/>
    <w:rsid w:val="00A21E33"/>
    <w:rsid w:val="00A25560"/>
    <w:rsid w:val="00A268D5"/>
    <w:rsid w:val="00A26DD8"/>
    <w:rsid w:val="00A300CB"/>
    <w:rsid w:val="00A3026C"/>
    <w:rsid w:val="00A30473"/>
    <w:rsid w:val="00A3227B"/>
    <w:rsid w:val="00A3460F"/>
    <w:rsid w:val="00A35478"/>
    <w:rsid w:val="00A36987"/>
    <w:rsid w:val="00A4086D"/>
    <w:rsid w:val="00A409B2"/>
    <w:rsid w:val="00A40A80"/>
    <w:rsid w:val="00A416C9"/>
    <w:rsid w:val="00A42AFD"/>
    <w:rsid w:val="00A4496F"/>
    <w:rsid w:val="00A46F0B"/>
    <w:rsid w:val="00A501C3"/>
    <w:rsid w:val="00A51FA9"/>
    <w:rsid w:val="00A53183"/>
    <w:rsid w:val="00A54B4C"/>
    <w:rsid w:val="00A55533"/>
    <w:rsid w:val="00A5677F"/>
    <w:rsid w:val="00A60A19"/>
    <w:rsid w:val="00A65C55"/>
    <w:rsid w:val="00A66C33"/>
    <w:rsid w:val="00A67BA5"/>
    <w:rsid w:val="00A67FDA"/>
    <w:rsid w:val="00A70B09"/>
    <w:rsid w:val="00A71611"/>
    <w:rsid w:val="00A73332"/>
    <w:rsid w:val="00A7489E"/>
    <w:rsid w:val="00A75656"/>
    <w:rsid w:val="00A75E5C"/>
    <w:rsid w:val="00A76FB8"/>
    <w:rsid w:val="00A770C3"/>
    <w:rsid w:val="00A8193E"/>
    <w:rsid w:val="00A81E38"/>
    <w:rsid w:val="00A82BF5"/>
    <w:rsid w:val="00A83046"/>
    <w:rsid w:val="00A850A0"/>
    <w:rsid w:val="00A8513E"/>
    <w:rsid w:val="00A85740"/>
    <w:rsid w:val="00A87B35"/>
    <w:rsid w:val="00A90EFB"/>
    <w:rsid w:val="00A92FF3"/>
    <w:rsid w:val="00A9386D"/>
    <w:rsid w:val="00A9564A"/>
    <w:rsid w:val="00A95889"/>
    <w:rsid w:val="00AA0747"/>
    <w:rsid w:val="00AA0F20"/>
    <w:rsid w:val="00AA156E"/>
    <w:rsid w:val="00AA2F63"/>
    <w:rsid w:val="00AA373A"/>
    <w:rsid w:val="00AA41FF"/>
    <w:rsid w:val="00AA4DAD"/>
    <w:rsid w:val="00AB02EE"/>
    <w:rsid w:val="00AB237A"/>
    <w:rsid w:val="00AB2F57"/>
    <w:rsid w:val="00AB479C"/>
    <w:rsid w:val="00AB7304"/>
    <w:rsid w:val="00AB79D2"/>
    <w:rsid w:val="00AB7B03"/>
    <w:rsid w:val="00AC0997"/>
    <w:rsid w:val="00AC1C9E"/>
    <w:rsid w:val="00AC347B"/>
    <w:rsid w:val="00AC37E5"/>
    <w:rsid w:val="00AC5D9E"/>
    <w:rsid w:val="00AC69F6"/>
    <w:rsid w:val="00AC7092"/>
    <w:rsid w:val="00AC71DB"/>
    <w:rsid w:val="00AC7D25"/>
    <w:rsid w:val="00AC7F3C"/>
    <w:rsid w:val="00AD07D4"/>
    <w:rsid w:val="00AD0A1B"/>
    <w:rsid w:val="00AD1471"/>
    <w:rsid w:val="00AD2714"/>
    <w:rsid w:val="00AD2E67"/>
    <w:rsid w:val="00AD7BD4"/>
    <w:rsid w:val="00AE213F"/>
    <w:rsid w:val="00AE32A2"/>
    <w:rsid w:val="00AE49E2"/>
    <w:rsid w:val="00AE5006"/>
    <w:rsid w:val="00AE5919"/>
    <w:rsid w:val="00AE643C"/>
    <w:rsid w:val="00AE6510"/>
    <w:rsid w:val="00AE6BA7"/>
    <w:rsid w:val="00AE7434"/>
    <w:rsid w:val="00AE756F"/>
    <w:rsid w:val="00AF496A"/>
    <w:rsid w:val="00AF498E"/>
    <w:rsid w:val="00AF4D18"/>
    <w:rsid w:val="00AF6135"/>
    <w:rsid w:val="00AF6670"/>
    <w:rsid w:val="00AF7131"/>
    <w:rsid w:val="00B006BE"/>
    <w:rsid w:val="00B042D6"/>
    <w:rsid w:val="00B05176"/>
    <w:rsid w:val="00B06B04"/>
    <w:rsid w:val="00B06D35"/>
    <w:rsid w:val="00B07C52"/>
    <w:rsid w:val="00B07DF4"/>
    <w:rsid w:val="00B10D86"/>
    <w:rsid w:val="00B12E4D"/>
    <w:rsid w:val="00B14F6E"/>
    <w:rsid w:val="00B15A20"/>
    <w:rsid w:val="00B16582"/>
    <w:rsid w:val="00B17955"/>
    <w:rsid w:val="00B17C8B"/>
    <w:rsid w:val="00B21703"/>
    <w:rsid w:val="00B227FE"/>
    <w:rsid w:val="00B22918"/>
    <w:rsid w:val="00B231E8"/>
    <w:rsid w:val="00B23456"/>
    <w:rsid w:val="00B243C9"/>
    <w:rsid w:val="00B2498A"/>
    <w:rsid w:val="00B24E4A"/>
    <w:rsid w:val="00B2557F"/>
    <w:rsid w:val="00B338F0"/>
    <w:rsid w:val="00B33E6E"/>
    <w:rsid w:val="00B34907"/>
    <w:rsid w:val="00B4312A"/>
    <w:rsid w:val="00B44736"/>
    <w:rsid w:val="00B5103A"/>
    <w:rsid w:val="00B51773"/>
    <w:rsid w:val="00B55CD8"/>
    <w:rsid w:val="00B57326"/>
    <w:rsid w:val="00B578C0"/>
    <w:rsid w:val="00B62062"/>
    <w:rsid w:val="00B62578"/>
    <w:rsid w:val="00B6502B"/>
    <w:rsid w:val="00B72BFD"/>
    <w:rsid w:val="00B72FF5"/>
    <w:rsid w:val="00B7554A"/>
    <w:rsid w:val="00B81A52"/>
    <w:rsid w:val="00B81DE6"/>
    <w:rsid w:val="00B83C36"/>
    <w:rsid w:val="00B863B5"/>
    <w:rsid w:val="00B8652B"/>
    <w:rsid w:val="00B87A29"/>
    <w:rsid w:val="00B91867"/>
    <w:rsid w:val="00B93114"/>
    <w:rsid w:val="00B938D1"/>
    <w:rsid w:val="00B93C26"/>
    <w:rsid w:val="00B94E9B"/>
    <w:rsid w:val="00B951E2"/>
    <w:rsid w:val="00B96075"/>
    <w:rsid w:val="00BA063F"/>
    <w:rsid w:val="00BA0DEC"/>
    <w:rsid w:val="00BA2A18"/>
    <w:rsid w:val="00BA438B"/>
    <w:rsid w:val="00BA4A67"/>
    <w:rsid w:val="00BA51F2"/>
    <w:rsid w:val="00BA619F"/>
    <w:rsid w:val="00BB0C6E"/>
    <w:rsid w:val="00BB128F"/>
    <w:rsid w:val="00BB182A"/>
    <w:rsid w:val="00BB2039"/>
    <w:rsid w:val="00BB584C"/>
    <w:rsid w:val="00BB5CFB"/>
    <w:rsid w:val="00BB6CB2"/>
    <w:rsid w:val="00BB7C98"/>
    <w:rsid w:val="00BC3506"/>
    <w:rsid w:val="00BC4A7C"/>
    <w:rsid w:val="00BD1073"/>
    <w:rsid w:val="00BD17AD"/>
    <w:rsid w:val="00BD5262"/>
    <w:rsid w:val="00BD5BDE"/>
    <w:rsid w:val="00BD740B"/>
    <w:rsid w:val="00BD7681"/>
    <w:rsid w:val="00BD7750"/>
    <w:rsid w:val="00BE2CD1"/>
    <w:rsid w:val="00BE7434"/>
    <w:rsid w:val="00BE74AA"/>
    <w:rsid w:val="00BF094D"/>
    <w:rsid w:val="00BF5941"/>
    <w:rsid w:val="00BF5E50"/>
    <w:rsid w:val="00BF7C09"/>
    <w:rsid w:val="00C00415"/>
    <w:rsid w:val="00C0183F"/>
    <w:rsid w:val="00C01D6D"/>
    <w:rsid w:val="00C01F0E"/>
    <w:rsid w:val="00C0257C"/>
    <w:rsid w:val="00C02920"/>
    <w:rsid w:val="00C05482"/>
    <w:rsid w:val="00C06336"/>
    <w:rsid w:val="00C07006"/>
    <w:rsid w:val="00C07BEA"/>
    <w:rsid w:val="00C15494"/>
    <w:rsid w:val="00C178ED"/>
    <w:rsid w:val="00C2083C"/>
    <w:rsid w:val="00C209F0"/>
    <w:rsid w:val="00C20DBF"/>
    <w:rsid w:val="00C2123B"/>
    <w:rsid w:val="00C228D6"/>
    <w:rsid w:val="00C22CAD"/>
    <w:rsid w:val="00C27591"/>
    <w:rsid w:val="00C33A26"/>
    <w:rsid w:val="00C33EAD"/>
    <w:rsid w:val="00C34BE5"/>
    <w:rsid w:val="00C34E40"/>
    <w:rsid w:val="00C361CA"/>
    <w:rsid w:val="00C40420"/>
    <w:rsid w:val="00C41863"/>
    <w:rsid w:val="00C41EE5"/>
    <w:rsid w:val="00C43F91"/>
    <w:rsid w:val="00C44C01"/>
    <w:rsid w:val="00C45049"/>
    <w:rsid w:val="00C4508F"/>
    <w:rsid w:val="00C508E9"/>
    <w:rsid w:val="00C52685"/>
    <w:rsid w:val="00C52873"/>
    <w:rsid w:val="00C53749"/>
    <w:rsid w:val="00C53ABE"/>
    <w:rsid w:val="00C54338"/>
    <w:rsid w:val="00C559D3"/>
    <w:rsid w:val="00C57E1B"/>
    <w:rsid w:val="00C62D14"/>
    <w:rsid w:val="00C67DC1"/>
    <w:rsid w:val="00C7133B"/>
    <w:rsid w:val="00C71421"/>
    <w:rsid w:val="00C721E4"/>
    <w:rsid w:val="00C7369F"/>
    <w:rsid w:val="00C74A48"/>
    <w:rsid w:val="00C759CD"/>
    <w:rsid w:val="00C75A96"/>
    <w:rsid w:val="00C75CCA"/>
    <w:rsid w:val="00C77B20"/>
    <w:rsid w:val="00C8030B"/>
    <w:rsid w:val="00C81C76"/>
    <w:rsid w:val="00C82486"/>
    <w:rsid w:val="00C82693"/>
    <w:rsid w:val="00C839AC"/>
    <w:rsid w:val="00C85124"/>
    <w:rsid w:val="00C8585F"/>
    <w:rsid w:val="00C862BE"/>
    <w:rsid w:val="00C87893"/>
    <w:rsid w:val="00C87AB0"/>
    <w:rsid w:val="00C87DB8"/>
    <w:rsid w:val="00C92494"/>
    <w:rsid w:val="00C94CE6"/>
    <w:rsid w:val="00C95042"/>
    <w:rsid w:val="00C956EA"/>
    <w:rsid w:val="00C95752"/>
    <w:rsid w:val="00C97EA0"/>
    <w:rsid w:val="00C97EA8"/>
    <w:rsid w:val="00CA09E1"/>
    <w:rsid w:val="00CA0E01"/>
    <w:rsid w:val="00CA361E"/>
    <w:rsid w:val="00CA39BA"/>
    <w:rsid w:val="00CA48AE"/>
    <w:rsid w:val="00CA49C2"/>
    <w:rsid w:val="00CB05B4"/>
    <w:rsid w:val="00CB18BB"/>
    <w:rsid w:val="00CB1D64"/>
    <w:rsid w:val="00CB2C3B"/>
    <w:rsid w:val="00CB38D0"/>
    <w:rsid w:val="00CB4747"/>
    <w:rsid w:val="00CB4AB4"/>
    <w:rsid w:val="00CC08E4"/>
    <w:rsid w:val="00CC09C7"/>
    <w:rsid w:val="00CC0C06"/>
    <w:rsid w:val="00CC2F5D"/>
    <w:rsid w:val="00CC3B12"/>
    <w:rsid w:val="00CC3CC2"/>
    <w:rsid w:val="00CC5BD7"/>
    <w:rsid w:val="00CC7E64"/>
    <w:rsid w:val="00CD182F"/>
    <w:rsid w:val="00CD2998"/>
    <w:rsid w:val="00CD3794"/>
    <w:rsid w:val="00CD38F3"/>
    <w:rsid w:val="00CD4149"/>
    <w:rsid w:val="00CD45F0"/>
    <w:rsid w:val="00CD48FE"/>
    <w:rsid w:val="00CD5D3E"/>
    <w:rsid w:val="00CD6537"/>
    <w:rsid w:val="00CD7586"/>
    <w:rsid w:val="00CD75F7"/>
    <w:rsid w:val="00CE2D1A"/>
    <w:rsid w:val="00CE3ABB"/>
    <w:rsid w:val="00CE3D74"/>
    <w:rsid w:val="00CE3DA8"/>
    <w:rsid w:val="00CE571E"/>
    <w:rsid w:val="00CE79F0"/>
    <w:rsid w:val="00CF1813"/>
    <w:rsid w:val="00CF2669"/>
    <w:rsid w:val="00CF48C9"/>
    <w:rsid w:val="00CF517F"/>
    <w:rsid w:val="00CF5530"/>
    <w:rsid w:val="00D0100B"/>
    <w:rsid w:val="00D01B7F"/>
    <w:rsid w:val="00D01F90"/>
    <w:rsid w:val="00D022E4"/>
    <w:rsid w:val="00D02705"/>
    <w:rsid w:val="00D036B4"/>
    <w:rsid w:val="00D03BE1"/>
    <w:rsid w:val="00D075AE"/>
    <w:rsid w:val="00D1161A"/>
    <w:rsid w:val="00D11D80"/>
    <w:rsid w:val="00D12B7D"/>
    <w:rsid w:val="00D147AE"/>
    <w:rsid w:val="00D14F60"/>
    <w:rsid w:val="00D15776"/>
    <w:rsid w:val="00D16F3C"/>
    <w:rsid w:val="00D1717E"/>
    <w:rsid w:val="00D175DA"/>
    <w:rsid w:val="00D20F3C"/>
    <w:rsid w:val="00D21078"/>
    <w:rsid w:val="00D210E0"/>
    <w:rsid w:val="00D22007"/>
    <w:rsid w:val="00D23350"/>
    <w:rsid w:val="00D24388"/>
    <w:rsid w:val="00D24BDF"/>
    <w:rsid w:val="00D26175"/>
    <w:rsid w:val="00D272E9"/>
    <w:rsid w:val="00D27335"/>
    <w:rsid w:val="00D273AE"/>
    <w:rsid w:val="00D306EF"/>
    <w:rsid w:val="00D310EE"/>
    <w:rsid w:val="00D32E76"/>
    <w:rsid w:val="00D345D9"/>
    <w:rsid w:val="00D34A16"/>
    <w:rsid w:val="00D352C1"/>
    <w:rsid w:val="00D37C38"/>
    <w:rsid w:val="00D408FB"/>
    <w:rsid w:val="00D40D63"/>
    <w:rsid w:val="00D41EB0"/>
    <w:rsid w:val="00D426BA"/>
    <w:rsid w:val="00D46756"/>
    <w:rsid w:val="00D50FC8"/>
    <w:rsid w:val="00D51693"/>
    <w:rsid w:val="00D51B78"/>
    <w:rsid w:val="00D533B7"/>
    <w:rsid w:val="00D56CF2"/>
    <w:rsid w:val="00D5703C"/>
    <w:rsid w:val="00D579BE"/>
    <w:rsid w:val="00D616B8"/>
    <w:rsid w:val="00D62C32"/>
    <w:rsid w:val="00D636B6"/>
    <w:rsid w:val="00D66F12"/>
    <w:rsid w:val="00D6726F"/>
    <w:rsid w:val="00D70DC2"/>
    <w:rsid w:val="00D71469"/>
    <w:rsid w:val="00D726C6"/>
    <w:rsid w:val="00D72E66"/>
    <w:rsid w:val="00D72F38"/>
    <w:rsid w:val="00D749CC"/>
    <w:rsid w:val="00D74C3C"/>
    <w:rsid w:val="00D76855"/>
    <w:rsid w:val="00D77073"/>
    <w:rsid w:val="00D771AD"/>
    <w:rsid w:val="00D7735D"/>
    <w:rsid w:val="00D804E8"/>
    <w:rsid w:val="00D80B2F"/>
    <w:rsid w:val="00D83C8E"/>
    <w:rsid w:val="00D86034"/>
    <w:rsid w:val="00D90B90"/>
    <w:rsid w:val="00D90D2C"/>
    <w:rsid w:val="00D91415"/>
    <w:rsid w:val="00D91590"/>
    <w:rsid w:val="00D92341"/>
    <w:rsid w:val="00D93734"/>
    <w:rsid w:val="00D94D54"/>
    <w:rsid w:val="00D95555"/>
    <w:rsid w:val="00D9712E"/>
    <w:rsid w:val="00DA1833"/>
    <w:rsid w:val="00DA4A4D"/>
    <w:rsid w:val="00DA529B"/>
    <w:rsid w:val="00DA69A0"/>
    <w:rsid w:val="00DA6B0E"/>
    <w:rsid w:val="00DB03B8"/>
    <w:rsid w:val="00DB24C9"/>
    <w:rsid w:val="00DB4D36"/>
    <w:rsid w:val="00DC0936"/>
    <w:rsid w:val="00DC2F36"/>
    <w:rsid w:val="00DC54A5"/>
    <w:rsid w:val="00DC5501"/>
    <w:rsid w:val="00DC660D"/>
    <w:rsid w:val="00DD0310"/>
    <w:rsid w:val="00DD0797"/>
    <w:rsid w:val="00DD4A4C"/>
    <w:rsid w:val="00DD63B5"/>
    <w:rsid w:val="00DD69D8"/>
    <w:rsid w:val="00DE1367"/>
    <w:rsid w:val="00DE4A37"/>
    <w:rsid w:val="00DE5643"/>
    <w:rsid w:val="00DE6597"/>
    <w:rsid w:val="00DE7623"/>
    <w:rsid w:val="00DE7FF1"/>
    <w:rsid w:val="00DF00EE"/>
    <w:rsid w:val="00DF06FC"/>
    <w:rsid w:val="00DF2CF7"/>
    <w:rsid w:val="00DF5031"/>
    <w:rsid w:val="00DF5817"/>
    <w:rsid w:val="00DF6A19"/>
    <w:rsid w:val="00DF775D"/>
    <w:rsid w:val="00E0110E"/>
    <w:rsid w:val="00E0113D"/>
    <w:rsid w:val="00E013BA"/>
    <w:rsid w:val="00E01451"/>
    <w:rsid w:val="00E01B7B"/>
    <w:rsid w:val="00E02F44"/>
    <w:rsid w:val="00E05229"/>
    <w:rsid w:val="00E10DDB"/>
    <w:rsid w:val="00E11E98"/>
    <w:rsid w:val="00E12D5C"/>
    <w:rsid w:val="00E13B0B"/>
    <w:rsid w:val="00E1609B"/>
    <w:rsid w:val="00E1668E"/>
    <w:rsid w:val="00E169BB"/>
    <w:rsid w:val="00E2117E"/>
    <w:rsid w:val="00E230AB"/>
    <w:rsid w:val="00E233B6"/>
    <w:rsid w:val="00E2707A"/>
    <w:rsid w:val="00E2723B"/>
    <w:rsid w:val="00E3043C"/>
    <w:rsid w:val="00E31933"/>
    <w:rsid w:val="00E32D31"/>
    <w:rsid w:val="00E3386E"/>
    <w:rsid w:val="00E33DAC"/>
    <w:rsid w:val="00E37178"/>
    <w:rsid w:val="00E374E8"/>
    <w:rsid w:val="00E4065E"/>
    <w:rsid w:val="00E418D0"/>
    <w:rsid w:val="00E42FDF"/>
    <w:rsid w:val="00E507D3"/>
    <w:rsid w:val="00E50D9A"/>
    <w:rsid w:val="00E5268D"/>
    <w:rsid w:val="00E52A29"/>
    <w:rsid w:val="00E54F56"/>
    <w:rsid w:val="00E604F3"/>
    <w:rsid w:val="00E636EC"/>
    <w:rsid w:val="00E65244"/>
    <w:rsid w:val="00E658F6"/>
    <w:rsid w:val="00E66492"/>
    <w:rsid w:val="00E66B98"/>
    <w:rsid w:val="00E70247"/>
    <w:rsid w:val="00E70713"/>
    <w:rsid w:val="00E712A6"/>
    <w:rsid w:val="00E71F29"/>
    <w:rsid w:val="00E71F8A"/>
    <w:rsid w:val="00E7288B"/>
    <w:rsid w:val="00E73A7C"/>
    <w:rsid w:val="00E74103"/>
    <w:rsid w:val="00E747A0"/>
    <w:rsid w:val="00E80F70"/>
    <w:rsid w:val="00E81733"/>
    <w:rsid w:val="00E82565"/>
    <w:rsid w:val="00E82E18"/>
    <w:rsid w:val="00E8341F"/>
    <w:rsid w:val="00E861EB"/>
    <w:rsid w:val="00E87601"/>
    <w:rsid w:val="00E90CCD"/>
    <w:rsid w:val="00E918EA"/>
    <w:rsid w:val="00E91C92"/>
    <w:rsid w:val="00E91F20"/>
    <w:rsid w:val="00E927EB"/>
    <w:rsid w:val="00E92AA4"/>
    <w:rsid w:val="00E9605E"/>
    <w:rsid w:val="00E96E42"/>
    <w:rsid w:val="00E96EE7"/>
    <w:rsid w:val="00E96EFC"/>
    <w:rsid w:val="00EA14D7"/>
    <w:rsid w:val="00EA648A"/>
    <w:rsid w:val="00EA7AD1"/>
    <w:rsid w:val="00EB1801"/>
    <w:rsid w:val="00EB1E7D"/>
    <w:rsid w:val="00EB3390"/>
    <w:rsid w:val="00EB467D"/>
    <w:rsid w:val="00EB46A7"/>
    <w:rsid w:val="00EB5394"/>
    <w:rsid w:val="00EB5ACC"/>
    <w:rsid w:val="00EB631C"/>
    <w:rsid w:val="00EB7F26"/>
    <w:rsid w:val="00EC099B"/>
    <w:rsid w:val="00EC1079"/>
    <w:rsid w:val="00EC2586"/>
    <w:rsid w:val="00EC39DC"/>
    <w:rsid w:val="00EC44AF"/>
    <w:rsid w:val="00EC64CD"/>
    <w:rsid w:val="00EC7CD0"/>
    <w:rsid w:val="00ED0163"/>
    <w:rsid w:val="00ED2842"/>
    <w:rsid w:val="00ED284C"/>
    <w:rsid w:val="00ED2D40"/>
    <w:rsid w:val="00ED3B58"/>
    <w:rsid w:val="00ED4F25"/>
    <w:rsid w:val="00ED53C8"/>
    <w:rsid w:val="00ED75A2"/>
    <w:rsid w:val="00EE0246"/>
    <w:rsid w:val="00EE147B"/>
    <w:rsid w:val="00EE1D37"/>
    <w:rsid w:val="00EE4026"/>
    <w:rsid w:val="00EE4331"/>
    <w:rsid w:val="00EF102C"/>
    <w:rsid w:val="00EF1C06"/>
    <w:rsid w:val="00EF34E6"/>
    <w:rsid w:val="00EF3606"/>
    <w:rsid w:val="00EF5585"/>
    <w:rsid w:val="00EF60DD"/>
    <w:rsid w:val="00F010DB"/>
    <w:rsid w:val="00F02E74"/>
    <w:rsid w:val="00F040CE"/>
    <w:rsid w:val="00F0493B"/>
    <w:rsid w:val="00F04CB8"/>
    <w:rsid w:val="00F051CB"/>
    <w:rsid w:val="00F060A6"/>
    <w:rsid w:val="00F06BEE"/>
    <w:rsid w:val="00F07809"/>
    <w:rsid w:val="00F07AF7"/>
    <w:rsid w:val="00F10E19"/>
    <w:rsid w:val="00F1123B"/>
    <w:rsid w:val="00F11DA2"/>
    <w:rsid w:val="00F140F2"/>
    <w:rsid w:val="00F141FC"/>
    <w:rsid w:val="00F14A24"/>
    <w:rsid w:val="00F1606F"/>
    <w:rsid w:val="00F16658"/>
    <w:rsid w:val="00F1701F"/>
    <w:rsid w:val="00F173DA"/>
    <w:rsid w:val="00F17567"/>
    <w:rsid w:val="00F205F6"/>
    <w:rsid w:val="00F22036"/>
    <w:rsid w:val="00F222EA"/>
    <w:rsid w:val="00F22319"/>
    <w:rsid w:val="00F244BC"/>
    <w:rsid w:val="00F32066"/>
    <w:rsid w:val="00F33C90"/>
    <w:rsid w:val="00F33E01"/>
    <w:rsid w:val="00F34D34"/>
    <w:rsid w:val="00F36B69"/>
    <w:rsid w:val="00F4302C"/>
    <w:rsid w:val="00F43E86"/>
    <w:rsid w:val="00F46355"/>
    <w:rsid w:val="00F46B66"/>
    <w:rsid w:val="00F46F9A"/>
    <w:rsid w:val="00F475D5"/>
    <w:rsid w:val="00F51094"/>
    <w:rsid w:val="00F5189C"/>
    <w:rsid w:val="00F52656"/>
    <w:rsid w:val="00F5266A"/>
    <w:rsid w:val="00F52E13"/>
    <w:rsid w:val="00F5432E"/>
    <w:rsid w:val="00F5626C"/>
    <w:rsid w:val="00F56CF3"/>
    <w:rsid w:val="00F6029D"/>
    <w:rsid w:val="00F60EC7"/>
    <w:rsid w:val="00F6148A"/>
    <w:rsid w:val="00F61FB9"/>
    <w:rsid w:val="00F6234A"/>
    <w:rsid w:val="00F62F04"/>
    <w:rsid w:val="00F646B5"/>
    <w:rsid w:val="00F64BF2"/>
    <w:rsid w:val="00F65315"/>
    <w:rsid w:val="00F654EF"/>
    <w:rsid w:val="00F66F3E"/>
    <w:rsid w:val="00F67FCD"/>
    <w:rsid w:val="00F70C0E"/>
    <w:rsid w:val="00F72D21"/>
    <w:rsid w:val="00F72E7A"/>
    <w:rsid w:val="00F742A2"/>
    <w:rsid w:val="00F748F5"/>
    <w:rsid w:val="00F74AE9"/>
    <w:rsid w:val="00F76D24"/>
    <w:rsid w:val="00F77E73"/>
    <w:rsid w:val="00F804E3"/>
    <w:rsid w:val="00F808DF"/>
    <w:rsid w:val="00F844D8"/>
    <w:rsid w:val="00F8455C"/>
    <w:rsid w:val="00F85963"/>
    <w:rsid w:val="00F87008"/>
    <w:rsid w:val="00F912EE"/>
    <w:rsid w:val="00F922E0"/>
    <w:rsid w:val="00F95BD6"/>
    <w:rsid w:val="00FA103E"/>
    <w:rsid w:val="00FA2387"/>
    <w:rsid w:val="00FA5911"/>
    <w:rsid w:val="00FA730F"/>
    <w:rsid w:val="00FA758E"/>
    <w:rsid w:val="00FA7866"/>
    <w:rsid w:val="00FB08AB"/>
    <w:rsid w:val="00FB26BA"/>
    <w:rsid w:val="00FB2B7F"/>
    <w:rsid w:val="00FB425D"/>
    <w:rsid w:val="00FB5638"/>
    <w:rsid w:val="00FC32A7"/>
    <w:rsid w:val="00FC3B55"/>
    <w:rsid w:val="00FC577A"/>
    <w:rsid w:val="00FD06F0"/>
    <w:rsid w:val="00FD0A00"/>
    <w:rsid w:val="00FD0F13"/>
    <w:rsid w:val="00FD2735"/>
    <w:rsid w:val="00FD44CF"/>
    <w:rsid w:val="00FD4C64"/>
    <w:rsid w:val="00FD5482"/>
    <w:rsid w:val="00FD5A18"/>
    <w:rsid w:val="00FD6979"/>
    <w:rsid w:val="00FE02E6"/>
    <w:rsid w:val="00FE0FC4"/>
    <w:rsid w:val="00FE2491"/>
    <w:rsid w:val="00FE25F2"/>
    <w:rsid w:val="00FE43DF"/>
    <w:rsid w:val="00FE4643"/>
    <w:rsid w:val="00FE4E19"/>
    <w:rsid w:val="00FE5314"/>
    <w:rsid w:val="00FE60FF"/>
    <w:rsid w:val="00FE6FEA"/>
    <w:rsid w:val="00FF118A"/>
    <w:rsid w:val="00FF1A3D"/>
    <w:rsid w:val="00FF21E3"/>
    <w:rsid w:val="00FF5943"/>
    <w:rsid w:val="00FF5F0C"/>
    <w:rsid w:val="00FF6DD4"/>
    <w:rsid w:val="0115C11E"/>
    <w:rsid w:val="040D6296"/>
    <w:rsid w:val="06711F9D"/>
    <w:rsid w:val="0BB0FDCF"/>
    <w:rsid w:val="0DD194B1"/>
    <w:rsid w:val="0FB5BC6D"/>
    <w:rsid w:val="1219F6C4"/>
    <w:rsid w:val="17FC5B06"/>
    <w:rsid w:val="18F955EC"/>
    <w:rsid w:val="1ABDC318"/>
    <w:rsid w:val="1F227191"/>
    <w:rsid w:val="22879396"/>
    <w:rsid w:val="23598B3E"/>
    <w:rsid w:val="250DB8FB"/>
    <w:rsid w:val="2DBBE11B"/>
    <w:rsid w:val="35133966"/>
    <w:rsid w:val="377F82B4"/>
    <w:rsid w:val="379453F8"/>
    <w:rsid w:val="3897BE2B"/>
    <w:rsid w:val="4055B9C5"/>
    <w:rsid w:val="422F90A9"/>
    <w:rsid w:val="42561905"/>
    <w:rsid w:val="525529DD"/>
    <w:rsid w:val="57364979"/>
    <w:rsid w:val="590D5CDB"/>
    <w:rsid w:val="5E08A205"/>
    <w:rsid w:val="608450D7"/>
    <w:rsid w:val="628F9455"/>
    <w:rsid w:val="63A7CFCC"/>
    <w:rsid w:val="65A3DC14"/>
    <w:rsid w:val="6AAEADA7"/>
    <w:rsid w:val="6DEC42B6"/>
    <w:rsid w:val="6DFE158E"/>
    <w:rsid w:val="70F027E9"/>
    <w:rsid w:val="78998487"/>
    <w:rsid w:val="7A1CC403"/>
    <w:rsid w:val="7A60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1D4E94A2"/>
  <w15:docId w15:val="{7D4A59B7-4E5D-422B-A2C5-A50A40F3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E6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paragraph" w:styleId="ListParagraph">
    <w:name w:val="List Paragraph"/>
    <w:aliases w:val="Bullet 1CxSpLast"/>
    <w:basedOn w:val="Normal"/>
    <w:link w:val="ListParagraphChar"/>
    <w:uiPriority w:val="34"/>
    <w:qFormat/>
    <w:rsid w:val="00B8652B"/>
    <w:pPr>
      <w:ind w:left="720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B8652B"/>
    <w:rPr>
      <w:i/>
      <w:iCs/>
    </w:rPr>
  </w:style>
  <w:style w:type="table" w:customStyle="1" w:styleId="TableGrid1">
    <w:name w:val="Table Grid1"/>
    <w:basedOn w:val="TableNormal"/>
    <w:next w:val="TableGrid"/>
    <w:rsid w:val="00657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150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72BFD"/>
    <w:rPr>
      <w:color w:val="605E5C"/>
      <w:shd w:val="clear" w:color="auto" w:fill="E1DFDD"/>
    </w:rPr>
  </w:style>
  <w:style w:type="character" w:customStyle="1" w:styleId="ListParagraphChar">
    <w:name w:val="List Paragraph Char"/>
    <w:aliases w:val="Bullet 1CxSpLast Char"/>
    <w:basedOn w:val="DefaultParagraphFont"/>
    <w:link w:val="ListParagraph"/>
    <w:uiPriority w:val="34"/>
    <w:rsid w:val="00A3460F"/>
    <w:rPr>
      <w:sz w:val="24"/>
      <w:szCs w:val="24"/>
    </w:rPr>
  </w:style>
  <w:style w:type="paragraph" w:customStyle="1" w:styleId="paragraph">
    <w:name w:val="paragraph"/>
    <w:basedOn w:val="Normal"/>
    <w:rsid w:val="005627E6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basedOn w:val="DefaultParagraphFont"/>
    <w:rsid w:val="005627E6"/>
  </w:style>
  <w:style w:type="character" w:customStyle="1" w:styleId="eop">
    <w:name w:val="eop"/>
    <w:basedOn w:val="DefaultParagraphFont"/>
    <w:rsid w:val="005627E6"/>
  </w:style>
  <w:style w:type="table" w:customStyle="1" w:styleId="TableGrid2">
    <w:name w:val="Table Grid2"/>
    <w:basedOn w:val="TableNormal"/>
    <w:next w:val="TableGrid"/>
    <w:uiPriority w:val="39"/>
    <w:rsid w:val="000F0B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7847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0B90"/>
    <w:rPr>
      <w:rFonts w:ascii="Cambria" w:eastAsia="Cambria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br01.safelinks.protection.outlook.com/?url=https%3A%2F%2Fdigital.nhs.uk%2Fservices%2Fdigital-and-interoperable-medicines%2Fuk-medicines-terminology-futures&amp;data=05%7C01%7Cnicola.quinn1%40nhs.net%7C89bd93921bc7467633ce08dade8c0e57%7C37c354b285b047f5b22207b48d774ee3%7C0%7C0%7C638066990351943987%7CUnknown%7CTWFpbGZsb3d8eyJWIjoiMC4wLjAwMDAiLCJQIjoiV2luMzIiLCJBTiI6Ik1haWwiLCJXVCI6Mn0%3D%7C3000%7C%7C%7C&amp;sdata=5isqg3cAYw9d80r3wv3ZJjZwNhSrx5gpmLV98lxJPh0%3D&amp;reserved=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hsdigital.ukmeds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A4817-01FF-42E0-B69E-458D77C8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A297-02FB-4EE7-98E0-8F19240CF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88DB727-B1DC-41FF-80FB-210C928647C5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41</TotalTime>
  <Pages>7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9453</CharactersWithSpaces>
  <SharedDoc>false</SharedDoc>
  <HLinks>
    <vt:vector size="18" baseType="variant">
      <vt:variant>
        <vt:i4>1441889</vt:i4>
      </vt:variant>
      <vt:variant>
        <vt:i4>6</vt:i4>
      </vt:variant>
      <vt:variant>
        <vt:i4>0</vt:i4>
      </vt:variant>
      <vt:variant>
        <vt:i4>5</vt:i4>
      </vt:variant>
      <vt:variant>
        <vt:lpwstr>mailto:paul.wright39@nhs.net</vt:lpwstr>
      </vt:variant>
      <vt:variant>
        <vt:lpwstr/>
      </vt:variant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mailto:kerry.frenz2@nhs.net</vt:lpwstr>
      </vt:variant>
      <vt:variant>
        <vt:lpwstr/>
      </vt:variant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3</cp:revision>
  <cp:lastPrinted>2022-06-16T19:58:00Z</cp:lastPrinted>
  <dcterms:created xsi:type="dcterms:W3CDTF">2022-12-15T07:16:00Z</dcterms:created>
  <dcterms:modified xsi:type="dcterms:W3CDTF">2022-12-15T11:47:00Z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