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5BF8A170" w:rsidR="00281FAE" w:rsidRPr="001F6DFE" w:rsidRDefault="0075018D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8252A">
              <w:rPr>
                <w:rFonts w:ascii="Arial" w:hAnsi="Arial" w:cs="Arial"/>
              </w:rPr>
              <w:t>9</w:t>
            </w:r>
            <w:r w:rsidR="00A72700">
              <w:rPr>
                <w:rFonts w:ascii="Arial" w:hAnsi="Arial" w:cs="Arial"/>
              </w:rPr>
              <w:t xml:space="preserve"> </w:t>
            </w:r>
            <w:r w:rsidR="000879BE">
              <w:rPr>
                <w:rFonts w:ascii="Arial" w:hAnsi="Arial" w:cs="Arial"/>
              </w:rPr>
              <w:t>Dec</w:t>
            </w:r>
            <w:r w:rsidR="008E12CE">
              <w:rPr>
                <w:rFonts w:ascii="Arial" w:hAnsi="Arial" w:cs="Arial"/>
              </w:rPr>
              <w:t>em</w:t>
            </w:r>
            <w:r w:rsidR="006A5CB3">
              <w:rPr>
                <w:rFonts w:ascii="Arial" w:hAnsi="Arial" w:cs="Arial"/>
              </w:rPr>
              <w:t>ber</w:t>
            </w:r>
            <w:r w:rsidR="000E19E9">
              <w:rPr>
                <w:rFonts w:ascii="Arial" w:hAnsi="Arial" w:cs="Arial"/>
              </w:rPr>
              <w:t xml:space="preserve"> 202</w:t>
            </w:r>
            <w:r w:rsidR="00FA7469">
              <w:rPr>
                <w:rFonts w:ascii="Arial" w:hAnsi="Arial" w:cs="Arial"/>
              </w:rPr>
              <w:t>2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352151CA" w:rsidR="009C32CF" w:rsidRDefault="0075018D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1</w:t>
      </w:r>
      <w:r w:rsidR="0058252A">
        <w:rPr>
          <w:rFonts w:ascii="Arial" w:hAnsi="Arial"/>
          <w:lang w:val="en-GB" w:eastAsia="en-GB"/>
        </w:rPr>
        <w:t>9</w:t>
      </w:r>
      <w:r w:rsidR="008E12CE">
        <w:rPr>
          <w:rFonts w:ascii="Arial" w:hAnsi="Arial"/>
          <w:lang w:val="en-GB" w:eastAsia="en-GB"/>
        </w:rPr>
        <w:t>/1</w:t>
      </w:r>
      <w:r w:rsidR="000879BE">
        <w:rPr>
          <w:rFonts w:ascii="Arial" w:hAnsi="Arial"/>
          <w:lang w:val="en-GB" w:eastAsia="en-GB"/>
        </w:rPr>
        <w:t>2</w:t>
      </w:r>
      <w:r w:rsidR="00E158FD">
        <w:rPr>
          <w:rFonts w:ascii="Arial" w:hAnsi="Arial"/>
          <w:lang w:val="en-GB" w:eastAsia="en-GB"/>
        </w:rPr>
        <w:t>/202</w:t>
      </w:r>
      <w:r w:rsidR="00FA7469">
        <w:rPr>
          <w:rFonts w:ascii="Arial" w:hAnsi="Arial"/>
          <w:lang w:val="en-GB" w:eastAsia="en-GB"/>
        </w:rPr>
        <w:t>2</w:t>
      </w:r>
      <w:r w:rsidR="00322AB0">
        <w:rPr>
          <w:rFonts w:ascii="Arial" w:hAnsi="Arial"/>
          <w:lang w:val="en-GB" w:eastAsia="en-GB"/>
        </w:rPr>
        <w:t xml:space="preserve"> Version </w:t>
      </w:r>
      <w:r w:rsidR="004B5D58">
        <w:rPr>
          <w:rFonts w:ascii="Arial" w:hAnsi="Arial"/>
          <w:lang w:val="en-GB" w:eastAsia="en-GB"/>
        </w:rPr>
        <w:t>1</w:t>
      </w:r>
      <w:r w:rsidR="000879BE">
        <w:rPr>
          <w:rFonts w:ascii="Arial" w:hAnsi="Arial"/>
          <w:lang w:val="en-GB" w:eastAsia="en-GB"/>
        </w:rPr>
        <w:t>2</w:t>
      </w:r>
      <w:r w:rsidR="00C17BB7">
        <w:rPr>
          <w:rFonts w:ascii="Arial" w:hAnsi="Arial"/>
          <w:lang w:val="en-GB" w:eastAsia="en-GB"/>
        </w:rPr>
        <w:t>.</w:t>
      </w:r>
      <w:r w:rsidR="0058252A">
        <w:rPr>
          <w:rFonts w:ascii="Arial" w:hAnsi="Arial"/>
          <w:lang w:val="en-GB" w:eastAsia="en-GB"/>
        </w:rPr>
        <w:t>2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CCB0E72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1A0DA1F6" w14:textId="7519A239" w:rsidR="001E4A31" w:rsidRDefault="001E4A31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There </w:t>
      </w:r>
      <w:r w:rsidR="0058252A">
        <w:rPr>
          <w:rFonts w:ascii="Arial" w:hAnsi="Arial" w:cs="Arial"/>
          <w:lang w:val="en-GB" w:eastAsia="en-GB"/>
        </w:rPr>
        <w:t>is 1</w:t>
      </w:r>
      <w:r>
        <w:rPr>
          <w:rFonts w:ascii="Arial" w:hAnsi="Arial" w:cs="Arial"/>
          <w:lang w:val="en-GB" w:eastAsia="en-GB"/>
        </w:rPr>
        <w:t xml:space="preserve"> update on the GTIN Transfer Tracking Log this week</w:t>
      </w:r>
      <w:r w:rsidR="00BA344D">
        <w:rPr>
          <w:rFonts w:ascii="Arial" w:hAnsi="Arial" w:cs="Arial"/>
          <w:lang w:val="en-GB" w:eastAsia="en-GB"/>
        </w:rPr>
        <w:t>.</w:t>
      </w:r>
    </w:p>
    <w:p w14:paraId="575C8942" w14:textId="77777777" w:rsidR="00BA344D" w:rsidRDefault="00BA344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660F" w14:textId="77777777" w:rsidR="006D7195" w:rsidRDefault="006D7195">
      <w:r>
        <w:separator/>
      </w:r>
    </w:p>
  </w:endnote>
  <w:endnote w:type="continuationSeparator" w:id="0">
    <w:p w14:paraId="17AC951C" w14:textId="77777777" w:rsidR="006D7195" w:rsidRDefault="006D7195">
      <w:r>
        <w:continuationSeparator/>
      </w:r>
    </w:p>
  </w:endnote>
  <w:endnote w:type="continuationNotice" w:id="1">
    <w:p w14:paraId="1F610D9D" w14:textId="77777777" w:rsidR="006D7195" w:rsidRDefault="006D7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E979" w14:textId="77777777" w:rsidR="006D7195" w:rsidRDefault="006D7195">
      <w:r>
        <w:separator/>
      </w:r>
    </w:p>
  </w:footnote>
  <w:footnote w:type="continuationSeparator" w:id="0">
    <w:p w14:paraId="65B23C2A" w14:textId="77777777" w:rsidR="006D7195" w:rsidRDefault="006D7195">
      <w:r>
        <w:continuationSeparator/>
      </w:r>
    </w:p>
  </w:footnote>
  <w:footnote w:type="continuationNotice" w:id="1">
    <w:p w14:paraId="0082E6ED" w14:textId="77777777" w:rsidR="006D7195" w:rsidRDefault="006D71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3BC6"/>
    <w:rsid w:val="0002586E"/>
    <w:rsid w:val="00037E3A"/>
    <w:rsid w:val="0004177F"/>
    <w:rsid w:val="000450B3"/>
    <w:rsid w:val="0005273C"/>
    <w:rsid w:val="00054BAF"/>
    <w:rsid w:val="0007029D"/>
    <w:rsid w:val="0007329C"/>
    <w:rsid w:val="00083F9F"/>
    <w:rsid w:val="000879BE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B5D3A"/>
    <w:rsid w:val="001C0696"/>
    <w:rsid w:val="001C48B9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25C9"/>
    <w:rsid w:val="004D3CCD"/>
    <w:rsid w:val="004D597C"/>
    <w:rsid w:val="004D6F4C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252A"/>
    <w:rsid w:val="00583C8B"/>
    <w:rsid w:val="0058473A"/>
    <w:rsid w:val="00585470"/>
    <w:rsid w:val="00585E35"/>
    <w:rsid w:val="00592A68"/>
    <w:rsid w:val="005934F8"/>
    <w:rsid w:val="005A1AE3"/>
    <w:rsid w:val="005B52D0"/>
    <w:rsid w:val="005F3F5C"/>
    <w:rsid w:val="00606F83"/>
    <w:rsid w:val="00617D16"/>
    <w:rsid w:val="00620B8B"/>
    <w:rsid w:val="0062479F"/>
    <w:rsid w:val="00626520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7222F"/>
    <w:rsid w:val="0068523E"/>
    <w:rsid w:val="00694828"/>
    <w:rsid w:val="006A5CB3"/>
    <w:rsid w:val="006A61E8"/>
    <w:rsid w:val="006A6CEE"/>
    <w:rsid w:val="006A7BCD"/>
    <w:rsid w:val="006B65B7"/>
    <w:rsid w:val="006C7561"/>
    <w:rsid w:val="006D3E63"/>
    <w:rsid w:val="006D6FEB"/>
    <w:rsid w:val="006D7195"/>
    <w:rsid w:val="006D72E4"/>
    <w:rsid w:val="006E3965"/>
    <w:rsid w:val="006E6139"/>
    <w:rsid w:val="006F11B2"/>
    <w:rsid w:val="006F178F"/>
    <w:rsid w:val="006F676B"/>
    <w:rsid w:val="00701D18"/>
    <w:rsid w:val="00705C30"/>
    <w:rsid w:val="00712DEA"/>
    <w:rsid w:val="0071524E"/>
    <w:rsid w:val="00721192"/>
    <w:rsid w:val="00743FCD"/>
    <w:rsid w:val="0075018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C374E"/>
    <w:rsid w:val="008E12CE"/>
    <w:rsid w:val="008F1B77"/>
    <w:rsid w:val="0090368E"/>
    <w:rsid w:val="00904574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251C"/>
    <w:rsid w:val="00A826B8"/>
    <w:rsid w:val="00A83323"/>
    <w:rsid w:val="00A9161A"/>
    <w:rsid w:val="00AA3D9B"/>
    <w:rsid w:val="00AA4753"/>
    <w:rsid w:val="00AC629F"/>
    <w:rsid w:val="00AE0FAE"/>
    <w:rsid w:val="00AE790E"/>
    <w:rsid w:val="00AF748E"/>
    <w:rsid w:val="00AF7586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3854"/>
    <w:rsid w:val="00F35E18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372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Nicola Quinn</cp:lastModifiedBy>
  <cp:revision>2</cp:revision>
  <cp:lastPrinted>2021-09-30T02:43:00Z</cp:lastPrinted>
  <dcterms:created xsi:type="dcterms:W3CDTF">2022-12-15T07:08:00Z</dcterms:created>
  <dcterms:modified xsi:type="dcterms:W3CDTF">2022-12-15T07:08:00Z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