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5" w:type="dxa"/>
        <w:tblInd w:w="-34" w:type="dxa"/>
        <w:tblLook w:val="00A0" w:firstRow="1" w:lastRow="0" w:firstColumn="1" w:lastColumn="0" w:noHBand="0" w:noVBand="0"/>
      </w:tblPr>
      <w:tblGrid>
        <w:gridCol w:w="5792"/>
        <w:gridCol w:w="4413"/>
      </w:tblGrid>
      <w:tr w:rsidR="00281FAE" w:rsidRPr="001F6DFE" w14:paraId="2132B49C" w14:textId="77777777" w:rsidTr="2DBBE11B">
        <w:trPr>
          <w:trHeight w:val="2278"/>
        </w:trPr>
        <w:tc>
          <w:tcPr>
            <w:tcW w:w="5792" w:type="dxa"/>
          </w:tcPr>
          <w:p w14:paraId="3E2F57E9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394C6C39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413" w:type="dxa"/>
            <w:vMerge w:val="restart"/>
          </w:tcPr>
          <w:p w14:paraId="43E093BC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199062A6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53253B7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56682BA9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755FD8E5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7910B59C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11141B95" w14:textId="77777777" w:rsidR="00281FAE" w:rsidRPr="001F6DFE" w:rsidRDefault="005A1AE3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0845 850 0001</w:t>
            </w:r>
          </w:p>
          <w:p w14:paraId="4B72EAFC" w14:textId="77777777" w:rsidR="00281FAE" w:rsidRPr="001F6DFE" w:rsidRDefault="005A1AE3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nhsbsa.prescriptionservices@nhs.net</w:t>
            </w:r>
          </w:p>
          <w:p w14:paraId="12ADA6CF" w14:textId="77777777" w:rsidR="00281FAE" w:rsidRPr="001F6DFE" w:rsidRDefault="00000000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hyperlink r:id="rId12" w:history="1">
              <w:r w:rsidR="00281FAE"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="00281FAE" w:rsidRPr="001F6DFE">
              <w:rPr>
                <w:rFonts w:ascii="Arial" w:hAnsi="Arial" w:cs="Arial"/>
              </w:rPr>
              <w:t xml:space="preserve"> </w:t>
            </w:r>
          </w:p>
          <w:p w14:paraId="2AE4FDD6" w14:textId="77777777" w:rsidR="00111508" w:rsidRPr="001F6DFE" w:rsidRDefault="00111508" w:rsidP="00C0257C">
            <w:pPr>
              <w:spacing w:line="264" w:lineRule="auto"/>
              <w:ind w:right="57"/>
              <w:rPr>
                <w:rFonts w:ascii="Arial" w:hAnsi="Arial" w:cs="Arial"/>
              </w:rPr>
            </w:pPr>
          </w:p>
          <w:p w14:paraId="2DEABBC8" w14:textId="1BAA9551" w:rsidR="008776B9" w:rsidRPr="001F6DFE" w:rsidRDefault="00405B34" w:rsidP="004A2AE8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</w:t>
            </w:r>
            <w:r w:rsidR="00DC2E18">
              <w:rPr>
                <w:rFonts w:ascii="Arial" w:hAnsi="Arial" w:cs="Arial"/>
              </w:rPr>
              <w:t>16</w:t>
            </w:r>
            <w:r w:rsidR="001C64E4">
              <w:rPr>
                <w:rFonts w:ascii="Arial" w:hAnsi="Arial" w:cs="Arial"/>
              </w:rPr>
              <w:t xml:space="preserve"> </w:t>
            </w:r>
            <w:r w:rsidR="00CD140E">
              <w:rPr>
                <w:rFonts w:ascii="Arial" w:hAnsi="Arial" w:cs="Arial"/>
              </w:rPr>
              <w:t>January</w:t>
            </w:r>
            <w:r w:rsidR="22879396" w:rsidRPr="2DBBE11B">
              <w:rPr>
                <w:rFonts w:ascii="Arial" w:hAnsi="Arial" w:cs="Arial"/>
              </w:rPr>
              <w:t xml:space="preserve"> 202</w:t>
            </w:r>
            <w:r w:rsidR="00CD140E">
              <w:rPr>
                <w:rFonts w:ascii="Arial" w:hAnsi="Arial" w:cs="Arial"/>
              </w:rPr>
              <w:t>3</w:t>
            </w:r>
          </w:p>
        </w:tc>
      </w:tr>
      <w:tr w:rsidR="00281FAE" w14:paraId="09EDACEB" w14:textId="77777777" w:rsidTr="2DBBE11B">
        <w:trPr>
          <w:trHeight w:val="968"/>
        </w:trPr>
        <w:tc>
          <w:tcPr>
            <w:tcW w:w="5792" w:type="dxa"/>
          </w:tcPr>
          <w:p w14:paraId="31478D0E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20FB1766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413" w:type="dxa"/>
            <w:vMerge/>
          </w:tcPr>
          <w:p w14:paraId="5BBD583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5594FB41" w14:textId="77777777" w:rsidR="00145885" w:rsidRDefault="00145885" w:rsidP="00EE4026">
      <w:pPr>
        <w:rPr>
          <w:rFonts w:ascii="Arial" w:eastAsia="Times New Roman" w:hAnsi="Arial" w:cs="Arial"/>
        </w:rPr>
      </w:pPr>
    </w:p>
    <w:p w14:paraId="09766A7D" w14:textId="77777777" w:rsidR="000213CF" w:rsidRDefault="000213CF" w:rsidP="00261DE8">
      <w:pPr>
        <w:rPr>
          <w:rFonts w:ascii="Arial" w:eastAsia="Times New Roman" w:hAnsi="Arial" w:cs="Arial"/>
        </w:rPr>
      </w:pPr>
    </w:p>
    <w:p w14:paraId="318088AD" w14:textId="763F9238" w:rsidR="00AD7BD4" w:rsidRDefault="00EE4026" w:rsidP="00261DE8">
      <w:pPr>
        <w:rPr>
          <w:rFonts w:ascii="Arial" w:eastAsia="Times New Roman" w:hAnsi="Arial" w:cs="Arial"/>
        </w:rPr>
      </w:pPr>
      <w:r w:rsidRPr="2DBBE11B">
        <w:rPr>
          <w:rFonts w:ascii="Arial" w:eastAsia="Times New Roman" w:hAnsi="Arial" w:cs="Arial"/>
        </w:rPr>
        <w:t xml:space="preserve">VERSION </w:t>
      </w:r>
      <w:r w:rsidR="00286B97">
        <w:rPr>
          <w:rFonts w:ascii="Arial" w:eastAsia="Times New Roman" w:hAnsi="Arial" w:cs="Arial"/>
        </w:rPr>
        <w:t>1</w:t>
      </w:r>
      <w:r w:rsidR="00A7489E" w:rsidRPr="2DBBE11B">
        <w:rPr>
          <w:rFonts w:ascii="Arial" w:eastAsia="Times New Roman" w:hAnsi="Arial" w:cs="Arial"/>
        </w:rPr>
        <w:t>.</w:t>
      </w:r>
      <w:r w:rsidR="00DC2E18">
        <w:rPr>
          <w:rFonts w:ascii="Arial" w:eastAsia="Times New Roman" w:hAnsi="Arial" w:cs="Arial"/>
        </w:rPr>
        <w:t>2</w:t>
      </w:r>
      <w:r w:rsidR="00D50FC8">
        <w:rPr>
          <w:rFonts w:ascii="Arial" w:eastAsia="Times New Roman" w:hAnsi="Arial" w:cs="Arial"/>
        </w:rPr>
        <w:t>.0</w:t>
      </w:r>
    </w:p>
    <w:p w14:paraId="3C8971D3" w14:textId="77777777" w:rsidR="002C06E8" w:rsidRDefault="002C06E8" w:rsidP="00261DE8">
      <w:pPr>
        <w:rPr>
          <w:rFonts w:ascii="Arial" w:eastAsia="Times New Roman" w:hAnsi="Arial" w:cs="Arial"/>
        </w:rPr>
      </w:pPr>
    </w:p>
    <w:p w14:paraId="6363E36F" w14:textId="77777777" w:rsidR="00367E57" w:rsidRDefault="00367E57" w:rsidP="00261DE8">
      <w:pPr>
        <w:rPr>
          <w:rFonts w:ascii="Arial" w:eastAsia="Times New Roman" w:hAnsi="Arial" w:cs="Arial"/>
        </w:rPr>
      </w:pPr>
    </w:p>
    <w:p w14:paraId="46F6622B" w14:textId="22E918A9" w:rsidR="00412782" w:rsidRDefault="00EE4026" w:rsidP="00261DE8">
      <w:pPr>
        <w:rPr>
          <w:rFonts w:ascii="Arial" w:eastAsia="Times New Roman" w:hAnsi="Arial" w:cs="Arial"/>
        </w:rPr>
      </w:pPr>
      <w:r w:rsidRPr="003041BB">
        <w:rPr>
          <w:rFonts w:ascii="Arial" w:eastAsia="Times New Roman" w:hAnsi="Arial" w:cs="Arial"/>
        </w:rPr>
        <w:t xml:space="preserve">Dear </w:t>
      </w:r>
      <w:proofErr w:type="spellStart"/>
      <w:r w:rsidRPr="003041BB">
        <w:rPr>
          <w:rFonts w:ascii="Arial" w:eastAsia="Times New Roman" w:hAnsi="Arial" w:cs="Arial"/>
        </w:rPr>
        <w:t>dm+d</w:t>
      </w:r>
      <w:proofErr w:type="spellEnd"/>
      <w:r w:rsidRPr="003041BB">
        <w:rPr>
          <w:rFonts w:ascii="Arial" w:eastAsia="Times New Roman" w:hAnsi="Arial" w:cs="Arial"/>
        </w:rPr>
        <w:t xml:space="preserve"> User,</w:t>
      </w:r>
    </w:p>
    <w:p w14:paraId="1DAFF9F7" w14:textId="7EF59B57" w:rsidR="007D76E5" w:rsidRDefault="007D76E5" w:rsidP="00261DE8">
      <w:pPr>
        <w:rPr>
          <w:rFonts w:ascii="Arial" w:eastAsia="Times New Roman" w:hAnsi="Arial" w:cs="Arial"/>
        </w:rPr>
      </w:pPr>
    </w:p>
    <w:p w14:paraId="3937C8BE" w14:textId="77777777" w:rsidR="00932A5E" w:rsidRPr="00932A5E" w:rsidRDefault="00932A5E" w:rsidP="00932A5E">
      <w:pPr>
        <w:rPr>
          <w:rFonts w:ascii="Arial" w:eastAsiaTheme="minorHAnsi" w:hAnsi="Arial" w:cs="Arial"/>
          <w:b/>
          <w:bCs/>
          <w:sz w:val="22"/>
          <w:szCs w:val="22"/>
          <w:u w:val="single"/>
          <w:lang w:val="en-GB"/>
        </w:rPr>
      </w:pPr>
      <w:r w:rsidRPr="00932A5E">
        <w:rPr>
          <w:rFonts w:ascii="Arial" w:hAnsi="Arial" w:cs="Arial"/>
          <w:b/>
          <w:bCs/>
          <w:u w:val="single"/>
        </w:rPr>
        <w:t xml:space="preserve">2023 </w:t>
      </w:r>
      <w:proofErr w:type="spellStart"/>
      <w:r w:rsidRPr="00932A5E">
        <w:rPr>
          <w:rFonts w:ascii="Arial" w:hAnsi="Arial" w:cs="Arial"/>
          <w:b/>
          <w:bCs/>
          <w:u w:val="single"/>
        </w:rPr>
        <w:t>dm+d</w:t>
      </w:r>
      <w:proofErr w:type="spellEnd"/>
      <w:r w:rsidRPr="00932A5E">
        <w:rPr>
          <w:rFonts w:ascii="Arial" w:hAnsi="Arial" w:cs="Arial"/>
          <w:b/>
          <w:bCs/>
          <w:u w:val="single"/>
        </w:rPr>
        <w:t xml:space="preserve"> enhancements</w:t>
      </w:r>
    </w:p>
    <w:p w14:paraId="2C1D03EE" w14:textId="77777777" w:rsidR="00932A5E" w:rsidRPr="00F94816" w:rsidRDefault="00932A5E" w:rsidP="00932A5E">
      <w:pPr>
        <w:rPr>
          <w:rFonts w:ascii="Arial" w:hAnsi="Arial" w:cs="Arial"/>
          <w:highlight w:val="yellow"/>
          <w:u w:val="single"/>
        </w:rPr>
      </w:pPr>
    </w:p>
    <w:p w14:paraId="702C924E" w14:textId="77777777" w:rsidR="00932A5E" w:rsidRPr="00932A5E" w:rsidRDefault="00932A5E" w:rsidP="00932A5E">
      <w:pPr>
        <w:rPr>
          <w:rFonts w:ascii="Arial" w:hAnsi="Arial" w:cs="Arial"/>
        </w:rPr>
      </w:pPr>
      <w:r w:rsidRPr="00932A5E">
        <w:rPr>
          <w:rFonts w:ascii="Arial" w:hAnsi="Arial" w:cs="Arial"/>
        </w:rPr>
        <w:t xml:space="preserve">In-line with below, </w:t>
      </w:r>
      <w:r w:rsidRPr="00932A5E">
        <w:rPr>
          <w:rFonts w:ascii="Arial" w:hAnsi="Arial" w:cs="Arial"/>
          <w:b/>
          <w:bCs/>
        </w:rPr>
        <w:t xml:space="preserve">we are confirming that in the </w:t>
      </w:r>
      <w:proofErr w:type="spellStart"/>
      <w:r w:rsidRPr="00932A5E">
        <w:rPr>
          <w:rFonts w:ascii="Arial" w:hAnsi="Arial" w:cs="Arial"/>
          <w:b/>
          <w:bCs/>
        </w:rPr>
        <w:t>dm+d</w:t>
      </w:r>
      <w:proofErr w:type="spellEnd"/>
      <w:r w:rsidRPr="00932A5E">
        <w:rPr>
          <w:rFonts w:ascii="Arial" w:hAnsi="Arial" w:cs="Arial"/>
          <w:b/>
          <w:bCs/>
        </w:rPr>
        <w:t xml:space="preserve"> files this week,</w:t>
      </w:r>
      <w:r w:rsidRPr="00932A5E">
        <w:rPr>
          <w:rFonts w:ascii="Arial" w:hAnsi="Arial" w:cs="Arial"/>
        </w:rPr>
        <w:t xml:space="preserve"> there will also be a supplementary file provided containing all the </w:t>
      </w:r>
      <w:proofErr w:type="spellStart"/>
      <w:r w:rsidRPr="00932A5E">
        <w:rPr>
          <w:rFonts w:ascii="Arial" w:hAnsi="Arial" w:cs="Arial"/>
        </w:rPr>
        <w:t>dm+d</w:t>
      </w:r>
      <w:proofErr w:type="spellEnd"/>
      <w:r w:rsidRPr="00932A5E">
        <w:rPr>
          <w:rFonts w:ascii="Arial" w:hAnsi="Arial" w:cs="Arial"/>
        </w:rPr>
        <w:t xml:space="preserve"> historic codes.</w:t>
      </w:r>
    </w:p>
    <w:p w14:paraId="78F5BA29" w14:textId="77777777" w:rsidR="00932A5E" w:rsidRPr="00F94816" w:rsidRDefault="00932A5E" w:rsidP="00932A5E">
      <w:pPr>
        <w:rPr>
          <w:rFonts w:ascii="Arial" w:hAnsi="Arial" w:cs="Arial"/>
          <w:b/>
          <w:bCs/>
          <w:highlight w:val="yellow"/>
        </w:rPr>
      </w:pPr>
    </w:p>
    <w:p w14:paraId="05F3B29B" w14:textId="77777777" w:rsidR="00932A5E" w:rsidRDefault="00932A5E" w:rsidP="00932A5E">
      <w:pPr>
        <w:rPr>
          <w:rFonts w:ascii="Arial" w:hAnsi="Arial" w:cs="Arial"/>
        </w:rPr>
      </w:pPr>
      <w:r w:rsidRPr="00932A5E">
        <w:rPr>
          <w:rFonts w:ascii="Arial" w:hAnsi="Arial" w:cs="Arial"/>
        </w:rPr>
        <w:t>Two are being implemented in January and February as follows:</w:t>
      </w:r>
    </w:p>
    <w:p w14:paraId="3AC27ED7" w14:textId="2A7BEAC5" w:rsidR="00A53183" w:rsidRPr="003E3AB3" w:rsidRDefault="00A53183" w:rsidP="00A53183">
      <w:pPr>
        <w:rPr>
          <w:rFonts w:ascii="Arial" w:eastAsiaTheme="minorHAnsi" w:hAnsi="Arial" w:cs="Arial"/>
          <w:b/>
          <w:bCs/>
          <w:sz w:val="22"/>
          <w:szCs w:val="22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7"/>
        <w:gridCol w:w="4638"/>
        <w:gridCol w:w="2074"/>
      </w:tblGrid>
      <w:tr w:rsidR="00A53183" w14:paraId="21D466AF" w14:textId="77777777" w:rsidTr="00CB4747">
        <w:tc>
          <w:tcPr>
            <w:tcW w:w="2917" w:type="dxa"/>
          </w:tcPr>
          <w:p w14:paraId="76852C83" w14:textId="77777777" w:rsidR="00A53183" w:rsidRDefault="00A53183" w:rsidP="00A53183">
            <w:pPr>
              <w:pStyle w:val="NormalWeb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dm+d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change</w:t>
            </w:r>
          </w:p>
          <w:p w14:paraId="53CC7B4E" w14:textId="77777777" w:rsidR="00A53183" w:rsidRDefault="00A53183" w:rsidP="00A5318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2E81C19" w14:textId="77777777" w:rsidR="00A53183" w:rsidRDefault="00A53183" w:rsidP="00A53183">
            <w:pPr>
              <w:pStyle w:val="NormalWeb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What do I need to consider?</w:t>
            </w:r>
          </w:p>
          <w:p w14:paraId="66A343D0" w14:textId="77777777" w:rsidR="00A53183" w:rsidRDefault="00A53183" w:rsidP="00A5318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D494767" w14:textId="77777777" w:rsidR="00A53183" w:rsidRDefault="00A53183" w:rsidP="00A53183">
            <w:pPr>
              <w:pStyle w:val="NormalWeb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Go-live date</w:t>
            </w:r>
          </w:p>
          <w:p w14:paraId="206D72A8" w14:textId="77777777" w:rsidR="00A53183" w:rsidRDefault="00A53183" w:rsidP="00A53183">
            <w:pPr>
              <w:rPr>
                <w:rFonts w:ascii="Arial" w:hAnsi="Arial" w:cs="Arial"/>
              </w:rPr>
            </w:pPr>
          </w:p>
        </w:tc>
      </w:tr>
      <w:tr w:rsidR="00A53183" w14:paraId="261EA372" w14:textId="77777777" w:rsidTr="00CB4747">
        <w:trPr>
          <w:trHeight w:val="1549"/>
        </w:trPr>
        <w:tc>
          <w:tcPr>
            <w:tcW w:w="2917" w:type="dxa"/>
          </w:tcPr>
          <w:p w14:paraId="6C73FE45" w14:textId="5BD188E6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Addition of </w:t>
            </w:r>
            <w:proofErr w:type="spellStart"/>
            <w:r>
              <w:rPr>
                <w:rFonts w:ascii="Arial" w:hAnsi="Arial" w:cs="Arial"/>
                <w:color w:val="000000"/>
              </w:rPr>
              <w:t>dm+d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‘historic codes’ XML file, to </w:t>
            </w:r>
            <w:proofErr w:type="spellStart"/>
            <w:r>
              <w:rPr>
                <w:rFonts w:ascii="Arial" w:hAnsi="Arial" w:cs="Arial"/>
                <w:color w:val="000000"/>
              </w:rPr>
              <w:t>dm+d</w:t>
            </w:r>
            <w:proofErr w:type="spellEnd"/>
            <w:r>
              <w:rPr>
                <w:rFonts w:ascii="Arial" w:hAnsi="Arial" w:cs="Arial"/>
              </w:rPr>
              <w:t xml:space="preserve"> supplementary </w:t>
            </w:r>
            <w:r>
              <w:rPr>
                <w:rFonts w:ascii="Arial" w:hAnsi="Arial" w:cs="Arial"/>
                <w:color w:val="000000"/>
              </w:rPr>
              <w:t>weekly release</w:t>
            </w:r>
          </w:p>
        </w:tc>
        <w:tc>
          <w:tcPr>
            <w:tcW w:w="0" w:type="auto"/>
          </w:tcPr>
          <w:p w14:paraId="3678A873" w14:textId="77777777" w:rsidR="00A53183" w:rsidRDefault="00A53183" w:rsidP="00A5318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If your system supplier manages your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data, ask them if and how they plan to use this data</w:t>
            </w:r>
          </w:p>
          <w:p w14:paraId="4DE30C02" w14:textId="77777777" w:rsidR="00A53183" w:rsidRDefault="00A53183" w:rsidP="00A5318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If the Trust manages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data, will you start to use this data? </w:t>
            </w:r>
          </w:p>
          <w:p w14:paraId="1A508677" w14:textId="77777777" w:rsidR="00A53183" w:rsidRDefault="00A53183" w:rsidP="00A5318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Which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concepts do you use that contain fields for ‘current’ and ‘previous IDs’</w:t>
            </w:r>
          </w:p>
          <w:p w14:paraId="1E433FA0" w14:textId="77777777" w:rsidR="00A53183" w:rsidRDefault="00A53183" w:rsidP="00A53183">
            <w:pPr>
              <w:spacing w:before="100" w:beforeAutospacing="1" w:after="100" w:afterAutospacing="1"/>
              <w:rPr>
                <w:rFonts w:ascii="Arial" w:eastAsiaTheme="minorHAnsi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</w:t>
            </w:r>
            <w:proofErr w:type="spellStart"/>
            <w:r>
              <w:rPr>
                <w:rFonts w:ascii="Arial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hAnsi="Arial" w:cs="Arial"/>
                <w:color w:val="000000"/>
                <w:lang w:eastAsia="en-GB"/>
              </w:rPr>
              <w:t xml:space="preserve"> historic code file will be a bonus/supplementary file within the weekly TRUD release.</w:t>
            </w:r>
          </w:p>
          <w:p w14:paraId="56B0236A" w14:textId="77777777" w:rsidR="0030402F" w:rsidRDefault="0030402F" w:rsidP="00A53183">
            <w:pPr>
              <w:rPr>
                <w:rFonts w:ascii="Arial" w:hAnsi="Arial" w:cs="Arial"/>
              </w:rPr>
            </w:pPr>
          </w:p>
          <w:p w14:paraId="0103E7BE" w14:textId="14C14CE8" w:rsidR="00CB4747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Historic code data files will be found in the ZIP file under a folder named: </w:t>
            </w:r>
          </w:p>
          <w:p w14:paraId="47B09DC1" w14:textId="77777777" w:rsidR="00CB4747" w:rsidRDefault="00CB4747" w:rsidP="00A53183">
            <w:pPr>
              <w:rPr>
                <w:rFonts w:ascii="Arial" w:hAnsi="Arial" w:cs="Arial"/>
              </w:rPr>
            </w:pPr>
          </w:p>
          <w:p w14:paraId="7ABAB4A2" w14:textId="77777777" w:rsidR="00CB4747" w:rsidRDefault="00CB4747" w:rsidP="00A53183">
            <w:pPr>
              <w:rPr>
                <w:rFonts w:ascii="Arial" w:hAnsi="Arial" w:cs="Arial"/>
              </w:rPr>
            </w:pPr>
          </w:p>
          <w:p w14:paraId="14ECA00A" w14:textId="5DA0BE8B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HISTORIC_CODES</w:t>
            </w:r>
          </w:p>
          <w:p w14:paraId="54C45AFA" w14:textId="2A610772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XML filename format: f_history1_0DDMMYY.xml</w:t>
            </w:r>
            <w:r w:rsidR="00CB4747">
              <w:rPr>
                <w:rFonts w:ascii="Arial" w:hAnsi="Arial" w:cs="Arial"/>
              </w:rPr>
              <w:t xml:space="preserve"> </w:t>
            </w:r>
          </w:p>
          <w:p w14:paraId="67675756" w14:textId="77777777" w:rsidR="00CB4747" w:rsidRDefault="00CB4747" w:rsidP="00A53183">
            <w:pPr>
              <w:rPr>
                <w:rFonts w:ascii="Arial" w:hAnsi="Arial" w:cs="Arial"/>
              </w:rPr>
            </w:pPr>
          </w:p>
          <w:p w14:paraId="37898C70" w14:textId="77777777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XSD filename: history_V1_0.xsd</w:t>
            </w:r>
          </w:p>
          <w:p w14:paraId="38EE8DD6" w14:textId="02B01105" w:rsidR="00723DD3" w:rsidRDefault="00723DD3" w:rsidP="00A5318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2C40C75" w14:textId="0190098A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Additional </w:t>
            </w:r>
            <w:proofErr w:type="spellStart"/>
            <w:r>
              <w:rPr>
                <w:rFonts w:ascii="Arial" w:hAnsi="Arial" w:cs="Arial"/>
              </w:rPr>
              <w:t>dm+d</w:t>
            </w:r>
            <w:proofErr w:type="spellEnd"/>
            <w:r>
              <w:rPr>
                <w:rFonts w:ascii="Arial" w:hAnsi="Arial" w:cs="Arial"/>
              </w:rPr>
              <w:t xml:space="preserve"> historic code file will be available in TRUD w/c 16 January 2023</w:t>
            </w:r>
          </w:p>
        </w:tc>
      </w:tr>
      <w:tr w:rsidR="00A53183" w14:paraId="09752294" w14:textId="77777777" w:rsidTr="00D01F90">
        <w:trPr>
          <w:trHeight w:val="4801"/>
        </w:trPr>
        <w:tc>
          <w:tcPr>
            <w:tcW w:w="2917" w:type="dxa"/>
          </w:tcPr>
          <w:p w14:paraId="00711613" w14:textId="5BD0A3CA" w:rsidR="00A53183" w:rsidRDefault="00CB4747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Change current </w:t>
            </w:r>
            <w:proofErr w:type="spellStart"/>
            <w:r>
              <w:rPr>
                <w:rFonts w:ascii="Arial" w:hAnsi="Arial" w:cs="Arial"/>
                <w:color w:val="000000"/>
              </w:rPr>
              <w:t>dm+d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VTM content to link to “contains only X” Medicinal Products in SNOMED International Edition</w:t>
            </w:r>
          </w:p>
        </w:tc>
        <w:tc>
          <w:tcPr>
            <w:tcW w:w="0" w:type="auto"/>
          </w:tcPr>
          <w:p w14:paraId="08172F3A" w14:textId="77777777" w:rsidR="00CB4747" w:rsidRDefault="00CB4747" w:rsidP="00CB474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Do you use or map to</w:t>
            </w:r>
            <w:r>
              <w:rPr>
                <w:rFonts w:ascii="Arial" w:eastAsia="Times New Roman" w:hAnsi="Arial" w:cs="Arial"/>
                <w:lang w:eastAsia="en-GB"/>
              </w:rPr>
              <w:t xml:space="preserve"> VTM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concepts? </w:t>
            </w:r>
          </w:p>
          <w:p w14:paraId="7C7B6808" w14:textId="77777777" w:rsidR="00CB4747" w:rsidRDefault="00CB4747" w:rsidP="00CB474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If your system supplier manages your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data, ask them how they plan to make these changes in their systems and what impact there may be to end users</w:t>
            </w:r>
          </w:p>
          <w:p w14:paraId="2553024E" w14:textId="77777777" w:rsidR="00CB4747" w:rsidRDefault="00CB4747" w:rsidP="00CB474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How will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updates be managed where you have systems that integrate with each other?</w:t>
            </w:r>
          </w:p>
          <w:p w14:paraId="7C8C2680" w14:textId="77777777" w:rsidR="00CB4747" w:rsidRDefault="00CB4747" w:rsidP="00CB474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If the Trust manages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data, what will be the process for taking and handling the code changes in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updates? Do you use ‘current’ and ‘previous’ </w:t>
            </w:r>
            <w:r>
              <w:rPr>
                <w:rFonts w:ascii="Arial" w:eastAsia="Times New Roman" w:hAnsi="Arial" w:cs="Arial"/>
                <w:lang w:eastAsia="en-GB"/>
              </w:rPr>
              <w:t>VTM IDs?</w:t>
            </w:r>
          </w:p>
          <w:p w14:paraId="0D687939" w14:textId="2E25C019" w:rsidR="00A53183" w:rsidRDefault="00CB4747" w:rsidP="00CB4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The availability of </w:t>
            </w:r>
            <w:proofErr w:type="spellStart"/>
            <w:r>
              <w:rPr>
                <w:rFonts w:ascii="Arial" w:hAnsi="Arial" w:cs="Arial"/>
                <w:color w:val="000000"/>
              </w:rPr>
              <w:t>dm+d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‘historic </w:t>
            </w:r>
            <w:proofErr w:type="gramStart"/>
            <w:r>
              <w:rPr>
                <w:rFonts w:ascii="Arial" w:hAnsi="Arial" w:cs="Arial"/>
                <w:color w:val="000000"/>
              </w:rPr>
              <w:t>codes’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will support you with these changes.</w:t>
            </w:r>
          </w:p>
        </w:tc>
        <w:tc>
          <w:tcPr>
            <w:tcW w:w="0" w:type="auto"/>
          </w:tcPr>
          <w:p w14:paraId="7BFF3A86" w14:textId="43EA0EF7" w:rsidR="00A53183" w:rsidRDefault="00CB4747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w/c 13 February 2023</w:t>
            </w:r>
          </w:p>
        </w:tc>
      </w:tr>
    </w:tbl>
    <w:p w14:paraId="7C0F440C" w14:textId="77777777" w:rsidR="00A53183" w:rsidRDefault="00A53183" w:rsidP="00A53183">
      <w:pPr>
        <w:rPr>
          <w:rFonts w:ascii="Arial" w:hAnsi="Arial" w:cs="Arial"/>
        </w:rPr>
      </w:pPr>
    </w:p>
    <w:p w14:paraId="0E36B59B" w14:textId="77777777" w:rsidR="00CB4747" w:rsidRDefault="00CB4747" w:rsidP="00CB4747">
      <w:pPr>
        <w:rPr>
          <w:rFonts w:ascii="Arial" w:eastAsiaTheme="minorHAnsi" w:hAnsi="Arial" w:cs="Arial"/>
          <w:sz w:val="22"/>
          <w:szCs w:val="22"/>
          <w:lang w:val="en-GB"/>
        </w:rPr>
      </w:pPr>
      <w:r>
        <w:rPr>
          <w:rFonts w:ascii="Arial" w:hAnsi="Arial" w:cs="Arial"/>
        </w:rPr>
        <w:t xml:space="preserve">For further information about the enhancements, including those above, read </w:t>
      </w:r>
      <w:hyperlink r:id="rId13" w:history="1">
        <w:r>
          <w:rPr>
            <w:rStyle w:val="Hyperlink"/>
            <w:rFonts w:ascii="Arial" w:hAnsi="Arial" w:cs="Arial"/>
          </w:rPr>
          <w:t>https://digital.nhs.uk/services/digital-and-interoperable-medicines/uk-medicines-terminology-futures</w:t>
        </w:r>
      </w:hyperlink>
    </w:p>
    <w:p w14:paraId="63E1B6A6" w14:textId="77777777" w:rsidR="00CB4747" w:rsidRDefault="00CB4747" w:rsidP="00CB4747">
      <w:pPr>
        <w:rPr>
          <w:rFonts w:ascii="Arial" w:hAnsi="Arial" w:cs="Arial"/>
        </w:rPr>
      </w:pPr>
    </w:p>
    <w:p w14:paraId="6528F91C" w14:textId="77777777" w:rsidR="00CB4747" w:rsidRDefault="00CB4747" w:rsidP="00CB4747">
      <w:pPr>
        <w:rPr>
          <w:rFonts w:ascii="Arial" w:hAnsi="Arial" w:cs="Arial"/>
          <w:color w:val="111111"/>
          <w:spacing w:val="-3"/>
        </w:rPr>
      </w:pPr>
      <w:r>
        <w:rPr>
          <w:rFonts w:ascii="Arial" w:hAnsi="Arial" w:cs="Arial"/>
          <w:color w:val="111111"/>
          <w:spacing w:val="-3"/>
          <w:bdr w:val="none" w:sz="0" w:space="0" w:color="auto" w:frame="1"/>
        </w:rPr>
        <w:t xml:space="preserve">If you have any queries about these changes email </w:t>
      </w:r>
      <w:hyperlink r:id="rId14" w:history="1">
        <w:r>
          <w:rPr>
            <w:rStyle w:val="Hyperlink"/>
            <w:rFonts w:ascii="Arial" w:hAnsi="Arial" w:cs="Arial"/>
            <w:spacing w:val="-3"/>
            <w:bdr w:val="none" w:sz="0" w:space="0" w:color="auto" w:frame="1"/>
          </w:rPr>
          <w:t>nhsdigital.ukmeds@nhs.net</w:t>
        </w:r>
      </w:hyperlink>
    </w:p>
    <w:p w14:paraId="05D5BA56" w14:textId="77777777" w:rsidR="00787847" w:rsidRDefault="00787847" w:rsidP="00787847">
      <w:pPr>
        <w:rPr>
          <w:rFonts w:ascii="Arial" w:hAnsi="Arial" w:cs="Arial"/>
          <w:b/>
          <w:color w:val="242424"/>
          <w:u w:val="single"/>
          <w:shd w:val="clear" w:color="auto" w:fill="FFFFFF"/>
        </w:rPr>
      </w:pPr>
    </w:p>
    <w:p w14:paraId="65D30143" w14:textId="77777777" w:rsidR="00787847" w:rsidRDefault="00787847" w:rsidP="00787847">
      <w:pPr>
        <w:rPr>
          <w:rFonts w:ascii="Arial" w:hAnsi="Arial" w:cs="Arial"/>
          <w:b/>
          <w:color w:val="242424"/>
          <w:u w:val="single"/>
          <w:shd w:val="clear" w:color="auto" w:fill="FFFFFF"/>
        </w:rPr>
      </w:pPr>
    </w:p>
    <w:p w14:paraId="6FAF2366" w14:textId="6267B177" w:rsidR="001F73E4" w:rsidRDefault="001F73E4" w:rsidP="00787847">
      <w:pPr>
        <w:rPr>
          <w:rFonts w:ascii="Arial" w:hAnsi="Arial" w:cs="Arial"/>
          <w:b/>
          <w:color w:val="242424"/>
          <w:u w:val="single"/>
          <w:shd w:val="clear" w:color="auto" w:fill="FFFFFF"/>
        </w:rPr>
      </w:pPr>
    </w:p>
    <w:p w14:paraId="11AFF48D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5461E39C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3B32366F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2A78DA92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54435C2C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5B3C400C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7CE61E2D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32EBAE49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463CC69B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0D733B5B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025C9782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1AEB7ACD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70B38395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72E29DBB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35741ADF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6F549085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1DA52E28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4C765481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46B55657" w14:textId="18DF6019" w:rsidR="007306C7" w:rsidRPr="00FD06F0" w:rsidRDefault="00E70713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  <w:r w:rsidRPr="00FD06F0">
        <w:rPr>
          <w:rFonts w:ascii="Arial" w:eastAsia="Times New Roman" w:hAnsi="Arial" w:cs="Arial"/>
          <w:b/>
          <w:color w:val="000000" w:themeColor="text1"/>
          <w:u w:val="single"/>
        </w:rPr>
        <w:t>D</w:t>
      </w:r>
      <w:r w:rsidR="007306C7" w:rsidRPr="00FD06F0">
        <w:rPr>
          <w:rFonts w:ascii="Arial" w:eastAsia="Times New Roman" w:hAnsi="Arial" w:cs="Arial"/>
          <w:b/>
          <w:color w:val="000000" w:themeColor="text1"/>
          <w:u w:val="single"/>
        </w:rPr>
        <w:t>HSC require these concepts to be made available and visible (</w:t>
      </w:r>
      <w:proofErr w:type="gramStart"/>
      <w:r w:rsidR="007306C7" w:rsidRPr="00FD06F0">
        <w:rPr>
          <w:rFonts w:ascii="Arial" w:eastAsia="Times New Roman" w:hAnsi="Arial" w:cs="Arial"/>
          <w:b/>
          <w:color w:val="000000" w:themeColor="text1"/>
          <w:u w:val="single"/>
        </w:rPr>
        <w:t>similar to</w:t>
      </w:r>
      <w:proofErr w:type="gramEnd"/>
      <w:r w:rsidR="007306C7" w:rsidRPr="00FD06F0">
        <w:rPr>
          <w:rFonts w:ascii="Arial" w:eastAsia="Times New Roman" w:hAnsi="Arial" w:cs="Arial"/>
          <w:b/>
          <w:color w:val="000000" w:themeColor="text1"/>
          <w:u w:val="single"/>
        </w:rPr>
        <w:t xml:space="preserve"> licensed medicines) in prescribing and dispensing systems for the time being.</w:t>
      </w:r>
    </w:p>
    <w:p w14:paraId="19AD8473" w14:textId="549E93FF" w:rsidR="00D1161A" w:rsidRDefault="00D1161A" w:rsidP="00253252">
      <w:pPr>
        <w:rPr>
          <w:rFonts w:ascii="Arial" w:hAnsi="Arial" w:cs="Arial"/>
        </w:rPr>
      </w:pPr>
    </w:p>
    <w:p w14:paraId="62A08137" w14:textId="77777777" w:rsidR="00084F7B" w:rsidRPr="00253252" w:rsidRDefault="00084F7B" w:rsidP="0025325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395"/>
        <w:gridCol w:w="1986"/>
        <w:gridCol w:w="1276"/>
      </w:tblGrid>
      <w:tr w:rsidR="007306C7" w:rsidRPr="00017B84" w14:paraId="2A064627" w14:textId="77777777" w:rsidTr="001F0870">
        <w:trPr>
          <w:trHeight w:val="315"/>
        </w:trPr>
        <w:tc>
          <w:tcPr>
            <w:tcW w:w="9621" w:type="dxa"/>
            <w:gridSpan w:val="4"/>
            <w:noWrap/>
            <w:hideMark/>
          </w:tcPr>
          <w:p w14:paraId="0A6D9BFF" w14:textId="77777777" w:rsidR="007306C7" w:rsidRPr="00017B84" w:rsidRDefault="007306C7" w:rsidP="001F0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Specials/Imports added at request of DHSC to mitigate shortages in the supply chain</w:t>
            </w:r>
          </w:p>
        </w:tc>
      </w:tr>
      <w:tr w:rsidR="007306C7" w:rsidRPr="00017B84" w14:paraId="3B479A93" w14:textId="77777777" w:rsidTr="004A6763">
        <w:trPr>
          <w:trHeight w:val="547"/>
        </w:trPr>
        <w:tc>
          <w:tcPr>
            <w:tcW w:w="3964" w:type="dxa"/>
            <w:noWrap/>
            <w:hideMark/>
          </w:tcPr>
          <w:p w14:paraId="4DBE08B4" w14:textId="77777777" w:rsidR="007306C7" w:rsidRPr="00017B84" w:rsidRDefault="007306C7" w:rsidP="001F0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AMP Name</w:t>
            </w:r>
          </w:p>
        </w:tc>
        <w:tc>
          <w:tcPr>
            <w:tcW w:w="2395" w:type="dxa"/>
            <w:noWrap/>
            <w:hideMark/>
          </w:tcPr>
          <w:p w14:paraId="0E60C69F" w14:textId="77777777" w:rsidR="007306C7" w:rsidRPr="00017B84" w:rsidRDefault="007306C7" w:rsidP="001F0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AMP SNOMED Code</w:t>
            </w:r>
          </w:p>
        </w:tc>
        <w:tc>
          <w:tcPr>
            <w:tcW w:w="1986" w:type="dxa"/>
            <w:noWrap/>
            <w:hideMark/>
          </w:tcPr>
          <w:p w14:paraId="31B08473" w14:textId="77777777" w:rsidR="007306C7" w:rsidRPr="00017B84" w:rsidRDefault="007306C7" w:rsidP="001F0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Import/Special</w:t>
            </w:r>
          </w:p>
        </w:tc>
        <w:tc>
          <w:tcPr>
            <w:tcW w:w="1276" w:type="dxa"/>
            <w:hideMark/>
          </w:tcPr>
          <w:p w14:paraId="5BD5FC94" w14:textId="77777777" w:rsidR="007306C7" w:rsidRPr="00017B84" w:rsidRDefault="007306C7" w:rsidP="001F0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dm+d</w:t>
            </w:r>
            <w:proofErr w:type="spellEnd"/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extract date</w:t>
            </w:r>
          </w:p>
        </w:tc>
      </w:tr>
      <w:tr w:rsidR="007306C7" w:rsidRPr="000B07CB" w14:paraId="4A889DAC" w14:textId="77777777" w:rsidTr="004A6763">
        <w:trPr>
          <w:trHeight w:val="300"/>
        </w:trPr>
        <w:tc>
          <w:tcPr>
            <w:tcW w:w="3964" w:type="dxa"/>
            <w:noWrap/>
            <w:hideMark/>
          </w:tcPr>
          <w:p w14:paraId="4501C6F4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Desmopressin 150micrograms/dose nasal spray</w:t>
            </w:r>
          </w:p>
        </w:tc>
        <w:tc>
          <w:tcPr>
            <w:tcW w:w="2395" w:type="dxa"/>
            <w:hideMark/>
          </w:tcPr>
          <w:p w14:paraId="703A5867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38955011000001100</w:t>
            </w:r>
          </w:p>
        </w:tc>
        <w:tc>
          <w:tcPr>
            <w:tcW w:w="1986" w:type="dxa"/>
            <w:noWrap/>
            <w:hideMark/>
          </w:tcPr>
          <w:p w14:paraId="095E587D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Imported </w:t>
            </w:r>
          </w:p>
        </w:tc>
        <w:tc>
          <w:tcPr>
            <w:tcW w:w="1276" w:type="dxa"/>
            <w:noWrap/>
            <w:hideMark/>
          </w:tcPr>
          <w:p w14:paraId="03756AA3" w14:textId="77777777" w:rsidR="007306C7" w:rsidRPr="000B07CB" w:rsidRDefault="007306C7" w:rsidP="001F087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14/09/2020</w:t>
            </w:r>
          </w:p>
        </w:tc>
      </w:tr>
      <w:tr w:rsidR="007306C7" w:rsidRPr="000B07CB" w14:paraId="246BDFEB" w14:textId="77777777" w:rsidTr="004A6763">
        <w:trPr>
          <w:trHeight w:val="300"/>
        </w:trPr>
        <w:tc>
          <w:tcPr>
            <w:tcW w:w="3964" w:type="dxa"/>
            <w:noWrap/>
            <w:hideMark/>
          </w:tcPr>
          <w:p w14:paraId="76159AA2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Desmopressin 150micrograms/dose nasal spray</w:t>
            </w:r>
          </w:p>
        </w:tc>
        <w:tc>
          <w:tcPr>
            <w:tcW w:w="2395" w:type="dxa"/>
            <w:hideMark/>
          </w:tcPr>
          <w:p w14:paraId="35DA402C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38996011000001101</w:t>
            </w:r>
          </w:p>
        </w:tc>
        <w:tc>
          <w:tcPr>
            <w:tcW w:w="1986" w:type="dxa"/>
            <w:noWrap/>
            <w:hideMark/>
          </w:tcPr>
          <w:p w14:paraId="10DCB3A0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Special Order</w:t>
            </w:r>
          </w:p>
        </w:tc>
        <w:tc>
          <w:tcPr>
            <w:tcW w:w="1276" w:type="dxa"/>
            <w:noWrap/>
            <w:hideMark/>
          </w:tcPr>
          <w:p w14:paraId="7DE3BA38" w14:textId="77777777" w:rsidR="007306C7" w:rsidRPr="000B07CB" w:rsidRDefault="007306C7" w:rsidP="001F087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21/09/2020</w:t>
            </w:r>
          </w:p>
        </w:tc>
      </w:tr>
      <w:tr w:rsidR="007306C7" w:rsidRPr="000B07CB" w14:paraId="3FFEE2DE" w14:textId="77777777" w:rsidTr="004A6763">
        <w:trPr>
          <w:trHeight w:val="300"/>
        </w:trPr>
        <w:tc>
          <w:tcPr>
            <w:tcW w:w="3964" w:type="dxa"/>
            <w:noWrap/>
            <w:hideMark/>
          </w:tcPr>
          <w:p w14:paraId="36F4D882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Cloral</w:t>
            </w:r>
            <w:proofErr w:type="spellEnd"/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betaine 707mg tablets</w:t>
            </w:r>
          </w:p>
        </w:tc>
        <w:tc>
          <w:tcPr>
            <w:tcW w:w="2395" w:type="dxa"/>
            <w:hideMark/>
          </w:tcPr>
          <w:p w14:paraId="6A22C07A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39069011000001104</w:t>
            </w:r>
          </w:p>
        </w:tc>
        <w:tc>
          <w:tcPr>
            <w:tcW w:w="1986" w:type="dxa"/>
            <w:noWrap/>
            <w:hideMark/>
          </w:tcPr>
          <w:p w14:paraId="523EEC93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Imported</w:t>
            </w:r>
          </w:p>
        </w:tc>
        <w:tc>
          <w:tcPr>
            <w:tcW w:w="1276" w:type="dxa"/>
            <w:noWrap/>
            <w:hideMark/>
          </w:tcPr>
          <w:p w14:paraId="53069E97" w14:textId="77777777" w:rsidR="007306C7" w:rsidRPr="000B07CB" w:rsidRDefault="007306C7" w:rsidP="001F087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12/10/2020</w:t>
            </w:r>
          </w:p>
        </w:tc>
      </w:tr>
      <w:tr w:rsidR="0041089B" w:rsidRPr="006309B5" w14:paraId="2A15DE66" w14:textId="77777777" w:rsidTr="004A6763">
        <w:tc>
          <w:tcPr>
            <w:tcW w:w="3964" w:type="dxa"/>
          </w:tcPr>
          <w:p w14:paraId="3E8FD585" w14:textId="247CA676" w:rsidR="0041089B" w:rsidRPr="006309B5" w:rsidRDefault="0041089B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Gynokadin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0.06% gel</w:t>
            </w:r>
          </w:p>
        </w:tc>
        <w:tc>
          <w:tcPr>
            <w:tcW w:w="2395" w:type="dxa"/>
          </w:tcPr>
          <w:p w14:paraId="2EFF1946" w14:textId="742825A8" w:rsidR="0041089B" w:rsidRDefault="0041089B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40714711000001102</w:t>
            </w:r>
          </w:p>
        </w:tc>
        <w:tc>
          <w:tcPr>
            <w:tcW w:w="1986" w:type="dxa"/>
          </w:tcPr>
          <w:p w14:paraId="0B7950A0" w14:textId="2D9B105B" w:rsidR="0041089B" w:rsidRDefault="004A676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(Germany)</w:t>
            </w:r>
          </w:p>
        </w:tc>
        <w:tc>
          <w:tcPr>
            <w:tcW w:w="1276" w:type="dxa"/>
          </w:tcPr>
          <w:p w14:paraId="4816B476" w14:textId="2980371E" w:rsidR="0041089B" w:rsidRDefault="004A676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41089B" w:rsidRPr="006309B5" w14:paraId="474E153C" w14:textId="77777777" w:rsidTr="004A6763">
        <w:tc>
          <w:tcPr>
            <w:tcW w:w="3964" w:type="dxa"/>
          </w:tcPr>
          <w:p w14:paraId="4139F950" w14:textId="254C4E60" w:rsidR="0041089B" w:rsidRPr="006309B5" w:rsidRDefault="004A6763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Oestraclin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0.06% gel</w:t>
            </w:r>
          </w:p>
        </w:tc>
        <w:tc>
          <w:tcPr>
            <w:tcW w:w="2395" w:type="dxa"/>
          </w:tcPr>
          <w:p w14:paraId="681E424F" w14:textId="5320064E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40714911000001100</w:t>
            </w:r>
          </w:p>
        </w:tc>
        <w:tc>
          <w:tcPr>
            <w:tcW w:w="1986" w:type="dxa"/>
          </w:tcPr>
          <w:p w14:paraId="6BE2BF24" w14:textId="5D834F33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(Spain)</w:t>
            </w:r>
          </w:p>
        </w:tc>
        <w:tc>
          <w:tcPr>
            <w:tcW w:w="1276" w:type="dxa"/>
          </w:tcPr>
          <w:p w14:paraId="74CBBE3D" w14:textId="3784F99F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41089B" w:rsidRPr="006309B5" w14:paraId="0419909E" w14:textId="77777777" w:rsidTr="004A6763">
        <w:tc>
          <w:tcPr>
            <w:tcW w:w="3964" w:type="dxa"/>
          </w:tcPr>
          <w:p w14:paraId="76097CB9" w14:textId="0D574F53" w:rsidR="0041089B" w:rsidRPr="006309B5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Sandrena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1mg gel sachets</w:t>
            </w:r>
          </w:p>
        </w:tc>
        <w:tc>
          <w:tcPr>
            <w:tcW w:w="2395" w:type="dxa"/>
          </w:tcPr>
          <w:p w14:paraId="6502BC91" w14:textId="52CECAC9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40715411000001109</w:t>
            </w:r>
          </w:p>
        </w:tc>
        <w:tc>
          <w:tcPr>
            <w:tcW w:w="1986" w:type="dxa"/>
          </w:tcPr>
          <w:p w14:paraId="3508EE27" w14:textId="7ECB7C9F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(Italy)</w:t>
            </w:r>
          </w:p>
        </w:tc>
        <w:tc>
          <w:tcPr>
            <w:tcW w:w="1276" w:type="dxa"/>
          </w:tcPr>
          <w:p w14:paraId="32A52217" w14:textId="4AF7F398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41089B" w:rsidRPr="006309B5" w14:paraId="7DB2222B" w14:textId="77777777" w:rsidTr="004A6763">
        <w:tc>
          <w:tcPr>
            <w:tcW w:w="3964" w:type="dxa"/>
          </w:tcPr>
          <w:p w14:paraId="3418443D" w14:textId="779FB59B" w:rsidR="0041089B" w:rsidRPr="006309B5" w:rsidRDefault="00F46B66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Lenzetto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1.53mg/dose transdermal spray</w:t>
            </w:r>
          </w:p>
        </w:tc>
        <w:tc>
          <w:tcPr>
            <w:tcW w:w="2395" w:type="dxa"/>
          </w:tcPr>
          <w:p w14:paraId="21FEB6A6" w14:textId="61AE98B4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40715811000001106</w:t>
            </w:r>
          </w:p>
        </w:tc>
        <w:tc>
          <w:tcPr>
            <w:tcW w:w="1986" w:type="dxa"/>
          </w:tcPr>
          <w:p w14:paraId="43B1B3A7" w14:textId="40526F5E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(Poland)</w:t>
            </w:r>
          </w:p>
        </w:tc>
        <w:tc>
          <w:tcPr>
            <w:tcW w:w="1276" w:type="dxa"/>
          </w:tcPr>
          <w:p w14:paraId="1345F419" w14:textId="5BD9C0F9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41089B" w:rsidRPr="006309B5" w14:paraId="08B98754" w14:textId="77777777" w:rsidTr="004A6763">
        <w:tc>
          <w:tcPr>
            <w:tcW w:w="3964" w:type="dxa"/>
          </w:tcPr>
          <w:p w14:paraId="0134AE19" w14:textId="7B589CFE" w:rsidR="0041089B" w:rsidRPr="006309B5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Ovestin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1mg cream</w:t>
            </w:r>
          </w:p>
        </w:tc>
        <w:tc>
          <w:tcPr>
            <w:tcW w:w="2395" w:type="dxa"/>
          </w:tcPr>
          <w:p w14:paraId="5D079B85" w14:textId="57D4001A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40716111000001105</w:t>
            </w:r>
          </w:p>
        </w:tc>
        <w:tc>
          <w:tcPr>
            <w:tcW w:w="1986" w:type="dxa"/>
          </w:tcPr>
          <w:p w14:paraId="07E61E21" w14:textId="255BB7C7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(Germany)</w:t>
            </w:r>
          </w:p>
        </w:tc>
        <w:tc>
          <w:tcPr>
            <w:tcW w:w="1276" w:type="dxa"/>
          </w:tcPr>
          <w:p w14:paraId="221E8AA4" w14:textId="08ADFB3B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5562CE" w:rsidRPr="006309B5" w14:paraId="37210450" w14:textId="77777777" w:rsidTr="004A6763">
        <w:tc>
          <w:tcPr>
            <w:tcW w:w="3964" w:type="dxa"/>
          </w:tcPr>
          <w:p w14:paraId="71D0B1C2" w14:textId="35C07968" w:rsidR="005562CE" w:rsidRDefault="003E452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Promethazine hydrochloride 25mg tablets</w:t>
            </w:r>
          </w:p>
        </w:tc>
        <w:tc>
          <w:tcPr>
            <w:tcW w:w="2395" w:type="dxa"/>
          </w:tcPr>
          <w:p w14:paraId="6E404E25" w14:textId="7E33C82B" w:rsidR="005562CE" w:rsidRDefault="003E452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40822911000001101</w:t>
            </w:r>
          </w:p>
        </w:tc>
        <w:tc>
          <w:tcPr>
            <w:tcW w:w="1986" w:type="dxa"/>
          </w:tcPr>
          <w:p w14:paraId="3402C639" w14:textId="04A50737" w:rsidR="005562CE" w:rsidRDefault="003E452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697B3805" w14:textId="769B8677" w:rsidR="005562CE" w:rsidRDefault="00305EF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18/07/2022</w:t>
            </w:r>
          </w:p>
        </w:tc>
      </w:tr>
      <w:tr w:rsidR="00AE756F" w:rsidRPr="006309B5" w14:paraId="3442E408" w14:textId="77777777" w:rsidTr="004A6763">
        <w:tc>
          <w:tcPr>
            <w:tcW w:w="3964" w:type="dxa"/>
          </w:tcPr>
          <w:p w14:paraId="2D44A4D0" w14:textId="0B06AC43" w:rsidR="00AE756F" w:rsidRDefault="00AE756F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Temazepam 10mg tablets</w:t>
            </w:r>
          </w:p>
        </w:tc>
        <w:tc>
          <w:tcPr>
            <w:tcW w:w="2395" w:type="dxa"/>
          </w:tcPr>
          <w:p w14:paraId="3D7399ED" w14:textId="74E4F936" w:rsidR="00AE756F" w:rsidRDefault="00320C4A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41082311000001100</w:t>
            </w:r>
          </w:p>
        </w:tc>
        <w:tc>
          <w:tcPr>
            <w:tcW w:w="1986" w:type="dxa"/>
          </w:tcPr>
          <w:p w14:paraId="16E4F530" w14:textId="01E73B75" w:rsidR="00AE756F" w:rsidRDefault="00320C4A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689EEEFA" w14:textId="28F4C318" w:rsidR="00AE756F" w:rsidRDefault="00320C4A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03/10/2022</w:t>
            </w:r>
          </w:p>
        </w:tc>
      </w:tr>
      <w:tr w:rsidR="00846B6B" w:rsidRPr="006309B5" w14:paraId="6B652F72" w14:textId="77777777" w:rsidTr="004A6763">
        <w:tc>
          <w:tcPr>
            <w:tcW w:w="3964" w:type="dxa"/>
          </w:tcPr>
          <w:p w14:paraId="663D40ED" w14:textId="397F299F" w:rsidR="00846B6B" w:rsidRDefault="009E6BB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</w:t>
            </w:r>
            <w:r w:rsidR="00411408">
              <w:rPr>
                <w:rFonts w:ascii="Arial" w:hAnsi="Arial" w:cs="Arial"/>
                <w:sz w:val="20"/>
                <w:szCs w:val="20"/>
              </w:rPr>
              <w:t xml:space="preserve">izidone </w:t>
            </w:r>
            <w:r w:rsidR="00084413">
              <w:rPr>
                <w:rFonts w:ascii="Arial" w:hAnsi="Arial" w:cs="Arial"/>
                <w:sz w:val="20"/>
                <w:szCs w:val="20"/>
              </w:rPr>
              <w:t>250mg tablets</w:t>
            </w:r>
          </w:p>
        </w:tc>
        <w:tc>
          <w:tcPr>
            <w:tcW w:w="2395" w:type="dxa"/>
          </w:tcPr>
          <w:p w14:paraId="56F0C0B4" w14:textId="59B29E21" w:rsidR="00846B6B" w:rsidRDefault="003E46E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41330211000001101</w:t>
            </w:r>
          </w:p>
        </w:tc>
        <w:tc>
          <w:tcPr>
            <w:tcW w:w="1986" w:type="dxa"/>
          </w:tcPr>
          <w:p w14:paraId="6D1D95DA" w14:textId="58516522" w:rsidR="00846B6B" w:rsidRDefault="003E46E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230AAB95" w14:textId="3066BD69" w:rsidR="00846B6B" w:rsidRDefault="007A4CE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7AC7">
              <w:rPr>
                <w:rFonts w:ascii="Arial" w:hAnsi="Arial" w:cs="Arial"/>
                <w:sz w:val="20"/>
                <w:szCs w:val="20"/>
              </w:rPr>
              <w:t>12/12</w:t>
            </w:r>
            <w:r w:rsidR="004C6934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846B6B" w:rsidRPr="006309B5" w14:paraId="65741346" w14:textId="77777777" w:rsidTr="004A6763">
        <w:tc>
          <w:tcPr>
            <w:tcW w:w="3964" w:type="dxa"/>
          </w:tcPr>
          <w:p w14:paraId="09DD1D35" w14:textId="09464952" w:rsidR="00846B6B" w:rsidRDefault="00ED53C8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Cycloserine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250mg capsules</w:t>
            </w:r>
          </w:p>
        </w:tc>
        <w:tc>
          <w:tcPr>
            <w:tcW w:w="2395" w:type="dxa"/>
          </w:tcPr>
          <w:p w14:paraId="02B62365" w14:textId="437A0867" w:rsidR="00846B6B" w:rsidRDefault="00C759CD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8644A5">
              <w:rPr>
                <w:rFonts w:ascii="Arial" w:hAnsi="Arial" w:cs="Arial"/>
                <w:sz w:val="20"/>
                <w:szCs w:val="20"/>
              </w:rPr>
              <w:t>961511000001103</w:t>
            </w:r>
          </w:p>
        </w:tc>
        <w:tc>
          <w:tcPr>
            <w:tcW w:w="1986" w:type="dxa"/>
          </w:tcPr>
          <w:p w14:paraId="20788274" w14:textId="3104158F" w:rsidR="00846B6B" w:rsidRDefault="008644A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4A316ECA" w14:textId="015B7963" w:rsidR="00846B6B" w:rsidRDefault="008644A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12/12/2022</w:t>
            </w:r>
          </w:p>
        </w:tc>
      </w:tr>
    </w:tbl>
    <w:p w14:paraId="64225D8B" w14:textId="77777777" w:rsidR="00C80827" w:rsidRDefault="00C80827" w:rsidP="00C80827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</w:p>
    <w:p w14:paraId="0D97E6AD" w14:textId="024D221D" w:rsidR="003B638D" w:rsidRPr="00C80827" w:rsidRDefault="00CA49C2" w:rsidP="00C80827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u w:val="single"/>
        </w:rPr>
        <w:t>A</w:t>
      </w:r>
      <w:r w:rsidR="000213CF">
        <w:rPr>
          <w:rFonts w:ascii="Arial" w:eastAsia="Times New Roman" w:hAnsi="Arial" w:cs="Arial"/>
          <w:b/>
          <w:u w:val="single"/>
        </w:rPr>
        <w:t>d</w:t>
      </w:r>
      <w:r>
        <w:rPr>
          <w:rFonts w:ascii="Arial" w:eastAsia="Times New Roman" w:hAnsi="Arial" w:cs="Arial"/>
          <w:b/>
          <w:u w:val="single"/>
        </w:rPr>
        <w:t>va</w:t>
      </w:r>
      <w:r w:rsidRPr="0029782D">
        <w:rPr>
          <w:rFonts w:ascii="Arial" w:eastAsia="Times New Roman" w:hAnsi="Arial" w:cs="Arial"/>
          <w:b/>
          <w:u w:val="single"/>
        </w:rPr>
        <w:t>nce Notice of Invalidations</w:t>
      </w:r>
    </w:p>
    <w:p w14:paraId="67143DFF" w14:textId="65CCC06D" w:rsidR="002A3E32" w:rsidRDefault="00356267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following concepts will be invalidated mid-Jan. The company has informed us that they have not released the product as intended.</w:t>
      </w:r>
    </w:p>
    <w:p w14:paraId="58D017B2" w14:textId="77777777" w:rsidR="00356267" w:rsidRDefault="00356267" w:rsidP="00BB7C9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34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9"/>
      </w:tblGrid>
      <w:tr w:rsidR="009920BC" w14:paraId="6863EF4D" w14:textId="77777777" w:rsidTr="00C75CCA">
        <w:trPr>
          <w:trHeight w:val="300"/>
        </w:trPr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133B11" w14:textId="77777777" w:rsidR="009920BC" w:rsidRDefault="009920B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Concept to be made Invalid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CDC0A2" w14:textId="77777777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Replacement concepts</w:t>
            </w:r>
          </w:p>
        </w:tc>
      </w:tr>
      <w:tr w:rsidR="009920BC" w14:paraId="68AEFE98" w14:textId="77777777" w:rsidTr="00C75CCA">
        <w:trPr>
          <w:trHeight w:val="650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E03EC1" w14:textId="562D0353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655BC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D44D87" w14:textId="5CF35591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3562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920BC" w14:paraId="0CE727A7" w14:textId="77777777" w:rsidTr="00C75CCA">
        <w:trPr>
          <w:trHeight w:val="546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A0329" w14:textId="59365A5F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655BC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07EBA0" w14:textId="26B04105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3562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920BC" w14:paraId="5A13E3CE" w14:textId="77777777" w:rsidTr="00C75CCA">
        <w:trPr>
          <w:trHeight w:val="539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E8F2EF" w14:textId="4C006E9B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655BC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C7650" w14:textId="718EAF53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3562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920BC" w14:paraId="6B2BC4EF" w14:textId="77777777" w:rsidTr="00C75CCA">
        <w:trPr>
          <w:trHeight w:val="689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1742B5" w14:textId="3E9BD953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217EB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66F0AC" w14:textId="48136FC2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3562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920BC" w14:paraId="4BE84624" w14:textId="77777777" w:rsidTr="00C75CCA">
        <w:trPr>
          <w:trHeight w:val="556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2EE57C" w14:textId="6A805CEE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proofErr w:type="spellStart"/>
            <w:r w:rsidRPr="009920BC">
              <w:rPr>
                <w:rFonts w:ascii="Arial" w:hAnsi="Arial" w:cs="Arial"/>
                <w:sz w:val="20"/>
                <w:szCs w:val="20"/>
                <w:lang w:eastAsia="en-GB"/>
              </w:rPr>
              <w:t>Toldelo</w:t>
            </w:r>
            <w:proofErr w:type="spellEnd"/>
            <w:r w:rsidRPr="009920BC">
              <w:rPr>
                <w:rFonts w:ascii="Arial" w:hAnsi="Arial" w:cs="Arial"/>
                <w:sz w:val="20"/>
                <w:szCs w:val="20"/>
                <w:lang w:eastAsia="en-GB"/>
              </w:rPr>
              <w:t xml:space="preserve"> XL 2mg capsules</w:t>
            </w:r>
            <w:r w:rsidR="00217EB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</w:t>
            </w:r>
            <w:r w:rsidR="00217EB0" w:rsidRPr="00217EB0">
              <w:rPr>
                <w:rFonts w:ascii="Arial" w:hAnsi="Arial" w:cs="Arial"/>
                <w:sz w:val="20"/>
                <w:szCs w:val="20"/>
                <w:lang w:eastAsia="en-GB"/>
              </w:rPr>
              <w:t>Morningside Healthcare Ltd</w:t>
            </w:r>
            <w:r w:rsidR="00217EB0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2685CF" w14:textId="73C1B5E5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3562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920BC" w14:paraId="146C679D" w14:textId="77777777" w:rsidTr="00C75CCA">
        <w:trPr>
          <w:trHeight w:val="538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D7BB28" w14:textId="1D9B44AE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Pr="009920BC">
              <w:rPr>
                <w:rFonts w:ascii="Arial" w:hAnsi="Arial" w:cs="Arial"/>
                <w:sz w:val="20"/>
                <w:szCs w:val="20"/>
                <w:lang w:eastAsia="en-GB"/>
              </w:rPr>
              <w:t>40853811000001104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3AC78" w14:textId="72F913C7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3562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920BC" w14:paraId="6CE9B0AD" w14:textId="77777777" w:rsidTr="00C75CCA">
        <w:trPr>
          <w:trHeight w:val="403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CFBACB" w14:textId="4730722C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Pr="009920BC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3DBF88" w14:textId="27325456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3562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920BC" w14:paraId="07A09CB7" w14:textId="77777777" w:rsidTr="00C75CCA">
        <w:trPr>
          <w:trHeight w:val="369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2BC8BE" w14:textId="5D70B083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Pr="009920BC">
              <w:rPr>
                <w:rFonts w:ascii="Arial" w:hAnsi="Arial" w:cs="Arial"/>
                <w:sz w:val="20"/>
                <w:szCs w:val="20"/>
                <w:lang w:eastAsia="en-GB"/>
              </w:rPr>
              <w:t>40853911000001109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C11072" w14:textId="5C875C43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3562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4595C3AD" w14:textId="1D80A1F6" w:rsidR="003B638D" w:rsidRDefault="003B638D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6AD2133C" w14:textId="03E2234A" w:rsidR="003B638D" w:rsidRDefault="003B638D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15708A47" w14:textId="197588B5" w:rsidR="000C1697" w:rsidRDefault="000C1697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737E0BB7" w14:textId="77777777" w:rsidR="000C1697" w:rsidRDefault="000C1697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1B650884" w14:textId="77777777" w:rsidR="00CB4747" w:rsidRDefault="00CB4747" w:rsidP="00BB7C9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29" w:type="dxa"/>
        <w:tblInd w:w="2" w:type="dxa"/>
        <w:tblLook w:val="04A0" w:firstRow="1" w:lastRow="0" w:firstColumn="1" w:lastColumn="0" w:noHBand="0" w:noVBand="1"/>
      </w:tblPr>
      <w:tblGrid>
        <w:gridCol w:w="4810"/>
        <w:gridCol w:w="4819"/>
      </w:tblGrid>
      <w:tr w:rsidR="00651524" w:rsidRPr="00651524" w14:paraId="5576DA78" w14:textId="77777777" w:rsidTr="00C75CCA">
        <w:trPr>
          <w:trHeight w:val="315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DEB04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Concept to be made Invalid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DD165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Replacement concepts</w:t>
            </w:r>
          </w:p>
        </w:tc>
      </w:tr>
      <w:tr w:rsidR="00651524" w:rsidRPr="00651524" w14:paraId="2C1F1280" w14:textId="77777777" w:rsidTr="00C75CCA">
        <w:trPr>
          <w:trHeight w:val="27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81212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VMP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A2CA3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VMP</w:t>
            </w:r>
          </w:p>
        </w:tc>
      </w:tr>
      <w:tr w:rsidR="00651524" w:rsidRPr="00651524" w14:paraId="328B777B" w14:textId="77777777" w:rsidTr="00C75CCA">
        <w:trPr>
          <w:trHeight w:val="28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59590" w14:textId="5163781C" w:rsidR="00651524" w:rsidRPr="00651524" w:rsidRDefault="00217EB0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77FB8" w14:textId="127B1A5C" w:rsidR="00651524" w:rsidRPr="00651524" w:rsidRDefault="00356267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1524" w:rsidRPr="00651524" w14:paraId="531B9086" w14:textId="77777777" w:rsidTr="00C75CCA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38805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VMP SNOMED ID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5F598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VMP SNOMED ID</w:t>
            </w:r>
          </w:p>
        </w:tc>
      </w:tr>
      <w:tr w:rsidR="00651524" w:rsidRPr="00651524" w14:paraId="4EEECE72" w14:textId="77777777" w:rsidTr="00C75CCA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44962" w14:textId="591EFD16" w:rsidR="00651524" w:rsidRPr="00651524" w:rsidRDefault="00217EB0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0133C" w14:textId="2D0CDF5B" w:rsidR="00651524" w:rsidRPr="00651524" w:rsidRDefault="00356267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1524" w:rsidRPr="00651524" w14:paraId="62056791" w14:textId="77777777" w:rsidTr="00C75CCA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2C999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VMPP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CD8C8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VMPP</w:t>
            </w:r>
          </w:p>
        </w:tc>
      </w:tr>
      <w:tr w:rsidR="00651524" w:rsidRPr="00651524" w14:paraId="3CD176C1" w14:textId="77777777" w:rsidTr="00C75CCA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309A2" w14:textId="72A5D30C" w:rsidR="00651524" w:rsidRPr="00651524" w:rsidRDefault="00217EB0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54B2A" w14:textId="238145E4" w:rsidR="00651524" w:rsidRPr="00651524" w:rsidRDefault="00356267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1524" w:rsidRPr="00651524" w14:paraId="7E4CBA93" w14:textId="77777777" w:rsidTr="00C75CCA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5A48D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VMPP SNOMED ID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69848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VMPP SNOMED ID</w:t>
            </w:r>
          </w:p>
        </w:tc>
      </w:tr>
      <w:tr w:rsidR="00651524" w:rsidRPr="00651524" w14:paraId="61C60525" w14:textId="77777777" w:rsidTr="00C75CCA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E90FC" w14:textId="7FB2EDD5" w:rsidR="00651524" w:rsidRPr="00651524" w:rsidRDefault="00217EB0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D0FDA" w14:textId="3FADC507" w:rsidR="00651524" w:rsidRPr="00651524" w:rsidRDefault="00356267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1524" w:rsidRPr="00651524" w14:paraId="0567EF44" w14:textId="77777777" w:rsidTr="00C75CCA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04C50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AMP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C53CE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AMP</w:t>
            </w:r>
          </w:p>
        </w:tc>
      </w:tr>
      <w:tr w:rsidR="00651524" w:rsidRPr="00651524" w14:paraId="3D8BEC3B" w14:textId="77777777" w:rsidTr="00C75CCA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2A69E" w14:textId="4301FD42" w:rsidR="00651524" w:rsidRPr="00651524" w:rsidRDefault="00651524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5152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Toldelo</w:t>
            </w:r>
            <w:proofErr w:type="spellEnd"/>
            <w:r w:rsidRPr="0065152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XL 4mg capsules</w:t>
            </w:r>
            <w:r w:rsidR="00217EB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217EB0">
              <w:rPr>
                <w:rFonts w:ascii="Arial" w:hAnsi="Arial" w:cs="Arial"/>
                <w:sz w:val="20"/>
                <w:szCs w:val="20"/>
                <w:lang w:eastAsia="en-GB"/>
              </w:rPr>
              <w:t>(</w:t>
            </w:r>
            <w:r w:rsidR="00217EB0" w:rsidRPr="00217EB0">
              <w:rPr>
                <w:rFonts w:ascii="Arial" w:hAnsi="Arial" w:cs="Arial"/>
                <w:sz w:val="20"/>
                <w:szCs w:val="20"/>
                <w:lang w:eastAsia="en-GB"/>
              </w:rPr>
              <w:t>Morningside Healthcare Ltd</w:t>
            </w:r>
            <w:r w:rsidR="00217EB0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EEDF7" w14:textId="44F3135A" w:rsidR="00651524" w:rsidRPr="00651524" w:rsidRDefault="00356267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1524" w:rsidRPr="00651524" w14:paraId="2DBDE079" w14:textId="77777777" w:rsidTr="00C75CCA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628F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AMP SNOMED ID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BDA98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AMP SNOMED ID</w:t>
            </w:r>
          </w:p>
        </w:tc>
      </w:tr>
      <w:tr w:rsidR="00651524" w:rsidRPr="00651524" w14:paraId="7F7F272F" w14:textId="77777777" w:rsidTr="00C75CCA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940F8" w14:textId="77777777" w:rsidR="00651524" w:rsidRPr="00651524" w:rsidRDefault="00651524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40854011000001100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E6114" w14:textId="1EE7BE82" w:rsidR="00651524" w:rsidRPr="00651524" w:rsidRDefault="00356267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1524" w:rsidRPr="00651524" w14:paraId="092BF01A" w14:textId="77777777" w:rsidTr="00C75CCA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F3DFE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AMPP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A264A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AMPP</w:t>
            </w:r>
          </w:p>
        </w:tc>
      </w:tr>
      <w:tr w:rsidR="00651524" w:rsidRPr="00651524" w14:paraId="6982C6C4" w14:textId="77777777" w:rsidTr="00C75CCA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6DBCD" w14:textId="77777777" w:rsidR="00651524" w:rsidRPr="00651524" w:rsidRDefault="00651524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36D2" w14:textId="5B9E7B46" w:rsidR="00651524" w:rsidRPr="00651524" w:rsidRDefault="00356267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1524" w:rsidRPr="00651524" w14:paraId="0BFBC452" w14:textId="77777777" w:rsidTr="00C75CCA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03B0C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AMPP SNOMED ID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62023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AMPP SNOMED ID</w:t>
            </w:r>
          </w:p>
        </w:tc>
      </w:tr>
      <w:tr w:rsidR="00651524" w:rsidRPr="00651524" w14:paraId="051DF636" w14:textId="77777777" w:rsidTr="00C75CCA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73CF4" w14:textId="77777777" w:rsidR="00651524" w:rsidRPr="00651524" w:rsidRDefault="00651524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40854111000001100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A3B34" w14:textId="21E6D224" w:rsidR="00651524" w:rsidRPr="00651524" w:rsidRDefault="00356267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4BB8A848" w14:textId="77777777" w:rsidR="000C1697" w:rsidRDefault="000C1697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6B6B52A3" w14:textId="77777777" w:rsidR="007D7F0B" w:rsidRDefault="007D7F0B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5048C774" w14:textId="4E674914" w:rsidR="00A15F93" w:rsidRPr="00A15F93" w:rsidRDefault="00C75CCA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following concepts will be invalidated mid-Jan. The products </w:t>
      </w:r>
      <w:r w:rsidR="00356267">
        <w:rPr>
          <w:rFonts w:ascii="Arial" w:eastAsia="Times New Roman" w:hAnsi="Arial" w:cs="Arial"/>
        </w:rPr>
        <w:t>have never been marketed in the UK by the company below.</w:t>
      </w:r>
    </w:p>
    <w:p w14:paraId="46AB15E0" w14:textId="77777777" w:rsidR="007D7F0B" w:rsidRPr="00A15F93" w:rsidRDefault="007D7F0B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17"/>
      </w:tblGrid>
      <w:tr w:rsidR="00C75CCA" w14:paraId="389DFEE1" w14:textId="77777777" w:rsidTr="00C75CCA">
        <w:trPr>
          <w:trHeight w:val="300"/>
        </w:trPr>
        <w:tc>
          <w:tcPr>
            <w:tcW w:w="4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134AD" w14:textId="77777777" w:rsidR="00C75CCA" w:rsidRDefault="00C75CC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 to be made Invalid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E7F14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Replacement concepts</w:t>
            </w:r>
          </w:p>
        </w:tc>
      </w:tr>
      <w:tr w:rsidR="00C75CCA" w14:paraId="6680D7A1" w14:textId="77777777" w:rsidTr="00A15F93">
        <w:trPr>
          <w:trHeight w:val="392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7C4B3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1BB06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4663C67D" w14:textId="77777777" w:rsidTr="00A15F93">
        <w:trPr>
          <w:trHeight w:val="483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D1E77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6B968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72CCB065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27F0D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1072A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5B9234A4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8003D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DED37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13763A0C" w14:textId="77777777" w:rsidTr="00C75CCA">
        <w:trPr>
          <w:trHeight w:val="475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A535E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Azocan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150mg capsules (FDC International Ltd)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D042F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1F00B4A2" w14:textId="77777777" w:rsidTr="00A15F93">
        <w:trPr>
          <w:trHeight w:val="457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D8FF6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37147411000001108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8B3A5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4ECC979C" w14:textId="77777777" w:rsidTr="00C75CCA">
        <w:trPr>
          <w:trHeight w:val="447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E6FB5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1 capsule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07030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601C3B78" w14:textId="77777777" w:rsidTr="00A15F93">
        <w:trPr>
          <w:trHeight w:val="443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12207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37147511000001107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31EA9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3E9DD62C" w14:textId="77777777" w:rsidR="00804753" w:rsidRDefault="00804753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5EB46605" w14:textId="25496A1C" w:rsidR="00FF1A3D" w:rsidRDefault="00FF1A3D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0C787ECE" w14:textId="05A55505" w:rsidR="000C1697" w:rsidRDefault="000C1697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32BB4C6D" w14:textId="566FC07F" w:rsidR="000C1697" w:rsidRDefault="000C1697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4BA61E80" w14:textId="77777777" w:rsidR="007D7F0B" w:rsidRDefault="007D7F0B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258B4E3B" w14:textId="77777777" w:rsidR="007D7F0B" w:rsidRDefault="007D7F0B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2E7FC240" w14:textId="77777777" w:rsidR="007D7F0B" w:rsidRDefault="007D7F0B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58223310" w14:textId="77777777" w:rsidR="007D7F0B" w:rsidRDefault="007D7F0B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3456B1A6" w14:textId="77777777" w:rsidR="007D7F0B" w:rsidRDefault="007D7F0B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1838AC3E" w14:textId="77777777" w:rsidR="000C1697" w:rsidRDefault="000C1697" w:rsidP="00BB7C9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17"/>
      </w:tblGrid>
      <w:tr w:rsidR="00C75CCA" w14:paraId="092CA5F9" w14:textId="77777777" w:rsidTr="00C75CCA">
        <w:trPr>
          <w:trHeight w:val="300"/>
        </w:trPr>
        <w:tc>
          <w:tcPr>
            <w:tcW w:w="4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99E56" w14:textId="77777777" w:rsidR="00C75CCA" w:rsidRDefault="00C75CC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 to be made Invalid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C155F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Replacement concepts</w:t>
            </w:r>
          </w:p>
        </w:tc>
      </w:tr>
      <w:tr w:rsidR="00C75CCA" w14:paraId="4D507151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7E760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3FDE8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551DEC33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80792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72909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24FDFD67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B47A0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7C2ED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79F9028F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F2346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8F983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12F6F895" w14:textId="77777777" w:rsidTr="00C75CCA">
        <w:trPr>
          <w:trHeight w:val="475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41E69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Azocan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200mg capsules (FDC International Ltd)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F82BB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1246A2A5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B2BE5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37147811000001105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FB9C5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6821520C" w14:textId="77777777" w:rsidTr="00C75CCA">
        <w:trPr>
          <w:trHeight w:val="447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A52F5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7 capsules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D51A0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6920E6A7" w14:textId="77777777" w:rsidTr="00C75CCA">
        <w:trPr>
          <w:trHeight w:val="543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577EA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37147911000001100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638E1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3434FF0E" w14:textId="77777777" w:rsidR="00A15F93" w:rsidRDefault="00A15F93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3ED054F5" w14:textId="77777777" w:rsidR="005B5E37" w:rsidRDefault="005B5E37" w:rsidP="00BB7C9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17"/>
      </w:tblGrid>
      <w:tr w:rsidR="00C75CCA" w14:paraId="3953BBA7" w14:textId="77777777" w:rsidTr="00C75CCA">
        <w:trPr>
          <w:trHeight w:val="300"/>
        </w:trPr>
        <w:tc>
          <w:tcPr>
            <w:tcW w:w="4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D9F18" w14:textId="2C7CFD89" w:rsidR="00C75CCA" w:rsidRDefault="00711A5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/>
              </w:rPr>
            </w:pPr>
            <w:bookmarkStart w:id="0" w:name="_Hlk12016927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C75CCA">
              <w:rPr>
                <w:rFonts w:ascii="Arial" w:hAnsi="Arial" w:cs="Arial"/>
                <w:b/>
                <w:bCs/>
                <w:sz w:val="20"/>
                <w:szCs w:val="20"/>
              </w:rPr>
              <w:t>oncept to be made Invalid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D25E6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Replacement concepts</w:t>
            </w:r>
          </w:p>
        </w:tc>
      </w:tr>
      <w:tr w:rsidR="00C75CCA" w14:paraId="3119BD53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2BA00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68503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64AD59FD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0EF18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152AC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000DDB06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22004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322E0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55261A19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81B2B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71DFC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789EF247" w14:textId="77777777" w:rsidTr="00C75CCA">
        <w:trPr>
          <w:trHeight w:val="475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40AD9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Azocan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50mg capsules (FDC International Ltd)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0F189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77E3FE73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18203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37148211000001108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55614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71DF9449" w14:textId="77777777" w:rsidTr="00C75CCA">
        <w:trPr>
          <w:trHeight w:val="447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58308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7 capsules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08A1E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79F167B4" w14:textId="77777777" w:rsidTr="00C75CCA">
        <w:trPr>
          <w:trHeight w:val="543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8B5B3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37148311000001100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F4D32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bookmarkEnd w:id="0"/>
    </w:tbl>
    <w:p w14:paraId="1859C047" w14:textId="46321B77" w:rsidR="003B638D" w:rsidRDefault="003B638D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0B547C80" w14:textId="4338ECED" w:rsidR="003B638D" w:rsidRDefault="003B638D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79E6234D" w14:textId="508359CA" w:rsidR="003B638D" w:rsidRDefault="003B638D" w:rsidP="00BB7C9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following concept will be invalidated mid-Jan. The p</w:t>
      </w:r>
      <w:r w:rsidR="00593847">
        <w:rPr>
          <w:rFonts w:ascii="Arial" w:hAnsi="Arial" w:cs="Arial"/>
        </w:rPr>
        <w:t>ack</w:t>
      </w:r>
      <w:r w:rsidR="00195CEA">
        <w:rPr>
          <w:rFonts w:ascii="Arial" w:hAnsi="Arial" w:cs="Arial"/>
        </w:rPr>
        <w:t xml:space="preserve"> is being reauthored to reflect Drug Tariff entry.</w:t>
      </w:r>
    </w:p>
    <w:p w14:paraId="1A6E9EA7" w14:textId="20C933B4" w:rsidR="003B638D" w:rsidRDefault="003B638D" w:rsidP="00BB7C9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17"/>
      </w:tblGrid>
      <w:tr w:rsidR="00593847" w14:paraId="425A368F" w14:textId="77777777">
        <w:trPr>
          <w:trHeight w:val="300"/>
        </w:trPr>
        <w:tc>
          <w:tcPr>
            <w:tcW w:w="4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36341" w14:textId="77777777" w:rsidR="00593847" w:rsidRDefault="0059384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 to be made Invalid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37488" w14:textId="77777777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Replacement concepts</w:t>
            </w:r>
          </w:p>
        </w:tc>
      </w:tr>
      <w:tr w:rsidR="00593847" w14:paraId="3C63E049" w14:textId="77777777">
        <w:trPr>
          <w:trHeight w:val="475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78EE5" w14:textId="72A813B5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="00195CEA" w:rsidRPr="00195CEA">
              <w:rPr>
                <w:rFonts w:ascii="Arial" w:hAnsi="Arial" w:cs="Arial"/>
                <w:sz w:val="20"/>
                <w:szCs w:val="20"/>
              </w:rPr>
              <w:t>GlucoMen</w:t>
            </w:r>
            <w:proofErr w:type="spellEnd"/>
            <w:r w:rsidR="00195CEA" w:rsidRPr="00195CEA">
              <w:rPr>
                <w:rFonts w:ascii="Arial" w:hAnsi="Arial" w:cs="Arial"/>
                <w:sz w:val="20"/>
                <w:szCs w:val="20"/>
              </w:rPr>
              <w:t xml:space="preserve"> Day CGM Sensor (A. </w:t>
            </w:r>
            <w:proofErr w:type="spellStart"/>
            <w:r w:rsidR="00195CEA" w:rsidRPr="00195CEA">
              <w:rPr>
                <w:rFonts w:ascii="Arial" w:hAnsi="Arial" w:cs="Arial"/>
                <w:sz w:val="20"/>
                <w:szCs w:val="20"/>
              </w:rPr>
              <w:t>Menarini</w:t>
            </w:r>
            <w:proofErr w:type="spellEnd"/>
            <w:r w:rsidR="00195CEA" w:rsidRPr="00195CEA">
              <w:rPr>
                <w:rFonts w:ascii="Arial" w:hAnsi="Arial" w:cs="Arial"/>
                <w:sz w:val="20"/>
                <w:szCs w:val="20"/>
              </w:rPr>
              <w:t xml:space="preserve"> Diagnostics Ltd) (AMP not being invalidated)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1C1C8" w14:textId="08E75D96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="00195CEA" w:rsidRPr="00195CEA">
              <w:rPr>
                <w:rFonts w:ascii="Arial" w:hAnsi="Arial" w:cs="Arial"/>
                <w:sz w:val="20"/>
                <w:szCs w:val="20"/>
              </w:rPr>
              <w:t>GlucoMen</w:t>
            </w:r>
            <w:proofErr w:type="spellEnd"/>
            <w:r w:rsidR="00195CEA" w:rsidRPr="00195CEA">
              <w:rPr>
                <w:rFonts w:ascii="Arial" w:hAnsi="Arial" w:cs="Arial"/>
                <w:sz w:val="20"/>
                <w:szCs w:val="20"/>
              </w:rPr>
              <w:t xml:space="preserve"> Day CGM Sensor (A. </w:t>
            </w:r>
            <w:proofErr w:type="spellStart"/>
            <w:r w:rsidR="00195CEA" w:rsidRPr="00195CEA">
              <w:rPr>
                <w:rFonts w:ascii="Arial" w:hAnsi="Arial" w:cs="Arial"/>
                <w:sz w:val="20"/>
                <w:szCs w:val="20"/>
              </w:rPr>
              <w:t>Menarini</w:t>
            </w:r>
            <w:proofErr w:type="spellEnd"/>
            <w:r w:rsidR="00195CEA" w:rsidRPr="00195CEA">
              <w:rPr>
                <w:rFonts w:ascii="Arial" w:hAnsi="Arial" w:cs="Arial"/>
                <w:sz w:val="20"/>
                <w:szCs w:val="20"/>
              </w:rPr>
              <w:t xml:space="preserve"> Diagnostics Ltd)</w:t>
            </w:r>
          </w:p>
        </w:tc>
      </w:tr>
      <w:tr w:rsidR="00593847" w14:paraId="536587EB" w14:textId="77777777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0270F" w14:textId="411CB7CE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95CEA" w:rsidRPr="00195CEA">
              <w:rPr>
                <w:rFonts w:ascii="Arial" w:hAnsi="Arial" w:cs="Arial"/>
                <w:sz w:val="20"/>
                <w:szCs w:val="20"/>
              </w:rPr>
              <w:t>40889211000001108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762C9" w14:textId="4FF2BA45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95CEA" w:rsidRPr="00195CEA">
              <w:rPr>
                <w:rFonts w:ascii="Arial" w:hAnsi="Arial" w:cs="Arial"/>
                <w:sz w:val="20"/>
                <w:szCs w:val="20"/>
              </w:rPr>
              <w:t>40889211000001108</w:t>
            </w:r>
          </w:p>
        </w:tc>
      </w:tr>
      <w:tr w:rsidR="00593847" w14:paraId="4BB33C5E" w14:textId="77777777">
        <w:trPr>
          <w:trHeight w:val="447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C2679" w14:textId="32683B48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95CEA" w:rsidRPr="00195CEA">
              <w:rPr>
                <w:rFonts w:ascii="Arial" w:hAnsi="Arial" w:cs="Arial"/>
                <w:sz w:val="20"/>
                <w:szCs w:val="20"/>
              </w:rPr>
              <w:t>1 kit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CE392" w14:textId="15ECC4D4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95CEA" w:rsidRPr="00195CEA">
              <w:rPr>
                <w:rFonts w:ascii="Arial" w:hAnsi="Arial" w:cs="Arial"/>
                <w:sz w:val="20"/>
                <w:szCs w:val="20"/>
              </w:rPr>
              <w:t>2 kit</w:t>
            </w:r>
          </w:p>
        </w:tc>
      </w:tr>
      <w:tr w:rsidR="00593847" w14:paraId="45D3D962" w14:textId="77777777">
        <w:trPr>
          <w:trHeight w:val="543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FC44E" w14:textId="16994D7D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95CEA" w:rsidRPr="00195CEA">
              <w:rPr>
                <w:rFonts w:ascii="Arial" w:hAnsi="Arial" w:cs="Arial"/>
                <w:sz w:val="20"/>
                <w:szCs w:val="20"/>
              </w:rPr>
              <w:t>40889311000001100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ABC39" w14:textId="663A3091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95CEA" w:rsidRPr="00195CEA">
              <w:rPr>
                <w:rFonts w:ascii="Arial" w:hAnsi="Arial" w:cs="Arial"/>
                <w:sz w:val="20"/>
                <w:szCs w:val="20"/>
              </w:rPr>
              <w:t>41233611000001100</w:t>
            </w:r>
          </w:p>
        </w:tc>
      </w:tr>
    </w:tbl>
    <w:p w14:paraId="6B47560C" w14:textId="77777777" w:rsidR="00593847" w:rsidRDefault="00593847" w:rsidP="00593847">
      <w:pPr>
        <w:rPr>
          <w:rFonts w:ascii="Calibri" w:eastAsiaTheme="minorHAnsi" w:hAnsi="Calibri" w:cs="Calibri"/>
          <w:sz w:val="22"/>
          <w:szCs w:val="22"/>
          <w:lang w:val="en-GB"/>
        </w:rPr>
      </w:pPr>
    </w:p>
    <w:p w14:paraId="5B753137" w14:textId="77777777" w:rsidR="00466DAB" w:rsidRDefault="00466DAB" w:rsidP="00593847">
      <w:pPr>
        <w:rPr>
          <w:rFonts w:ascii="Calibri" w:eastAsiaTheme="minorHAnsi" w:hAnsi="Calibri" w:cs="Calibri"/>
          <w:sz w:val="22"/>
          <w:szCs w:val="22"/>
          <w:lang w:val="en-GB"/>
        </w:rPr>
      </w:pPr>
    </w:p>
    <w:p w14:paraId="635F9AFC" w14:textId="2B8555FD" w:rsidR="00896091" w:rsidRPr="00BB7C98" w:rsidRDefault="00261DE8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  <w:proofErr w:type="spellStart"/>
      <w:r w:rsidRPr="00261DE8">
        <w:rPr>
          <w:rFonts w:ascii="Arial" w:hAnsi="Arial" w:cs="Arial"/>
        </w:rPr>
        <w:t>dm+d</w:t>
      </w:r>
      <w:proofErr w:type="spellEnd"/>
      <w:r w:rsidRPr="00261DE8">
        <w:rPr>
          <w:rFonts w:ascii="Arial" w:hAnsi="Arial" w:cs="Arial"/>
        </w:rPr>
        <w:t xml:space="preserve"> Authoring Team</w:t>
      </w:r>
    </w:p>
    <w:sectPr w:rsidR="00896091" w:rsidRPr="00BB7C98" w:rsidSect="00896091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70C9A" w14:textId="77777777" w:rsidR="00E07B80" w:rsidRDefault="00E07B80">
      <w:r>
        <w:separator/>
      </w:r>
    </w:p>
  </w:endnote>
  <w:endnote w:type="continuationSeparator" w:id="0">
    <w:p w14:paraId="77CA162A" w14:textId="77777777" w:rsidR="00E07B80" w:rsidRDefault="00E07B80">
      <w:r>
        <w:continuationSeparator/>
      </w:r>
    </w:p>
  </w:endnote>
  <w:endnote w:type="continuationNotice" w:id="1">
    <w:p w14:paraId="78E3FD55" w14:textId="77777777" w:rsidR="00E07B80" w:rsidRDefault="00E07B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785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B1E15" w14:textId="17170A8A" w:rsidR="00D01F90" w:rsidRDefault="00D01F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457151" w14:textId="0CDAFAFD" w:rsidR="006C6ABC" w:rsidRDefault="006C6ABC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718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4B08AF" w14:textId="320B0673" w:rsidR="00D01F90" w:rsidRDefault="00D01F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71D539" w14:textId="77777777" w:rsidR="006C6ABC" w:rsidRDefault="006C6ABC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F67CB" w14:textId="77777777" w:rsidR="00E07B80" w:rsidRDefault="00E07B80">
      <w:r>
        <w:separator/>
      </w:r>
    </w:p>
  </w:footnote>
  <w:footnote w:type="continuationSeparator" w:id="0">
    <w:p w14:paraId="3FC54DC1" w14:textId="77777777" w:rsidR="00E07B80" w:rsidRDefault="00E07B80">
      <w:r>
        <w:continuationSeparator/>
      </w:r>
    </w:p>
  </w:footnote>
  <w:footnote w:type="continuationNotice" w:id="1">
    <w:p w14:paraId="590E42F4" w14:textId="77777777" w:rsidR="00E07B80" w:rsidRDefault="00E07B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A616" w14:textId="77777777" w:rsidR="006C6ABC" w:rsidRDefault="006C6ABC" w:rsidP="00CD182F">
    <w:pPr>
      <w:pStyle w:val="Header"/>
      <w:ind w:left="187"/>
      <w:jc w:val="right"/>
      <w:rPr>
        <w:noProof/>
      </w:rPr>
    </w:pPr>
  </w:p>
  <w:p w14:paraId="0DB5994C" w14:textId="77777777" w:rsidR="006C6ABC" w:rsidRDefault="006C6ABC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874B" w14:textId="776581F0" w:rsidR="006C6ABC" w:rsidRDefault="008C501C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6F23286" wp14:editId="65FB2A3D">
          <wp:simplePos x="0" y="0"/>
          <wp:positionH relativeFrom="page">
            <wp:align>left</wp:align>
          </wp:positionH>
          <wp:positionV relativeFrom="paragraph">
            <wp:posOffset>156949</wp:posOffset>
          </wp:positionV>
          <wp:extent cx="7417558" cy="1603375"/>
          <wp:effectExtent l="0" t="0" r="0" b="0"/>
          <wp:wrapTight wrapText="bothSides">
            <wp:wrapPolygon edited="0">
              <wp:start x="0" y="0"/>
              <wp:lineTo x="0" y="21301"/>
              <wp:lineTo x="21524" y="21301"/>
              <wp:lineTo x="21524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7558" cy="160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A21CA" w14:textId="2206BBF6" w:rsidR="006C6ABC" w:rsidRDefault="006C6ABC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3DD7"/>
    <w:multiLevelType w:val="hybridMultilevel"/>
    <w:tmpl w:val="34CA7DB0"/>
    <w:lvl w:ilvl="0" w:tplc="5F3600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575CE75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353A71B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354E5DA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DA56D51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9B00BBA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7B0AAC5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30C68B2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D91217E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132073E4"/>
    <w:multiLevelType w:val="multilevel"/>
    <w:tmpl w:val="9F38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E31BF"/>
    <w:multiLevelType w:val="hybridMultilevel"/>
    <w:tmpl w:val="6AACAC5C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1A3B01CF"/>
    <w:multiLevelType w:val="multilevel"/>
    <w:tmpl w:val="1AC4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A54307"/>
    <w:multiLevelType w:val="hybridMultilevel"/>
    <w:tmpl w:val="55CE1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77752"/>
    <w:multiLevelType w:val="hybridMultilevel"/>
    <w:tmpl w:val="B5947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C692A"/>
    <w:multiLevelType w:val="hybridMultilevel"/>
    <w:tmpl w:val="9838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D1E90"/>
    <w:multiLevelType w:val="hybridMultilevel"/>
    <w:tmpl w:val="C786F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C068C"/>
    <w:multiLevelType w:val="hybridMultilevel"/>
    <w:tmpl w:val="A7D63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A2CC6"/>
    <w:multiLevelType w:val="multilevel"/>
    <w:tmpl w:val="BD66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0211B6"/>
    <w:multiLevelType w:val="hybridMultilevel"/>
    <w:tmpl w:val="6B9E190E"/>
    <w:lvl w:ilvl="0" w:tplc="788AA0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E6388F2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6F6E3B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AAFAE66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7EEEE28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EB969A4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F1A4A4B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A6C8E5C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9BD489E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43FB3F58"/>
    <w:multiLevelType w:val="hybridMultilevel"/>
    <w:tmpl w:val="D0EA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40B5B"/>
    <w:multiLevelType w:val="multilevel"/>
    <w:tmpl w:val="C436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20B40"/>
    <w:multiLevelType w:val="multilevel"/>
    <w:tmpl w:val="79FE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440904"/>
    <w:multiLevelType w:val="hybridMultilevel"/>
    <w:tmpl w:val="3412E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00623"/>
    <w:multiLevelType w:val="hybridMultilevel"/>
    <w:tmpl w:val="5142E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B419B"/>
    <w:multiLevelType w:val="multilevel"/>
    <w:tmpl w:val="20D8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3FF3CBD"/>
    <w:multiLevelType w:val="hybridMultilevel"/>
    <w:tmpl w:val="DC10E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A5F1B"/>
    <w:multiLevelType w:val="hybridMultilevel"/>
    <w:tmpl w:val="B6429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684854">
    <w:abstractNumId w:val="11"/>
  </w:num>
  <w:num w:numId="2" w16cid:durableId="2019499158">
    <w:abstractNumId w:val="16"/>
  </w:num>
  <w:num w:numId="3" w16cid:durableId="252514690">
    <w:abstractNumId w:val="3"/>
  </w:num>
  <w:num w:numId="4" w16cid:durableId="839274633">
    <w:abstractNumId w:val="3"/>
  </w:num>
  <w:num w:numId="5" w16cid:durableId="1058478317">
    <w:abstractNumId w:val="12"/>
  </w:num>
  <w:num w:numId="6" w16cid:durableId="662321439">
    <w:abstractNumId w:val="18"/>
  </w:num>
  <w:num w:numId="7" w16cid:durableId="471563972">
    <w:abstractNumId w:val="13"/>
  </w:num>
  <w:num w:numId="8" w16cid:durableId="330135103">
    <w:abstractNumId w:val="9"/>
  </w:num>
  <w:num w:numId="9" w16cid:durableId="1549226573">
    <w:abstractNumId w:val="5"/>
  </w:num>
  <w:num w:numId="10" w16cid:durableId="570701642">
    <w:abstractNumId w:val="5"/>
  </w:num>
  <w:num w:numId="11" w16cid:durableId="1026442828">
    <w:abstractNumId w:val="14"/>
  </w:num>
  <w:num w:numId="12" w16cid:durableId="1543248331">
    <w:abstractNumId w:val="8"/>
  </w:num>
  <w:num w:numId="13" w16cid:durableId="2043553454">
    <w:abstractNumId w:val="6"/>
  </w:num>
  <w:num w:numId="14" w16cid:durableId="1864853621">
    <w:abstractNumId w:val="15"/>
  </w:num>
  <w:num w:numId="15" w16cid:durableId="1722629119">
    <w:abstractNumId w:val="2"/>
  </w:num>
  <w:num w:numId="16" w16cid:durableId="2116443266">
    <w:abstractNumId w:val="4"/>
  </w:num>
  <w:num w:numId="17" w16cid:durableId="1452892963">
    <w:abstractNumId w:val="17"/>
  </w:num>
  <w:num w:numId="18" w16cid:durableId="1647591361">
    <w:abstractNumId w:val="1"/>
  </w:num>
  <w:num w:numId="19" w16cid:durableId="687296433">
    <w:abstractNumId w:val="7"/>
  </w:num>
  <w:num w:numId="20" w16cid:durableId="997464354">
    <w:abstractNumId w:val="7"/>
  </w:num>
  <w:num w:numId="21" w16cid:durableId="1027025941">
    <w:abstractNumId w:val="10"/>
  </w:num>
  <w:num w:numId="22" w16cid:durableId="1122308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savePreviewPicture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0FC6"/>
    <w:rsid w:val="00004760"/>
    <w:rsid w:val="00004A87"/>
    <w:rsid w:val="00006EBD"/>
    <w:rsid w:val="00007062"/>
    <w:rsid w:val="000071C1"/>
    <w:rsid w:val="00007BD2"/>
    <w:rsid w:val="00010158"/>
    <w:rsid w:val="000143EA"/>
    <w:rsid w:val="00014927"/>
    <w:rsid w:val="000154DF"/>
    <w:rsid w:val="00017B84"/>
    <w:rsid w:val="000213CF"/>
    <w:rsid w:val="00021509"/>
    <w:rsid w:val="00023A22"/>
    <w:rsid w:val="00024724"/>
    <w:rsid w:val="00024F40"/>
    <w:rsid w:val="00027492"/>
    <w:rsid w:val="000278C5"/>
    <w:rsid w:val="000279F8"/>
    <w:rsid w:val="00027AC7"/>
    <w:rsid w:val="0003057A"/>
    <w:rsid w:val="00031258"/>
    <w:rsid w:val="00034B97"/>
    <w:rsid w:val="00040DB1"/>
    <w:rsid w:val="00042BB8"/>
    <w:rsid w:val="00045886"/>
    <w:rsid w:val="00045983"/>
    <w:rsid w:val="00052696"/>
    <w:rsid w:val="00052F6C"/>
    <w:rsid w:val="00054500"/>
    <w:rsid w:val="00054E78"/>
    <w:rsid w:val="000559F9"/>
    <w:rsid w:val="00056B80"/>
    <w:rsid w:val="00057204"/>
    <w:rsid w:val="00057CF9"/>
    <w:rsid w:val="0006045F"/>
    <w:rsid w:val="00061559"/>
    <w:rsid w:val="00061FF5"/>
    <w:rsid w:val="00062130"/>
    <w:rsid w:val="00062AE0"/>
    <w:rsid w:val="00063384"/>
    <w:rsid w:val="00066479"/>
    <w:rsid w:val="00071CC1"/>
    <w:rsid w:val="00071CF8"/>
    <w:rsid w:val="00072FA0"/>
    <w:rsid w:val="000746A6"/>
    <w:rsid w:val="00075B14"/>
    <w:rsid w:val="00077124"/>
    <w:rsid w:val="00077DA9"/>
    <w:rsid w:val="000808D0"/>
    <w:rsid w:val="00081312"/>
    <w:rsid w:val="00082135"/>
    <w:rsid w:val="000837B9"/>
    <w:rsid w:val="00084413"/>
    <w:rsid w:val="000845E4"/>
    <w:rsid w:val="00084788"/>
    <w:rsid w:val="00084F7B"/>
    <w:rsid w:val="00085A56"/>
    <w:rsid w:val="00085B24"/>
    <w:rsid w:val="00090348"/>
    <w:rsid w:val="0009163D"/>
    <w:rsid w:val="00092699"/>
    <w:rsid w:val="00092C23"/>
    <w:rsid w:val="000967BB"/>
    <w:rsid w:val="00097A27"/>
    <w:rsid w:val="000A2320"/>
    <w:rsid w:val="000A2E2B"/>
    <w:rsid w:val="000A3FAB"/>
    <w:rsid w:val="000A6094"/>
    <w:rsid w:val="000A6BF4"/>
    <w:rsid w:val="000B02C7"/>
    <w:rsid w:val="000B02EB"/>
    <w:rsid w:val="000B07CB"/>
    <w:rsid w:val="000B1DDF"/>
    <w:rsid w:val="000B329B"/>
    <w:rsid w:val="000B46B1"/>
    <w:rsid w:val="000B5599"/>
    <w:rsid w:val="000B7B22"/>
    <w:rsid w:val="000C0022"/>
    <w:rsid w:val="000C071F"/>
    <w:rsid w:val="000C0F5A"/>
    <w:rsid w:val="000C1697"/>
    <w:rsid w:val="000C1949"/>
    <w:rsid w:val="000C2776"/>
    <w:rsid w:val="000C2A37"/>
    <w:rsid w:val="000C3F1F"/>
    <w:rsid w:val="000C6F37"/>
    <w:rsid w:val="000C7B13"/>
    <w:rsid w:val="000D0D7C"/>
    <w:rsid w:val="000D31A2"/>
    <w:rsid w:val="000D524F"/>
    <w:rsid w:val="000D5CF6"/>
    <w:rsid w:val="000D6253"/>
    <w:rsid w:val="000D76E4"/>
    <w:rsid w:val="000E08C1"/>
    <w:rsid w:val="000E0ED7"/>
    <w:rsid w:val="000E1023"/>
    <w:rsid w:val="000E154A"/>
    <w:rsid w:val="000E2733"/>
    <w:rsid w:val="000E4446"/>
    <w:rsid w:val="000E6A25"/>
    <w:rsid w:val="000E6ABD"/>
    <w:rsid w:val="000F0B60"/>
    <w:rsid w:val="000F1247"/>
    <w:rsid w:val="000F182B"/>
    <w:rsid w:val="000F19FB"/>
    <w:rsid w:val="000F25BA"/>
    <w:rsid w:val="000F3F4B"/>
    <w:rsid w:val="000F4060"/>
    <w:rsid w:val="000F4273"/>
    <w:rsid w:val="000F44F3"/>
    <w:rsid w:val="000F7BBB"/>
    <w:rsid w:val="00101298"/>
    <w:rsid w:val="001017C2"/>
    <w:rsid w:val="0010641E"/>
    <w:rsid w:val="00110225"/>
    <w:rsid w:val="00111508"/>
    <w:rsid w:val="0011326F"/>
    <w:rsid w:val="0011567A"/>
    <w:rsid w:val="00116190"/>
    <w:rsid w:val="001164B0"/>
    <w:rsid w:val="00117802"/>
    <w:rsid w:val="00117BE7"/>
    <w:rsid w:val="00120026"/>
    <w:rsid w:val="0012332B"/>
    <w:rsid w:val="00124558"/>
    <w:rsid w:val="001245E4"/>
    <w:rsid w:val="00124AC4"/>
    <w:rsid w:val="00124E59"/>
    <w:rsid w:val="00124F6F"/>
    <w:rsid w:val="001268E5"/>
    <w:rsid w:val="00130B8B"/>
    <w:rsid w:val="001324BB"/>
    <w:rsid w:val="00132F9A"/>
    <w:rsid w:val="00133D24"/>
    <w:rsid w:val="00133FBB"/>
    <w:rsid w:val="00134323"/>
    <w:rsid w:val="00140884"/>
    <w:rsid w:val="001408D8"/>
    <w:rsid w:val="00141BF9"/>
    <w:rsid w:val="00141EEC"/>
    <w:rsid w:val="001422CC"/>
    <w:rsid w:val="001443D9"/>
    <w:rsid w:val="00144716"/>
    <w:rsid w:val="00145822"/>
    <w:rsid w:val="00145885"/>
    <w:rsid w:val="001471E1"/>
    <w:rsid w:val="001529AA"/>
    <w:rsid w:val="0015461D"/>
    <w:rsid w:val="001615DB"/>
    <w:rsid w:val="00161EB7"/>
    <w:rsid w:val="0016250A"/>
    <w:rsid w:val="001638FB"/>
    <w:rsid w:val="00163A4C"/>
    <w:rsid w:val="00165166"/>
    <w:rsid w:val="00165E05"/>
    <w:rsid w:val="001662C6"/>
    <w:rsid w:val="00170D9C"/>
    <w:rsid w:val="00171289"/>
    <w:rsid w:val="00176A2B"/>
    <w:rsid w:val="00176C0D"/>
    <w:rsid w:val="001776DF"/>
    <w:rsid w:val="001821F6"/>
    <w:rsid w:val="0018263F"/>
    <w:rsid w:val="00182CB3"/>
    <w:rsid w:val="00182E50"/>
    <w:rsid w:val="00183150"/>
    <w:rsid w:val="00183383"/>
    <w:rsid w:val="00184102"/>
    <w:rsid w:val="00184364"/>
    <w:rsid w:val="001851AA"/>
    <w:rsid w:val="001862CB"/>
    <w:rsid w:val="001903F0"/>
    <w:rsid w:val="00192091"/>
    <w:rsid w:val="001922EE"/>
    <w:rsid w:val="00194C41"/>
    <w:rsid w:val="00195661"/>
    <w:rsid w:val="00195CEA"/>
    <w:rsid w:val="00196183"/>
    <w:rsid w:val="00196A52"/>
    <w:rsid w:val="00196A75"/>
    <w:rsid w:val="00196AD9"/>
    <w:rsid w:val="001972BD"/>
    <w:rsid w:val="0019757C"/>
    <w:rsid w:val="0019789C"/>
    <w:rsid w:val="001A1594"/>
    <w:rsid w:val="001A1916"/>
    <w:rsid w:val="001A3A24"/>
    <w:rsid w:val="001A47F3"/>
    <w:rsid w:val="001A58D5"/>
    <w:rsid w:val="001A6036"/>
    <w:rsid w:val="001A65D1"/>
    <w:rsid w:val="001A67B6"/>
    <w:rsid w:val="001B154B"/>
    <w:rsid w:val="001B184D"/>
    <w:rsid w:val="001B3BEC"/>
    <w:rsid w:val="001B5D6A"/>
    <w:rsid w:val="001B725D"/>
    <w:rsid w:val="001C0C5A"/>
    <w:rsid w:val="001C16A1"/>
    <w:rsid w:val="001C433C"/>
    <w:rsid w:val="001C4432"/>
    <w:rsid w:val="001C5BBF"/>
    <w:rsid w:val="001C5E57"/>
    <w:rsid w:val="001C64E4"/>
    <w:rsid w:val="001C773F"/>
    <w:rsid w:val="001D0345"/>
    <w:rsid w:val="001D07F4"/>
    <w:rsid w:val="001D0C97"/>
    <w:rsid w:val="001D363D"/>
    <w:rsid w:val="001D46E4"/>
    <w:rsid w:val="001E0B01"/>
    <w:rsid w:val="001E166F"/>
    <w:rsid w:val="001E1873"/>
    <w:rsid w:val="001E1909"/>
    <w:rsid w:val="001E2C8B"/>
    <w:rsid w:val="001E59C7"/>
    <w:rsid w:val="001E67AE"/>
    <w:rsid w:val="001F0870"/>
    <w:rsid w:val="001F09D8"/>
    <w:rsid w:val="001F19C1"/>
    <w:rsid w:val="001F1D32"/>
    <w:rsid w:val="001F2877"/>
    <w:rsid w:val="001F60FF"/>
    <w:rsid w:val="001F68E5"/>
    <w:rsid w:val="001F6DFE"/>
    <w:rsid w:val="001F73E4"/>
    <w:rsid w:val="002003FB"/>
    <w:rsid w:val="00201B30"/>
    <w:rsid w:val="002020F6"/>
    <w:rsid w:val="00202B37"/>
    <w:rsid w:val="00206E79"/>
    <w:rsid w:val="002102B8"/>
    <w:rsid w:val="00217233"/>
    <w:rsid w:val="00217EB0"/>
    <w:rsid w:val="00220057"/>
    <w:rsid w:val="0022033F"/>
    <w:rsid w:val="00221499"/>
    <w:rsid w:val="00221503"/>
    <w:rsid w:val="00222E49"/>
    <w:rsid w:val="00224BAE"/>
    <w:rsid w:val="0022678B"/>
    <w:rsid w:val="00227F80"/>
    <w:rsid w:val="00232074"/>
    <w:rsid w:val="00232A4B"/>
    <w:rsid w:val="002339D6"/>
    <w:rsid w:val="002376B3"/>
    <w:rsid w:val="00240D30"/>
    <w:rsid w:val="00245252"/>
    <w:rsid w:val="00245B72"/>
    <w:rsid w:val="00247A46"/>
    <w:rsid w:val="00250322"/>
    <w:rsid w:val="00252823"/>
    <w:rsid w:val="0025295D"/>
    <w:rsid w:val="00253252"/>
    <w:rsid w:val="0025357F"/>
    <w:rsid w:val="002539F8"/>
    <w:rsid w:val="00253A0F"/>
    <w:rsid w:val="0025644F"/>
    <w:rsid w:val="0025659E"/>
    <w:rsid w:val="002600B3"/>
    <w:rsid w:val="00261DE8"/>
    <w:rsid w:val="00262AA3"/>
    <w:rsid w:val="00264924"/>
    <w:rsid w:val="002708E4"/>
    <w:rsid w:val="0027371E"/>
    <w:rsid w:val="00274BA8"/>
    <w:rsid w:val="0027642E"/>
    <w:rsid w:val="0027698F"/>
    <w:rsid w:val="002774F0"/>
    <w:rsid w:val="00277991"/>
    <w:rsid w:val="00277DD6"/>
    <w:rsid w:val="00280692"/>
    <w:rsid w:val="00281FAE"/>
    <w:rsid w:val="0028395C"/>
    <w:rsid w:val="002854BE"/>
    <w:rsid w:val="00286B97"/>
    <w:rsid w:val="002876E2"/>
    <w:rsid w:val="00290B93"/>
    <w:rsid w:val="002915CB"/>
    <w:rsid w:val="002941A9"/>
    <w:rsid w:val="0029555C"/>
    <w:rsid w:val="002963D5"/>
    <w:rsid w:val="00297006"/>
    <w:rsid w:val="00297229"/>
    <w:rsid w:val="0029782D"/>
    <w:rsid w:val="002A3E32"/>
    <w:rsid w:val="002A432C"/>
    <w:rsid w:val="002A44E0"/>
    <w:rsid w:val="002A5318"/>
    <w:rsid w:val="002A68B1"/>
    <w:rsid w:val="002A759A"/>
    <w:rsid w:val="002B17B8"/>
    <w:rsid w:val="002B30F0"/>
    <w:rsid w:val="002B3876"/>
    <w:rsid w:val="002B3D92"/>
    <w:rsid w:val="002B59D3"/>
    <w:rsid w:val="002B6307"/>
    <w:rsid w:val="002C06E8"/>
    <w:rsid w:val="002C0E5A"/>
    <w:rsid w:val="002C1BE5"/>
    <w:rsid w:val="002C26AB"/>
    <w:rsid w:val="002C27F6"/>
    <w:rsid w:val="002C389E"/>
    <w:rsid w:val="002C397C"/>
    <w:rsid w:val="002C565C"/>
    <w:rsid w:val="002C6569"/>
    <w:rsid w:val="002C658D"/>
    <w:rsid w:val="002D242B"/>
    <w:rsid w:val="002D5D82"/>
    <w:rsid w:val="002D65D7"/>
    <w:rsid w:val="002D6DE1"/>
    <w:rsid w:val="002D798B"/>
    <w:rsid w:val="002D7CFD"/>
    <w:rsid w:val="002D7D51"/>
    <w:rsid w:val="002E1EC1"/>
    <w:rsid w:val="002E3471"/>
    <w:rsid w:val="002E3A3E"/>
    <w:rsid w:val="002E463A"/>
    <w:rsid w:val="002E597F"/>
    <w:rsid w:val="002E6361"/>
    <w:rsid w:val="002E64EB"/>
    <w:rsid w:val="002E722B"/>
    <w:rsid w:val="002E7928"/>
    <w:rsid w:val="002F003D"/>
    <w:rsid w:val="002F0D96"/>
    <w:rsid w:val="002F12C1"/>
    <w:rsid w:val="002F6680"/>
    <w:rsid w:val="002F6B62"/>
    <w:rsid w:val="002F735F"/>
    <w:rsid w:val="0030005B"/>
    <w:rsid w:val="003029A9"/>
    <w:rsid w:val="0030300E"/>
    <w:rsid w:val="003030B8"/>
    <w:rsid w:val="0030402F"/>
    <w:rsid w:val="00304CF7"/>
    <w:rsid w:val="00305EF9"/>
    <w:rsid w:val="0030662E"/>
    <w:rsid w:val="00306F19"/>
    <w:rsid w:val="00313011"/>
    <w:rsid w:val="00314975"/>
    <w:rsid w:val="00314F01"/>
    <w:rsid w:val="003153E2"/>
    <w:rsid w:val="00316C40"/>
    <w:rsid w:val="003202C8"/>
    <w:rsid w:val="00320A9D"/>
    <w:rsid w:val="00320C4A"/>
    <w:rsid w:val="0032209B"/>
    <w:rsid w:val="0032269E"/>
    <w:rsid w:val="00327F20"/>
    <w:rsid w:val="00332142"/>
    <w:rsid w:val="00334D91"/>
    <w:rsid w:val="003421DC"/>
    <w:rsid w:val="00343954"/>
    <w:rsid w:val="003440EC"/>
    <w:rsid w:val="003444A7"/>
    <w:rsid w:val="003451F3"/>
    <w:rsid w:val="00346F43"/>
    <w:rsid w:val="00352BAE"/>
    <w:rsid w:val="00352F8C"/>
    <w:rsid w:val="00353A1D"/>
    <w:rsid w:val="00355C43"/>
    <w:rsid w:val="00355CF1"/>
    <w:rsid w:val="00356267"/>
    <w:rsid w:val="003571EA"/>
    <w:rsid w:val="00357FF8"/>
    <w:rsid w:val="00360233"/>
    <w:rsid w:val="00361142"/>
    <w:rsid w:val="0036220D"/>
    <w:rsid w:val="00364007"/>
    <w:rsid w:val="00367BE3"/>
    <w:rsid w:val="00367D3A"/>
    <w:rsid w:val="00367E57"/>
    <w:rsid w:val="00370AC8"/>
    <w:rsid w:val="00370BB6"/>
    <w:rsid w:val="00371035"/>
    <w:rsid w:val="0037146C"/>
    <w:rsid w:val="00371508"/>
    <w:rsid w:val="00380B5F"/>
    <w:rsid w:val="00380FD4"/>
    <w:rsid w:val="003814DA"/>
    <w:rsid w:val="00382405"/>
    <w:rsid w:val="00382F47"/>
    <w:rsid w:val="00383DA0"/>
    <w:rsid w:val="003843BB"/>
    <w:rsid w:val="003852FA"/>
    <w:rsid w:val="00386C96"/>
    <w:rsid w:val="00386DF6"/>
    <w:rsid w:val="00387457"/>
    <w:rsid w:val="0038771B"/>
    <w:rsid w:val="00391DA0"/>
    <w:rsid w:val="00393C02"/>
    <w:rsid w:val="003979BC"/>
    <w:rsid w:val="003A135E"/>
    <w:rsid w:val="003A1679"/>
    <w:rsid w:val="003A1A89"/>
    <w:rsid w:val="003A3F02"/>
    <w:rsid w:val="003A5822"/>
    <w:rsid w:val="003A6C44"/>
    <w:rsid w:val="003B15FE"/>
    <w:rsid w:val="003B1DA7"/>
    <w:rsid w:val="003B1FFF"/>
    <w:rsid w:val="003B53E2"/>
    <w:rsid w:val="003B638D"/>
    <w:rsid w:val="003C1DBE"/>
    <w:rsid w:val="003C1DFC"/>
    <w:rsid w:val="003C3B3A"/>
    <w:rsid w:val="003C5086"/>
    <w:rsid w:val="003C56A2"/>
    <w:rsid w:val="003C5873"/>
    <w:rsid w:val="003C6342"/>
    <w:rsid w:val="003C6573"/>
    <w:rsid w:val="003C6FCA"/>
    <w:rsid w:val="003D02D0"/>
    <w:rsid w:val="003D0E07"/>
    <w:rsid w:val="003D102A"/>
    <w:rsid w:val="003D1B8F"/>
    <w:rsid w:val="003D1C18"/>
    <w:rsid w:val="003D267A"/>
    <w:rsid w:val="003D447A"/>
    <w:rsid w:val="003D4FEC"/>
    <w:rsid w:val="003D58DB"/>
    <w:rsid w:val="003D61BD"/>
    <w:rsid w:val="003D6F2E"/>
    <w:rsid w:val="003E2066"/>
    <w:rsid w:val="003E2439"/>
    <w:rsid w:val="003E3AB3"/>
    <w:rsid w:val="003E404E"/>
    <w:rsid w:val="003E4525"/>
    <w:rsid w:val="003E46EC"/>
    <w:rsid w:val="003E56C9"/>
    <w:rsid w:val="003E58FF"/>
    <w:rsid w:val="003E6BDE"/>
    <w:rsid w:val="003E7251"/>
    <w:rsid w:val="003E7AFD"/>
    <w:rsid w:val="003F25B9"/>
    <w:rsid w:val="003F5D15"/>
    <w:rsid w:val="003F64D6"/>
    <w:rsid w:val="003F6F12"/>
    <w:rsid w:val="00401D31"/>
    <w:rsid w:val="00401EE7"/>
    <w:rsid w:val="00401FDB"/>
    <w:rsid w:val="0040339A"/>
    <w:rsid w:val="004049E6"/>
    <w:rsid w:val="00405B34"/>
    <w:rsid w:val="0040736C"/>
    <w:rsid w:val="004073E9"/>
    <w:rsid w:val="0041089B"/>
    <w:rsid w:val="00411408"/>
    <w:rsid w:val="00412782"/>
    <w:rsid w:val="00413D9F"/>
    <w:rsid w:val="00416499"/>
    <w:rsid w:val="00416FF3"/>
    <w:rsid w:val="00416FFC"/>
    <w:rsid w:val="00421733"/>
    <w:rsid w:val="00421CCC"/>
    <w:rsid w:val="004229E5"/>
    <w:rsid w:val="00423158"/>
    <w:rsid w:val="00423248"/>
    <w:rsid w:val="004235F6"/>
    <w:rsid w:val="00425C1A"/>
    <w:rsid w:val="004260BA"/>
    <w:rsid w:val="00427EA0"/>
    <w:rsid w:val="00431723"/>
    <w:rsid w:val="00431D3A"/>
    <w:rsid w:val="00431DBB"/>
    <w:rsid w:val="00432F1F"/>
    <w:rsid w:val="004342DB"/>
    <w:rsid w:val="004347B7"/>
    <w:rsid w:val="00435F8D"/>
    <w:rsid w:val="00442892"/>
    <w:rsid w:val="00443876"/>
    <w:rsid w:val="004438F9"/>
    <w:rsid w:val="00444024"/>
    <w:rsid w:val="00445079"/>
    <w:rsid w:val="00450FE5"/>
    <w:rsid w:val="004551D8"/>
    <w:rsid w:val="004558F0"/>
    <w:rsid w:val="00455F8D"/>
    <w:rsid w:val="004561AE"/>
    <w:rsid w:val="00457893"/>
    <w:rsid w:val="00460212"/>
    <w:rsid w:val="00462133"/>
    <w:rsid w:val="0046356E"/>
    <w:rsid w:val="00465588"/>
    <w:rsid w:val="00465E68"/>
    <w:rsid w:val="00466B53"/>
    <w:rsid w:val="00466DAB"/>
    <w:rsid w:val="00467F9F"/>
    <w:rsid w:val="00471458"/>
    <w:rsid w:val="004721ED"/>
    <w:rsid w:val="0047480A"/>
    <w:rsid w:val="004755DC"/>
    <w:rsid w:val="004777FA"/>
    <w:rsid w:val="00481413"/>
    <w:rsid w:val="00483101"/>
    <w:rsid w:val="0048381C"/>
    <w:rsid w:val="00484888"/>
    <w:rsid w:val="004856E1"/>
    <w:rsid w:val="00487343"/>
    <w:rsid w:val="00491D28"/>
    <w:rsid w:val="00492BB5"/>
    <w:rsid w:val="00493677"/>
    <w:rsid w:val="00495BFE"/>
    <w:rsid w:val="0049706F"/>
    <w:rsid w:val="0049762C"/>
    <w:rsid w:val="004A08B6"/>
    <w:rsid w:val="004A11BD"/>
    <w:rsid w:val="004A1E9D"/>
    <w:rsid w:val="004A1FF3"/>
    <w:rsid w:val="004A200B"/>
    <w:rsid w:val="004A2769"/>
    <w:rsid w:val="004A2A85"/>
    <w:rsid w:val="004A2AE8"/>
    <w:rsid w:val="004A4F35"/>
    <w:rsid w:val="004A5532"/>
    <w:rsid w:val="004A6763"/>
    <w:rsid w:val="004A67B3"/>
    <w:rsid w:val="004A7865"/>
    <w:rsid w:val="004A7C1A"/>
    <w:rsid w:val="004A7F16"/>
    <w:rsid w:val="004B23F9"/>
    <w:rsid w:val="004B302F"/>
    <w:rsid w:val="004B36A0"/>
    <w:rsid w:val="004C3C52"/>
    <w:rsid w:val="004C5137"/>
    <w:rsid w:val="004C5911"/>
    <w:rsid w:val="004C5DAD"/>
    <w:rsid w:val="004C5EB6"/>
    <w:rsid w:val="004C6934"/>
    <w:rsid w:val="004D3899"/>
    <w:rsid w:val="004D39C9"/>
    <w:rsid w:val="004D4A74"/>
    <w:rsid w:val="004D50D0"/>
    <w:rsid w:val="004D58C0"/>
    <w:rsid w:val="004D597C"/>
    <w:rsid w:val="004D7632"/>
    <w:rsid w:val="004D7EDA"/>
    <w:rsid w:val="004E1360"/>
    <w:rsid w:val="004E341E"/>
    <w:rsid w:val="004E348B"/>
    <w:rsid w:val="004E3739"/>
    <w:rsid w:val="004E3AAD"/>
    <w:rsid w:val="004E47D3"/>
    <w:rsid w:val="004E6A59"/>
    <w:rsid w:val="004E6BC6"/>
    <w:rsid w:val="004E7C40"/>
    <w:rsid w:val="004F078C"/>
    <w:rsid w:val="004F374D"/>
    <w:rsid w:val="004F5EB2"/>
    <w:rsid w:val="004F7174"/>
    <w:rsid w:val="005025D9"/>
    <w:rsid w:val="00503453"/>
    <w:rsid w:val="00503B50"/>
    <w:rsid w:val="00503B7C"/>
    <w:rsid w:val="005100CB"/>
    <w:rsid w:val="0051023E"/>
    <w:rsid w:val="00511446"/>
    <w:rsid w:val="0051387D"/>
    <w:rsid w:val="00514278"/>
    <w:rsid w:val="00517F2D"/>
    <w:rsid w:val="005201DC"/>
    <w:rsid w:val="00520B4A"/>
    <w:rsid w:val="00520C13"/>
    <w:rsid w:val="005210DD"/>
    <w:rsid w:val="00521A2A"/>
    <w:rsid w:val="00522564"/>
    <w:rsid w:val="00524A6A"/>
    <w:rsid w:val="00525D16"/>
    <w:rsid w:val="00526EB4"/>
    <w:rsid w:val="00527B11"/>
    <w:rsid w:val="00530CD9"/>
    <w:rsid w:val="00531A86"/>
    <w:rsid w:val="00531BD7"/>
    <w:rsid w:val="00533135"/>
    <w:rsid w:val="0053420C"/>
    <w:rsid w:val="00540209"/>
    <w:rsid w:val="00541BEB"/>
    <w:rsid w:val="005437C4"/>
    <w:rsid w:val="00544964"/>
    <w:rsid w:val="00544E7F"/>
    <w:rsid w:val="00546695"/>
    <w:rsid w:val="00546E9B"/>
    <w:rsid w:val="00547D42"/>
    <w:rsid w:val="00550A97"/>
    <w:rsid w:val="00550B17"/>
    <w:rsid w:val="005514F8"/>
    <w:rsid w:val="00551B09"/>
    <w:rsid w:val="00552A0C"/>
    <w:rsid w:val="00553FC1"/>
    <w:rsid w:val="005562CE"/>
    <w:rsid w:val="0055770B"/>
    <w:rsid w:val="005605B6"/>
    <w:rsid w:val="00560645"/>
    <w:rsid w:val="00561042"/>
    <w:rsid w:val="00562530"/>
    <w:rsid w:val="005627E6"/>
    <w:rsid w:val="005628B4"/>
    <w:rsid w:val="005640D6"/>
    <w:rsid w:val="0056502C"/>
    <w:rsid w:val="0056529E"/>
    <w:rsid w:val="00566180"/>
    <w:rsid w:val="0056703E"/>
    <w:rsid w:val="00567375"/>
    <w:rsid w:val="00570030"/>
    <w:rsid w:val="00570213"/>
    <w:rsid w:val="005710A2"/>
    <w:rsid w:val="0057267A"/>
    <w:rsid w:val="00572E4B"/>
    <w:rsid w:val="0057469C"/>
    <w:rsid w:val="00577A08"/>
    <w:rsid w:val="00580363"/>
    <w:rsid w:val="00583168"/>
    <w:rsid w:val="00583B63"/>
    <w:rsid w:val="0059015A"/>
    <w:rsid w:val="00590CC2"/>
    <w:rsid w:val="00592915"/>
    <w:rsid w:val="00593847"/>
    <w:rsid w:val="00593BAC"/>
    <w:rsid w:val="00596BE7"/>
    <w:rsid w:val="00597A43"/>
    <w:rsid w:val="00597F60"/>
    <w:rsid w:val="005A092D"/>
    <w:rsid w:val="005A1AE3"/>
    <w:rsid w:val="005A2DB0"/>
    <w:rsid w:val="005A2DBC"/>
    <w:rsid w:val="005A3505"/>
    <w:rsid w:val="005A6343"/>
    <w:rsid w:val="005A6C3C"/>
    <w:rsid w:val="005B0432"/>
    <w:rsid w:val="005B227C"/>
    <w:rsid w:val="005B353B"/>
    <w:rsid w:val="005B4345"/>
    <w:rsid w:val="005B5E37"/>
    <w:rsid w:val="005B6716"/>
    <w:rsid w:val="005C0C5B"/>
    <w:rsid w:val="005C466B"/>
    <w:rsid w:val="005C69F1"/>
    <w:rsid w:val="005C6EB0"/>
    <w:rsid w:val="005C6FDA"/>
    <w:rsid w:val="005D35D5"/>
    <w:rsid w:val="005D3F13"/>
    <w:rsid w:val="005D46AA"/>
    <w:rsid w:val="005D5A3E"/>
    <w:rsid w:val="005D664B"/>
    <w:rsid w:val="005D7D78"/>
    <w:rsid w:val="005E052E"/>
    <w:rsid w:val="005E1E7F"/>
    <w:rsid w:val="005E21FD"/>
    <w:rsid w:val="005E28A2"/>
    <w:rsid w:val="005E5D3F"/>
    <w:rsid w:val="005E5EDA"/>
    <w:rsid w:val="005E714E"/>
    <w:rsid w:val="005F1008"/>
    <w:rsid w:val="005F5556"/>
    <w:rsid w:val="005F6697"/>
    <w:rsid w:val="00601C2F"/>
    <w:rsid w:val="00603A48"/>
    <w:rsid w:val="006053B0"/>
    <w:rsid w:val="00606188"/>
    <w:rsid w:val="006107B4"/>
    <w:rsid w:val="00610A45"/>
    <w:rsid w:val="00610C2E"/>
    <w:rsid w:val="006116B7"/>
    <w:rsid w:val="0061396F"/>
    <w:rsid w:val="00613CC2"/>
    <w:rsid w:val="00613F07"/>
    <w:rsid w:val="00616E15"/>
    <w:rsid w:val="00617347"/>
    <w:rsid w:val="00617B26"/>
    <w:rsid w:val="00620884"/>
    <w:rsid w:val="00621BCC"/>
    <w:rsid w:val="006221BE"/>
    <w:rsid w:val="00622BBE"/>
    <w:rsid w:val="00622C7F"/>
    <w:rsid w:val="00623B06"/>
    <w:rsid w:val="00623DCC"/>
    <w:rsid w:val="006272E5"/>
    <w:rsid w:val="00627785"/>
    <w:rsid w:val="00627F48"/>
    <w:rsid w:val="006309B5"/>
    <w:rsid w:val="006328B8"/>
    <w:rsid w:val="00634A40"/>
    <w:rsid w:val="006371D1"/>
    <w:rsid w:val="0064025C"/>
    <w:rsid w:val="006403FC"/>
    <w:rsid w:val="006406C4"/>
    <w:rsid w:val="00642319"/>
    <w:rsid w:val="006436B5"/>
    <w:rsid w:val="00645133"/>
    <w:rsid w:val="00645BDE"/>
    <w:rsid w:val="00645C50"/>
    <w:rsid w:val="00650551"/>
    <w:rsid w:val="00651524"/>
    <w:rsid w:val="00652839"/>
    <w:rsid w:val="00653849"/>
    <w:rsid w:val="0065545B"/>
    <w:rsid w:val="00655BCD"/>
    <w:rsid w:val="00656112"/>
    <w:rsid w:val="00657D13"/>
    <w:rsid w:val="00660345"/>
    <w:rsid w:val="00661439"/>
    <w:rsid w:val="00662CDD"/>
    <w:rsid w:val="00663571"/>
    <w:rsid w:val="00663C9E"/>
    <w:rsid w:val="0066556E"/>
    <w:rsid w:val="006658F4"/>
    <w:rsid w:val="00671572"/>
    <w:rsid w:val="00673874"/>
    <w:rsid w:val="006744A1"/>
    <w:rsid w:val="006746D0"/>
    <w:rsid w:val="00674B80"/>
    <w:rsid w:val="00675970"/>
    <w:rsid w:val="006762E8"/>
    <w:rsid w:val="006807B0"/>
    <w:rsid w:val="00680D2D"/>
    <w:rsid w:val="00683FC7"/>
    <w:rsid w:val="00684004"/>
    <w:rsid w:val="0069029D"/>
    <w:rsid w:val="00691056"/>
    <w:rsid w:val="00691A72"/>
    <w:rsid w:val="00693627"/>
    <w:rsid w:val="006937BE"/>
    <w:rsid w:val="00695E8F"/>
    <w:rsid w:val="00696F24"/>
    <w:rsid w:val="00697D4F"/>
    <w:rsid w:val="006A1EDC"/>
    <w:rsid w:val="006A5511"/>
    <w:rsid w:val="006A6731"/>
    <w:rsid w:val="006A67D7"/>
    <w:rsid w:val="006A7042"/>
    <w:rsid w:val="006A7BCD"/>
    <w:rsid w:val="006B41E9"/>
    <w:rsid w:val="006C03CB"/>
    <w:rsid w:val="006C1C39"/>
    <w:rsid w:val="006C2697"/>
    <w:rsid w:val="006C6ABC"/>
    <w:rsid w:val="006C760D"/>
    <w:rsid w:val="006C77DB"/>
    <w:rsid w:val="006D0DBA"/>
    <w:rsid w:val="006D5B4B"/>
    <w:rsid w:val="006D658F"/>
    <w:rsid w:val="006D746E"/>
    <w:rsid w:val="006E0CC7"/>
    <w:rsid w:val="006E1E59"/>
    <w:rsid w:val="006E26AE"/>
    <w:rsid w:val="006E3801"/>
    <w:rsid w:val="006E7349"/>
    <w:rsid w:val="006F16E3"/>
    <w:rsid w:val="006F7D23"/>
    <w:rsid w:val="00701D18"/>
    <w:rsid w:val="007027AB"/>
    <w:rsid w:val="0070463C"/>
    <w:rsid w:val="00706F4D"/>
    <w:rsid w:val="00707040"/>
    <w:rsid w:val="00707477"/>
    <w:rsid w:val="0071062F"/>
    <w:rsid w:val="00711A5B"/>
    <w:rsid w:val="00712928"/>
    <w:rsid w:val="00712DA2"/>
    <w:rsid w:val="00715176"/>
    <w:rsid w:val="00715C94"/>
    <w:rsid w:val="0071607D"/>
    <w:rsid w:val="007161D8"/>
    <w:rsid w:val="00720680"/>
    <w:rsid w:val="00721192"/>
    <w:rsid w:val="0072293B"/>
    <w:rsid w:val="00722CD4"/>
    <w:rsid w:val="00723DD3"/>
    <w:rsid w:val="00724391"/>
    <w:rsid w:val="0072486E"/>
    <w:rsid w:val="00727C50"/>
    <w:rsid w:val="007306C7"/>
    <w:rsid w:val="00731EB3"/>
    <w:rsid w:val="007322C0"/>
    <w:rsid w:val="007344A8"/>
    <w:rsid w:val="00734A69"/>
    <w:rsid w:val="00735592"/>
    <w:rsid w:val="00740D79"/>
    <w:rsid w:val="007424D9"/>
    <w:rsid w:val="00742AE0"/>
    <w:rsid w:val="00742B9C"/>
    <w:rsid w:val="007436E6"/>
    <w:rsid w:val="00743BF6"/>
    <w:rsid w:val="00747255"/>
    <w:rsid w:val="00747B00"/>
    <w:rsid w:val="00750EBE"/>
    <w:rsid w:val="00751CCB"/>
    <w:rsid w:val="00751F58"/>
    <w:rsid w:val="00752114"/>
    <w:rsid w:val="00752171"/>
    <w:rsid w:val="00752279"/>
    <w:rsid w:val="00756A54"/>
    <w:rsid w:val="00757E36"/>
    <w:rsid w:val="00760508"/>
    <w:rsid w:val="007611BE"/>
    <w:rsid w:val="00762AA4"/>
    <w:rsid w:val="00765A11"/>
    <w:rsid w:val="00765AA1"/>
    <w:rsid w:val="00765E78"/>
    <w:rsid w:val="0076670E"/>
    <w:rsid w:val="00770027"/>
    <w:rsid w:val="0077042D"/>
    <w:rsid w:val="007704DB"/>
    <w:rsid w:val="00770501"/>
    <w:rsid w:val="00773BBE"/>
    <w:rsid w:val="00774B66"/>
    <w:rsid w:val="007774EE"/>
    <w:rsid w:val="00781C8C"/>
    <w:rsid w:val="00782623"/>
    <w:rsid w:val="0078563F"/>
    <w:rsid w:val="00785C06"/>
    <w:rsid w:val="00786B19"/>
    <w:rsid w:val="00786C0E"/>
    <w:rsid w:val="00786E33"/>
    <w:rsid w:val="00786FB8"/>
    <w:rsid w:val="00786FDC"/>
    <w:rsid w:val="00787847"/>
    <w:rsid w:val="007901E5"/>
    <w:rsid w:val="00792492"/>
    <w:rsid w:val="00795452"/>
    <w:rsid w:val="007A06FE"/>
    <w:rsid w:val="007A0E16"/>
    <w:rsid w:val="007A1E77"/>
    <w:rsid w:val="007A238B"/>
    <w:rsid w:val="007A3370"/>
    <w:rsid w:val="007A475C"/>
    <w:rsid w:val="007A4CEC"/>
    <w:rsid w:val="007A63F6"/>
    <w:rsid w:val="007A6588"/>
    <w:rsid w:val="007A672A"/>
    <w:rsid w:val="007B301B"/>
    <w:rsid w:val="007B426D"/>
    <w:rsid w:val="007B580E"/>
    <w:rsid w:val="007B5CEE"/>
    <w:rsid w:val="007B7079"/>
    <w:rsid w:val="007C076E"/>
    <w:rsid w:val="007C0F01"/>
    <w:rsid w:val="007C3065"/>
    <w:rsid w:val="007C35D3"/>
    <w:rsid w:val="007C3CEB"/>
    <w:rsid w:val="007C4992"/>
    <w:rsid w:val="007C5919"/>
    <w:rsid w:val="007C5C57"/>
    <w:rsid w:val="007C7AA3"/>
    <w:rsid w:val="007D0018"/>
    <w:rsid w:val="007D06CE"/>
    <w:rsid w:val="007D1565"/>
    <w:rsid w:val="007D18DE"/>
    <w:rsid w:val="007D21AF"/>
    <w:rsid w:val="007D2780"/>
    <w:rsid w:val="007D35D9"/>
    <w:rsid w:val="007D444A"/>
    <w:rsid w:val="007D46BB"/>
    <w:rsid w:val="007D5111"/>
    <w:rsid w:val="007D5CD2"/>
    <w:rsid w:val="007D76E5"/>
    <w:rsid w:val="007D7F0B"/>
    <w:rsid w:val="007E1070"/>
    <w:rsid w:val="007E2D4A"/>
    <w:rsid w:val="007E3289"/>
    <w:rsid w:val="007E4A12"/>
    <w:rsid w:val="007E59F0"/>
    <w:rsid w:val="007E7F96"/>
    <w:rsid w:val="007F0ACF"/>
    <w:rsid w:val="007F1079"/>
    <w:rsid w:val="007F1CBF"/>
    <w:rsid w:val="007F307F"/>
    <w:rsid w:val="007F4CBC"/>
    <w:rsid w:val="007F61FF"/>
    <w:rsid w:val="007F64BA"/>
    <w:rsid w:val="007F6CAB"/>
    <w:rsid w:val="007F6D6C"/>
    <w:rsid w:val="008002DA"/>
    <w:rsid w:val="008003B8"/>
    <w:rsid w:val="00804753"/>
    <w:rsid w:val="00811B31"/>
    <w:rsid w:val="0081222F"/>
    <w:rsid w:val="00813914"/>
    <w:rsid w:val="00814FBD"/>
    <w:rsid w:val="0081541B"/>
    <w:rsid w:val="00816207"/>
    <w:rsid w:val="00816998"/>
    <w:rsid w:val="008222A6"/>
    <w:rsid w:val="00822995"/>
    <w:rsid w:val="00823F32"/>
    <w:rsid w:val="00824CE6"/>
    <w:rsid w:val="00825043"/>
    <w:rsid w:val="00825471"/>
    <w:rsid w:val="00826581"/>
    <w:rsid w:val="008271CF"/>
    <w:rsid w:val="00827839"/>
    <w:rsid w:val="00831C2D"/>
    <w:rsid w:val="00832352"/>
    <w:rsid w:val="00832613"/>
    <w:rsid w:val="00832AEA"/>
    <w:rsid w:val="00832FD8"/>
    <w:rsid w:val="00834B53"/>
    <w:rsid w:val="00835FF8"/>
    <w:rsid w:val="008362D9"/>
    <w:rsid w:val="00842BB3"/>
    <w:rsid w:val="008434F1"/>
    <w:rsid w:val="00843F65"/>
    <w:rsid w:val="00843F70"/>
    <w:rsid w:val="0084530A"/>
    <w:rsid w:val="008464B9"/>
    <w:rsid w:val="008469A4"/>
    <w:rsid w:val="00846B6B"/>
    <w:rsid w:val="00851682"/>
    <w:rsid w:val="00851A31"/>
    <w:rsid w:val="00852DB1"/>
    <w:rsid w:val="00852FED"/>
    <w:rsid w:val="008537D6"/>
    <w:rsid w:val="00853BA0"/>
    <w:rsid w:val="00855DFE"/>
    <w:rsid w:val="008632C5"/>
    <w:rsid w:val="008632E1"/>
    <w:rsid w:val="008639DE"/>
    <w:rsid w:val="008644A5"/>
    <w:rsid w:val="00865999"/>
    <w:rsid w:val="008665EB"/>
    <w:rsid w:val="00866847"/>
    <w:rsid w:val="00870943"/>
    <w:rsid w:val="00870C43"/>
    <w:rsid w:val="00872BF8"/>
    <w:rsid w:val="0087307A"/>
    <w:rsid w:val="008776B9"/>
    <w:rsid w:val="00880E04"/>
    <w:rsid w:val="00880E30"/>
    <w:rsid w:val="008813C2"/>
    <w:rsid w:val="00883B9A"/>
    <w:rsid w:val="00891E23"/>
    <w:rsid w:val="00893DC2"/>
    <w:rsid w:val="008942C7"/>
    <w:rsid w:val="00894DCA"/>
    <w:rsid w:val="008955A0"/>
    <w:rsid w:val="00896091"/>
    <w:rsid w:val="008963CA"/>
    <w:rsid w:val="00897261"/>
    <w:rsid w:val="008A0C72"/>
    <w:rsid w:val="008A1F7D"/>
    <w:rsid w:val="008A2597"/>
    <w:rsid w:val="008A37B5"/>
    <w:rsid w:val="008A3C0F"/>
    <w:rsid w:val="008A4A60"/>
    <w:rsid w:val="008A51A5"/>
    <w:rsid w:val="008A64AD"/>
    <w:rsid w:val="008A65A5"/>
    <w:rsid w:val="008A6D3F"/>
    <w:rsid w:val="008A7D5B"/>
    <w:rsid w:val="008B0978"/>
    <w:rsid w:val="008B417D"/>
    <w:rsid w:val="008B5793"/>
    <w:rsid w:val="008B5B83"/>
    <w:rsid w:val="008C0F4C"/>
    <w:rsid w:val="008C1806"/>
    <w:rsid w:val="008C1BD6"/>
    <w:rsid w:val="008C29A4"/>
    <w:rsid w:val="008C501C"/>
    <w:rsid w:val="008C663F"/>
    <w:rsid w:val="008C6B72"/>
    <w:rsid w:val="008C72D2"/>
    <w:rsid w:val="008C7F15"/>
    <w:rsid w:val="008D0C48"/>
    <w:rsid w:val="008D52B9"/>
    <w:rsid w:val="008D5FF7"/>
    <w:rsid w:val="008D6648"/>
    <w:rsid w:val="008D726D"/>
    <w:rsid w:val="008E3112"/>
    <w:rsid w:val="008E4A7A"/>
    <w:rsid w:val="008E5915"/>
    <w:rsid w:val="008E5B47"/>
    <w:rsid w:val="008E61FF"/>
    <w:rsid w:val="008E7230"/>
    <w:rsid w:val="008E7595"/>
    <w:rsid w:val="008E7E7A"/>
    <w:rsid w:val="008F1899"/>
    <w:rsid w:val="008F1C45"/>
    <w:rsid w:val="008F341B"/>
    <w:rsid w:val="008F47FD"/>
    <w:rsid w:val="008F593B"/>
    <w:rsid w:val="008F707F"/>
    <w:rsid w:val="008F7F82"/>
    <w:rsid w:val="009001CD"/>
    <w:rsid w:val="00901D97"/>
    <w:rsid w:val="00903313"/>
    <w:rsid w:val="009045F2"/>
    <w:rsid w:val="00906CC0"/>
    <w:rsid w:val="0091233A"/>
    <w:rsid w:val="009126EC"/>
    <w:rsid w:val="00912811"/>
    <w:rsid w:val="00912B43"/>
    <w:rsid w:val="00912DBB"/>
    <w:rsid w:val="00913BBF"/>
    <w:rsid w:val="00914036"/>
    <w:rsid w:val="00917BDF"/>
    <w:rsid w:val="0092265A"/>
    <w:rsid w:val="0092352D"/>
    <w:rsid w:val="00923561"/>
    <w:rsid w:val="00923C15"/>
    <w:rsid w:val="0092471F"/>
    <w:rsid w:val="009258A0"/>
    <w:rsid w:val="009259C7"/>
    <w:rsid w:val="00925B81"/>
    <w:rsid w:val="009266B5"/>
    <w:rsid w:val="00930D58"/>
    <w:rsid w:val="00931D8B"/>
    <w:rsid w:val="00931F10"/>
    <w:rsid w:val="00932A5E"/>
    <w:rsid w:val="0093352C"/>
    <w:rsid w:val="009335C5"/>
    <w:rsid w:val="00943372"/>
    <w:rsid w:val="00944F75"/>
    <w:rsid w:val="00945639"/>
    <w:rsid w:val="00946849"/>
    <w:rsid w:val="00946A67"/>
    <w:rsid w:val="00952E94"/>
    <w:rsid w:val="00954D5C"/>
    <w:rsid w:val="00956248"/>
    <w:rsid w:val="0096082D"/>
    <w:rsid w:val="00962796"/>
    <w:rsid w:val="00962EE3"/>
    <w:rsid w:val="0096307A"/>
    <w:rsid w:val="009638F4"/>
    <w:rsid w:val="0096625B"/>
    <w:rsid w:val="00966722"/>
    <w:rsid w:val="00970AE5"/>
    <w:rsid w:val="00972FC9"/>
    <w:rsid w:val="00973711"/>
    <w:rsid w:val="009751FE"/>
    <w:rsid w:val="0097526D"/>
    <w:rsid w:val="00977B5F"/>
    <w:rsid w:val="009803B7"/>
    <w:rsid w:val="009810EF"/>
    <w:rsid w:val="009817E6"/>
    <w:rsid w:val="00981941"/>
    <w:rsid w:val="00982C45"/>
    <w:rsid w:val="00986339"/>
    <w:rsid w:val="0098755F"/>
    <w:rsid w:val="009920BC"/>
    <w:rsid w:val="00992239"/>
    <w:rsid w:val="00995208"/>
    <w:rsid w:val="009952FB"/>
    <w:rsid w:val="0099692C"/>
    <w:rsid w:val="00996B5F"/>
    <w:rsid w:val="009A0A66"/>
    <w:rsid w:val="009A16E3"/>
    <w:rsid w:val="009A1F0D"/>
    <w:rsid w:val="009A3560"/>
    <w:rsid w:val="009A77D8"/>
    <w:rsid w:val="009B1209"/>
    <w:rsid w:val="009B4525"/>
    <w:rsid w:val="009B50C7"/>
    <w:rsid w:val="009B56AC"/>
    <w:rsid w:val="009B65F7"/>
    <w:rsid w:val="009B6994"/>
    <w:rsid w:val="009B6F75"/>
    <w:rsid w:val="009B7179"/>
    <w:rsid w:val="009B7E9C"/>
    <w:rsid w:val="009C225B"/>
    <w:rsid w:val="009C231C"/>
    <w:rsid w:val="009C7EC4"/>
    <w:rsid w:val="009D002C"/>
    <w:rsid w:val="009D25C1"/>
    <w:rsid w:val="009D3548"/>
    <w:rsid w:val="009D41CC"/>
    <w:rsid w:val="009D5461"/>
    <w:rsid w:val="009D7902"/>
    <w:rsid w:val="009E20B2"/>
    <w:rsid w:val="009E3E5F"/>
    <w:rsid w:val="009E49AB"/>
    <w:rsid w:val="009E5B46"/>
    <w:rsid w:val="009E6BBC"/>
    <w:rsid w:val="009F1B7E"/>
    <w:rsid w:val="009F2D01"/>
    <w:rsid w:val="009F56E6"/>
    <w:rsid w:val="009F57B4"/>
    <w:rsid w:val="009F5A03"/>
    <w:rsid w:val="00A01AFD"/>
    <w:rsid w:val="00A0207A"/>
    <w:rsid w:val="00A04413"/>
    <w:rsid w:val="00A05087"/>
    <w:rsid w:val="00A06048"/>
    <w:rsid w:val="00A06090"/>
    <w:rsid w:val="00A069AC"/>
    <w:rsid w:val="00A07301"/>
    <w:rsid w:val="00A100B0"/>
    <w:rsid w:val="00A14299"/>
    <w:rsid w:val="00A15F93"/>
    <w:rsid w:val="00A166E5"/>
    <w:rsid w:val="00A17A02"/>
    <w:rsid w:val="00A207D9"/>
    <w:rsid w:val="00A21E33"/>
    <w:rsid w:val="00A25560"/>
    <w:rsid w:val="00A268D5"/>
    <w:rsid w:val="00A26DD8"/>
    <w:rsid w:val="00A300CB"/>
    <w:rsid w:val="00A3026C"/>
    <w:rsid w:val="00A30473"/>
    <w:rsid w:val="00A3227B"/>
    <w:rsid w:val="00A3460F"/>
    <w:rsid w:val="00A35478"/>
    <w:rsid w:val="00A36987"/>
    <w:rsid w:val="00A4086D"/>
    <w:rsid w:val="00A409B2"/>
    <w:rsid w:val="00A40A80"/>
    <w:rsid w:val="00A416C9"/>
    <w:rsid w:val="00A42AFD"/>
    <w:rsid w:val="00A4496F"/>
    <w:rsid w:val="00A46F0B"/>
    <w:rsid w:val="00A501C3"/>
    <w:rsid w:val="00A51FA9"/>
    <w:rsid w:val="00A53183"/>
    <w:rsid w:val="00A546D4"/>
    <w:rsid w:val="00A54B4C"/>
    <w:rsid w:val="00A55533"/>
    <w:rsid w:val="00A5677F"/>
    <w:rsid w:val="00A60A19"/>
    <w:rsid w:val="00A65C55"/>
    <w:rsid w:val="00A66C33"/>
    <w:rsid w:val="00A67BA5"/>
    <w:rsid w:val="00A67FDA"/>
    <w:rsid w:val="00A70B09"/>
    <w:rsid w:val="00A71611"/>
    <w:rsid w:val="00A73332"/>
    <w:rsid w:val="00A7489E"/>
    <w:rsid w:val="00A75656"/>
    <w:rsid w:val="00A75E5C"/>
    <w:rsid w:val="00A76FB8"/>
    <w:rsid w:val="00A770C3"/>
    <w:rsid w:val="00A8193E"/>
    <w:rsid w:val="00A81E38"/>
    <w:rsid w:val="00A82BF5"/>
    <w:rsid w:val="00A83046"/>
    <w:rsid w:val="00A850A0"/>
    <w:rsid w:val="00A8513E"/>
    <w:rsid w:val="00A85740"/>
    <w:rsid w:val="00A87B35"/>
    <w:rsid w:val="00A90EFB"/>
    <w:rsid w:val="00A92FF3"/>
    <w:rsid w:val="00A9386D"/>
    <w:rsid w:val="00A9564A"/>
    <w:rsid w:val="00A95889"/>
    <w:rsid w:val="00AA0747"/>
    <w:rsid w:val="00AA0F20"/>
    <w:rsid w:val="00AA156E"/>
    <w:rsid w:val="00AA2F63"/>
    <w:rsid w:val="00AA373A"/>
    <w:rsid w:val="00AA41FF"/>
    <w:rsid w:val="00AA4DAD"/>
    <w:rsid w:val="00AB02EE"/>
    <w:rsid w:val="00AB237A"/>
    <w:rsid w:val="00AB2988"/>
    <w:rsid w:val="00AB2F57"/>
    <w:rsid w:val="00AB479C"/>
    <w:rsid w:val="00AB7304"/>
    <w:rsid w:val="00AB79D2"/>
    <w:rsid w:val="00AB7B03"/>
    <w:rsid w:val="00AC0997"/>
    <w:rsid w:val="00AC1C9E"/>
    <w:rsid w:val="00AC347B"/>
    <w:rsid w:val="00AC37E5"/>
    <w:rsid w:val="00AC5D9E"/>
    <w:rsid w:val="00AC69F6"/>
    <w:rsid w:val="00AC7092"/>
    <w:rsid w:val="00AC71DB"/>
    <w:rsid w:val="00AC7D25"/>
    <w:rsid w:val="00AC7F3C"/>
    <w:rsid w:val="00AD07D4"/>
    <w:rsid w:val="00AD0A1B"/>
    <w:rsid w:val="00AD1471"/>
    <w:rsid w:val="00AD2714"/>
    <w:rsid w:val="00AD2E67"/>
    <w:rsid w:val="00AD7BD4"/>
    <w:rsid w:val="00AE213F"/>
    <w:rsid w:val="00AE32A2"/>
    <w:rsid w:val="00AE49E2"/>
    <w:rsid w:val="00AE5006"/>
    <w:rsid w:val="00AE5919"/>
    <w:rsid w:val="00AE643C"/>
    <w:rsid w:val="00AE6510"/>
    <w:rsid w:val="00AE6BA7"/>
    <w:rsid w:val="00AE7434"/>
    <w:rsid w:val="00AE756F"/>
    <w:rsid w:val="00AF17EA"/>
    <w:rsid w:val="00AF496A"/>
    <w:rsid w:val="00AF498E"/>
    <w:rsid w:val="00AF4D18"/>
    <w:rsid w:val="00AF6135"/>
    <w:rsid w:val="00AF6670"/>
    <w:rsid w:val="00AF7131"/>
    <w:rsid w:val="00B006BE"/>
    <w:rsid w:val="00B042D6"/>
    <w:rsid w:val="00B05176"/>
    <w:rsid w:val="00B06B04"/>
    <w:rsid w:val="00B06D35"/>
    <w:rsid w:val="00B07C52"/>
    <w:rsid w:val="00B07DF4"/>
    <w:rsid w:val="00B10D86"/>
    <w:rsid w:val="00B12E4D"/>
    <w:rsid w:val="00B14F6E"/>
    <w:rsid w:val="00B15A20"/>
    <w:rsid w:val="00B16582"/>
    <w:rsid w:val="00B17955"/>
    <w:rsid w:val="00B17C8B"/>
    <w:rsid w:val="00B21703"/>
    <w:rsid w:val="00B227FE"/>
    <w:rsid w:val="00B22918"/>
    <w:rsid w:val="00B231E8"/>
    <w:rsid w:val="00B23456"/>
    <w:rsid w:val="00B243C9"/>
    <w:rsid w:val="00B2498A"/>
    <w:rsid w:val="00B24E4A"/>
    <w:rsid w:val="00B2557F"/>
    <w:rsid w:val="00B338F0"/>
    <w:rsid w:val="00B33E6E"/>
    <w:rsid w:val="00B34907"/>
    <w:rsid w:val="00B4312A"/>
    <w:rsid w:val="00B44736"/>
    <w:rsid w:val="00B5103A"/>
    <w:rsid w:val="00B51773"/>
    <w:rsid w:val="00B55CD8"/>
    <w:rsid w:val="00B57326"/>
    <w:rsid w:val="00B578C0"/>
    <w:rsid w:val="00B62062"/>
    <w:rsid w:val="00B62578"/>
    <w:rsid w:val="00B6502B"/>
    <w:rsid w:val="00B72BFD"/>
    <w:rsid w:val="00B72FF5"/>
    <w:rsid w:val="00B7554A"/>
    <w:rsid w:val="00B81A52"/>
    <w:rsid w:val="00B81DE6"/>
    <w:rsid w:val="00B83C36"/>
    <w:rsid w:val="00B863B5"/>
    <w:rsid w:val="00B8652B"/>
    <w:rsid w:val="00B87A29"/>
    <w:rsid w:val="00B91867"/>
    <w:rsid w:val="00B93114"/>
    <w:rsid w:val="00B938D1"/>
    <w:rsid w:val="00B93C26"/>
    <w:rsid w:val="00B94E9B"/>
    <w:rsid w:val="00B951E2"/>
    <w:rsid w:val="00B96075"/>
    <w:rsid w:val="00BA063F"/>
    <w:rsid w:val="00BA0DEC"/>
    <w:rsid w:val="00BA2A18"/>
    <w:rsid w:val="00BA438B"/>
    <w:rsid w:val="00BA4A67"/>
    <w:rsid w:val="00BA51F2"/>
    <w:rsid w:val="00BA619F"/>
    <w:rsid w:val="00BB0C6E"/>
    <w:rsid w:val="00BB128F"/>
    <w:rsid w:val="00BB182A"/>
    <w:rsid w:val="00BB2039"/>
    <w:rsid w:val="00BB584C"/>
    <w:rsid w:val="00BB5CFB"/>
    <w:rsid w:val="00BB6CB2"/>
    <w:rsid w:val="00BB7C98"/>
    <w:rsid w:val="00BC3506"/>
    <w:rsid w:val="00BC4A7C"/>
    <w:rsid w:val="00BD1073"/>
    <w:rsid w:val="00BD17AD"/>
    <w:rsid w:val="00BD5262"/>
    <w:rsid w:val="00BD5BDE"/>
    <w:rsid w:val="00BD740B"/>
    <w:rsid w:val="00BD7681"/>
    <w:rsid w:val="00BD7750"/>
    <w:rsid w:val="00BE2CD1"/>
    <w:rsid w:val="00BE7434"/>
    <w:rsid w:val="00BE74AA"/>
    <w:rsid w:val="00BF094D"/>
    <w:rsid w:val="00BF5941"/>
    <w:rsid w:val="00BF5E50"/>
    <w:rsid w:val="00BF7C09"/>
    <w:rsid w:val="00C00415"/>
    <w:rsid w:val="00C0183F"/>
    <w:rsid w:val="00C01D6D"/>
    <w:rsid w:val="00C01F0E"/>
    <w:rsid w:val="00C0257C"/>
    <w:rsid w:val="00C02920"/>
    <w:rsid w:val="00C05482"/>
    <w:rsid w:val="00C06336"/>
    <w:rsid w:val="00C07006"/>
    <w:rsid w:val="00C07BEA"/>
    <w:rsid w:val="00C15494"/>
    <w:rsid w:val="00C178ED"/>
    <w:rsid w:val="00C2083C"/>
    <w:rsid w:val="00C209F0"/>
    <w:rsid w:val="00C20DBF"/>
    <w:rsid w:val="00C2123B"/>
    <w:rsid w:val="00C228D6"/>
    <w:rsid w:val="00C22CAD"/>
    <w:rsid w:val="00C27591"/>
    <w:rsid w:val="00C33A26"/>
    <w:rsid w:val="00C33EAD"/>
    <w:rsid w:val="00C34BE5"/>
    <w:rsid w:val="00C34E40"/>
    <w:rsid w:val="00C361CA"/>
    <w:rsid w:val="00C40420"/>
    <w:rsid w:val="00C41863"/>
    <w:rsid w:val="00C41EE5"/>
    <w:rsid w:val="00C43F91"/>
    <w:rsid w:val="00C44C01"/>
    <w:rsid w:val="00C45049"/>
    <w:rsid w:val="00C4508F"/>
    <w:rsid w:val="00C508E9"/>
    <w:rsid w:val="00C52685"/>
    <w:rsid w:val="00C52873"/>
    <w:rsid w:val="00C53749"/>
    <w:rsid w:val="00C53ABE"/>
    <w:rsid w:val="00C54338"/>
    <w:rsid w:val="00C559D3"/>
    <w:rsid w:val="00C57E1B"/>
    <w:rsid w:val="00C62D14"/>
    <w:rsid w:val="00C67DC1"/>
    <w:rsid w:val="00C7133B"/>
    <w:rsid w:val="00C71421"/>
    <w:rsid w:val="00C721E4"/>
    <w:rsid w:val="00C7369F"/>
    <w:rsid w:val="00C74A48"/>
    <w:rsid w:val="00C759CD"/>
    <w:rsid w:val="00C75A96"/>
    <w:rsid w:val="00C75CCA"/>
    <w:rsid w:val="00C77B20"/>
    <w:rsid w:val="00C8030B"/>
    <w:rsid w:val="00C80827"/>
    <w:rsid w:val="00C81C76"/>
    <w:rsid w:val="00C82486"/>
    <w:rsid w:val="00C82693"/>
    <w:rsid w:val="00C839AC"/>
    <w:rsid w:val="00C85124"/>
    <w:rsid w:val="00C8585F"/>
    <w:rsid w:val="00C862BE"/>
    <w:rsid w:val="00C87893"/>
    <w:rsid w:val="00C87AB0"/>
    <w:rsid w:val="00C87DB8"/>
    <w:rsid w:val="00C92494"/>
    <w:rsid w:val="00C94CE6"/>
    <w:rsid w:val="00C95042"/>
    <w:rsid w:val="00C956EA"/>
    <w:rsid w:val="00C95752"/>
    <w:rsid w:val="00C97EA0"/>
    <w:rsid w:val="00C97EA8"/>
    <w:rsid w:val="00CA09E1"/>
    <w:rsid w:val="00CA0E01"/>
    <w:rsid w:val="00CA361E"/>
    <w:rsid w:val="00CA39BA"/>
    <w:rsid w:val="00CA48AE"/>
    <w:rsid w:val="00CA49C2"/>
    <w:rsid w:val="00CB05B4"/>
    <w:rsid w:val="00CB18BB"/>
    <w:rsid w:val="00CB1D64"/>
    <w:rsid w:val="00CB2C3B"/>
    <w:rsid w:val="00CB38D0"/>
    <w:rsid w:val="00CB4747"/>
    <w:rsid w:val="00CB4AB4"/>
    <w:rsid w:val="00CC08E4"/>
    <w:rsid w:val="00CC09C7"/>
    <w:rsid w:val="00CC0C06"/>
    <w:rsid w:val="00CC2F5D"/>
    <w:rsid w:val="00CC3B12"/>
    <w:rsid w:val="00CC3CC2"/>
    <w:rsid w:val="00CC5BD7"/>
    <w:rsid w:val="00CC7E64"/>
    <w:rsid w:val="00CD140E"/>
    <w:rsid w:val="00CD182F"/>
    <w:rsid w:val="00CD2998"/>
    <w:rsid w:val="00CD3794"/>
    <w:rsid w:val="00CD38F3"/>
    <w:rsid w:val="00CD4149"/>
    <w:rsid w:val="00CD45F0"/>
    <w:rsid w:val="00CD48FE"/>
    <w:rsid w:val="00CD5D3E"/>
    <w:rsid w:val="00CD6537"/>
    <w:rsid w:val="00CD7586"/>
    <w:rsid w:val="00CD75F7"/>
    <w:rsid w:val="00CE2D1A"/>
    <w:rsid w:val="00CE3ABB"/>
    <w:rsid w:val="00CE3D74"/>
    <w:rsid w:val="00CE3DA8"/>
    <w:rsid w:val="00CE571E"/>
    <w:rsid w:val="00CE79F0"/>
    <w:rsid w:val="00CF1813"/>
    <w:rsid w:val="00CF2669"/>
    <w:rsid w:val="00CF48C9"/>
    <w:rsid w:val="00CF517F"/>
    <w:rsid w:val="00CF5530"/>
    <w:rsid w:val="00D0100B"/>
    <w:rsid w:val="00D01B7F"/>
    <w:rsid w:val="00D01F90"/>
    <w:rsid w:val="00D022E4"/>
    <w:rsid w:val="00D02705"/>
    <w:rsid w:val="00D036B4"/>
    <w:rsid w:val="00D03BE1"/>
    <w:rsid w:val="00D075AE"/>
    <w:rsid w:val="00D1161A"/>
    <w:rsid w:val="00D11D80"/>
    <w:rsid w:val="00D12B7D"/>
    <w:rsid w:val="00D147AE"/>
    <w:rsid w:val="00D14F60"/>
    <w:rsid w:val="00D15776"/>
    <w:rsid w:val="00D16F3C"/>
    <w:rsid w:val="00D1717E"/>
    <w:rsid w:val="00D175DA"/>
    <w:rsid w:val="00D20F3C"/>
    <w:rsid w:val="00D21078"/>
    <w:rsid w:val="00D210E0"/>
    <w:rsid w:val="00D22007"/>
    <w:rsid w:val="00D23350"/>
    <w:rsid w:val="00D24388"/>
    <w:rsid w:val="00D24BDF"/>
    <w:rsid w:val="00D26175"/>
    <w:rsid w:val="00D272E9"/>
    <w:rsid w:val="00D27335"/>
    <w:rsid w:val="00D273AE"/>
    <w:rsid w:val="00D306EF"/>
    <w:rsid w:val="00D310EE"/>
    <w:rsid w:val="00D32E76"/>
    <w:rsid w:val="00D345D9"/>
    <w:rsid w:val="00D34A16"/>
    <w:rsid w:val="00D352C1"/>
    <w:rsid w:val="00D37C38"/>
    <w:rsid w:val="00D408FB"/>
    <w:rsid w:val="00D40D63"/>
    <w:rsid w:val="00D41EB0"/>
    <w:rsid w:val="00D426BA"/>
    <w:rsid w:val="00D46756"/>
    <w:rsid w:val="00D50FC8"/>
    <w:rsid w:val="00D51693"/>
    <w:rsid w:val="00D51B78"/>
    <w:rsid w:val="00D533B7"/>
    <w:rsid w:val="00D56CF2"/>
    <w:rsid w:val="00D5703C"/>
    <w:rsid w:val="00D579BE"/>
    <w:rsid w:val="00D616B8"/>
    <w:rsid w:val="00D62C32"/>
    <w:rsid w:val="00D636B6"/>
    <w:rsid w:val="00D66F12"/>
    <w:rsid w:val="00D6726F"/>
    <w:rsid w:val="00D70DC2"/>
    <w:rsid w:val="00D71469"/>
    <w:rsid w:val="00D726C6"/>
    <w:rsid w:val="00D72E66"/>
    <w:rsid w:val="00D72F38"/>
    <w:rsid w:val="00D749CC"/>
    <w:rsid w:val="00D74C3C"/>
    <w:rsid w:val="00D76855"/>
    <w:rsid w:val="00D77073"/>
    <w:rsid w:val="00D771AD"/>
    <w:rsid w:val="00D7735D"/>
    <w:rsid w:val="00D804E8"/>
    <w:rsid w:val="00D80B2F"/>
    <w:rsid w:val="00D83C8E"/>
    <w:rsid w:val="00D86034"/>
    <w:rsid w:val="00D90B90"/>
    <w:rsid w:val="00D90D2C"/>
    <w:rsid w:val="00D91415"/>
    <w:rsid w:val="00D91590"/>
    <w:rsid w:val="00D92341"/>
    <w:rsid w:val="00D93734"/>
    <w:rsid w:val="00D94D54"/>
    <w:rsid w:val="00D95555"/>
    <w:rsid w:val="00D9712E"/>
    <w:rsid w:val="00DA1833"/>
    <w:rsid w:val="00DA4A4D"/>
    <w:rsid w:val="00DA529B"/>
    <w:rsid w:val="00DA69A0"/>
    <w:rsid w:val="00DA6B0E"/>
    <w:rsid w:val="00DB03B8"/>
    <w:rsid w:val="00DB24C9"/>
    <w:rsid w:val="00DB4D36"/>
    <w:rsid w:val="00DC0936"/>
    <w:rsid w:val="00DC2E18"/>
    <w:rsid w:val="00DC2F36"/>
    <w:rsid w:val="00DC54A5"/>
    <w:rsid w:val="00DC5501"/>
    <w:rsid w:val="00DC660D"/>
    <w:rsid w:val="00DD0310"/>
    <w:rsid w:val="00DD0797"/>
    <w:rsid w:val="00DD4A4C"/>
    <w:rsid w:val="00DD63B5"/>
    <w:rsid w:val="00DD69D8"/>
    <w:rsid w:val="00DE1367"/>
    <w:rsid w:val="00DE4A37"/>
    <w:rsid w:val="00DE5643"/>
    <w:rsid w:val="00DE6597"/>
    <w:rsid w:val="00DE7623"/>
    <w:rsid w:val="00DE7FF1"/>
    <w:rsid w:val="00DF00EE"/>
    <w:rsid w:val="00DF06FC"/>
    <w:rsid w:val="00DF2CF7"/>
    <w:rsid w:val="00DF5031"/>
    <w:rsid w:val="00DF5817"/>
    <w:rsid w:val="00DF6A19"/>
    <w:rsid w:val="00DF775D"/>
    <w:rsid w:val="00E0110E"/>
    <w:rsid w:val="00E0113D"/>
    <w:rsid w:val="00E013BA"/>
    <w:rsid w:val="00E01451"/>
    <w:rsid w:val="00E01B7B"/>
    <w:rsid w:val="00E02F44"/>
    <w:rsid w:val="00E05229"/>
    <w:rsid w:val="00E07B80"/>
    <w:rsid w:val="00E10DDB"/>
    <w:rsid w:val="00E11E98"/>
    <w:rsid w:val="00E12D5C"/>
    <w:rsid w:val="00E13B0B"/>
    <w:rsid w:val="00E1609B"/>
    <w:rsid w:val="00E1668E"/>
    <w:rsid w:val="00E169BB"/>
    <w:rsid w:val="00E2117E"/>
    <w:rsid w:val="00E230AB"/>
    <w:rsid w:val="00E233B6"/>
    <w:rsid w:val="00E2707A"/>
    <w:rsid w:val="00E2723B"/>
    <w:rsid w:val="00E3043C"/>
    <w:rsid w:val="00E31933"/>
    <w:rsid w:val="00E32D31"/>
    <w:rsid w:val="00E3386E"/>
    <w:rsid w:val="00E33DAC"/>
    <w:rsid w:val="00E37178"/>
    <w:rsid w:val="00E374E8"/>
    <w:rsid w:val="00E4065E"/>
    <w:rsid w:val="00E418D0"/>
    <w:rsid w:val="00E42FDF"/>
    <w:rsid w:val="00E507D3"/>
    <w:rsid w:val="00E50D9A"/>
    <w:rsid w:val="00E5268D"/>
    <w:rsid w:val="00E52A29"/>
    <w:rsid w:val="00E54F56"/>
    <w:rsid w:val="00E604F3"/>
    <w:rsid w:val="00E636EC"/>
    <w:rsid w:val="00E65244"/>
    <w:rsid w:val="00E658F6"/>
    <w:rsid w:val="00E66492"/>
    <w:rsid w:val="00E66B98"/>
    <w:rsid w:val="00E70247"/>
    <w:rsid w:val="00E70713"/>
    <w:rsid w:val="00E712A6"/>
    <w:rsid w:val="00E71F29"/>
    <w:rsid w:val="00E71F8A"/>
    <w:rsid w:val="00E7288B"/>
    <w:rsid w:val="00E73A7C"/>
    <w:rsid w:val="00E74103"/>
    <w:rsid w:val="00E747A0"/>
    <w:rsid w:val="00E80F70"/>
    <w:rsid w:val="00E81733"/>
    <w:rsid w:val="00E82565"/>
    <w:rsid w:val="00E82E18"/>
    <w:rsid w:val="00E8341F"/>
    <w:rsid w:val="00E861EB"/>
    <w:rsid w:val="00E87601"/>
    <w:rsid w:val="00E90CCD"/>
    <w:rsid w:val="00E918EA"/>
    <w:rsid w:val="00E91C92"/>
    <w:rsid w:val="00E91F20"/>
    <w:rsid w:val="00E927EB"/>
    <w:rsid w:val="00E92AA4"/>
    <w:rsid w:val="00E9605E"/>
    <w:rsid w:val="00E96E42"/>
    <w:rsid w:val="00E96EE7"/>
    <w:rsid w:val="00E96EFC"/>
    <w:rsid w:val="00EA14D7"/>
    <w:rsid w:val="00EA648A"/>
    <w:rsid w:val="00EA7AD1"/>
    <w:rsid w:val="00EB1801"/>
    <w:rsid w:val="00EB1E7D"/>
    <w:rsid w:val="00EB3390"/>
    <w:rsid w:val="00EB467D"/>
    <w:rsid w:val="00EB46A7"/>
    <w:rsid w:val="00EB5394"/>
    <w:rsid w:val="00EB5ACC"/>
    <w:rsid w:val="00EB631C"/>
    <w:rsid w:val="00EB7F26"/>
    <w:rsid w:val="00EC099B"/>
    <w:rsid w:val="00EC1079"/>
    <w:rsid w:val="00EC2586"/>
    <w:rsid w:val="00EC39DC"/>
    <w:rsid w:val="00EC44AF"/>
    <w:rsid w:val="00EC64CD"/>
    <w:rsid w:val="00EC7CD0"/>
    <w:rsid w:val="00ED0163"/>
    <w:rsid w:val="00ED2842"/>
    <w:rsid w:val="00ED284C"/>
    <w:rsid w:val="00ED2D40"/>
    <w:rsid w:val="00ED3B58"/>
    <w:rsid w:val="00ED4F25"/>
    <w:rsid w:val="00ED53C8"/>
    <w:rsid w:val="00ED75A2"/>
    <w:rsid w:val="00EE0246"/>
    <w:rsid w:val="00EE147B"/>
    <w:rsid w:val="00EE1D37"/>
    <w:rsid w:val="00EE4026"/>
    <w:rsid w:val="00EE4331"/>
    <w:rsid w:val="00EF102C"/>
    <w:rsid w:val="00EF1C06"/>
    <w:rsid w:val="00EF34E6"/>
    <w:rsid w:val="00EF3606"/>
    <w:rsid w:val="00EF5585"/>
    <w:rsid w:val="00EF60DD"/>
    <w:rsid w:val="00EF63AD"/>
    <w:rsid w:val="00F010DB"/>
    <w:rsid w:val="00F02E74"/>
    <w:rsid w:val="00F040CE"/>
    <w:rsid w:val="00F0493B"/>
    <w:rsid w:val="00F04CB8"/>
    <w:rsid w:val="00F051CB"/>
    <w:rsid w:val="00F060A6"/>
    <w:rsid w:val="00F06BEE"/>
    <w:rsid w:val="00F07809"/>
    <w:rsid w:val="00F07AF7"/>
    <w:rsid w:val="00F10E19"/>
    <w:rsid w:val="00F1123B"/>
    <w:rsid w:val="00F11DA2"/>
    <w:rsid w:val="00F140F2"/>
    <w:rsid w:val="00F141FC"/>
    <w:rsid w:val="00F14A24"/>
    <w:rsid w:val="00F1606F"/>
    <w:rsid w:val="00F16658"/>
    <w:rsid w:val="00F1701F"/>
    <w:rsid w:val="00F173DA"/>
    <w:rsid w:val="00F17567"/>
    <w:rsid w:val="00F205F6"/>
    <w:rsid w:val="00F22036"/>
    <w:rsid w:val="00F222EA"/>
    <w:rsid w:val="00F22319"/>
    <w:rsid w:val="00F244BC"/>
    <w:rsid w:val="00F32066"/>
    <w:rsid w:val="00F33C90"/>
    <w:rsid w:val="00F33E01"/>
    <w:rsid w:val="00F34D34"/>
    <w:rsid w:val="00F36B69"/>
    <w:rsid w:val="00F4302C"/>
    <w:rsid w:val="00F43E86"/>
    <w:rsid w:val="00F46355"/>
    <w:rsid w:val="00F46B66"/>
    <w:rsid w:val="00F46F9A"/>
    <w:rsid w:val="00F475D5"/>
    <w:rsid w:val="00F51094"/>
    <w:rsid w:val="00F5189C"/>
    <w:rsid w:val="00F52656"/>
    <w:rsid w:val="00F5266A"/>
    <w:rsid w:val="00F52E13"/>
    <w:rsid w:val="00F5432E"/>
    <w:rsid w:val="00F5626C"/>
    <w:rsid w:val="00F56CF3"/>
    <w:rsid w:val="00F6029D"/>
    <w:rsid w:val="00F60EC7"/>
    <w:rsid w:val="00F6148A"/>
    <w:rsid w:val="00F61FB9"/>
    <w:rsid w:val="00F6234A"/>
    <w:rsid w:val="00F62F04"/>
    <w:rsid w:val="00F646B5"/>
    <w:rsid w:val="00F64BF2"/>
    <w:rsid w:val="00F65315"/>
    <w:rsid w:val="00F654EF"/>
    <w:rsid w:val="00F66F3E"/>
    <w:rsid w:val="00F67FCD"/>
    <w:rsid w:val="00F70C0E"/>
    <w:rsid w:val="00F72D21"/>
    <w:rsid w:val="00F72E7A"/>
    <w:rsid w:val="00F742A2"/>
    <w:rsid w:val="00F748F5"/>
    <w:rsid w:val="00F74AE9"/>
    <w:rsid w:val="00F76D24"/>
    <w:rsid w:val="00F77E73"/>
    <w:rsid w:val="00F804E3"/>
    <w:rsid w:val="00F808DF"/>
    <w:rsid w:val="00F844D8"/>
    <w:rsid w:val="00F8455C"/>
    <w:rsid w:val="00F85963"/>
    <w:rsid w:val="00F87008"/>
    <w:rsid w:val="00F912EE"/>
    <w:rsid w:val="00F922E0"/>
    <w:rsid w:val="00F95BD6"/>
    <w:rsid w:val="00F96341"/>
    <w:rsid w:val="00FA103E"/>
    <w:rsid w:val="00FA2387"/>
    <w:rsid w:val="00FA5911"/>
    <w:rsid w:val="00FA730F"/>
    <w:rsid w:val="00FA758E"/>
    <w:rsid w:val="00FA7866"/>
    <w:rsid w:val="00FB08AB"/>
    <w:rsid w:val="00FB26BA"/>
    <w:rsid w:val="00FB2B7F"/>
    <w:rsid w:val="00FB425D"/>
    <w:rsid w:val="00FB5638"/>
    <w:rsid w:val="00FC32A7"/>
    <w:rsid w:val="00FC3B55"/>
    <w:rsid w:val="00FC577A"/>
    <w:rsid w:val="00FD06F0"/>
    <w:rsid w:val="00FD0A00"/>
    <w:rsid w:val="00FD0F13"/>
    <w:rsid w:val="00FD2735"/>
    <w:rsid w:val="00FD44CF"/>
    <w:rsid w:val="00FD4C64"/>
    <w:rsid w:val="00FD5482"/>
    <w:rsid w:val="00FD5A18"/>
    <w:rsid w:val="00FD6979"/>
    <w:rsid w:val="00FE02E6"/>
    <w:rsid w:val="00FE0FC4"/>
    <w:rsid w:val="00FE2491"/>
    <w:rsid w:val="00FE25F2"/>
    <w:rsid w:val="00FE43DF"/>
    <w:rsid w:val="00FE4643"/>
    <w:rsid w:val="00FE4E19"/>
    <w:rsid w:val="00FE5314"/>
    <w:rsid w:val="00FE60FF"/>
    <w:rsid w:val="00FE6FEA"/>
    <w:rsid w:val="00FF118A"/>
    <w:rsid w:val="00FF1A3D"/>
    <w:rsid w:val="00FF21E3"/>
    <w:rsid w:val="00FF5943"/>
    <w:rsid w:val="00FF5F0C"/>
    <w:rsid w:val="00FF6DD4"/>
    <w:rsid w:val="0115C11E"/>
    <w:rsid w:val="040D6296"/>
    <w:rsid w:val="06711F9D"/>
    <w:rsid w:val="0BB0FDCF"/>
    <w:rsid w:val="0DD194B1"/>
    <w:rsid w:val="0FB5BC6D"/>
    <w:rsid w:val="1219F6C4"/>
    <w:rsid w:val="17FC5B06"/>
    <w:rsid w:val="18F955EC"/>
    <w:rsid w:val="1ABDC318"/>
    <w:rsid w:val="1F227191"/>
    <w:rsid w:val="22879396"/>
    <w:rsid w:val="23598B3E"/>
    <w:rsid w:val="250DB8FB"/>
    <w:rsid w:val="2DBBE11B"/>
    <w:rsid w:val="35133966"/>
    <w:rsid w:val="377F82B4"/>
    <w:rsid w:val="379453F8"/>
    <w:rsid w:val="3897BE2B"/>
    <w:rsid w:val="4055B9C5"/>
    <w:rsid w:val="422F90A9"/>
    <w:rsid w:val="42561905"/>
    <w:rsid w:val="525529DD"/>
    <w:rsid w:val="57364979"/>
    <w:rsid w:val="590D5CDB"/>
    <w:rsid w:val="5E08A205"/>
    <w:rsid w:val="608450D7"/>
    <w:rsid w:val="628F9455"/>
    <w:rsid w:val="63A7CFCC"/>
    <w:rsid w:val="65A3DC14"/>
    <w:rsid w:val="6AAEADA7"/>
    <w:rsid w:val="6DEC42B6"/>
    <w:rsid w:val="6DFE158E"/>
    <w:rsid w:val="70F027E9"/>
    <w:rsid w:val="78998487"/>
    <w:rsid w:val="7A1CC403"/>
    <w:rsid w:val="7A608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1D4E94A2"/>
  <w15:docId w15:val="{7D4A59B7-4E5D-422B-A2C5-A50A40F3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E6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paragraph" w:styleId="ListParagraph">
    <w:name w:val="List Paragraph"/>
    <w:aliases w:val="Bullet 1CxSpLast"/>
    <w:basedOn w:val="Normal"/>
    <w:link w:val="ListParagraphChar"/>
    <w:uiPriority w:val="34"/>
    <w:qFormat/>
    <w:rsid w:val="00B8652B"/>
    <w:pPr>
      <w:ind w:left="720"/>
    </w:pPr>
    <w:rPr>
      <w:rFonts w:ascii="Times New Roman" w:eastAsia="Times New Roman" w:hAnsi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B8652B"/>
    <w:rPr>
      <w:i/>
      <w:iCs/>
    </w:rPr>
  </w:style>
  <w:style w:type="table" w:customStyle="1" w:styleId="TableGrid1">
    <w:name w:val="Table Grid1"/>
    <w:basedOn w:val="TableNormal"/>
    <w:next w:val="TableGrid"/>
    <w:rsid w:val="0065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1150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72BFD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1CxSpLast Char"/>
    <w:basedOn w:val="DefaultParagraphFont"/>
    <w:link w:val="ListParagraph"/>
    <w:uiPriority w:val="34"/>
    <w:rsid w:val="00A3460F"/>
    <w:rPr>
      <w:sz w:val="24"/>
      <w:szCs w:val="24"/>
    </w:rPr>
  </w:style>
  <w:style w:type="paragraph" w:customStyle="1" w:styleId="paragraph">
    <w:name w:val="paragraph"/>
    <w:basedOn w:val="Normal"/>
    <w:rsid w:val="005627E6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normaltextrun">
    <w:name w:val="normaltextrun"/>
    <w:basedOn w:val="DefaultParagraphFont"/>
    <w:rsid w:val="005627E6"/>
  </w:style>
  <w:style w:type="character" w:customStyle="1" w:styleId="eop">
    <w:name w:val="eop"/>
    <w:basedOn w:val="DefaultParagraphFont"/>
    <w:rsid w:val="005627E6"/>
  </w:style>
  <w:style w:type="table" w:customStyle="1" w:styleId="TableGrid2">
    <w:name w:val="Table Grid2"/>
    <w:basedOn w:val="TableNormal"/>
    <w:next w:val="TableGrid"/>
    <w:uiPriority w:val="39"/>
    <w:rsid w:val="000F0B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87847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0B90"/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br01.safelinks.protection.outlook.com/?url=https%3A%2F%2Fdigital.nhs.uk%2Fservices%2Fdigital-and-interoperable-medicines%2Fuk-medicines-terminology-futures&amp;data=05%7C01%7Cnicola.quinn1%40nhs.net%7C89bd93921bc7467633ce08dade8c0e57%7C37c354b285b047f5b22207b48d774ee3%7C0%7C0%7C638066990351943987%7CUnknown%7CTWFpbGZsb3d8eyJWIjoiMC4wLjAwMDAiLCJQIjoiV2luMzIiLCJBTiI6Ik1haWwiLCJXVCI6Mn0%3D%7C3000%7C%7C%7C&amp;sdata=5isqg3cAYw9d80r3wv3ZJjZwNhSrx5gpmLV98lxJPh0%3D&amp;reserved=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hsbsa.nhs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hsdigital.ukmeds@nhs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0" ma:contentTypeDescription="Create a new document." ma:contentTypeScope="" ma:versionID="5b5336d374f5f2546c7196888bbb2f0e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02331dea8582e20bbd41d76e5fcd98e5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9A4817-01FF-42E0-B69E-458D77C83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8DB727-B1DC-41FF-80FB-210C928647C5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3E8A297-02FB-4EE7-98E0-8F19240CF1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7</TotalTime>
  <Pages>5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6443</CharactersWithSpaces>
  <SharedDoc>false</SharedDoc>
  <HLinks>
    <vt:vector size="18" baseType="variant">
      <vt:variant>
        <vt:i4>4849702</vt:i4>
      </vt:variant>
      <vt:variant>
        <vt:i4>6</vt:i4>
      </vt:variant>
      <vt:variant>
        <vt:i4>0</vt:i4>
      </vt:variant>
      <vt:variant>
        <vt:i4>5</vt:i4>
      </vt:variant>
      <vt:variant>
        <vt:lpwstr>mailto:nhsdigital.ukmeds@nhs.net</vt:lpwstr>
      </vt:variant>
      <vt:variant>
        <vt:lpwstr/>
      </vt:variant>
      <vt:variant>
        <vt:i4>2687011</vt:i4>
      </vt:variant>
      <vt:variant>
        <vt:i4>3</vt:i4>
      </vt:variant>
      <vt:variant>
        <vt:i4>0</vt:i4>
      </vt:variant>
      <vt:variant>
        <vt:i4>5</vt:i4>
      </vt:variant>
      <vt:variant>
        <vt:lpwstr>https://gbr01.safelinks.protection.outlook.com/?url=https%3A%2F%2Fdigital.nhs.uk%2Fservices%2Fdigital-and-interoperable-medicines%2Fuk-medicines-terminology-futures&amp;data=05%7C01%7Cnicola.quinn1%40nhs.net%7C89bd93921bc7467633ce08dade8c0e57%7C37c354b285b047f5b22207b48d774ee3%7C0%7C0%7C638066990351943987%7CUnknown%7CTWFpbGZsb3d8eyJWIjoiMC4wLjAwMDAiLCJQIjoiV2luMzIiLCJBTiI6Ik1haWwiLCJXVCI6Mn0%3D%7C3000%7C%7C%7C&amp;sdata=5isqg3cAYw9d80r3wv3ZJjZwNhSrx5gpmLV98lxJPh0%3D&amp;reserved=0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Nicola Quinn</cp:lastModifiedBy>
  <cp:revision>8</cp:revision>
  <cp:lastPrinted>2022-06-16T19:58:00Z</cp:lastPrinted>
  <dcterms:created xsi:type="dcterms:W3CDTF">2023-01-12T07:31:00Z</dcterms:created>
  <dcterms:modified xsi:type="dcterms:W3CDTF">2023-01-12T11:37:00Z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