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A07F11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0E317572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DA12CD">
              <w:rPr>
                <w:rFonts w:ascii="Arial" w:hAnsi="Arial" w:cs="Arial"/>
              </w:rPr>
              <w:t>23</w:t>
            </w:r>
            <w:r w:rsidR="001C64E4">
              <w:rPr>
                <w:rFonts w:ascii="Arial" w:hAnsi="Arial" w:cs="Arial"/>
              </w:rPr>
              <w:t xml:space="preserve"> </w:t>
            </w:r>
            <w:r w:rsidR="00CD140E">
              <w:rPr>
                <w:rFonts w:ascii="Arial" w:hAnsi="Arial" w:cs="Arial"/>
              </w:rPr>
              <w:t>January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CD140E">
              <w:rPr>
                <w:rFonts w:ascii="Arial" w:hAnsi="Arial" w:cs="Arial"/>
              </w:rPr>
              <w:t>3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09766A7D" w14:textId="77777777" w:rsidR="000213CF" w:rsidRDefault="000213CF" w:rsidP="00261DE8">
      <w:pPr>
        <w:rPr>
          <w:rFonts w:ascii="Arial" w:eastAsia="Times New Roman" w:hAnsi="Arial" w:cs="Arial"/>
        </w:rPr>
      </w:pPr>
    </w:p>
    <w:p w14:paraId="318088AD" w14:textId="24DA1CFF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286B97">
        <w:rPr>
          <w:rFonts w:ascii="Arial" w:eastAsia="Times New Roman" w:hAnsi="Arial" w:cs="Arial"/>
        </w:rPr>
        <w:t>1</w:t>
      </w:r>
      <w:r w:rsidR="00A7489E" w:rsidRPr="2DBBE11B">
        <w:rPr>
          <w:rFonts w:ascii="Arial" w:eastAsia="Times New Roman" w:hAnsi="Arial" w:cs="Arial"/>
        </w:rPr>
        <w:t>.</w:t>
      </w:r>
      <w:r w:rsidR="00DA12CD">
        <w:rPr>
          <w:rFonts w:ascii="Arial" w:eastAsia="Times New Roman" w:hAnsi="Arial" w:cs="Arial"/>
        </w:rPr>
        <w:t>3</w:t>
      </w:r>
      <w:r w:rsidR="00D50FC8">
        <w:rPr>
          <w:rFonts w:ascii="Arial" w:eastAsia="Times New Roman" w:hAnsi="Arial" w:cs="Arial"/>
        </w:rPr>
        <w:t>.0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46F6622B" w14:textId="22E918A9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1DAFF9F7" w14:textId="7EF59B57" w:rsidR="007D76E5" w:rsidRDefault="007D76E5" w:rsidP="00261DE8">
      <w:pPr>
        <w:rPr>
          <w:rFonts w:ascii="Arial" w:eastAsia="Times New Roman" w:hAnsi="Arial" w:cs="Arial"/>
        </w:rPr>
      </w:pPr>
    </w:p>
    <w:p w14:paraId="3937C8BE" w14:textId="77777777" w:rsidR="00932A5E" w:rsidRPr="00932A5E" w:rsidRDefault="00932A5E" w:rsidP="00932A5E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 w:rsidRPr="00932A5E">
        <w:rPr>
          <w:rFonts w:ascii="Arial" w:hAnsi="Arial" w:cs="Arial"/>
          <w:b/>
          <w:bCs/>
          <w:u w:val="single"/>
        </w:rPr>
        <w:t xml:space="preserve">2023 </w:t>
      </w:r>
      <w:proofErr w:type="spellStart"/>
      <w:r w:rsidRPr="00932A5E">
        <w:rPr>
          <w:rFonts w:ascii="Arial" w:hAnsi="Arial" w:cs="Arial"/>
          <w:b/>
          <w:bCs/>
          <w:u w:val="single"/>
        </w:rPr>
        <w:t>dm+d</w:t>
      </w:r>
      <w:proofErr w:type="spellEnd"/>
      <w:r w:rsidRPr="00932A5E">
        <w:rPr>
          <w:rFonts w:ascii="Arial" w:hAnsi="Arial" w:cs="Arial"/>
          <w:b/>
          <w:bCs/>
          <w:u w:val="single"/>
        </w:rPr>
        <w:t xml:space="preserve"> enhancements</w:t>
      </w:r>
    </w:p>
    <w:p w14:paraId="2C1D03EE" w14:textId="77777777" w:rsidR="00932A5E" w:rsidRPr="00F94816" w:rsidRDefault="00932A5E" w:rsidP="00932A5E">
      <w:pPr>
        <w:rPr>
          <w:rFonts w:ascii="Arial" w:hAnsi="Arial" w:cs="Arial"/>
          <w:highlight w:val="yellow"/>
          <w:u w:val="single"/>
        </w:rPr>
      </w:pPr>
    </w:p>
    <w:p w14:paraId="7E87265B" w14:textId="77777777" w:rsidR="00280EED" w:rsidRDefault="00280EED" w:rsidP="00280EED">
      <w:pPr>
        <w:rPr>
          <w:rFonts w:ascii="Arial" w:eastAsiaTheme="minorHAnsi" w:hAnsi="Arial" w:cs="Arial"/>
          <w:lang w:val="en-GB"/>
        </w:rPr>
      </w:pPr>
      <w:r>
        <w:rPr>
          <w:rFonts w:ascii="Arial" w:hAnsi="Arial" w:cs="Arial"/>
        </w:rPr>
        <w:t xml:space="preserve">In-line with below, </w:t>
      </w:r>
      <w:r>
        <w:rPr>
          <w:rFonts w:ascii="Arial" w:hAnsi="Arial" w:cs="Arial"/>
          <w:b/>
          <w:bCs/>
        </w:rPr>
        <w:t xml:space="preserve">we are confirming that in the </w:t>
      </w:r>
      <w:proofErr w:type="spellStart"/>
      <w:r>
        <w:rPr>
          <w:rFonts w:ascii="Arial" w:hAnsi="Arial" w:cs="Arial"/>
          <w:b/>
          <w:bCs/>
        </w:rPr>
        <w:t>dm+d</w:t>
      </w:r>
      <w:proofErr w:type="spellEnd"/>
      <w:r>
        <w:rPr>
          <w:rFonts w:ascii="Arial" w:hAnsi="Arial" w:cs="Arial"/>
          <w:b/>
          <w:bCs/>
        </w:rPr>
        <w:t xml:space="preserve"> files from last week onwards,</w:t>
      </w:r>
      <w:r>
        <w:rPr>
          <w:rFonts w:ascii="Arial" w:hAnsi="Arial" w:cs="Arial"/>
        </w:rPr>
        <w:t xml:space="preserve"> there will also be a supplementary file provided containing all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historic codes.</w:t>
      </w:r>
    </w:p>
    <w:p w14:paraId="78F5BA29" w14:textId="77777777" w:rsidR="00932A5E" w:rsidRPr="00F94816" w:rsidRDefault="00932A5E" w:rsidP="00932A5E">
      <w:pPr>
        <w:rPr>
          <w:rFonts w:ascii="Arial" w:hAnsi="Arial" w:cs="Arial"/>
          <w:b/>
          <w:bCs/>
          <w:highlight w:val="yellow"/>
        </w:rPr>
      </w:pPr>
    </w:p>
    <w:p w14:paraId="05F3B29B" w14:textId="77777777" w:rsidR="00932A5E" w:rsidRDefault="00932A5E" w:rsidP="00932A5E">
      <w:pPr>
        <w:rPr>
          <w:rFonts w:ascii="Arial" w:hAnsi="Arial" w:cs="Arial"/>
        </w:rPr>
      </w:pPr>
      <w:r w:rsidRPr="00932A5E">
        <w:rPr>
          <w:rFonts w:ascii="Arial" w:hAnsi="Arial" w:cs="Arial"/>
        </w:rPr>
        <w:t>Two are being implemented in January and February as follows:</w:t>
      </w:r>
    </w:p>
    <w:p w14:paraId="3AC27ED7" w14:textId="2A7BEAC5" w:rsidR="00A53183" w:rsidRPr="003E3AB3" w:rsidRDefault="00A53183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38"/>
        <w:gridCol w:w="2074"/>
      </w:tblGrid>
      <w:tr w:rsidR="00A53183" w14:paraId="21D466AF" w14:textId="77777777" w:rsidTr="00CB4747">
        <w:tc>
          <w:tcPr>
            <w:tcW w:w="2917" w:type="dxa"/>
          </w:tcPr>
          <w:p w14:paraId="76852C83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change</w:t>
            </w:r>
          </w:p>
          <w:p w14:paraId="53CC7B4E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81C19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  <w:p w14:paraId="66A343D0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94767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  <w:p w14:paraId="206D72A8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XML file, to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concepts do you use that contain fields for ‘current’ and ‘previous IDs’</w:t>
            </w:r>
          </w:p>
          <w:p w14:paraId="1E433FA0" w14:textId="77777777" w:rsidR="00A53183" w:rsidRDefault="00A53183" w:rsidP="00A53183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historic code file will be a bonus/supplementary file within the weekly TRUD release.</w:t>
            </w:r>
          </w:p>
          <w:p w14:paraId="56B0236A" w14:textId="77777777" w:rsidR="0030402F" w:rsidRDefault="0030402F" w:rsidP="00A53183">
            <w:pPr>
              <w:rPr>
                <w:rFonts w:ascii="Arial" w:hAnsi="Arial" w:cs="Arial"/>
              </w:rPr>
            </w:pPr>
          </w:p>
          <w:p w14:paraId="0103E7BE" w14:textId="14C14CE8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Historic code data files will be found in the ZIP file under a folder named: </w:t>
            </w:r>
          </w:p>
          <w:p w14:paraId="47B09DC1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7ABAB4A2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37898C70" w14:textId="77777777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  <w:p w14:paraId="38EE8DD6" w14:textId="02B01105" w:rsidR="00723DD3" w:rsidRDefault="00723DD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C40C75" w14:textId="0190098A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</w:t>
            </w:r>
            <w:proofErr w:type="spellStart"/>
            <w:r>
              <w:rPr>
                <w:rFonts w:ascii="Arial" w:hAnsi="Arial" w:cs="Arial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historic code file will be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00711613" w14:textId="5BD0A3CA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Change current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VTM content to link to “contains only X” Medicinal Products in SNOMED International Edition</w:t>
            </w: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will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what will be the process for taking and handling the code changes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availability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</w:tbl>
    <w:p w14:paraId="7C0F440C" w14:textId="77777777" w:rsidR="00A53183" w:rsidRDefault="00A53183" w:rsidP="00A53183">
      <w:pPr>
        <w:rPr>
          <w:rFonts w:ascii="Arial" w:hAnsi="Arial" w:cs="Arial"/>
        </w:rPr>
      </w:pPr>
    </w:p>
    <w:p w14:paraId="0E36B59B" w14:textId="77777777" w:rsidR="00CB4747" w:rsidRDefault="00CB4747" w:rsidP="00CB4747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3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</w:p>
    <w:p w14:paraId="63E1B6A6" w14:textId="77777777" w:rsidR="00CB4747" w:rsidRDefault="00CB4747" w:rsidP="00CB4747">
      <w:pPr>
        <w:rPr>
          <w:rFonts w:ascii="Arial" w:hAnsi="Arial" w:cs="Arial"/>
        </w:rPr>
      </w:pPr>
    </w:p>
    <w:p w14:paraId="6528F91C" w14:textId="77777777" w:rsidR="00CB4747" w:rsidRDefault="00CB4747" w:rsidP="00CB4747">
      <w:pPr>
        <w:rPr>
          <w:rFonts w:ascii="Arial" w:hAnsi="Arial" w:cs="Arial"/>
          <w:color w:val="111111"/>
          <w:spacing w:val="-3"/>
        </w:rPr>
      </w:pPr>
      <w:r>
        <w:rPr>
          <w:rFonts w:ascii="Arial" w:hAnsi="Arial" w:cs="Arial"/>
          <w:color w:val="111111"/>
          <w:spacing w:val="-3"/>
          <w:bdr w:val="none" w:sz="0" w:space="0" w:color="auto" w:frame="1"/>
        </w:rPr>
        <w:t xml:space="preserve">If you have any queries about these changes email </w:t>
      </w:r>
      <w:hyperlink r:id="rId14" w:history="1">
        <w:r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</w:p>
    <w:p w14:paraId="05D5BA56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5D30143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FAF2366" w14:textId="6267B177" w:rsidR="001F73E4" w:rsidRDefault="001F73E4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11AFF48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61E39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B32366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A78DA9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435C2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B3C400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CE61E2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2EBAE49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3CC69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D733B5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25C978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AEB7AC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0B38395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2E29DB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5741AD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F549085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DA52E28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C765481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B55657" w14:textId="18DF6019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(similar to licensed medicines) in prescribing and dispensing systems for the time being.</w:t>
      </w: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</w:tbl>
    <w:p w14:paraId="0D97E6AD" w14:textId="0C910335" w:rsidR="003B638D" w:rsidRDefault="00CA49C2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</w:t>
      </w:r>
      <w:r w:rsidR="000213CF">
        <w:rPr>
          <w:rFonts w:ascii="Arial" w:eastAsia="Times New Roman" w:hAnsi="Arial" w:cs="Arial"/>
          <w:b/>
          <w:u w:val="single"/>
        </w:rPr>
        <w:t>d</w:t>
      </w:r>
      <w:r>
        <w:rPr>
          <w:rFonts w:ascii="Arial" w:eastAsia="Times New Roman" w:hAnsi="Arial" w:cs="Arial"/>
          <w:b/>
          <w:u w:val="single"/>
        </w:rPr>
        <w:t>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3234C3AC" w14:textId="3E4E7A1E" w:rsidR="001E40F2" w:rsidRPr="001E40F2" w:rsidRDefault="001E40F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1E40F2">
        <w:rPr>
          <w:rFonts w:ascii="Arial" w:eastAsia="Times New Roman" w:hAnsi="Arial" w:cs="Arial"/>
          <w:bCs/>
        </w:rPr>
        <w:t>None</w:t>
      </w:r>
    </w:p>
    <w:p w14:paraId="1539A6A0" w14:textId="452737B5" w:rsidR="001E40F2" w:rsidRPr="00C80827" w:rsidRDefault="001E40F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Invalidations</w:t>
      </w:r>
    </w:p>
    <w:p w14:paraId="097B1095" w14:textId="69615DCF" w:rsidR="001E40F2" w:rsidRDefault="0035626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concepts </w:t>
      </w:r>
      <w:r w:rsidR="001E40F2">
        <w:rPr>
          <w:rFonts w:ascii="Arial" w:eastAsia="Times New Roman" w:hAnsi="Arial" w:cs="Arial"/>
        </w:rPr>
        <w:t>has been invalidated</w:t>
      </w:r>
      <w:r>
        <w:rPr>
          <w:rFonts w:ascii="Arial" w:eastAsia="Times New Roman" w:hAnsi="Arial" w:cs="Arial"/>
        </w:rPr>
        <w:t>. The company has informed us that they have not released the product</w:t>
      </w:r>
      <w:r w:rsidR="001E40F2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as intended.</w:t>
      </w:r>
    </w:p>
    <w:p w14:paraId="58D017B2" w14:textId="77777777" w:rsidR="00356267" w:rsidRDefault="0035626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9920BC" w14:paraId="6863EF4D" w14:textId="77777777" w:rsidTr="00C75CCA">
        <w:trPr>
          <w:trHeight w:val="300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33B11" w14:textId="77777777" w:rsidR="009920BC" w:rsidRDefault="009920B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DC0A2" w14:textId="7777777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Replacement concepts</w:t>
            </w:r>
          </w:p>
        </w:tc>
      </w:tr>
      <w:tr w:rsidR="009920BC" w14:paraId="68AEFE98" w14:textId="77777777" w:rsidTr="00C75CCA">
        <w:trPr>
          <w:trHeight w:val="65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03EC1" w14:textId="562D03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44D87" w14:textId="5CF35591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CE727A7" w14:textId="77777777" w:rsidTr="00C75CCA">
        <w:trPr>
          <w:trHeight w:val="54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A0329" w14:textId="59365A5F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EBA0" w14:textId="26B0410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5A13E3CE" w14:textId="77777777" w:rsidTr="00C75CCA">
        <w:trPr>
          <w:trHeight w:val="53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8F2EF" w14:textId="4C006E9B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C7650" w14:textId="718EAF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B2BC4EF" w14:textId="77777777" w:rsidTr="00C75CCA">
        <w:trPr>
          <w:trHeight w:val="68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742B5" w14:textId="3E9BD9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217EB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6F0AC" w14:textId="48136FC2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4BE84624" w14:textId="77777777" w:rsidTr="00C75CCA">
        <w:trPr>
          <w:trHeight w:val="55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EE57C" w14:textId="6A805CE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Toldelo</w:t>
            </w:r>
            <w:proofErr w:type="spellEnd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XL 2mg capsules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685CF" w14:textId="73C1B5E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146C679D" w14:textId="77777777" w:rsidTr="00C75CCA">
        <w:trPr>
          <w:trHeight w:val="538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BB28" w14:textId="1D9B44A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40853811000001104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3AC78" w14:textId="72F913C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CE9B0AD" w14:textId="77777777" w:rsidTr="00C75CCA">
        <w:trPr>
          <w:trHeight w:val="403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FBACB" w14:textId="4730722C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DBF88" w14:textId="27325456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7A09CB7" w14:textId="77777777" w:rsidTr="00C75CCA">
        <w:trPr>
          <w:trHeight w:val="36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BC8BE" w14:textId="5D70B08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40853911000001109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11072" w14:textId="5C875C4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737E0BB7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B650884" w14:textId="77777777" w:rsidR="00CB4747" w:rsidRDefault="00CB474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29" w:type="dxa"/>
        <w:tblInd w:w="2" w:type="dxa"/>
        <w:tblLook w:val="04A0" w:firstRow="1" w:lastRow="0" w:firstColumn="1" w:lastColumn="0" w:noHBand="0" w:noVBand="1"/>
      </w:tblPr>
      <w:tblGrid>
        <w:gridCol w:w="4810"/>
        <w:gridCol w:w="4819"/>
      </w:tblGrid>
      <w:tr w:rsidR="00651524" w:rsidRPr="00651524" w14:paraId="5576DA78" w14:textId="77777777" w:rsidTr="00C75CCA">
        <w:trPr>
          <w:trHeight w:val="31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EB04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D16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Replacement concepts</w:t>
            </w:r>
          </w:p>
        </w:tc>
      </w:tr>
      <w:tr w:rsidR="00651524" w:rsidRPr="00651524" w14:paraId="2C1F1280" w14:textId="77777777" w:rsidTr="00C75CCA">
        <w:trPr>
          <w:trHeight w:val="27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1212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2CA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</w:tr>
      <w:tr w:rsidR="00651524" w:rsidRPr="00651524" w14:paraId="328B777B" w14:textId="77777777" w:rsidTr="00C75CCA">
        <w:trPr>
          <w:trHeight w:val="28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9590" w14:textId="5163781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7FB8" w14:textId="127B1A5C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531B9086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880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F5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</w:tr>
      <w:tr w:rsidR="00651524" w:rsidRPr="00651524" w14:paraId="4EEECE72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4962" w14:textId="591EFD16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33C" w14:textId="2D0CDF5B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62056791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C999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D8C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</w:tr>
      <w:tr w:rsidR="00651524" w:rsidRPr="00651524" w14:paraId="3CD176C1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09A2" w14:textId="72A5D30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4B2A" w14:textId="238145E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7E4CBA93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A48D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84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</w:tr>
      <w:tr w:rsidR="00651524" w:rsidRPr="00651524" w14:paraId="61C60525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90FC" w14:textId="7FB2EDD5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0FDA" w14:textId="3FADC507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567EF44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4C50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53C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</w:tr>
      <w:tr w:rsidR="00651524" w:rsidRPr="00651524" w14:paraId="3D8BEC3B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A69E" w14:textId="4301FD42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Toldelo</w:t>
            </w:r>
            <w:proofErr w:type="spellEnd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XL 4mg capsules</w:t>
            </w:r>
            <w:r w:rsidR="00217E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EDF7" w14:textId="44F3135A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2DBDE079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628F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DA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</w:tr>
      <w:tr w:rsidR="00651524" w:rsidRPr="00651524" w14:paraId="7F7F272F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40F8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40854011000001100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6114" w14:textId="1EE7BE82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92BF01A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3DF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264A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</w:tr>
      <w:tr w:rsidR="00651524" w:rsidRPr="00651524" w14:paraId="6982C6C4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DBCD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36D2" w14:textId="5B9E7B46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BFBC452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3B0C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202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</w:tr>
      <w:tr w:rsidR="00651524" w:rsidRPr="00651524" w14:paraId="051DF636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3CF4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40854111000001100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3B34" w14:textId="21E6D22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BB8A848" w14:textId="77777777" w:rsidR="000C1697" w:rsidRDefault="000C169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B6B52A3" w14:textId="77777777" w:rsidR="007D7F0B" w:rsidRDefault="007D7F0B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048C774" w14:textId="43F68012" w:rsidR="00A15F93" w:rsidRPr="00A15F93" w:rsidRDefault="00C75CCA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concepts </w:t>
      </w:r>
      <w:r w:rsidR="001E40F2">
        <w:rPr>
          <w:rFonts w:ascii="Arial" w:eastAsia="Times New Roman" w:hAnsi="Arial" w:cs="Arial"/>
        </w:rPr>
        <w:t>have been invalidated</w:t>
      </w:r>
      <w:r>
        <w:rPr>
          <w:rFonts w:ascii="Arial" w:eastAsia="Times New Roman" w:hAnsi="Arial" w:cs="Arial"/>
        </w:rPr>
        <w:t xml:space="preserve">. The products </w:t>
      </w:r>
      <w:r w:rsidR="00356267">
        <w:rPr>
          <w:rFonts w:ascii="Arial" w:eastAsia="Times New Roman" w:hAnsi="Arial" w:cs="Arial"/>
        </w:rPr>
        <w:t>have never been marketed in the UK by the company below.</w:t>
      </w:r>
    </w:p>
    <w:p w14:paraId="46AB15E0" w14:textId="77777777" w:rsidR="007D7F0B" w:rsidRPr="00A15F93" w:rsidRDefault="007D7F0B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89DFEE1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34AD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7F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6680D7A1" w14:textId="77777777" w:rsidTr="00A15F93">
        <w:trPr>
          <w:trHeight w:val="392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C4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BB0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663C67D" w14:textId="77777777" w:rsidTr="00A15F93">
        <w:trPr>
          <w:trHeight w:val="48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1E7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B96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2CCB06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7F0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072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B9234A4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003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ED3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3763A0C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535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042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F00B4A2" w14:textId="77777777" w:rsidTr="00A15F93">
        <w:trPr>
          <w:trHeight w:val="45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8FF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37147411000001108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B3A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ECC979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6FB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capsule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703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01C3B78" w14:textId="77777777" w:rsidTr="00A15F93">
        <w:trPr>
          <w:trHeight w:val="4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220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37147511000001107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1EA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E9DD62C" w14:textId="77777777" w:rsidR="00804753" w:rsidRDefault="0080475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EB46605" w14:textId="25496A1C" w:rsidR="00FF1A3D" w:rsidRDefault="00FF1A3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C787ECE" w14:textId="05A55505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2BB4C6D" w14:textId="566FC07F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4BA61E8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258B4E3B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2E7FC24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822331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456B1A6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838AC3E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092CA5F9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9E56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155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4D507151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76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FDE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1DEC3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079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290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24FDFD67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47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C2E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9028F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234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F98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F6F895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1E6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82B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46A2A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2BE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37147811000001105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B9C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821520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52F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51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920E6A7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77E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37147911000001100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38E1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434FF0E" w14:textId="77777777" w:rsidR="00A15F93" w:rsidRDefault="00A15F9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ED054F5" w14:textId="77777777" w:rsidR="005B5E37" w:rsidRDefault="005B5E3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953BBA7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F18" w14:textId="2C7CFD89" w:rsidR="00C75CCA" w:rsidRDefault="00711A5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bookmarkStart w:id="0" w:name="_Hlk12016927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75CCA">
              <w:rPr>
                <w:rFonts w:ascii="Arial" w:hAnsi="Arial" w:cs="Arial"/>
                <w:b/>
                <w:bCs/>
                <w:sz w:val="20"/>
                <w:szCs w:val="20"/>
              </w:rPr>
              <w:t>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25E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3119BD5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BA0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85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4AD59FD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EF1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52A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000DDB06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200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22E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261A19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1B2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1DF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89EF247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0AD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F18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7E3FE7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82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56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1DF9449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830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8A1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167B4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B5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4D3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bookmarkEnd w:id="0"/>
    </w:tbl>
    <w:p w14:paraId="1859C047" w14:textId="46321B77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B547C80" w14:textId="4338ECED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9E6234D" w14:textId="0C77B372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concept </w:t>
      </w:r>
      <w:r w:rsidR="001E40F2">
        <w:rPr>
          <w:rFonts w:ascii="Arial" w:hAnsi="Arial" w:cs="Arial"/>
        </w:rPr>
        <w:t>has been invalidated</w:t>
      </w:r>
      <w:r>
        <w:rPr>
          <w:rFonts w:ascii="Arial" w:hAnsi="Arial" w:cs="Arial"/>
        </w:rPr>
        <w:t>. The p</w:t>
      </w:r>
      <w:r w:rsidR="00593847">
        <w:rPr>
          <w:rFonts w:ascii="Arial" w:hAnsi="Arial" w:cs="Arial"/>
        </w:rPr>
        <w:t>ack</w:t>
      </w:r>
      <w:r w:rsidR="00195CEA">
        <w:rPr>
          <w:rFonts w:ascii="Arial" w:hAnsi="Arial" w:cs="Arial"/>
        </w:rPr>
        <w:t xml:space="preserve"> is being reauthored to reflect Drug Tariff entry.</w:t>
      </w:r>
    </w:p>
    <w:p w14:paraId="1A6E9EA7" w14:textId="20C933B4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593847" w14:paraId="425A368F" w14:textId="77777777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6341" w14:textId="77777777" w:rsidR="00593847" w:rsidRDefault="0059384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7488" w14:textId="77777777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593847" w14:paraId="3C63E049" w14:textId="77777777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8EE5" w14:textId="72A813B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 (AMP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C1C8" w14:textId="08E75D96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</w:t>
            </w:r>
          </w:p>
        </w:tc>
      </w:tr>
      <w:tr w:rsidR="00593847" w14:paraId="536587EB" w14:textId="77777777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270F" w14:textId="411CB7CE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62C9" w14:textId="4FF2BA4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</w:tr>
      <w:tr w:rsidR="00593847" w14:paraId="4BB33C5E" w14:textId="77777777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2679" w14:textId="32683B48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1 kit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E392" w14:textId="15ECC4D4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2 kit</w:t>
            </w:r>
          </w:p>
        </w:tc>
      </w:tr>
      <w:tr w:rsidR="00593847" w14:paraId="45D3D962" w14:textId="77777777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C44E" w14:textId="16994D7D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BC39" w14:textId="663A3091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41233611000001100</w:t>
            </w:r>
          </w:p>
        </w:tc>
      </w:tr>
    </w:tbl>
    <w:p w14:paraId="6B47560C" w14:textId="77777777" w:rsidR="00593847" w:rsidRDefault="00593847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5B753137" w14:textId="77777777" w:rsidR="00466DAB" w:rsidRDefault="00466DAB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635F9AFC" w14:textId="2B8555FD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C031" w14:textId="77777777" w:rsidR="00E07B80" w:rsidRDefault="00E07B80">
      <w:r>
        <w:separator/>
      </w:r>
    </w:p>
  </w:endnote>
  <w:endnote w:type="continuationSeparator" w:id="0">
    <w:p w14:paraId="27881EBD" w14:textId="77777777" w:rsidR="00E07B80" w:rsidRDefault="00E07B80">
      <w:r>
        <w:continuationSeparator/>
      </w:r>
    </w:p>
  </w:endnote>
  <w:endnote w:type="continuationNotice" w:id="1">
    <w:p w14:paraId="7F4C4E0C" w14:textId="77777777" w:rsidR="00E07B80" w:rsidRDefault="00E07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4C7A" w14:textId="77777777" w:rsidR="00E07B80" w:rsidRDefault="00E07B80">
      <w:r>
        <w:separator/>
      </w:r>
    </w:p>
  </w:footnote>
  <w:footnote w:type="continuationSeparator" w:id="0">
    <w:p w14:paraId="69E80C15" w14:textId="77777777" w:rsidR="00E07B80" w:rsidRDefault="00E07B80">
      <w:r>
        <w:continuationSeparator/>
      </w:r>
    </w:p>
  </w:footnote>
  <w:footnote w:type="continuationNotice" w:id="1">
    <w:p w14:paraId="40E36212" w14:textId="77777777" w:rsidR="00E07B80" w:rsidRDefault="00E07B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1"/>
  </w:num>
  <w:num w:numId="2" w16cid:durableId="2019499158">
    <w:abstractNumId w:val="16"/>
  </w:num>
  <w:num w:numId="3" w16cid:durableId="252514690">
    <w:abstractNumId w:val="3"/>
  </w:num>
  <w:num w:numId="4" w16cid:durableId="839274633">
    <w:abstractNumId w:val="3"/>
  </w:num>
  <w:num w:numId="5" w16cid:durableId="1058478317">
    <w:abstractNumId w:val="12"/>
  </w:num>
  <w:num w:numId="6" w16cid:durableId="662321439">
    <w:abstractNumId w:val="18"/>
  </w:num>
  <w:num w:numId="7" w16cid:durableId="471563972">
    <w:abstractNumId w:val="13"/>
  </w:num>
  <w:num w:numId="8" w16cid:durableId="330135103">
    <w:abstractNumId w:val="9"/>
  </w:num>
  <w:num w:numId="9" w16cid:durableId="1549226573">
    <w:abstractNumId w:val="5"/>
  </w:num>
  <w:num w:numId="10" w16cid:durableId="570701642">
    <w:abstractNumId w:val="5"/>
  </w:num>
  <w:num w:numId="11" w16cid:durableId="1026442828">
    <w:abstractNumId w:val="14"/>
  </w:num>
  <w:num w:numId="12" w16cid:durableId="1543248331">
    <w:abstractNumId w:val="8"/>
  </w:num>
  <w:num w:numId="13" w16cid:durableId="2043553454">
    <w:abstractNumId w:val="6"/>
  </w:num>
  <w:num w:numId="14" w16cid:durableId="1864853621">
    <w:abstractNumId w:val="15"/>
  </w:num>
  <w:num w:numId="15" w16cid:durableId="1722629119">
    <w:abstractNumId w:val="2"/>
  </w:num>
  <w:num w:numId="16" w16cid:durableId="2116443266">
    <w:abstractNumId w:val="4"/>
  </w:num>
  <w:num w:numId="17" w16cid:durableId="1452892963">
    <w:abstractNumId w:val="17"/>
  </w:num>
  <w:num w:numId="18" w16cid:durableId="1647591361">
    <w:abstractNumId w:val="1"/>
  </w:num>
  <w:num w:numId="19" w16cid:durableId="687296433">
    <w:abstractNumId w:val="7"/>
  </w:num>
  <w:num w:numId="20" w16cid:durableId="997464354">
    <w:abstractNumId w:val="7"/>
  </w:num>
  <w:num w:numId="21" w16cid:durableId="1027025941">
    <w:abstractNumId w:val="10"/>
  </w:num>
  <w:num w:numId="22" w16cid:durableId="11223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1C1"/>
    <w:rsid w:val="00007BD2"/>
    <w:rsid w:val="00010158"/>
    <w:rsid w:val="000143EA"/>
    <w:rsid w:val="00014927"/>
    <w:rsid w:val="000154DF"/>
    <w:rsid w:val="00017B84"/>
    <w:rsid w:val="000213CF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1258"/>
    <w:rsid w:val="00034B97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130"/>
    <w:rsid w:val="00062AE0"/>
    <w:rsid w:val="00063384"/>
    <w:rsid w:val="00066479"/>
    <w:rsid w:val="00071CC1"/>
    <w:rsid w:val="00071CF8"/>
    <w:rsid w:val="00072FA0"/>
    <w:rsid w:val="000746A6"/>
    <w:rsid w:val="00075B14"/>
    <w:rsid w:val="00077124"/>
    <w:rsid w:val="00077DA9"/>
    <w:rsid w:val="000808D0"/>
    <w:rsid w:val="00081312"/>
    <w:rsid w:val="00082135"/>
    <w:rsid w:val="000837B9"/>
    <w:rsid w:val="00084413"/>
    <w:rsid w:val="000845E4"/>
    <w:rsid w:val="00084788"/>
    <w:rsid w:val="00084F7B"/>
    <w:rsid w:val="00085A56"/>
    <w:rsid w:val="00085B24"/>
    <w:rsid w:val="00090348"/>
    <w:rsid w:val="0009163D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1594"/>
    <w:rsid w:val="001A1916"/>
    <w:rsid w:val="001A3A24"/>
    <w:rsid w:val="001A47F3"/>
    <w:rsid w:val="001A4EE7"/>
    <w:rsid w:val="001A58D5"/>
    <w:rsid w:val="001A6036"/>
    <w:rsid w:val="001A65D1"/>
    <w:rsid w:val="001A67B6"/>
    <w:rsid w:val="001B154B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40F2"/>
    <w:rsid w:val="001E59C7"/>
    <w:rsid w:val="001E67AE"/>
    <w:rsid w:val="001F0870"/>
    <w:rsid w:val="001F09D8"/>
    <w:rsid w:val="001F19C1"/>
    <w:rsid w:val="001F1D32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6E79"/>
    <w:rsid w:val="002102B8"/>
    <w:rsid w:val="00217233"/>
    <w:rsid w:val="00217EB0"/>
    <w:rsid w:val="00220057"/>
    <w:rsid w:val="0022033F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0EED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759A"/>
    <w:rsid w:val="002B17B8"/>
    <w:rsid w:val="002B30F0"/>
    <w:rsid w:val="002B3876"/>
    <w:rsid w:val="002B3D92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242B"/>
    <w:rsid w:val="002D5D82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02F"/>
    <w:rsid w:val="00304CF7"/>
    <w:rsid w:val="00305EF9"/>
    <w:rsid w:val="0030662E"/>
    <w:rsid w:val="00306F19"/>
    <w:rsid w:val="00313011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2F8C"/>
    <w:rsid w:val="00353A1D"/>
    <w:rsid w:val="00355C43"/>
    <w:rsid w:val="00355CF1"/>
    <w:rsid w:val="00356267"/>
    <w:rsid w:val="003571EA"/>
    <w:rsid w:val="00357FF8"/>
    <w:rsid w:val="00360233"/>
    <w:rsid w:val="00361142"/>
    <w:rsid w:val="0036220D"/>
    <w:rsid w:val="00364007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47A"/>
    <w:rsid w:val="003D4FEC"/>
    <w:rsid w:val="003D58DB"/>
    <w:rsid w:val="003D61BD"/>
    <w:rsid w:val="003D6F2E"/>
    <w:rsid w:val="003E2066"/>
    <w:rsid w:val="003E2439"/>
    <w:rsid w:val="003E3AB3"/>
    <w:rsid w:val="003E404E"/>
    <w:rsid w:val="003E4525"/>
    <w:rsid w:val="003E46EC"/>
    <w:rsid w:val="003E56C9"/>
    <w:rsid w:val="003E58FF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76"/>
    <w:rsid w:val="004438F9"/>
    <w:rsid w:val="00444024"/>
    <w:rsid w:val="00445079"/>
    <w:rsid w:val="00450FE5"/>
    <w:rsid w:val="004551D8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6DAB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1A2A"/>
    <w:rsid w:val="00522564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26AE"/>
    <w:rsid w:val="006E3801"/>
    <w:rsid w:val="006E7349"/>
    <w:rsid w:val="006F16E3"/>
    <w:rsid w:val="006F7D23"/>
    <w:rsid w:val="00701D18"/>
    <w:rsid w:val="007027AB"/>
    <w:rsid w:val="0070463C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3DD3"/>
    <w:rsid w:val="00724391"/>
    <w:rsid w:val="0072486E"/>
    <w:rsid w:val="00727C50"/>
    <w:rsid w:val="007306C7"/>
    <w:rsid w:val="00731EB3"/>
    <w:rsid w:val="007322C0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3370"/>
    <w:rsid w:val="007A475C"/>
    <w:rsid w:val="007A4CEC"/>
    <w:rsid w:val="007A63F6"/>
    <w:rsid w:val="007A6588"/>
    <w:rsid w:val="007A672A"/>
    <w:rsid w:val="007B301B"/>
    <w:rsid w:val="007B426D"/>
    <w:rsid w:val="007B580E"/>
    <w:rsid w:val="007B5CE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D7F0B"/>
    <w:rsid w:val="007E1070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632C5"/>
    <w:rsid w:val="008632E1"/>
    <w:rsid w:val="008639DE"/>
    <w:rsid w:val="008644A5"/>
    <w:rsid w:val="00865999"/>
    <w:rsid w:val="008665EB"/>
    <w:rsid w:val="00866847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29A4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230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D8B"/>
    <w:rsid w:val="00931F10"/>
    <w:rsid w:val="00932A5E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07F11"/>
    <w:rsid w:val="00A100B0"/>
    <w:rsid w:val="00A14299"/>
    <w:rsid w:val="00A15F93"/>
    <w:rsid w:val="00A166E5"/>
    <w:rsid w:val="00A17A02"/>
    <w:rsid w:val="00A207D9"/>
    <w:rsid w:val="00A21E33"/>
    <w:rsid w:val="00A2556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1FA9"/>
    <w:rsid w:val="00A53183"/>
    <w:rsid w:val="00A546D4"/>
    <w:rsid w:val="00A54B4C"/>
    <w:rsid w:val="00A55533"/>
    <w:rsid w:val="00A5677F"/>
    <w:rsid w:val="00A60A19"/>
    <w:rsid w:val="00A65C55"/>
    <w:rsid w:val="00A66C33"/>
    <w:rsid w:val="00A67BA5"/>
    <w:rsid w:val="00A67FDA"/>
    <w:rsid w:val="00A70B09"/>
    <w:rsid w:val="00A71611"/>
    <w:rsid w:val="00A73332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A0747"/>
    <w:rsid w:val="00AA0F20"/>
    <w:rsid w:val="00AA156E"/>
    <w:rsid w:val="00AA2F63"/>
    <w:rsid w:val="00AA373A"/>
    <w:rsid w:val="00AA41FF"/>
    <w:rsid w:val="00AA4DAD"/>
    <w:rsid w:val="00AB02EE"/>
    <w:rsid w:val="00AB237A"/>
    <w:rsid w:val="00AB2988"/>
    <w:rsid w:val="00AB2F57"/>
    <w:rsid w:val="00AB479C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17EA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338F0"/>
    <w:rsid w:val="00B33E6E"/>
    <w:rsid w:val="00B34907"/>
    <w:rsid w:val="00B4312A"/>
    <w:rsid w:val="00B44736"/>
    <w:rsid w:val="00B5103A"/>
    <w:rsid w:val="00B51773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28F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5482"/>
    <w:rsid w:val="00C06336"/>
    <w:rsid w:val="00C07006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0827"/>
    <w:rsid w:val="00C81C76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40E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75AE"/>
    <w:rsid w:val="00D1161A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7C38"/>
    <w:rsid w:val="00D408FB"/>
    <w:rsid w:val="00D40D63"/>
    <w:rsid w:val="00D41EB0"/>
    <w:rsid w:val="00D426BA"/>
    <w:rsid w:val="00D46756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2CD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E18"/>
    <w:rsid w:val="00DC2F36"/>
    <w:rsid w:val="00DC54A5"/>
    <w:rsid w:val="00DC5501"/>
    <w:rsid w:val="00DC660D"/>
    <w:rsid w:val="00DD0310"/>
    <w:rsid w:val="00DD0797"/>
    <w:rsid w:val="00DD4A4C"/>
    <w:rsid w:val="00DD63B5"/>
    <w:rsid w:val="00DD69D8"/>
    <w:rsid w:val="00DE1367"/>
    <w:rsid w:val="00DE4A37"/>
    <w:rsid w:val="00DE5643"/>
    <w:rsid w:val="00DE6597"/>
    <w:rsid w:val="00DE762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07B80"/>
    <w:rsid w:val="00E10DDB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605E"/>
    <w:rsid w:val="00E96E42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EF63A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455C"/>
    <w:rsid w:val="00F85963"/>
    <w:rsid w:val="00F87008"/>
    <w:rsid w:val="00F912EE"/>
    <w:rsid w:val="00F922E0"/>
    <w:rsid w:val="00F95BD6"/>
    <w:rsid w:val="00F96341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2E6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1A3D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00945A3A-FFA5-4E15-8911-F5916EC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digital.ukmed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130226%20NHS%20TRS%20payslip%20leaflet%20cover%20letter</Template>
  <TotalTime>26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3</cp:revision>
  <cp:lastPrinted>2022-06-16T11:58:00Z</cp:lastPrinted>
  <dcterms:created xsi:type="dcterms:W3CDTF">2023-01-19T07:46:00Z</dcterms:created>
  <dcterms:modified xsi:type="dcterms:W3CDTF">2023-01-19T12:04:00Z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