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42FB2BCB" w:rsidR="00281FAE" w:rsidRPr="001F6DFE" w:rsidRDefault="00E67917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A72700">
              <w:rPr>
                <w:rFonts w:ascii="Arial" w:hAnsi="Arial" w:cs="Arial"/>
              </w:rPr>
              <w:t xml:space="preserve"> </w:t>
            </w:r>
            <w:r w:rsidR="00CD789B">
              <w:rPr>
                <w:rFonts w:ascii="Arial" w:hAnsi="Arial" w:cs="Arial"/>
              </w:rPr>
              <w:t xml:space="preserve">January </w:t>
            </w:r>
            <w:r w:rsidR="000E19E9">
              <w:rPr>
                <w:rFonts w:ascii="Arial" w:hAnsi="Arial" w:cs="Arial"/>
              </w:rPr>
              <w:t>202</w:t>
            </w:r>
            <w:r w:rsidR="00CD789B">
              <w:rPr>
                <w:rFonts w:ascii="Arial" w:hAnsi="Arial" w:cs="Arial"/>
              </w:rPr>
              <w:t>3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052D5400" w:rsidR="009C32CF" w:rsidRDefault="00E67917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16</w:t>
      </w:r>
      <w:r w:rsidR="008E12CE">
        <w:rPr>
          <w:rFonts w:ascii="Arial" w:hAnsi="Arial"/>
          <w:lang w:val="en-GB" w:eastAsia="en-GB"/>
        </w:rPr>
        <w:t>/</w:t>
      </w:r>
      <w:r w:rsidR="00CD789B">
        <w:rPr>
          <w:rFonts w:ascii="Arial" w:hAnsi="Arial"/>
          <w:lang w:val="en-GB" w:eastAsia="en-GB"/>
        </w:rPr>
        <w:t>0</w:t>
      </w:r>
      <w:r w:rsidR="008E12CE">
        <w:rPr>
          <w:rFonts w:ascii="Arial" w:hAnsi="Arial"/>
          <w:lang w:val="en-GB" w:eastAsia="en-GB"/>
        </w:rPr>
        <w:t>1</w:t>
      </w:r>
      <w:r w:rsidR="00E158FD">
        <w:rPr>
          <w:rFonts w:ascii="Arial" w:hAnsi="Arial"/>
          <w:lang w:val="en-GB" w:eastAsia="en-GB"/>
        </w:rPr>
        <w:t>/202</w:t>
      </w:r>
      <w:r w:rsidR="00CD789B">
        <w:rPr>
          <w:rFonts w:ascii="Arial" w:hAnsi="Arial"/>
          <w:lang w:val="en-GB" w:eastAsia="en-GB"/>
        </w:rPr>
        <w:t>3</w:t>
      </w:r>
      <w:r w:rsidR="00322AB0">
        <w:rPr>
          <w:rFonts w:ascii="Arial" w:hAnsi="Arial"/>
          <w:lang w:val="en-GB" w:eastAsia="en-GB"/>
        </w:rPr>
        <w:t xml:space="preserve"> Version </w:t>
      </w:r>
      <w:r w:rsidR="004B5D58">
        <w:rPr>
          <w:rFonts w:ascii="Arial" w:hAnsi="Arial"/>
          <w:lang w:val="en-GB" w:eastAsia="en-GB"/>
        </w:rPr>
        <w:t>1</w:t>
      </w:r>
      <w:r w:rsidR="00C17BB7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2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481BBDB7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>There are no updates on the GTIN Transfer Tracking Log this week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660F" w14:textId="77777777" w:rsidR="006D7195" w:rsidRDefault="006D7195">
      <w:r>
        <w:separator/>
      </w:r>
    </w:p>
  </w:endnote>
  <w:endnote w:type="continuationSeparator" w:id="0">
    <w:p w14:paraId="17AC951C" w14:textId="77777777" w:rsidR="006D7195" w:rsidRDefault="006D7195">
      <w:r>
        <w:continuationSeparator/>
      </w:r>
    </w:p>
  </w:endnote>
  <w:endnote w:type="continuationNotice" w:id="1">
    <w:p w14:paraId="1F610D9D" w14:textId="77777777" w:rsidR="006D7195" w:rsidRDefault="006D71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E979" w14:textId="77777777" w:rsidR="006D7195" w:rsidRDefault="006D7195">
      <w:r>
        <w:separator/>
      </w:r>
    </w:p>
  </w:footnote>
  <w:footnote w:type="continuationSeparator" w:id="0">
    <w:p w14:paraId="65B23C2A" w14:textId="77777777" w:rsidR="006D7195" w:rsidRDefault="006D7195">
      <w:r>
        <w:continuationSeparator/>
      </w:r>
    </w:p>
  </w:footnote>
  <w:footnote w:type="continuationNotice" w:id="1">
    <w:p w14:paraId="0082E6ED" w14:textId="77777777" w:rsidR="006D7195" w:rsidRDefault="006D71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3BC6"/>
    <w:rsid w:val="0002586E"/>
    <w:rsid w:val="00037E3A"/>
    <w:rsid w:val="0004177F"/>
    <w:rsid w:val="000450B3"/>
    <w:rsid w:val="0005273C"/>
    <w:rsid w:val="00054BAF"/>
    <w:rsid w:val="0007029D"/>
    <w:rsid w:val="0007329C"/>
    <w:rsid w:val="00083F9F"/>
    <w:rsid w:val="000879BE"/>
    <w:rsid w:val="00090348"/>
    <w:rsid w:val="000A2320"/>
    <w:rsid w:val="000A4813"/>
    <w:rsid w:val="000B5E7F"/>
    <w:rsid w:val="000B60E7"/>
    <w:rsid w:val="000C1136"/>
    <w:rsid w:val="000C2776"/>
    <w:rsid w:val="000D1E25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B5D3A"/>
    <w:rsid w:val="001C0696"/>
    <w:rsid w:val="001C48B9"/>
    <w:rsid w:val="001D5438"/>
    <w:rsid w:val="001D5B64"/>
    <w:rsid w:val="001E2650"/>
    <w:rsid w:val="001E4A31"/>
    <w:rsid w:val="001F1618"/>
    <w:rsid w:val="001F2764"/>
    <w:rsid w:val="001F6DFE"/>
    <w:rsid w:val="001F71C2"/>
    <w:rsid w:val="00201B30"/>
    <w:rsid w:val="00211F92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37E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6D38"/>
    <w:rsid w:val="00322AB0"/>
    <w:rsid w:val="00330990"/>
    <w:rsid w:val="0034221A"/>
    <w:rsid w:val="00342D7E"/>
    <w:rsid w:val="00344137"/>
    <w:rsid w:val="00344F4E"/>
    <w:rsid w:val="00363694"/>
    <w:rsid w:val="0036523F"/>
    <w:rsid w:val="00365799"/>
    <w:rsid w:val="0037158F"/>
    <w:rsid w:val="00384AA4"/>
    <w:rsid w:val="003962F4"/>
    <w:rsid w:val="00397D44"/>
    <w:rsid w:val="003A1679"/>
    <w:rsid w:val="003A2B33"/>
    <w:rsid w:val="003A691E"/>
    <w:rsid w:val="003B1458"/>
    <w:rsid w:val="003B4E96"/>
    <w:rsid w:val="003B5489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25C9"/>
    <w:rsid w:val="004D3CCD"/>
    <w:rsid w:val="004D597C"/>
    <w:rsid w:val="004D6F4C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538D3"/>
    <w:rsid w:val="005618FC"/>
    <w:rsid w:val="00564B7C"/>
    <w:rsid w:val="0056647B"/>
    <w:rsid w:val="00574A08"/>
    <w:rsid w:val="0058252A"/>
    <w:rsid w:val="00583C8B"/>
    <w:rsid w:val="0058473A"/>
    <w:rsid w:val="00585470"/>
    <w:rsid w:val="00585E35"/>
    <w:rsid w:val="00592A68"/>
    <w:rsid w:val="005934F8"/>
    <w:rsid w:val="005A1AE3"/>
    <w:rsid w:val="005B52D0"/>
    <w:rsid w:val="005F3F5C"/>
    <w:rsid w:val="00606F83"/>
    <w:rsid w:val="00617D16"/>
    <w:rsid w:val="00620B8B"/>
    <w:rsid w:val="0062479F"/>
    <w:rsid w:val="00626520"/>
    <w:rsid w:val="00627785"/>
    <w:rsid w:val="006305AB"/>
    <w:rsid w:val="00633625"/>
    <w:rsid w:val="00635C27"/>
    <w:rsid w:val="00642F02"/>
    <w:rsid w:val="00651E46"/>
    <w:rsid w:val="00660450"/>
    <w:rsid w:val="0066569E"/>
    <w:rsid w:val="006660F2"/>
    <w:rsid w:val="0067222F"/>
    <w:rsid w:val="0068523E"/>
    <w:rsid w:val="00694828"/>
    <w:rsid w:val="006A5CB3"/>
    <w:rsid w:val="006A61E8"/>
    <w:rsid w:val="006A6CEE"/>
    <w:rsid w:val="006A7BCD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676B"/>
    <w:rsid w:val="00701D18"/>
    <w:rsid w:val="00705C30"/>
    <w:rsid w:val="00712DEA"/>
    <w:rsid w:val="0071524E"/>
    <w:rsid w:val="00721192"/>
    <w:rsid w:val="00743FCD"/>
    <w:rsid w:val="0075018D"/>
    <w:rsid w:val="00752114"/>
    <w:rsid w:val="00752408"/>
    <w:rsid w:val="0075355C"/>
    <w:rsid w:val="00756A54"/>
    <w:rsid w:val="00763B7B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5F74"/>
    <w:rsid w:val="00801361"/>
    <w:rsid w:val="00807F34"/>
    <w:rsid w:val="0081274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C374E"/>
    <w:rsid w:val="008E12CE"/>
    <w:rsid w:val="008F1B77"/>
    <w:rsid w:val="0090368E"/>
    <w:rsid w:val="00904574"/>
    <w:rsid w:val="00913A2F"/>
    <w:rsid w:val="0091644D"/>
    <w:rsid w:val="00932F30"/>
    <w:rsid w:val="00951631"/>
    <w:rsid w:val="00952756"/>
    <w:rsid w:val="00961813"/>
    <w:rsid w:val="0097048B"/>
    <w:rsid w:val="00972AA1"/>
    <w:rsid w:val="009803BF"/>
    <w:rsid w:val="00984696"/>
    <w:rsid w:val="00986E03"/>
    <w:rsid w:val="00995208"/>
    <w:rsid w:val="009A0C81"/>
    <w:rsid w:val="009C10E5"/>
    <w:rsid w:val="009C32CF"/>
    <w:rsid w:val="009D22F9"/>
    <w:rsid w:val="009D2F00"/>
    <w:rsid w:val="009F0876"/>
    <w:rsid w:val="009F10A1"/>
    <w:rsid w:val="00A05087"/>
    <w:rsid w:val="00A069F5"/>
    <w:rsid w:val="00A14BEA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251C"/>
    <w:rsid w:val="00A826B8"/>
    <w:rsid w:val="00A83323"/>
    <w:rsid w:val="00A9161A"/>
    <w:rsid w:val="00AA3D9B"/>
    <w:rsid w:val="00AA4753"/>
    <w:rsid w:val="00AC629F"/>
    <w:rsid w:val="00AE0FAE"/>
    <w:rsid w:val="00AE790E"/>
    <w:rsid w:val="00AF748E"/>
    <w:rsid w:val="00AF7586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D59A6"/>
    <w:rsid w:val="00BD7681"/>
    <w:rsid w:val="00BF5941"/>
    <w:rsid w:val="00BF7676"/>
    <w:rsid w:val="00C034D5"/>
    <w:rsid w:val="00C17A8E"/>
    <w:rsid w:val="00C17AB1"/>
    <w:rsid w:val="00C17BB7"/>
    <w:rsid w:val="00C30665"/>
    <w:rsid w:val="00C61C76"/>
    <w:rsid w:val="00C839AC"/>
    <w:rsid w:val="00C840CD"/>
    <w:rsid w:val="00CA59CF"/>
    <w:rsid w:val="00CA6C4D"/>
    <w:rsid w:val="00CC0130"/>
    <w:rsid w:val="00CD10EB"/>
    <w:rsid w:val="00CD182F"/>
    <w:rsid w:val="00CD52EC"/>
    <w:rsid w:val="00CD5D3E"/>
    <w:rsid w:val="00CD780A"/>
    <w:rsid w:val="00CD789B"/>
    <w:rsid w:val="00CE6DB6"/>
    <w:rsid w:val="00CE79F0"/>
    <w:rsid w:val="00CF50D3"/>
    <w:rsid w:val="00CF5E49"/>
    <w:rsid w:val="00D04CC8"/>
    <w:rsid w:val="00D10EBD"/>
    <w:rsid w:val="00D1252F"/>
    <w:rsid w:val="00D21078"/>
    <w:rsid w:val="00D2152E"/>
    <w:rsid w:val="00D305B2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B5C09"/>
    <w:rsid w:val="00DC0546"/>
    <w:rsid w:val="00DC15E6"/>
    <w:rsid w:val="00DD3E20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67917"/>
    <w:rsid w:val="00E72286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3854"/>
    <w:rsid w:val="00F35E18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B6A3A"/>
    <w:rsid w:val="00FC198D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EE0C73-D4AA-403D-B423-5AD8B1A2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372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Nicola Quinn</cp:lastModifiedBy>
  <cp:revision>2</cp:revision>
  <cp:lastPrinted>2021-09-30T02:43:00Z</cp:lastPrinted>
  <dcterms:created xsi:type="dcterms:W3CDTF">2023-01-12T07:29:00Z</dcterms:created>
  <dcterms:modified xsi:type="dcterms:W3CDTF">2023-01-12T07:29:00Z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