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EF7E" w14:textId="77777777" w:rsidR="000948AF" w:rsidRPr="000948AF" w:rsidRDefault="000948AF" w:rsidP="00B03673">
      <w:pPr>
        <w:spacing w:after="0"/>
        <w:contextualSpacing/>
        <w:rPr>
          <w:rFonts w:ascii="Arial" w:eastAsia="Times New Roman" w:hAnsi="Arial" w:cs="Arial"/>
          <w:szCs w:val="24"/>
          <w:lang w:val="en-US"/>
        </w:rPr>
      </w:pPr>
    </w:p>
    <w:p w14:paraId="350AB50D" w14:textId="77777777" w:rsidR="003846C0" w:rsidRPr="0046166F" w:rsidRDefault="00B03673" w:rsidP="00B03673">
      <w:pPr>
        <w:pStyle w:val="TOCHeading"/>
        <w:spacing w:before="0"/>
        <w:contextualSpacing/>
        <w:rPr>
          <w:rFonts w:ascii="Arial" w:hAnsi="Arial" w:cs="Arial"/>
          <w:color w:val="0072C6"/>
          <w:sz w:val="36"/>
          <w:szCs w:val="36"/>
        </w:rPr>
      </w:pPr>
      <w:r>
        <w:rPr>
          <w:rFonts w:ascii="Arial" w:hAnsi="Arial" w:cs="Arial"/>
          <w:color w:val="0072C6"/>
          <w:sz w:val="36"/>
          <w:szCs w:val="36"/>
        </w:rPr>
        <w:t>Request for information and data proforma</w:t>
      </w:r>
    </w:p>
    <w:p w14:paraId="76D08C5C" w14:textId="77777777" w:rsidR="00B03673" w:rsidRDefault="00B03673" w:rsidP="00B03673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39A5A10E" w14:textId="77777777" w:rsidR="006864B0" w:rsidRDefault="006864B0" w:rsidP="006864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submit all requests </w:t>
      </w:r>
      <w:r>
        <w:rPr>
          <w:rFonts w:ascii="Arial" w:hAnsi="Arial" w:cs="Arial"/>
          <w:b/>
          <w:sz w:val="24"/>
          <w:szCs w:val="24"/>
          <w:lang w:val="en-US"/>
        </w:rPr>
        <w:t>securely</w:t>
      </w:r>
      <w:r>
        <w:rPr>
          <w:rFonts w:ascii="Arial" w:hAnsi="Arial" w:cs="Arial"/>
          <w:sz w:val="24"/>
          <w:szCs w:val="24"/>
          <w:lang w:val="en-US"/>
        </w:rPr>
        <w:t xml:space="preserve"> by email. </w:t>
      </w:r>
    </w:p>
    <w:p w14:paraId="222064D6" w14:textId="77777777" w:rsidR="006864B0" w:rsidRDefault="006864B0" w:rsidP="006864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4FC93BE9" w14:textId="77777777" w:rsidR="006864B0" w:rsidRDefault="006864B0" w:rsidP="006864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Emailed requests must be sent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or secure </w:t>
      </w:r>
      <w:r w:rsidR="00E94603">
        <w:rPr>
          <w:rFonts w:ascii="Arial" w:hAnsi="Arial" w:cs="Arial"/>
          <w:sz w:val="24"/>
          <w:szCs w:val="24"/>
          <w:lang w:val="en-US"/>
        </w:rPr>
        <w:t>Government</w:t>
      </w:r>
      <w:r>
        <w:rPr>
          <w:rFonts w:ascii="Arial" w:hAnsi="Arial" w:cs="Arial"/>
          <w:sz w:val="24"/>
          <w:szCs w:val="24"/>
          <w:lang w:val="en-US"/>
        </w:rPr>
        <w:t xml:space="preserve"> domains. Please note that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NHSmail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will remove any encrypted files. </w:t>
      </w:r>
    </w:p>
    <w:p w14:paraId="760C2F22" w14:textId="77777777" w:rsidR="006864B0" w:rsidRDefault="006864B0" w:rsidP="006864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4C793538" w14:textId="77777777" w:rsidR="006864B0" w:rsidRDefault="006864B0" w:rsidP="006864B0">
      <w:pPr>
        <w:spacing w:after="0"/>
        <w:contextualSpacing/>
        <w:rPr>
          <w:rFonts w:ascii="Arial" w:hAnsi="Arial" w:cs="Arial"/>
          <w:sz w:val="24"/>
          <w:szCs w:val="24"/>
          <w:lang w:val="en-US"/>
        </w:rPr>
      </w:pPr>
    </w:p>
    <w:p w14:paraId="60FB8793" w14:textId="77777777" w:rsidR="006864B0" w:rsidRDefault="006864B0" w:rsidP="006864B0">
      <w:pPr>
        <w:spacing w:after="0"/>
        <w:contextualSpacing/>
        <w:rPr>
          <w:rFonts w:ascii="Arial" w:hAnsi="Arial" w:cs="Arial"/>
          <w:b/>
          <w:color w:val="0072C6"/>
          <w:sz w:val="24"/>
          <w:szCs w:val="24"/>
          <w:lang w:val="en-US"/>
        </w:rPr>
      </w:pPr>
      <w:r>
        <w:rPr>
          <w:rFonts w:ascii="Arial" w:hAnsi="Arial" w:cs="Arial"/>
          <w:b/>
          <w:color w:val="0072C6"/>
          <w:sz w:val="24"/>
          <w:szCs w:val="24"/>
          <w:lang w:val="en-US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7693"/>
      </w:tblGrid>
      <w:tr w:rsidR="006864B0" w14:paraId="2F93863B" w14:textId="77777777" w:rsidTr="00686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F143" w14:textId="77777777" w:rsidR="006864B0" w:rsidRDefault="006864B0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Send to: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50EA" w14:textId="481F4AF0" w:rsidR="006864B0" w:rsidRDefault="006864B0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>NHS Prescription Services Gatekeeper</w:t>
            </w:r>
            <w:r w:rsidR="005A37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A31DB4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DataServicesSupport@nhsbsa.nhs.uk</w:t>
              </w:r>
            </w:hyperlink>
          </w:p>
          <w:p w14:paraId="36106F88" w14:textId="671FE44D" w:rsidR="005A3725" w:rsidRDefault="005A3725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64B0" w14:paraId="5C37B522" w14:textId="77777777" w:rsidTr="00686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4665" w14:textId="77777777" w:rsidR="006864B0" w:rsidRDefault="006864B0">
            <w:pPr>
              <w:spacing w:before="40"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From: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D09" w14:textId="77777777" w:rsidR="006864B0" w:rsidRDefault="006864B0">
            <w:pPr>
              <w:spacing w:before="40"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06C4D" w14:paraId="5DDDCBDF" w14:textId="77777777" w:rsidTr="00686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C4A6" w14:textId="77777777" w:rsidR="00606C4D" w:rsidRDefault="00606C4D">
            <w:pPr>
              <w:spacing w:before="40"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257" w14:textId="77777777" w:rsidR="00606C4D" w:rsidRPr="004921BB" w:rsidRDefault="00606C4D" w:rsidP="002C7F78">
            <w:pPr>
              <w:spacing w:before="40"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06C4D" w14:paraId="5BB6BA91" w14:textId="77777777" w:rsidTr="00EF30A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02CE" w14:textId="77777777" w:rsidR="00606C4D" w:rsidRDefault="00606C4D">
            <w:pPr>
              <w:spacing w:before="40"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Postal address: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55AE" w14:textId="77777777" w:rsidR="00606C4D" w:rsidRPr="004921BB" w:rsidRDefault="00606C4D" w:rsidP="002C7F78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864B0" w14:paraId="08EEF523" w14:textId="77777777" w:rsidTr="00686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3C06" w14:textId="77777777" w:rsidR="006864B0" w:rsidRDefault="006864B0">
            <w:pPr>
              <w:spacing w:before="40"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Tel. number: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6282" w14:textId="77777777" w:rsidR="006864B0" w:rsidRDefault="006864B0">
            <w:pPr>
              <w:spacing w:before="40"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64B0" w14:paraId="0FC58F5C" w14:textId="77777777" w:rsidTr="006864B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065F" w14:textId="77777777" w:rsidR="006864B0" w:rsidRDefault="006864B0">
            <w:pPr>
              <w:spacing w:before="40"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Date: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4F5D" w14:textId="77777777" w:rsidR="006864B0" w:rsidRDefault="006864B0">
            <w:pPr>
              <w:spacing w:before="40"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29197778" w14:textId="77777777" w:rsidR="006864B0" w:rsidRDefault="006864B0" w:rsidP="006864B0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5108EF2A" w14:textId="77777777" w:rsidR="006864B0" w:rsidRDefault="006864B0" w:rsidP="006864B0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5ECBFD6A" w14:textId="77777777" w:rsidR="006864B0" w:rsidRDefault="006864B0" w:rsidP="006864B0">
      <w:pPr>
        <w:spacing w:after="0"/>
        <w:contextualSpacing/>
        <w:rPr>
          <w:rFonts w:ascii="Arial" w:hAnsi="Arial" w:cs="Arial"/>
          <w:b/>
          <w:color w:val="0072C6"/>
          <w:sz w:val="24"/>
          <w:szCs w:val="24"/>
          <w:lang w:val="en-US"/>
        </w:rPr>
      </w:pPr>
      <w:r>
        <w:rPr>
          <w:rFonts w:ascii="Arial" w:hAnsi="Arial" w:cs="Arial"/>
          <w:b/>
          <w:color w:val="0072C6"/>
          <w:sz w:val="24"/>
          <w:szCs w:val="24"/>
          <w:lang w:val="en-US"/>
        </w:rPr>
        <w:t>Part 2</w:t>
      </w:r>
    </w:p>
    <w:p w14:paraId="52C5BF92" w14:textId="77777777" w:rsidR="00606C4D" w:rsidRPr="00B03673" w:rsidRDefault="00606C4D" w:rsidP="00606C4D">
      <w:pPr>
        <w:keepLines/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B03673">
        <w:rPr>
          <w:rFonts w:ascii="Arial" w:hAnsi="Arial" w:cs="Arial"/>
          <w:color w:val="000000"/>
          <w:sz w:val="24"/>
          <w:szCs w:val="24"/>
        </w:rPr>
        <w:t>The following information/data has been requested under regulatory and or legislative powers as defined by my professional role</w:t>
      </w:r>
      <w:r>
        <w:rPr>
          <w:rFonts w:ascii="Arial" w:hAnsi="Arial" w:cs="Arial"/>
          <w:color w:val="000000"/>
          <w:sz w:val="24"/>
          <w:szCs w:val="24"/>
        </w:rPr>
        <w:t xml:space="preserve"> as an Accredited Counter Fraud Specialist:</w:t>
      </w:r>
      <w:r w:rsidRPr="00B0367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532BBE" w14:textId="77777777" w:rsidR="00606C4D" w:rsidRPr="00B03673" w:rsidRDefault="00606C4D" w:rsidP="00606C4D">
      <w:pPr>
        <w:keepLines/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1CC1DA7D" w14:textId="77777777" w:rsidR="00E94603" w:rsidRDefault="00606C4D" w:rsidP="00E94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legal basis for processing this information is</w:t>
      </w:r>
      <w:r w:rsidR="0090210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94603">
        <w:rPr>
          <w:rFonts w:ascii="Arial" w:hAnsi="Arial" w:cs="Arial"/>
          <w:bCs/>
          <w:i/>
          <w:color w:val="000000"/>
          <w:sz w:val="24"/>
          <w:szCs w:val="24"/>
        </w:rPr>
        <w:t>[</w:t>
      </w:r>
      <w:r w:rsidR="00E94603" w:rsidRPr="00E94603">
        <w:rPr>
          <w:rFonts w:ascii="Arial" w:hAnsi="Arial" w:cs="Arial"/>
          <w:bCs/>
          <w:i/>
          <w:color w:val="000000"/>
          <w:sz w:val="24"/>
          <w:szCs w:val="24"/>
        </w:rPr>
        <w:t xml:space="preserve">delete </w:t>
      </w:r>
      <w:r w:rsidR="0090210F">
        <w:rPr>
          <w:rFonts w:ascii="Arial" w:hAnsi="Arial" w:cs="Arial"/>
          <w:bCs/>
          <w:i/>
          <w:color w:val="000000"/>
          <w:sz w:val="24"/>
          <w:szCs w:val="24"/>
        </w:rPr>
        <w:t>below</w:t>
      </w:r>
      <w:r w:rsidR="00E94603">
        <w:rPr>
          <w:rFonts w:ascii="Arial" w:hAnsi="Arial" w:cs="Arial"/>
          <w:bCs/>
          <w:i/>
          <w:color w:val="000000"/>
          <w:sz w:val="24"/>
          <w:szCs w:val="24"/>
        </w:rPr>
        <w:t xml:space="preserve"> as applicable]</w:t>
      </w:r>
    </w:p>
    <w:p w14:paraId="53E7A54E" w14:textId="77777777" w:rsidR="0090210F" w:rsidRPr="00E94603" w:rsidRDefault="0090210F" w:rsidP="00E946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14:paraId="78BD8E81" w14:textId="77777777" w:rsidR="00C627BF" w:rsidRDefault="0090210F" w:rsidP="009021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begin"/>
      </w:r>
      <w:r>
        <w:rPr>
          <w:rFonts w:ascii="Arial" w:hAnsi="Arial" w:cs="Arial"/>
          <w:i/>
          <w:sz w:val="24"/>
          <w:szCs w:val="24"/>
        </w:rPr>
        <w:instrText xml:space="preserve"> HYPERLINK "https://www.gov.uk/government/uploads/system/uploads/attachment_data/file/677254/Directions_to_NHS_Bodies_2017.pdf" </w:instrText>
      </w:r>
      <w:r>
        <w:rPr>
          <w:rFonts w:ascii="Arial" w:hAnsi="Arial" w:cs="Arial"/>
          <w:i/>
          <w:sz w:val="24"/>
          <w:szCs w:val="24"/>
        </w:rPr>
      </w:r>
      <w:r>
        <w:rPr>
          <w:rFonts w:ascii="Arial" w:hAnsi="Arial" w:cs="Arial"/>
          <w:i/>
          <w:sz w:val="24"/>
          <w:szCs w:val="24"/>
        </w:rPr>
        <w:fldChar w:fldCharType="separate"/>
      </w:r>
      <w:r w:rsidR="00606C4D" w:rsidRPr="0090210F">
        <w:rPr>
          <w:rStyle w:val="Hyperlink"/>
          <w:rFonts w:ascii="Arial" w:hAnsi="Arial" w:cs="Arial"/>
          <w:i/>
          <w:sz w:val="24"/>
          <w:szCs w:val="24"/>
        </w:rPr>
        <w:t xml:space="preserve">the Secretary of State directions to NHS </w:t>
      </w:r>
      <w:r w:rsidR="00C627BF" w:rsidRPr="0090210F">
        <w:rPr>
          <w:rStyle w:val="Hyperlink"/>
          <w:rFonts w:ascii="Arial" w:hAnsi="Arial" w:cs="Arial"/>
          <w:i/>
          <w:sz w:val="24"/>
          <w:szCs w:val="24"/>
        </w:rPr>
        <w:t xml:space="preserve">Trusts and </w:t>
      </w:r>
      <w:r w:rsidR="00606C4D" w:rsidRPr="0090210F">
        <w:rPr>
          <w:rStyle w:val="Hyperlink"/>
          <w:rFonts w:ascii="Arial" w:hAnsi="Arial" w:cs="Arial"/>
          <w:i/>
          <w:sz w:val="24"/>
          <w:szCs w:val="24"/>
        </w:rPr>
        <w:t>Special Health Authorities in respect of counter Fraud 2017</w:t>
      </w:r>
    </w:p>
    <w:p w14:paraId="1B10DDA8" w14:textId="77777777" w:rsidR="0090210F" w:rsidRPr="0090210F" w:rsidRDefault="0090210F" w:rsidP="0090210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i/>
          <w:sz w:val="24"/>
          <w:szCs w:val="24"/>
        </w:rPr>
      </w:pPr>
    </w:p>
    <w:p w14:paraId="711433FF" w14:textId="77777777" w:rsidR="00C627BF" w:rsidRPr="0090210F" w:rsidRDefault="0090210F" w:rsidP="0090210F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fldChar w:fldCharType="end"/>
      </w:r>
      <w:hyperlink r:id="rId11" w:history="1">
        <w:r w:rsidR="00C627BF" w:rsidRPr="0090210F">
          <w:rPr>
            <w:rStyle w:val="Hyperlink"/>
            <w:rFonts w:ascii="Arial" w:hAnsi="Arial" w:cs="Arial"/>
            <w:bCs/>
            <w:i/>
            <w:sz w:val="24"/>
            <w:szCs w:val="24"/>
          </w:rPr>
          <w:t>Data Protection Act 2018 Schedule 2 part 1 2 (1)(a)</w:t>
        </w:r>
      </w:hyperlink>
      <w:r w:rsidR="00C627BF" w:rsidRPr="0090210F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</w:p>
    <w:p w14:paraId="2F1B9FCB" w14:textId="77777777" w:rsidR="00606C4D" w:rsidRDefault="00606C4D" w:rsidP="00606C4D">
      <w:pPr>
        <w:keepLines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1CE06C9" w14:textId="77777777" w:rsidR="00606C4D" w:rsidRDefault="00606C4D" w:rsidP="00606C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if I do not obtain this information, it will seriously prejudice my enquiry as I have no other way to obtain the information being requested.</w:t>
      </w:r>
    </w:p>
    <w:p w14:paraId="67E73744" w14:textId="77777777" w:rsidR="00606C4D" w:rsidRDefault="00606C4D" w:rsidP="00606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C401B46" w14:textId="77777777" w:rsidR="00606C4D" w:rsidRDefault="00606C4D" w:rsidP="00606C4D">
      <w:pPr>
        <w:keepLines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any information supplied is governed by the Directions. I agree to use the information only for the stated purpose, and in accordance with the </w:t>
      </w:r>
      <w:r w:rsidR="00E97936">
        <w:rPr>
          <w:rFonts w:ascii="Arial" w:hAnsi="Arial" w:cs="Arial"/>
          <w:sz w:val="24"/>
          <w:szCs w:val="24"/>
        </w:rPr>
        <w:t>Directions</w:t>
      </w:r>
      <w:r>
        <w:rPr>
          <w:rFonts w:ascii="Arial" w:hAnsi="Arial" w:cs="Arial"/>
          <w:sz w:val="24"/>
          <w:szCs w:val="24"/>
        </w:rPr>
        <w:t xml:space="preserve"> to treat the information in confidence.</w:t>
      </w:r>
    </w:p>
    <w:p w14:paraId="326311AA" w14:textId="77777777" w:rsidR="006864B0" w:rsidRPr="006864B0" w:rsidRDefault="006864B0" w:rsidP="006864B0">
      <w:pPr>
        <w:keepLines/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1DA97A4E" w14:textId="77777777" w:rsidR="006864B0" w:rsidRPr="006864B0" w:rsidRDefault="006864B0" w:rsidP="006864B0">
      <w:pPr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9C5CA1F" w14:textId="77777777" w:rsidR="00572B2B" w:rsidRDefault="006864B0" w:rsidP="00B03673">
      <w:pPr>
        <w:spacing w:after="0"/>
        <w:contextualSpacing/>
        <w:rPr>
          <w:rFonts w:ascii="Arial" w:hAnsi="Arial" w:cs="Arial"/>
          <w:b/>
          <w:color w:val="0072C6"/>
          <w:sz w:val="24"/>
          <w:szCs w:val="24"/>
          <w:lang w:val="en-US"/>
        </w:rPr>
      </w:pPr>
      <w:r>
        <w:rPr>
          <w:rFonts w:ascii="Arial" w:hAnsi="Arial" w:cs="Arial"/>
          <w:b/>
          <w:color w:val="0072C6"/>
          <w:sz w:val="24"/>
          <w:szCs w:val="24"/>
          <w:lang w:val="en-US"/>
        </w:rPr>
        <w:br w:type="page"/>
      </w:r>
      <w:r w:rsidR="00572B2B">
        <w:rPr>
          <w:rFonts w:ascii="Arial" w:hAnsi="Arial" w:cs="Arial"/>
          <w:b/>
          <w:color w:val="0072C6"/>
          <w:sz w:val="24"/>
          <w:szCs w:val="24"/>
          <w:lang w:val="en-US"/>
        </w:rPr>
        <w:lastRenderedPageBreak/>
        <w:t>Part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96"/>
        <w:gridCol w:w="191"/>
        <w:gridCol w:w="2816"/>
        <w:gridCol w:w="2039"/>
      </w:tblGrid>
      <w:tr w:rsidR="00572B2B" w:rsidRPr="005934FB" w14:paraId="154D2F9E" w14:textId="77777777" w:rsidTr="00C32E44">
        <w:trPr>
          <w:trHeight w:val="1096"/>
        </w:trPr>
        <w:tc>
          <w:tcPr>
            <w:tcW w:w="9968" w:type="dxa"/>
            <w:gridSpan w:val="4"/>
            <w:shd w:val="clear" w:color="auto" w:fill="auto"/>
          </w:tcPr>
          <w:p w14:paraId="03E7BB31" w14:textId="77777777" w:rsidR="00C32E44" w:rsidRDefault="00572B2B" w:rsidP="00C32E44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Who is requesting the information/data? </w:t>
            </w:r>
          </w:p>
          <w:p w14:paraId="6C04F58E" w14:textId="77777777" w:rsidR="00C32E44" w:rsidRPr="005934FB" w:rsidRDefault="00C32E44" w:rsidP="009F1A70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32289D4F" w14:textId="77777777" w:rsidTr="005934FB">
        <w:tc>
          <w:tcPr>
            <w:tcW w:w="9968" w:type="dxa"/>
            <w:gridSpan w:val="4"/>
            <w:shd w:val="clear" w:color="auto" w:fill="auto"/>
          </w:tcPr>
          <w:p w14:paraId="4D286A95" w14:textId="77777777" w:rsidR="00572B2B" w:rsidRDefault="00572B2B" w:rsidP="00C32E44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Sp</w:t>
            </w:r>
            <w:r w:rsidR="00C32E44">
              <w:rPr>
                <w:rFonts w:ascii="Arial" w:hAnsi="Arial" w:cs="Arial"/>
                <w:b/>
                <w:sz w:val="24"/>
                <w:szCs w:val="24"/>
                <w:lang w:val="en-US"/>
              </w:rPr>
              <w:t>ecifics of information required:</w:t>
            </w:r>
          </w:p>
          <w:p w14:paraId="228DBA16" w14:textId="77777777" w:rsidR="00C32E44" w:rsidRPr="00C32E44" w:rsidRDefault="00C32E44" w:rsidP="00C32E4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2B2B" w:rsidRPr="005934FB" w14:paraId="119F52FC" w14:textId="77777777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14:paraId="5B27A5D5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Allegation:</w:t>
            </w:r>
          </w:p>
          <w:p w14:paraId="1B11B6D2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3221555F" w14:textId="77777777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14:paraId="283F45F8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Dispenser’s name, address and postcode:</w:t>
            </w:r>
          </w:p>
          <w:p w14:paraId="1E6C0C52" w14:textId="77777777" w:rsidR="00E66E24" w:rsidRPr="005934FB" w:rsidRDefault="00E66E24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761CCF62" w14:textId="77777777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14:paraId="43D4DE1A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Prescriber’s name, address and postcode:</w:t>
            </w:r>
          </w:p>
          <w:p w14:paraId="585954F3" w14:textId="77777777" w:rsidR="00E66E24" w:rsidRPr="005934FB" w:rsidRDefault="00E66E24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39BBD7BA" w14:textId="77777777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14:paraId="4A4CCC06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Patient’s name, address and postcode:</w:t>
            </w:r>
          </w:p>
          <w:p w14:paraId="7F3BF1E5" w14:textId="77777777" w:rsidR="00E66E24" w:rsidRPr="005934FB" w:rsidRDefault="00E66E24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7CDB6D74" w14:textId="77777777" w:rsidTr="005934FB">
        <w:tc>
          <w:tcPr>
            <w:tcW w:w="7905" w:type="dxa"/>
            <w:gridSpan w:val="3"/>
            <w:shd w:val="clear" w:color="auto" w:fill="auto"/>
          </w:tcPr>
          <w:p w14:paraId="764FC605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Medication</w:t>
            </w:r>
          </w:p>
        </w:tc>
        <w:tc>
          <w:tcPr>
            <w:tcW w:w="2063" w:type="dxa"/>
            <w:shd w:val="clear" w:color="auto" w:fill="auto"/>
          </w:tcPr>
          <w:p w14:paraId="6D6CAAA5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Date dispensed</w:t>
            </w:r>
          </w:p>
        </w:tc>
      </w:tr>
      <w:tr w:rsidR="00572B2B" w:rsidRPr="005934FB" w14:paraId="35CE7258" w14:textId="77777777" w:rsidTr="005934FB">
        <w:tc>
          <w:tcPr>
            <w:tcW w:w="7905" w:type="dxa"/>
            <w:gridSpan w:val="3"/>
            <w:shd w:val="clear" w:color="auto" w:fill="auto"/>
          </w:tcPr>
          <w:p w14:paraId="0903028A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14:paraId="5385244D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407D33DC" w14:textId="77777777" w:rsidTr="005934FB">
        <w:tc>
          <w:tcPr>
            <w:tcW w:w="7905" w:type="dxa"/>
            <w:gridSpan w:val="3"/>
            <w:shd w:val="clear" w:color="auto" w:fill="auto"/>
          </w:tcPr>
          <w:p w14:paraId="4C0561AD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14:paraId="0580FD2C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147AF049" w14:textId="77777777" w:rsidTr="005934FB">
        <w:tc>
          <w:tcPr>
            <w:tcW w:w="7905" w:type="dxa"/>
            <w:gridSpan w:val="3"/>
            <w:shd w:val="clear" w:color="auto" w:fill="auto"/>
          </w:tcPr>
          <w:p w14:paraId="1E3B6593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14:paraId="67B48C65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23550689" w14:textId="77777777" w:rsidTr="005934FB">
        <w:tc>
          <w:tcPr>
            <w:tcW w:w="7905" w:type="dxa"/>
            <w:gridSpan w:val="3"/>
            <w:shd w:val="clear" w:color="auto" w:fill="auto"/>
          </w:tcPr>
          <w:p w14:paraId="4B60E215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14:paraId="5ECE16FE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431A9E7D" w14:textId="77777777" w:rsidTr="005934FB">
        <w:tc>
          <w:tcPr>
            <w:tcW w:w="7905" w:type="dxa"/>
            <w:gridSpan w:val="3"/>
            <w:shd w:val="clear" w:color="auto" w:fill="auto"/>
          </w:tcPr>
          <w:p w14:paraId="0FE87DB4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14:paraId="652B2440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01AF01CB" w14:textId="77777777" w:rsidTr="005934FB">
        <w:tc>
          <w:tcPr>
            <w:tcW w:w="7905" w:type="dxa"/>
            <w:gridSpan w:val="3"/>
            <w:shd w:val="clear" w:color="auto" w:fill="auto"/>
          </w:tcPr>
          <w:p w14:paraId="6F3F092F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14:paraId="60503FDE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3AFA42DB" w14:textId="77777777" w:rsidTr="005934FB">
        <w:tc>
          <w:tcPr>
            <w:tcW w:w="7905" w:type="dxa"/>
            <w:gridSpan w:val="3"/>
            <w:shd w:val="clear" w:color="auto" w:fill="auto"/>
          </w:tcPr>
          <w:p w14:paraId="31E46991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14:paraId="22B2A896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49E7EC52" w14:textId="77777777" w:rsidTr="005934FB">
        <w:tc>
          <w:tcPr>
            <w:tcW w:w="7905" w:type="dxa"/>
            <w:gridSpan w:val="3"/>
            <w:shd w:val="clear" w:color="auto" w:fill="auto"/>
          </w:tcPr>
          <w:p w14:paraId="2DE3A686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14:paraId="117829CA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15E4E809" w14:textId="77777777" w:rsidTr="005934FB">
        <w:tc>
          <w:tcPr>
            <w:tcW w:w="7905" w:type="dxa"/>
            <w:gridSpan w:val="3"/>
            <w:shd w:val="clear" w:color="auto" w:fill="auto"/>
          </w:tcPr>
          <w:p w14:paraId="6161D9A2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14:paraId="01E6FF83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291DC8D7" w14:textId="77777777" w:rsidTr="005934FB">
        <w:tc>
          <w:tcPr>
            <w:tcW w:w="7905" w:type="dxa"/>
            <w:gridSpan w:val="3"/>
            <w:shd w:val="clear" w:color="auto" w:fill="auto"/>
          </w:tcPr>
          <w:p w14:paraId="09A65188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14:paraId="4C92719F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572B2B" w:rsidRPr="005934FB" w14:paraId="551BB735" w14:textId="77777777" w:rsidTr="005934FB">
        <w:tc>
          <w:tcPr>
            <w:tcW w:w="79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AE9F0B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24185904" w14:textId="77777777" w:rsidR="00572B2B" w:rsidRPr="005934FB" w:rsidRDefault="00572B2B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B62C0" w:rsidRPr="005934FB" w14:paraId="5E0C4ED5" w14:textId="77777777" w:rsidTr="005934FB">
        <w:tc>
          <w:tcPr>
            <w:tcW w:w="4786" w:type="dxa"/>
            <w:tcBorders>
              <w:right w:val="nil"/>
            </w:tcBorders>
            <w:shd w:val="clear" w:color="auto" w:fill="auto"/>
          </w:tcPr>
          <w:p w14:paraId="23505468" w14:textId="77777777" w:rsidR="00FB62C0" w:rsidRPr="005934FB" w:rsidRDefault="00FB62C0" w:rsidP="005934FB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Additional information attached:</w:t>
            </w:r>
          </w:p>
        </w:tc>
        <w:tc>
          <w:tcPr>
            <w:tcW w:w="5182" w:type="dxa"/>
            <w:gridSpan w:val="3"/>
            <w:tcBorders>
              <w:left w:val="nil"/>
            </w:tcBorders>
            <w:shd w:val="clear" w:color="auto" w:fill="auto"/>
          </w:tcPr>
          <w:p w14:paraId="5BC2DFB0" w14:textId="77777777" w:rsidR="00FB62C0" w:rsidRPr="005934FB" w:rsidRDefault="00FB62C0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Yes / No</w:t>
            </w:r>
          </w:p>
        </w:tc>
      </w:tr>
      <w:tr w:rsidR="00E66E24" w:rsidRPr="005934FB" w14:paraId="42C2645B" w14:textId="77777777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14:paraId="193930CD" w14:textId="77777777" w:rsidR="00E66E24" w:rsidRPr="005934FB" w:rsidRDefault="00E66E24" w:rsidP="005934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If yes, please indicate what </w:t>
            </w: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>e.g. spreadsheet of all drug items to be priced</w:t>
            </w:r>
          </w:p>
          <w:p w14:paraId="4211DFC5" w14:textId="77777777" w:rsidR="00E66E24" w:rsidRPr="005934FB" w:rsidRDefault="00E66E24" w:rsidP="005934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66E24" w:rsidRPr="005934FB" w14:paraId="69D959AF" w14:textId="77777777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14:paraId="3690BE17" w14:textId="77777777" w:rsidR="00E66E24" w:rsidRPr="005934FB" w:rsidRDefault="00E66E24" w:rsidP="005934FB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Why is this information required?</w:t>
            </w:r>
            <w:r w:rsidR="00FB62C0"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B62C0" w:rsidRPr="005934FB">
              <w:rPr>
                <w:rFonts w:ascii="Arial" w:hAnsi="Arial" w:cs="Arial"/>
                <w:sz w:val="24"/>
                <w:szCs w:val="24"/>
                <w:lang w:val="en-US"/>
              </w:rPr>
              <w:t>e.g. criminal, civil, disciplinary</w:t>
            </w:r>
          </w:p>
        </w:tc>
      </w:tr>
      <w:tr w:rsidR="00FB62C0" w:rsidRPr="005934FB" w14:paraId="20E6A86B" w14:textId="77777777" w:rsidTr="005934FB">
        <w:trPr>
          <w:trHeight w:val="1134"/>
        </w:trPr>
        <w:tc>
          <w:tcPr>
            <w:tcW w:w="9968" w:type="dxa"/>
            <w:gridSpan w:val="4"/>
            <w:shd w:val="clear" w:color="auto" w:fill="auto"/>
          </w:tcPr>
          <w:p w14:paraId="52528CE7" w14:textId="77777777" w:rsidR="00FB62C0" w:rsidRPr="005934FB" w:rsidRDefault="00FB62C0" w:rsidP="005934FB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How will this information be used? </w:t>
            </w: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>Please provide details of any third party use e.g. solicitor, police.</w:t>
            </w:r>
          </w:p>
          <w:p w14:paraId="43F45D33" w14:textId="77777777"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0A83ADB" w14:textId="77777777"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B62C0" w:rsidRPr="005934FB" w14:paraId="34E9BE93" w14:textId="77777777" w:rsidTr="005934FB">
        <w:trPr>
          <w:trHeight w:val="42"/>
        </w:trPr>
        <w:tc>
          <w:tcPr>
            <w:tcW w:w="9968" w:type="dxa"/>
            <w:gridSpan w:val="4"/>
            <w:shd w:val="clear" w:color="auto" w:fill="auto"/>
          </w:tcPr>
          <w:p w14:paraId="4BD7E7F0" w14:textId="77777777" w:rsidR="00FB62C0" w:rsidRPr="005934FB" w:rsidRDefault="00FB62C0" w:rsidP="00B76770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Timescales</w:t>
            </w: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 xml:space="preserve"> – it is essential to determine when the information is needed by (e.g. trial date) as this will </w:t>
            </w:r>
            <w:proofErr w:type="spellStart"/>
            <w:r w:rsidR="00B76770">
              <w:rPr>
                <w:rFonts w:ascii="Arial" w:hAnsi="Arial" w:cs="Arial"/>
                <w:sz w:val="24"/>
                <w:szCs w:val="24"/>
                <w:lang w:val="en-US"/>
              </w:rPr>
              <w:t>prioritise</w:t>
            </w:r>
            <w:proofErr w:type="spellEnd"/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 xml:space="preserve"> your request.</w:t>
            </w: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B62C0" w:rsidRPr="005934FB" w14:paraId="378B06A2" w14:textId="77777777" w:rsidTr="005934FB">
        <w:trPr>
          <w:trHeight w:val="42"/>
        </w:trPr>
        <w:tc>
          <w:tcPr>
            <w:tcW w:w="4984" w:type="dxa"/>
            <w:gridSpan w:val="2"/>
            <w:shd w:val="clear" w:color="auto" w:fill="auto"/>
          </w:tcPr>
          <w:p w14:paraId="0640E5D2" w14:textId="77777777"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When is the information required?</w:t>
            </w:r>
          </w:p>
        </w:tc>
        <w:tc>
          <w:tcPr>
            <w:tcW w:w="4984" w:type="dxa"/>
            <w:gridSpan w:val="2"/>
            <w:shd w:val="clear" w:color="auto" w:fill="auto"/>
          </w:tcPr>
          <w:p w14:paraId="02BD69A8" w14:textId="77777777"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B62C0" w:rsidRPr="005934FB" w14:paraId="5F43128D" w14:textId="77777777" w:rsidTr="005934FB">
        <w:trPr>
          <w:trHeight w:val="42"/>
        </w:trPr>
        <w:tc>
          <w:tcPr>
            <w:tcW w:w="4984" w:type="dxa"/>
            <w:gridSpan w:val="2"/>
            <w:shd w:val="clear" w:color="auto" w:fill="auto"/>
          </w:tcPr>
          <w:p w14:paraId="6B8A3BF5" w14:textId="77777777"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How long will you retain/use the information provided?</w:t>
            </w:r>
          </w:p>
        </w:tc>
        <w:tc>
          <w:tcPr>
            <w:tcW w:w="4984" w:type="dxa"/>
            <w:gridSpan w:val="2"/>
            <w:shd w:val="clear" w:color="auto" w:fill="auto"/>
          </w:tcPr>
          <w:p w14:paraId="312B254F" w14:textId="77777777" w:rsidR="00FB62C0" w:rsidRPr="005934FB" w:rsidRDefault="00FB62C0" w:rsidP="005934FB">
            <w:pPr>
              <w:spacing w:after="0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B62C0" w:rsidRPr="005934FB" w14:paraId="210B147A" w14:textId="77777777" w:rsidTr="005934FB">
        <w:trPr>
          <w:trHeight w:val="42"/>
        </w:trPr>
        <w:tc>
          <w:tcPr>
            <w:tcW w:w="9968" w:type="dxa"/>
            <w:gridSpan w:val="4"/>
            <w:shd w:val="clear" w:color="auto" w:fill="auto"/>
          </w:tcPr>
          <w:p w14:paraId="2B2B96AC" w14:textId="77777777" w:rsidR="00FB62C0" w:rsidRPr="005934FB" w:rsidRDefault="00FB62C0" w:rsidP="005934FB">
            <w:pPr>
              <w:numPr>
                <w:ilvl w:val="0"/>
                <w:numId w:val="44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Please indicate whether you require:</w:t>
            </w:r>
          </w:p>
          <w:p w14:paraId="42400A18" w14:textId="77777777" w:rsidR="00FB62C0" w:rsidRPr="005934FB" w:rsidRDefault="00FB62C0" w:rsidP="005934FB">
            <w:pPr>
              <w:numPr>
                <w:ilvl w:val="0"/>
                <w:numId w:val="45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>the original prescription form(s)</w:t>
            </w:r>
          </w:p>
          <w:p w14:paraId="2DD00ABE" w14:textId="77777777" w:rsidR="000C3862" w:rsidRPr="005934FB" w:rsidRDefault="00FB62C0" w:rsidP="005934FB">
            <w:pPr>
              <w:numPr>
                <w:ilvl w:val="0"/>
                <w:numId w:val="45"/>
              </w:num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>a scanned image or photocopy of the original prescription form(s). Your request may be processed faster if you are happy to accept a copy.</w:t>
            </w:r>
          </w:p>
          <w:p w14:paraId="2138F491" w14:textId="77777777" w:rsidR="000C3862" w:rsidRPr="005934FB" w:rsidRDefault="000C3862" w:rsidP="005934FB">
            <w:pPr>
              <w:spacing w:after="0"/>
              <w:ind w:left="144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b/>
                <w:sz w:val="24"/>
                <w:szCs w:val="24"/>
                <w:lang w:val="en-US"/>
              </w:rPr>
              <w:t>(delete as appropriate)</w:t>
            </w:r>
          </w:p>
        </w:tc>
      </w:tr>
    </w:tbl>
    <w:p w14:paraId="411D4FD5" w14:textId="77777777" w:rsidR="00572B2B" w:rsidRDefault="00572B2B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1C8C6B1C" w14:textId="77777777" w:rsidR="00FB62C0" w:rsidRDefault="00FB62C0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 contact me once this request has been allocated a unique reference number.</w:t>
      </w:r>
    </w:p>
    <w:p w14:paraId="51F5C4A6" w14:textId="77777777" w:rsidR="00FB62C0" w:rsidRDefault="00FB62C0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75"/>
        <w:gridCol w:w="8367"/>
      </w:tblGrid>
      <w:tr w:rsidR="00FB62C0" w:rsidRPr="005934FB" w14:paraId="4E6DC2D7" w14:textId="77777777" w:rsidTr="005934FB">
        <w:trPr>
          <w:trHeight w:val="532"/>
        </w:trPr>
        <w:tc>
          <w:tcPr>
            <w:tcW w:w="1384" w:type="dxa"/>
            <w:shd w:val="clear" w:color="auto" w:fill="auto"/>
            <w:vAlign w:val="center"/>
          </w:tcPr>
          <w:p w14:paraId="5C85E5FA" w14:textId="77777777" w:rsidR="00FB62C0" w:rsidRPr="005934FB" w:rsidRDefault="00FB62C0" w:rsidP="005934FB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934FB">
              <w:rPr>
                <w:rFonts w:ascii="Arial" w:hAnsi="Arial" w:cs="Arial"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8584" w:type="dxa"/>
            <w:shd w:val="clear" w:color="auto" w:fill="auto"/>
            <w:vAlign w:val="center"/>
          </w:tcPr>
          <w:p w14:paraId="17D48136" w14:textId="77777777" w:rsidR="00FB62C0" w:rsidRPr="005934FB" w:rsidRDefault="00FB62C0" w:rsidP="005934FB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63D8A438" w14:textId="77777777" w:rsidR="00FB62C0" w:rsidRDefault="00FB62C0" w:rsidP="00B03673">
      <w:pPr>
        <w:spacing w:after="0"/>
        <w:contextualSpacing/>
        <w:rPr>
          <w:rFonts w:ascii="Arial" w:hAnsi="Arial" w:cs="Arial"/>
          <w:b/>
          <w:sz w:val="24"/>
          <w:szCs w:val="24"/>
          <w:lang w:val="en-US"/>
        </w:rPr>
      </w:pPr>
    </w:p>
    <w:sectPr w:rsidR="00FB62C0" w:rsidSect="00207CDD">
      <w:footerReference w:type="default" r:id="rId12"/>
      <w:headerReference w:type="first" r:id="rId13"/>
      <w:footerReference w:type="first" r:id="rId14"/>
      <w:pgSz w:w="11906" w:h="16838" w:code="9"/>
      <w:pgMar w:top="1440" w:right="1077" w:bottom="992" w:left="1077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2401" w14:textId="77777777" w:rsidR="00DD309F" w:rsidRDefault="00DD309F">
      <w:pPr>
        <w:spacing w:after="0" w:line="240" w:lineRule="auto"/>
      </w:pPr>
      <w:r>
        <w:separator/>
      </w:r>
    </w:p>
  </w:endnote>
  <w:endnote w:type="continuationSeparator" w:id="0">
    <w:p w14:paraId="18359B05" w14:textId="77777777" w:rsidR="00DD309F" w:rsidRDefault="00DD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23E0" w14:textId="4FC94718" w:rsidR="008A1E3D" w:rsidRPr="00A5260C" w:rsidRDefault="008A1E3D" w:rsidP="000C3862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Request for info</w:t>
    </w:r>
    <w:r w:rsidR="00C627BF">
      <w:rPr>
        <w:rFonts w:ascii="Arial" w:hAnsi="Arial" w:cs="Arial"/>
        <w:sz w:val="20"/>
        <w:szCs w:val="20"/>
      </w:rPr>
      <w:t>rmation and data proforma (0</w:t>
    </w:r>
    <w:r w:rsidR="00A31DB4">
      <w:rPr>
        <w:rFonts w:ascii="Arial" w:hAnsi="Arial" w:cs="Arial"/>
        <w:sz w:val="20"/>
        <w:szCs w:val="20"/>
      </w:rPr>
      <w:t>3</w:t>
    </w:r>
    <w:r w:rsidR="00C627BF">
      <w:rPr>
        <w:rFonts w:ascii="Arial" w:hAnsi="Arial" w:cs="Arial"/>
        <w:sz w:val="20"/>
        <w:szCs w:val="20"/>
      </w:rPr>
      <w:t>/</w:t>
    </w:r>
    <w:r w:rsidR="00E849C4">
      <w:rPr>
        <w:rFonts w:ascii="Arial" w:hAnsi="Arial" w:cs="Arial"/>
        <w:sz w:val="20"/>
        <w:szCs w:val="20"/>
      </w:rPr>
      <w:t>2</w:t>
    </w:r>
    <w:r w:rsidR="00A31DB4">
      <w:rPr>
        <w:rFonts w:ascii="Arial" w:hAnsi="Arial" w:cs="Arial"/>
        <w:sz w:val="20"/>
        <w:szCs w:val="20"/>
      </w:rPr>
      <w:t>3</w:t>
    </w:r>
    <w:r w:rsidRPr="00A5260C">
      <w:rPr>
        <w:rFonts w:ascii="Arial" w:hAnsi="Arial" w:cs="Arial"/>
        <w:sz w:val="20"/>
        <w:szCs w:val="20"/>
      </w:rPr>
      <w:t>) (V</w:t>
    </w:r>
    <w:r w:rsidR="00A31DB4">
      <w:rPr>
        <w:rFonts w:ascii="Arial" w:hAnsi="Arial" w:cs="Arial"/>
        <w:sz w:val="20"/>
        <w:szCs w:val="20"/>
      </w:rPr>
      <w:t>9</w:t>
    </w:r>
    <w:r w:rsidRPr="00A5260C">
      <w:rPr>
        <w:rFonts w:ascii="Arial" w:hAnsi="Arial" w:cs="Arial"/>
        <w:sz w:val="20"/>
        <w:szCs w:val="20"/>
      </w:rPr>
      <w:t xml:space="preserve">)     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C161B1">
      <w:rPr>
        <w:rFonts w:ascii="Arial" w:hAnsi="Arial" w:cs="Arial"/>
        <w:noProof/>
        <w:sz w:val="20"/>
        <w:szCs w:val="20"/>
      </w:rPr>
      <w:t>2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857F" w14:textId="404DF8F0" w:rsidR="008A1E3D" w:rsidRPr="00A5260C" w:rsidRDefault="008A1E3D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Request for i</w:t>
    </w:r>
    <w:r w:rsidR="00C627BF">
      <w:rPr>
        <w:rFonts w:ascii="Arial" w:hAnsi="Arial" w:cs="Arial"/>
        <w:sz w:val="20"/>
        <w:szCs w:val="20"/>
      </w:rPr>
      <w:t>nformation and data proforma (0</w:t>
    </w:r>
    <w:r w:rsidR="00A31DB4">
      <w:rPr>
        <w:rFonts w:ascii="Arial" w:hAnsi="Arial" w:cs="Arial"/>
        <w:sz w:val="20"/>
        <w:szCs w:val="20"/>
      </w:rPr>
      <w:t>3</w:t>
    </w:r>
    <w:r w:rsidR="00C627BF">
      <w:rPr>
        <w:rFonts w:ascii="Arial" w:hAnsi="Arial" w:cs="Arial"/>
        <w:sz w:val="20"/>
        <w:szCs w:val="20"/>
      </w:rPr>
      <w:t>/</w:t>
    </w:r>
    <w:r w:rsidR="00E849C4">
      <w:rPr>
        <w:rFonts w:ascii="Arial" w:hAnsi="Arial" w:cs="Arial"/>
        <w:sz w:val="20"/>
        <w:szCs w:val="20"/>
      </w:rPr>
      <w:t>2</w:t>
    </w:r>
    <w:r w:rsidR="00A31DB4">
      <w:rPr>
        <w:rFonts w:ascii="Arial" w:hAnsi="Arial" w:cs="Arial"/>
        <w:sz w:val="20"/>
        <w:szCs w:val="20"/>
      </w:rPr>
      <w:t>3</w:t>
    </w:r>
    <w:r w:rsidRPr="00A5260C">
      <w:rPr>
        <w:rFonts w:ascii="Arial" w:hAnsi="Arial" w:cs="Arial"/>
        <w:sz w:val="20"/>
        <w:szCs w:val="20"/>
      </w:rPr>
      <w:t>) (V</w:t>
    </w:r>
    <w:r w:rsidR="00A31DB4">
      <w:rPr>
        <w:rFonts w:ascii="Arial" w:hAnsi="Arial" w:cs="Arial"/>
        <w:sz w:val="20"/>
        <w:szCs w:val="20"/>
      </w:rPr>
      <w:t>9</w:t>
    </w:r>
    <w:r w:rsidRPr="00A5260C">
      <w:rPr>
        <w:rFonts w:ascii="Arial" w:hAnsi="Arial" w:cs="Arial"/>
        <w:sz w:val="20"/>
        <w:szCs w:val="20"/>
      </w:rPr>
      <w:t xml:space="preserve">)       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C161B1">
      <w:rPr>
        <w:rFonts w:ascii="Arial" w:hAnsi="Arial" w:cs="Arial"/>
        <w:noProof/>
        <w:sz w:val="20"/>
        <w:szCs w:val="20"/>
      </w:rPr>
      <w:t>1</w:t>
    </w:r>
    <w:r w:rsidRPr="00A526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B9A1" w14:textId="77777777" w:rsidR="00DD309F" w:rsidRDefault="00DD309F">
      <w:pPr>
        <w:spacing w:after="0" w:line="240" w:lineRule="auto"/>
      </w:pPr>
      <w:r>
        <w:separator/>
      </w:r>
    </w:p>
  </w:footnote>
  <w:footnote w:type="continuationSeparator" w:id="0">
    <w:p w14:paraId="2DA2BC6D" w14:textId="77777777" w:rsidR="00DD309F" w:rsidRDefault="00DD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CE1F" w14:textId="77777777" w:rsidR="008A1E3D" w:rsidRDefault="00A167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92640F" wp14:editId="77157899">
          <wp:simplePos x="0" y="0"/>
          <wp:positionH relativeFrom="column">
            <wp:posOffset>-683895</wp:posOffset>
          </wp:positionH>
          <wp:positionV relativeFrom="paragraph">
            <wp:posOffset>-414020</wp:posOffset>
          </wp:positionV>
          <wp:extent cx="7564755" cy="1686560"/>
          <wp:effectExtent l="0" t="0" r="0" b="8890"/>
          <wp:wrapTight wrapText="bothSides">
            <wp:wrapPolygon edited="0">
              <wp:start x="0" y="0"/>
              <wp:lineTo x="0" y="21470"/>
              <wp:lineTo x="21540" y="21470"/>
              <wp:lineTo x="21540" y="0"/>
              <wp:lineTo x="0" y="0"/>
            </wp:wrapPolygon>
          </wp:wrapTight>
          <wp:docPr id="13" name="Picture 13" descr="a4P_Word_BSA_Office_printer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4P_Word_BSA_Office_printer_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68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4C"/>
    <w:multiLevelType w:val="hybridMultilevel"/>
    <w:tmpl w:val="2BE8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2566"/>
    <w:multiLevelType w:val="hybridMultilevel"/>
    <w:tmpl w:val="33964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95445"/>
    <w:multiLevelType w:val="hybridMultilevel"/>
    <w:tmpl w:val="4D1A5962"/>
    <w:lvl w:ilvl="0" w:tplc="8F14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F6EDF"/>
    <w:multiLevelType w:val="hybridMultilevel"/>
    <w:tmpl w:val="7FC8A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36CE3"/>
    <w:multiLevelType w:val="hybridMultilevel"/>
    <w:tmpl w:val="7A7A30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5323229">
    <w:abstractNumId w:val="33"/>
  </w:num>
  <w:num w:numId="2" w16cid:durableId="1837459463">
    <w:abstractNumId w:val="32"/>
  </w:num>
  <w:num w:numId="3" w16cid:durableId="1377698592">
    <w:abstractNumId w:val="9"/>
  </w:num>
  <w:num w:numId="4" w16cid:durableId="471602120">
    <w:abstractNumId w:val="45"/>
  </w:num>
  <w:num w:numId="5" w16cid:durableId="1844661023">
    <w:abstractNumId w:val="38"/>
  </w:num>
  <w:num w:numId="6" w16cid:durableId="1752045080">
    <w:abstractNumId w:val="15"/>
  </w:num>
  <w:num w:numId="7" w16cid:durableId="465589469">
    <w:abstractNumId w:val="41"/>
  </w:num>
  <w:num w:numId="8" w16cid:durableId="243532937">
    <w:abstractNumId w:val="30"/>
  </w:num>
  <w:num w:numId="9" w16cid:durableId="583414648">
    <w:abstractNumId w:val="28"/>
  </w:num>
  <w:num w:numId="10" w16cid:durableId="1432163962">
    <w:abstractNumId w:val="35"/>
  </w:num>
  <w:num w:numId="11" w16cid:durableId="1777870084">
    <w:abstractNumId w:val="13"/>
  </w:num>
  <w:num w:numId="12" w16cid:durableId="1682318731">
    <w:abstractNumId w:val="23"/>
  </w:num>
  <w:num w:numId="13" w16cid:durableId="2073889991">
    <w:abstractNumId w:val="24"/>
  </w:num>
  <w:num w:numId="14" w16cid:durableId="191187355">
    <w:abstractNumId w:val="22"/>
  </w:num>
  <w:num w:numId="15" w16cid:durableId="950238764">
    <w:abstractNumId w:val="36"/>
  </w:num>
  <w:num w:numId="16" w16cid:durableId="2134711895">
    <w:abstractNumId w:val="16"/>
  </w:num>
  <w:num w:numId="17" w16cid:durableId="1528904184">
    <w:abstractNumId w:val="17"/>
  </w:num>
  <w:num w:numId="18" w16cid:durableId="98960673">
    <w:abstractNumId w:val="26"/>
  </w:num>
  <w:num w:numId="19" w16cid:durableId="1371371792">
    <w:abstractNumId w:val="6"/>
  </w:num>
  <w:num w:numId="20" w16cid:durableId="2032996281">
    <w:abstractNumId w:val="12"/>
  </w:num>
  <w:num w:numId="21" w16cid:durableId="1039161285">
    <w:abstractNumId w:val="19"/>
  </w:num>
  <w:num w:numId="22" w16cid:durableId="80493743">
    <w:abstractNumId w:val="14"/>
  </w:num>
  <w:num w:numId="23" w16cid:durableId="1636834590">
    <w:abstractNumId w:val="29"/>
  </w:num>
  <w:num w:numId="24" w16cid:durableId="826671620">
    <w:abstractNumId w:val="42"/>
  </w:num>
  <w:num w:numId="25" w16cid:durableId="2095394039">
    <w:abstractNumId w:val="4"/>
  </w:num>
  <w:num w:numId="26" w16cid:durableId="985277525">
    <w:abstractNumId w:val="18"/>
  </w:num>
  <w:num w:numId="27" w16cid:durableId="1826507659">
    <w:abstractNumId w:val="20"/>
  </w:num>
  <w:num w:numId="28" w16cid:durableId="1795365302">
    <w:abstractNumId w:val="5"/>
  </w:num>
  <w:num w:numId="29" w16cid:durableId="929197842">
    <w:abstractNumId w:val="40"/>
  </w:num>
  <w:num w:numId="30" w16cid:durableId="541673135">
    <w:abstractNumId w:val="43"/>
  </w:num>
  <w:num w:numId="31" w16cid:durableId="1829783188">
    <w:abstractNumId w:val="44"/>
  </w:num>
  <w:num w:numId="32" w16cid:durableId="302660169">
    <w:abstractNumId w:val="31"/>
  </w:num>
  <w:num w:numId="33" w16cid:durableId="1315991690">
    <w:abstractNumId w:val="25"/>
  </w:num>
  <w:num w:numId="34" w16cid:durableId="333922755">
    <w:abstractNumId w:val="37"/>
  </w:num>
  <w:num w:numId="35" w16cid:durableId="1109013044">
    <w:abstractNumId w:val="1"/>
  </w:num>
  <w:num w:numId="36" w16cid:durableId="987781201">
    <w:abstractNumId w:val="8"/>
  </w:num>
  <w:num w:numId="37" w16cid:durableId="682703334">
    <w:abstractNumId w:val="39"/>
  </w:num>
  <w:num w:numId="38" w16cid:durableId="146672870">
    <w:abstractNumId w:val="11"/>
  </w:num>
  <w:num w:numId="39" w16cid:durableId="2126078568">
    <w:abstractNumId w:val="0"/>
  </w:num>
  <w:num w:numId="40" w16cid:durableId="994457718">
    <w:abstractNumId w:val="3"/>
  </w:num>
  <w:num w:numId="41" w16cid:durableId="1768111010">
    <w:abstractNumId w:val="21"/>
  </w:num>
  <w:num w:numId="42" w16cid:durableId="265816535">
    <w:abstractNumId w:val="34"/>
  </w:num>
  <w:num w:numId="43" w16cid:durableId="1726098238">
    <w:abstractNumId w:val="10"/>
  </w:num>
  <w:num w:numId="44" w16cid:durableId="236019208">
    <w:abstractNumId w:val="7"/>
  </w:num>
  <w:num w:numId="45" w16cid:durableId="338848524">
    <w:abstractNumId w:val="2"/>
  </w:num>
  <w:num w:numId="46" w16cid:durableId="18227698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402647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A3"/>
    <w:rsid w:val="00024737"/>
    <w:rsid w:val="00026CB1"/>
    <w:rsid w:val="0003448A"/>
    <w:rsid w:val="000437B1"/>
    <w:rsid w:val="000566AA"/>
    <w:rsid w:val="00066F8C"/>
    <w:rsid w:val="00074FE4"/>
    <w:rsid w:val="000757B9"/>
    <w:rsid w:val="000860E1"/>
    <w:rsid w:val="000948AF"/>
    <w:rsid w:val="000A3007"/>
    <w:rsid w:val="000B2535"/>
    <w:rsid w:val="000B2F59"/>
    <w:rsid w:val="000C3705"/>
    <w:rsid w:val="000C3862"/>
    <w:rsid w:val="000F3011"/>
    <w:rsid w:val="000F5F06"/>
    <w:rsid w:val="001037CB"/>
    <w:rsid w:val="00106F12"/>
    <w:rsid w:val="00107212"/>
    <w:rsid w:val="00111C01"/>
    <w:rsid w:val="00115FCB"/>
    <w:rsid w:val="00164F8E"/>
    <w:rsid w:val="00166CA9"/>
    <w:rsid w:val="001739FB"/>
    <w:rsid w:val="001A5776"/>
    <w:rsid w:val="001A5E8A"/>
    <w:rsid w:val="001C31FF"/>
    <w:rsid w:val="001C5E9C"/>
    <w:rsid w:val="001D39F5"/>
    <w:rsid w:val="001D55AA"/>
    <w:rsid w:val="001F15BC"/>
    <w:rsid w:val="001F6009"/>
    <w:rsid w:val="002015E0"/>
    <w:rsid w:val="00202AAE"/>
    <w:rsid w:val="00204828"/>
    <w:rsid w:val="00207CDD"/>
    <w:rsid w:val="0022038E"/>
    <w:rsid w:val="00225204"/>
    <w:rsid w:val="00234B85"/>
    <w:rsid w:val="002360FC"/>
    <w:rsid w:val="00241604"/>
    <w:rsid w:val="002844B8"/>
    <w:rsid w:val="0028729F"/>
    <w:rsid w:val="002959BA"/>
    <w:rsid w:val="002B18F4"/>
    <w:rsid w:val="002B5702"/>
    <w:rsid w:val="002C33D7"/>
    <w:rsid w:val="002C476D"/>
    <w:rsid w:val="002C7F78"/>
    <w:rsid w:val="002D57B8"/>
    <w:rsid w:val="002E0A56"/>
    <w:rsid w:val="002E11E7"/>
    <w:rsid w:val="00313F1F"/>
    <w:rsid w:val="0031625D"/>
    <w:rsid w:val="00322EA4"/>
    <w:rsid w:val="0033267D"/>
    <w:rsid w:val="0033561C"/>
    <w:rsid w:val="00344C70"/>
    <w:rsid w:val="003526EB"/>
    <w:rsid w:val="00356946"/>
    <w:rsid w:val="00361410"/>
    <w:rsid w:val="00384002"/>
    <w:rsid w:val="003846C0"/>
    <w:rsid w:val="003978F7"/>
    <w:rsid w:val="003A1B86"/>
    <w:rsid w:val="003A5E88"/>
    <w:rsid w:val="003B39FD"/>
    <w:rsid w:val="003C36DF"/>
    <w:rsid w:val="003C7E20"/>
    <w:rsid w:val="003D2888"/>
    <w:rsid w:val="003D58B0"/>
    <w:rsid w:val="0041279D"/>
    <w:rsid w:val="00422CE1"/>
    <w:rsid w:val="00423D9D"/>
    <w:rsid w:val="00425F93"/>
    <w:rsid w:val="004315D0"/>
    <w:rsid w:val="00437C85"/>
    <w:rsid w:val="004405F1"/>
    <w:rsid w:val="0046166F"/>
    <w:rsid w:val="0048643C"/>
    <w:rsid w:val="00497F43"/>
    <w:rsid w:val="004B58B3"/>
    <w:rsid w:val="004D0798"/>
    <w:rsid w:val="005051B6"/>
    <w:rsid w:val="005063AD"/>
    <w:rsid w:val="00510FC1"/>
    <w:rsid w:val="00515F41"/>
    <w:rsid w:val="00517E20"/>
    <w:rsid w:val="00530A9A"/>
    <w:rsid w:val="00532B5A"/>
    <w:rsid w:val="005578FD"/>
    <w:rsid w:val="00564DCE"/>
    <w:rsid w:val="00572B2B"/>
    <w:rsid w:val="00590380"/>
    <w:rsid w:val="005934FB"/>
    <w:rsid w:val="005A3725"/>
    <w:rsid w:val="005D58CE"/>
    <w:rsid w:val="00606C4D"/>
    <w:rsid w:val="00616408"/>
    <w:rsid w:val="00641C0F"/>
    <w:rsid w:val="006506E7"/>
    <w:rsid w:val="006864B0"/>
    <w:rsid w:val="00686CD8"/>
    <w:rsid w:val="00692256"/>
    <w:rsid w:val="00694987"/>
    <w:rsid w:val="006B3376"/>
    <w:rsid w:val="006F582D"/>
    <w:rsid w:val="0071169D"/>
    <w:rsid w:val="007245B9"/>
    <w:rsid w:val="00740E7E"/>
    <w:rsid w:val="00774FA1"/>
    <w:rsid w:val="00797A6C"/>
    <w:rsid w:val="007B533E"/>
    <w:rsid w:val="007C1CA0"/>
    <w:rsid w:val="007C63FA"/>
    <w:rsid w:val="007E38C2"/>
    <w:rsid w:val="007E5740"/>
    <w:rsid w:val="007F0F79"/>
    <w:rsid w:val="00801E1E"/>
    <w:rsid w:val="008022E9"/>
    <w:rsid w:val="00817E0B"/>
    <w:rsid w:val="00825FD2"/>
    <w:rsid w:val="00854E17"/>
    <w:rsid w:val="008552B4"/>
    <w:rsid w:val="00871166"/>
    <w:rsid w:val="00871271"/>
    <w:rsid w:val="008A1E3D"/>
    <w:rsid w:val="008B1661"/>
    <w:rsid w:val="008D0777"/>
    <w:rsid w:val="008E5C86"/>
    <w:rsid w:val="0090210F"/>
    <w:rsid w:val="00907D1C"/>
    <w:rsid w:val="00915952"/>
    <w:rsid w:val="00920DCF"/>
    <w:rsid w:val="00923422"/>
    <w:rsid w:val="00925C6A"/>
    <w:rsid w:val="00927D64"/>
    <w:rsid w:val="0093692A"/>
    <w:rsid w:val="00940EC4"/>
    <w:rsid w:val="00957214"/>
    <w:rsid w:val="00977C6E"/>
    <w:rsid w:val="00982CBC"/>
    <w:rsid w:val="009A2D14"/>
    <w:rsid w:val="009A37B0"/>
    <w:rsid w:val="009B64F9"/>
    <w:rsid w:val="009C0305"/>
    <w:rsid w:val="009C7861"/>
    <w:rsid w:val="009D1952"/>
    <w:rsid w:val="009F1A70"/>
    <w:rsid w:val="009F6BAB"/>
    <w:rsid w:val="009F71B0"/>
    <w:rsid w:val="00A07765"/>
    <w:rsid w:val="00A167A3"/>
    <w:rsid w:val="00A31DB4"/>
    <w:rsid w:val="00A35F19"/>
    <w:rsid w:val="00A43499"/>
    <w:rsid w:val="00A5260C"/>
    <w:rsid w:val="00A560BF"/>
    <w:rsid w:val="00A6003D"/>
    <w:rsid w:val="00A70678"/>
    <w:rsid w:val="00A74F6A"/>
    <w:rsid w:val="00A8429A"/>
    <w:rsid w:val="00A84C83"/>
    <w:rsid w:val="00A93D6F"/>
    <w:rsid w:val="00AD092C"/>
    <w:rsid w:val="00AE51BF"/>
    <w:rsid w:val="00AF5043"/>
    <w:rsid w:val="00B03673"/>
    <w:rsid w:val="00B13DC1"/>
    <w:rsid w:val="00B2116E"/>
    <w:rsid w:val="00B27584"/>
    <w:rsid w:val="00B424EA"/>
    <w:rsid w:val="00B6531C"/>
    <w:rsid w:val="00B729DE"/>
    <w:rsid w:val="00B72B54"/>
    <w:rsid w:val="00B76770"/>
    <w:rsid w:val="00B83871"/>
    <w:rsid w:val="00B94D26"/>
    <w:rsid w:val="00BB322C"/>
    <w:rsid w:val="00BB368F"/>
    <w:rsid w:val="00BD0122"/>
    <w:rsid w:val="00BD0557"/>
    <w:rsid w:val="00BE4CEB"/>
    <w:rsid w:val="00BE5D48"/>
    <w:rsid w:val="00C03DE9"/>
    <w:rsid w:val="00C161B1"/>
    <w:rsid w:val="00C235BE"/>
    <w:rsid w:val="00C24C9A"/>
    <w:rsid w:val="00C32E44"/>
    <w:rsid w:val="00C36659"/>
    <w:rsid w:val="00C4426D"/>
    <w:rsid w:val="00C627BF"/>
    <w:rsid w:val="00C65A5B"/>
    <w:rsid w:val="00C73D0B"/>
    <w:rsid w:val="00C9267C"/>
    <w:rsid w:val="00CB2781"/>
    <w:rsid w:val="00CC3BBF"/>
    <w:rsid w:val="00CE1AD3"/>
    <w:rsid w:val="00CF69FF"/>
    <w:rsid w:val="00D01ABA"/>
    <w:rsid w:val="00D02BD8"/>
    <w:rsid w:val="00D36539"/>
    <w:rsid w:val="00D66A3C"/>
    <w:rsid w:val="00D92FBC"/>
    <w:rsid w:val="00DA5C52"/>
    <w:rsid w:val="00DB51A4"/>
    <w:rsid w:val="00DC6203"/>
    <w:rsid w:val="00DD309F"/>
    <w:rsid w:val="00DE008A"/>
    <w:rsid w:val="00DE3E23"/>
    <w:rsid w:val="00DF665D"/>
    <w:rsid w:val="00E05B01"/>
    <w:rsid w:val="00E30B2C"/>
    <w:rsid w:val="00E373A0"/>
    <w:rsid w:val="00E512FC"/>
    <w:rsid w:val="00E529D1"/>
    <w:rsid w:val="00E66E24"/>
    <w:rsid w:val="00E70B69"/>
    <w:rsid w:val="00E72846"/>
    <w:rsid w:val="00E849C4"/>
    <w:rsid w:val="00E94603"/>
    <w:rsid w:val="00E94EF1"/>
    <w:rsid w:val="00E97936"/>
    <w:rsid w:val="00EB2377"/>
    <w:rsid w:val="00EE59F0"/>
    <w:rsid w:val="00EF2ADD"/>
    <w:rsid w:val="00EF30AE"/>
    <w:rsid w:val="00EF4450"/>
    <w:rsid w:val="00EF64E2"/>
    <w:rsid w:val="00F1588E"/>
    <w:rsid w:val="00F238CF"/>
    <w:rsid w:val="00F259FC"/>
    <w:rsid w:val="00F3131E"/>
    <w:rsid w:val="00F40E84"/>
    <w:rsid w:val="00F46FBB"/>
    <w:rsid w:val="00F554FD"/>
    <w:rsid w:val="00F61B5D"/>
    <w:rsid w:val="00F66742"/>
    <w:rsid w:val="00F673C2"/>
    <w:rsid w:val="00F70109"/>
    <w:rsid w:val="00F75BE1"/>
    <w:rsid w:val="00F81E98"/>
    <w:rsid w:val="00F87BE7"/>
    <w:rsid w:val="00F94DAC"/>
    <w:rsid w:val="00FA2EB8"/>
    <w:rsid w:val="00FA7CB2"/>
    <w:rsid w:val="00FB5B33"/>
    <w:rsid w:val="00FB62C0"/>
    <w:rsid w:val="00FC40C6"/>
    <w:rsid w:val="00FD1500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5738B"/>
  <w15:docId w15:val="{07753DDD-727F-411B-B354-1077E908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0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27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/ukpga/2018/12/schedule/2/paragraph/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taServicesSupport@nhsbsa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da\AppData\Local\Microsoft\Windows\Temporary%20Internet%20Files\Content.Outlook\C3EQMEI0\CFS%20Request%20NHSBSA%20Fraud%20Tea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D2087DE74C54DAA57B030A9EFE0EB" ma:contentTypeVersion="14" ma:contentTypeDescription="Create a new document." ma:contentTypeScope="" ma:versionID="359ebfd71ff780bf386b02028a760998">
  <xsd:schema xmlns:xsd="http://www.w3.org/2001/XMLSchema" xmlns:xs="http://www.w3.org/2001/XMLSchema" xmlns:p="http://schemas.microsoft.com/office/2006/metadata/properties" xmlns:ns1="http://schemas.microsoft.com/sharepoint/v3" xmlns:ns2="91b86cd2-d370-4f57-9db8-681c4fb37596" xmlns:ns3="563bd847-283f-48dc-9444-f54c9e765c55" targetNamespace="http://schemas.microsoft.com/office/2006/metadata/properties" ma:root="true" ma:fieldsID="96432e62a031d99472aec54889fb1874" ns1:_="" ns2:_="" ns3:_="">
    <xsd:import namespace="http://schemas.microsoft.com/sharepoint/v3"/>
    <xsd:import namespace="91b86cd2-d370-4f57-9db8-681c4fb37596"/>
    <xsd:import namespace="563bd847-283f-48dc-9444-f54c9e765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6cd2-d370-4f57-9db8-681c4fb37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d847-283f-48dc-9444-f54c9e765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0000E-20A4-4BFD-9F40-C4F4A39CE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b86cd2-d370-4f57-9db8-681c4fb37596"/>
    <ds:schemaRef ds:uri="563bd847-283f-48dc-9444-f54c9e765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B9676-E692-49F0-B2C8-4840C7CD30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7FCB86-303E-4A13-86A7-4A43A3C9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CFS Request NHSBSA Fraud Team Template</Template>
  <TotalTime>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2589</CharactersWithSpaces>
  <SharedDoc>false</SharedDoc>
  <HLinks>
    <vt:vector size="12" baseType="variant"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https://www.gov.uk/government/uploads/system/uploads/attachment_data/file/677254/Directions_to_NHS_Bodies_2017.pdf</vt:lpwstr>
      </vt:variant>
      <vt:variant>
        <vt:lpwstr/>
      </vt:variant>
      <vt:variant>
        <vt:i4>3473490</vt:i4>
      </vt:variant>
      <vt:variant>
        <vt:i4>0</vt:i4>
      </vt:variant>
      <vt:variant>
        <vt:i4>0</vt:i4>
      </vt:variant>
      <vt:variant>
        <vt:i4>5</vt:i4>
      </vt:variant>
      <vt:variant>
        <vt:lpwstr>mailto:nhsbsa.cfsrequests@nhs.net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Wanless</dc:creator>
  <cp:lastModifiedBy>Kate Nordstrom</cp:lastModifiedBy>
  <cp:revision>2</cp:revision>
  <cp:lastPrinted>2013-07-31T12:03:00Z</cp:lastPrinted>
  <dcterms:created xsi:type="dcterms:W3CDTF">2023-03-21T07:41:00Z</dcterms:created>
  <dcterms:modified xsi:type="dcterms:W3CDTF">2023-03-21T07:41:00Z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0x0101006B2D2087DE74C54DAA57B030A9EFE0EB</vt:lpwstr>
  </property>
</Properties>
</file>