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000000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382E025C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  </w:t>
            </w:r>
            <w:r w:rsidR="006E1FFF">
              <w:rPr>
                <w:rFonts w:ascii="Arial" w:hAnsi="Arial" w:cs="Arial"/>
              </w:rPr>
              <w:t>10</w:t>
            </w:r>
            <w:r w:rsidR="00A638F7">
              <w:rPr>
                <w:rFonts w:ascii="Arial" w:hAnsi="Arial" w:cs="Arial"/>
              </w:rPr>
              <w:t xml:space="preserve"> April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7764DDF8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A638F7">
        <w:rPr>
          <w:rFonts w:ascii="Arial" w:eastAsia="Times New Roman" w:hAnsi="Arial" w:cs="Arial"/>
        </w:rPr>
        <w:t>4</w:t>
      </w:r>
      <w:r w:rsidR="00A7489E" w:rsidRPr="2DBBE11B">
        <w:rPr>
          <w:rFonts w:ascii="Arial" w:eastAsia="Times New Roman" w:hAnsi="Arial" w:cs="Arial"/>
        </w:rPr>
        <w:t>.</w:t>
      </w:r>
      <w:r w:rsidR="006E1FFF">
        <w:rPr>
          <w:rFonts w:ascii="Arial" w:eastAsia="Times New Roman" w:hAnsi="Arial" w:cs="Arial"/>
        </w:rPr>
        <w:t>1</w:t>
      </w:r>
      <w:r w:rsidR="00D50FC8">
        <w:rPr>
          <w:rFonts w:ascii="Arial" w:eastAsia="Times New Roman" w:hAnsi="Arial" w:cs="Arial"/>
        </w:rPr>
        <w:t>.0</w:t>
      </w: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008A2AE6" w14:textId="73A46894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>Dear dm+d User,</w:t>
      </w:r>
    </w:p>
    <w:p w14:paraId="054CEEC7" w14:textId="58D55B01" w:rsidR="006E1FFF" w:rsidRDefault="006E1FFF" w:rsidP="00261DE8">
      <w:pPr>
        <w:rPr>
          <w:rFonts w:ascii="Arial" w:eastAsia="Times New Roman" w:hAnsi="Arial" w:cs="Arial"/>
        </w:rPr>
      </w:pPr>
    </w:p>
    <w:p w14:paraId="64EF36C7" w14:textId="6C8CF691" w:rsidR="006E1FFF" w:rsidRDefault="006E1FFF" w:rsidP="00261DE8">
      <w:pPr>
        <w:rPr>
          <w:rFonts w:ascii="Arial" w:eastAsia="Times New Roman" w:hAnsi="Arial" w:cs="Arial"/>
        </w:rPr>
      </w:pPr>
    </w:p>
    <w:p w14:paraId="76DC08B1" w14:textId="77777777" w:rsidR="00DF4BB2" w:rsidRDefault="00DF4BB2" w:rsidP="00261DE8">
      <w:pPr>
        <w:rPr>
          <w:rFonts w:ascii="Arial" w:eastAsia="Times New Roman" w:hAnsi="Arial" w:cs="Arial"/>
        </w:rPr>
      </w:pPr>
    </w:p>
    <w:p w14:paraId="2C5A4E15" w14:textId="55E37211" w:rsidR="00B10362" w:rsidRPr="00B10362" w:rsidRDefault="00B10362" w:rsidP="00261DE8">
      <w:pPr>
        <w:rPr>
          <w:rFonts w:ascii="Arial" w:eastAsia="Times New Roman" w:hAnsi="Arial" w:cs="Arial"/>
          <w:b/>
          <w:bCs/>
          <w:u w:val="single"/>
        </w:rPr>
      </w:pPr>
      <w:r w:rsidRPr="00B10362">
        <w:rPr>
          <w:rFonts w:ascii="Arial" w:hAnsi="Arial" w:cs="Arial"/>
          <w:b/>
          <w:bCs/>
          <w:u w:val="single"/>
        </w:rPr>
        <w:t>New dm+d webpage</w:t>
      </w:r>
    </w:p>
    <w:p w14:paraId="7409092D" w14:textId="77777777" w:rsidR="006E1FFF" w:rsidRDefault="006E1FFF" w:rsidP="00261DE8">
      <w:pPr>
        <w:rPr>
          <w:rFonts w:ascii="Arial" w:eastAsia="Times New Roman" w:hAnsi="Arial" w:cs="Arial"/>
        </w:rPr>
      </w:pPr>
    </w:p>
    <w:p w14:paraId="6201C8F2" w14:textId="77777777" w:rsidR="006E1FFF" w:rsidRPr="006E1FFF" w:rsidRDefault="006E1FFF" w:rsidP="006E1FFF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6EE597B1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>A new webpage has been created which consolidates all the key information about the NHS dictionary of medicines and devices (dm+d).</w:t>
      </w:r>
    </w:p>
    <w:p w14:paraId="78F94F71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</w:p>
    <w:p w14:paraId="0F69A2DB" w14:textId="77777777" w:rsidR="00B10362" w:rsidRPr="00B10362" w:rsidRDefault="00B10362" w:rsidP="00B10362">
      <w:pPr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>The page contains:</w:t>
      </w:r>
    </w:p>
    <w:p w14:paraId="62996853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an introduction to dm+d and its use as a fundamental standard</w:t>
      </w:r>
    </w:p>
    <w:p w14:paraId="32441DE8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the dm+d data model and key use cases of the main concept classes</w:t>
      </w:r>
    </w:p>
    <w:p w14:paraId="7A3C1A61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links to dm+d resources such as eLearning modules, policies, implementation and mapping guidance</w:t>
      </w:r>
    </w:p>
    <w:p w14:paraId="6ECCF7EB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links for accessing dm+d data through the browsers, Terminology Server and TRUD</w:t>
      </w:r>
    </w:p>
    <w:p w14:paraId="484FD5CD" w14:textId="77777777" w:rsidR="00B10362" w:rsidRP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videos providing an overview of the enhancements being made to the terminologies and using the Terminology Server</w:t>
      </w:r>
    </w:p>
    <w:p w14:paraId="39C9F4D0" w14:textId="41DB63BA" w:rsidR="00B10362" w:rsidRDefault="00B10362" w:rsidP="00B10362">
      <w:pPr>
        <w:numPr>
          <w:ilvl w:val="0"/>
          <w:numId w:val="27"/>
        </w:num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  <w:r w:rsidRPr="00B10362">
        <w:rPr>
          <w:rFonts w:ascii="Arial" w:eastAsia="Times New Roman" w:hAnsi="Arial" w:cs="Arial"/>
          <w:lang w:val="en-GB"/>
        </w:rPr>
        <w:t>contact information for implementation and technical queries and support with the development changes of the terminologies.</w:t>
      </w:r>
    </w:p>
    <w:p w14:paraId="188DAC4A" w14:textId="77777777" w:rsidR="00E53B26" w:rsidRPr="00B10362" w:rsidRDefault="00E53B26" w:rsidP="00E53B26">
      <w:pPr>
        <w:spacing w:after="160" w:line="252" w:lineRule="auto"/>
        <w:contextualSpacing/>
        <w:rPr>
          <w:rFonts w:ascii="Arial" w:eastAsia="Times New Roman" w:hAnsi="Arial" w:cs="Arial"/>
          <w:lang w:val="en-GB"/>
        </w:rPr>
      </w:pPr>
    </w:p>
    <w:p w14:paraId="13C19327" w14:textId="77777777" w:rsidR="00B10362" w:rsidRPr="00B10362" w:rsidRDefault="00B10362" w:rsidP="00B10362">
      <w:pPr>
        <w:ind w:left="360"/>
        <w:rPr>
          <w:rFonts w:ascii="Arial" w:eastAsia="Calibri" w:hAnsi="Arial" w:cs="Arial"/>
          <w:lang w:val="en-GB"/>
        </w:rPr>
      </w:pPr>
      <w:r w:rsidRPr="00B10362">
        <w:rPr>
          <w:rFonts w:ascii="Arial" w:eastAsia="Calibri" w:hAnsi="Arial" w:cs="Arial"/>
          <w:lang w:val="en-GB"/>
        </w:rPr>
        <w:t xml:space="preserve">The webpage can be accessed through this </w:t>
      </w:r>
      <w:hyperlink r:id="rId13" w:history="1">
        <w:r w:rsidRPr="00B10362">
          <w:rPr>
            <w:rFonts w:ascii="Arial" w:eastAsia="Calibri" w:hAnsi="Arial" w:cs="Arial"/>
            <w:color w:val="0563C1"/>
            <w:u w:val="single"/>
            <w:lang w:val="en-GB"/>
          </w:rPr>
          <w:t>link</w:t>
        </w:r>
      </w:hyperlink>
      <w:r w:rsidRPr="00B10362">
        <w:rPr>
          <w:rFonts w:ascii="Arial" w:eastAsia="Calibri" w:hAnsi="Arial" w:cs="Arial"/>
          <w:lang w:val="en-GB"/>
        </w:rPr>
        <w:t>.</w:t>
      </w:r>
    </w:p>
    <w:p w14:paraId="40B9157F" w14:textId="177A6FDF" w:rsidR="006E1FFF" w:rsidRDefault="006E1FFF" w:rsidP="00261DE8">
      <w:pPr>
        <w:rPr>
          <w:rFonts w:ascii="Arial" w:eastAsia="Times New Roman" w:hAnsi="Arial" w:cs="Arial"/>
        </w:rPr>
      </w:pPr>
    </w:p>
    <w:p w14:paraId="4F228378" w14:textId="77777777" w:rsidR="006E1FFF" w:rsidRDefault="006E1FFF" w:rsidP="00261DE8">
      <w:pPr>
        <w:rPr>
          <w:rFonts w:ascii="Arial" w:eastAsia="Times New Roman" w:hAnsi="Arial" w:cs="Arial"/>
        </w:rPr>
      </w:pPr>
    </w:p>
    <w:p w14:paraId="6271030E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1F09746F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38ABEF2A" w14:textId="77777777" w:rsidR="00DF4BB2" w:rsidRDefault="00DF4BB2" w:rsidP="000B1E5B">
      <w:pPr>
        <w:rPr>
          <w:rFonts w:ascii="Arial" w:hAnsi="Arial" w:cs="Arial"/>
          <w:b/>
          <w:bCs/>
          <w:u w:val="single"/>
        </w:rPr>
      </w:pPr>
    </w:p>
    <w:p w14:paraId="08EC25FE" w14:textId="753D56F9" w:rsidR="000B1E5B" w:rsidRDefault="000B1E5B" w:rsidP="000B1E5B">
      <w:pPr>
        <w:rPr>
          <w:rFonts w:ascii="Arial" w:hAnsi="Arial" w:cs="Arial"/>
          <w:b/>
          <w:bCs/>
          <w:u w:val="single"/>
        </w:rPr>
      </w:pPr>
      <w:r w:rsidRPr="00932A5E">
        <w:rPr>
          <w:rFonts w:ascii="Arial" w:hAnsi="Arial" w:cs="Arial"/>
          <w:b/>
          <w:bCs/>
          <w:u w:val="single"/>
        </w:rPr>
        <w:lastRenderedPageBreak/>
        <w:t xml:space="preserve">2023 dm+d </w:t>
      </w:r>
      <w:r w:rsidR="00A73C34" w:rsidRPr="00A73C34">
        <w:rPr>
          <w:rFonts w:ascii="Arial" w:hAnsi="Arial" w:cs="Arial"/>
          <w:b/>
          <w:bCs/>
          <w:u w:val="single"/>
        </w:rPr>
        <w:t>ENHANCEMENT UPDATE</w:t>
      </w:r>
      <w:r w:rsidR="00F4634C">
        <w:rPr>
          <w:rFonts w:ascii="Arial" w:hAnsi="Arial" w:cs="Arial"/>
          <w:b/>
          <w:bCs/>
          <w:u w:val="single"/>
        </w:rPr>
        <w:t>S</w:t>
      </w:r>
    </w:p>
    <w:p w14:paraId="719F5CA9" w14:textId="77777777" w:rsidR="00856C4D" w:rsidRDefault="00856C4D" w:rsidP="000B1E5B">
      <w:pPr>
        <w:rPr>
          <w:rFonts w:ascii="Arial" w:hAnsi="Arial" w:cs="Arial"/>
          <w:b/>
          <w:bCs/>
          <w:u w:val="single"/>
        </w:rPr>
      </w:pPr>
    </w:p>
    <w:p w14:paraId="3A7F955A" w14:textId="0418F1E7" w:rsidR="004F7CFB" w:rsidRPr="00E530D3" w:rsidRDefault="004F7CFB" w:rsidP="004F7CFB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E530D3">
        <w:rPr>
          <w:rFonts w:ascii="Arial" w:hAnsi="Arial" w:cs="Arial"/>
          <w:b/>
          <w:bCs/>
        </w:rPr>
        <w:t>VMP changes</w:t>
      </w:r>
    </w:p>
    <w:p w14:paraId="4B9176DC" w14:textId="75F86D3B" w:rsidR="004F7CFB" w:rsidRPr="00E530D3" w:rsidRDefault="004F7CFB" w:rsidP="004F7CFB">
      <w:pPr>
        <w:spacing w:before="100" w:beforeAutospacing="1" w:after="100" w:afterAutospacing="1"/>
        <w:rPr>
          <w:rFonts w:ascii="Arial" w:hAnsi="Arial" w:cs="Arial"/>
          <w:lang w:eastAsia="en-GB"/>
        </w:rPr>
      </w:pPr>
      <w:r w:rsidRPr="00E530D3">
        <w:rPr>
          <w:rFonts w:ascii="Arial" w:hAnsi="Arial" w:cs="Arial"/>
          <w:lang w:eastAsia="en-GB"/>
        </w:rPr>
        <w:t xml:space="preserve">Following the </w:t>
      </w:r>
      <w:hyperlink r:id="rId14" w:history="1">
        <w:r w:rsidRPr="00E530D3">
          <w:rPr>
            <w:rStyle w:val="Hyperlink"/>
            <w:rFonts w:ascii="Arial" w:hAnsi="Arial" w:cs="Arial"/>
            <w:color w:val="44546A"/>
            <w:lang w:eastAsia="en-GB"/>
          </w:rPr>
          <w:t>sample batch</w:t>
        </w:r>
      </w:hyperlink>
      <w:r w:rsidRPr="00E530D3">
        <w:rPr>
          <w:rFonts w:ascii="Arial" w:hAnsi="Arial" w:cs="Arial"/>
          <w:lang w:eastAsia="en-GB"/>
        </w:rPr>
        <w:t xml:space="preserve"> of VMP ID changes that went live on 27th February (see the last row in the following table), a further 6 VMP ID changes </w:t>
      </w:r>
      <w:r w:rsidR="007E399E">
        <w:rPr>
          <w:rFonts w:ascii="Arial" w:hAnsi="Arial" w:cs="Arial"/>
          <w:lang w:eastAsia="en-GB"/>
        </w:rPr>
        <w:t xml:space="preserve">were made </w:t>
      </w:r>
      <w:r w:rsidRPr="00E530D3">
        <w:rPr>
          <w:rFonts w:ascii="Arial" w:hAnsi="Arial" w:cs="Arial"/>
          <w:lang w:eastAsia="en-GB"/>
        </w:rPr>
        <w:t xml:space="preserve">in </w:t>
      </w:r>
      <w:hyperlink r:id="rId15" w:history="1">
        <w:r w:rsidRPr="00E530D3">
          <w:rPr>
            <w:rStyle w:val="Hyperlink"/>
            <w:rFonts w:ascii="Arial" w:hAnsi="Arial" w:cs="Arial"/>
            <w:color w:val="44546A"/>
            <w:lang w:eastAsia="en-GB"/>
          </w:rPr>
          <w:t>Sample batch 2</w:t>
        </w:r>
      </w:hyperlink>
      <w:r w:rsidRPr="00E530D3">
        <w:rPr>
          <w:rFonts w:ascii="Arial" w:hAnsi="Arial" w:cs="Arial"/>
          <w:lang w:eastAsia="en-GB"/>
        </w:rPr>
        <w:t xml:space="preserve">. These changes </w:t>
      </w:r>
      <w:r w:rsidR="003327B3">
        <w:rPr>
          <w:rFonts w:ascii="Arial" w:hAnsi="Arial" w:cs="Arial"/>
          <w:lang w:eastAsia="en-GB"/>
        </w:rPr>
        <w:t>went</w:t>
      </w:r>
      <w:r w:rsidRPr="00E530D3">
        <w:rPr>
          <w:rFonts w:ascii="Arial" w:hAnsi="Arial" w:cs="Arial"/>
          <w:lang w:eastAsia="en-GB"/>
        </w:rPr>
        <w:t xml:space="preserve"> live in TRUD on Monday 20th March. Sample batch 2 has been created to allow for further impact assessment to be made before we progress with the ‘batches’ of changes from May onwards.</w:t>
      </w:r>
    </w:p>
    <w:p w14:paraId="6A7DD1D0" w14:textId="77777777" w:rsidR="00DE6026" w:rsidRPr="00A8499B" w:rsidRDefault="00DE6026" w:rsidP="00DE6026">
      <w:pPr>
        <w:autoSpaceDE w:val="0"/>
        <w:autoSpaceDN w:val="0"/>
        <w:rPr>
          <w:rFonts w:ascii="Arial" w:eastAsiaTheme="minorHAnsi" w:hAnsi="Arial" w:cs="Arial"/>
          <w:b/>
          <w:bCs/>
          <w:lang w:val="en-GB"/>
        </w:rPr>
      </w:pPr>
      <w:r w:rsidRPr="00A8499B">
        <w:rPr>
          <w:rFonts w:ascii="Arial" w:eastAsiaTheme="minorHAnsi" w:hAnsi="Arial" w:cs="Arial"/>
          <w:b/>
          <w:bCs/>
          <w:lang w:val="en-GB"/>
        </w:rPr>
        <w:t>Update dm+d VTM content to link to 'contains only' Medicinal Product concepts in SNOMED International Edition</w:t>
      </w:r>
    </w:p>
    <w:p w14:paraId="0C08D36E" w14:textId="77777777" w:rsidR="004F7CFB" w:rsidRPr="00E530D3" w:rsidRDefault="004F7CFB" w:rsidP="004F7CFB">
      <w:pPr>
        <w:rPr>
          <w:rFonts w:ascii="Arial" w:hAnsi="Arial" w:cs="Arial"/>
        </w:rPr>
      </w:pPr>
    </w:p>
    <w:p w14:paraId="49A3C773" w14:textId="040E4251" w:rsidR="004F7CFB" w:rsidRPr="00E530D3" w:rsidRDefault="004F7CFB" w:rsidP="004F7CFB">
      <w:pPr>
        <w:rPr>
          <w:rFonts w:ascii="Arial" w:hAnsi="Arial" w:cs="Arial"/>
        </w:rPr>
      </w:pPr>
      <w:r w:rsidRPr="00E530D3">
        <w:rPr>
          <w:rFonts w:ascii="Arial" w:hAnsi="Arial" w:cs="Arial"/>
        </w:rPr>
        <w:t>Just to make you aware that there are more changes to made to the dm+d data over the next few weeks for VTMs to link to ‘contains only’</w:t>
      </w:r>
      <w:r w:rsidR="009C2335">
        <w:rPr>
          <w:rFonts w:ascii="Arial" w:hAnsi="Arial" w:cs="Arial"/>
        </w:rPr>
        <w:t>,</w:t>
      </w:r>
      <w:r w:rsidR="00435089">
        <w:rPr>
          <w:rFonts w:ascii="Arial" w:hAnsi="Arial" w:cs="Arial"/>
        </w:rPr>
        <w:t xml:space="preserve"> </w:t>
      </w:r>
      <w:r w:rsidR="00435089" w:rsidRPr="00E530D3">
        <w:rPr>
          <w:rFonts w:ascii="Arial" w:hAnsi="Arial" w:cs="Arial"/>
          <w:lang w:eastAsia="en-GB"/>
        </w:rPr>
        <w:t>(</w:t>
      </w:r>
      <w:r w:rsidR="009C2335">
        <w:rPr>
          <w:rFonts w:ascii="Arial" w:hAnsi="Arial" w:cs="Arial"/>
          <w:lang w:eastAsia="en-GB"/>
        </w:rPr>
        <w:t>s</w:t>
      </w:r>
      <w:r w:rsidR="00435089" w:rsidRPr="00E530D3">
        <w:rPr>
          <w:rFonts w:ascii="Arial" w:hAnsi="Arial" w:cs="Arial"/>
          <w:lang w:eastAsia="en-GB"/>
        </w:rPr>
        <w:t xml:space="preserve">ee the </w:t>
      </w:r>
      <w:r w:rsidR="009C2335">
        <w:rPr>
          <w:rFonts w:ascii="Arial" w:hAnsi="Arial" w:cs="Arial"/>
          <w:lang w:eastAsia="en-GB"/>
        </w:rPr>
        <w:t>second</w:t>
      </w:r>
      <w:r w:rsidR="00435089" w:rsidRPr="00E530D3">
        <w:rPr>
          <w:rFonts w:ascii="Arial" w:hAnsi="Arial" w:cs="Arial"/>
          <w:lang w:eastAsia="en-GB"/>
        </w:rPr>
        <w:t xml:space="preserve"> row in the following table)</w:t>
      </w:r>
      <w:r w:rsidR="009C2335">
        <w:rPr>
          <w:rFonts w:ascii="Arial" w:hAnsi="Arial" w:cs="Arial"/>
          <w:lang w:eastAsia="en-GB"/>
        </w:rPr>
        <w:t>.</w:t>
      </w:r>
      <w:r w:rsidRPr="00E530D3">
        <w:rPr>
          <w:rFonts w:ascii="Arial" w:hAnsi="Arial" w:cs="Arial"/>
        </w:rPr>
        <w:t xml:space="preserve"> This work is therefore ongoing.</w:t>
      </w:r>
    </w:p>
    <w:p w14:paraId="2B27723A" w14:textId="77777777" w:rsidR="004F7CFB" w:rsidRPr="00E530D3" w:rsidRDefault="004F7CFB" w:rsidP="004F7CFB">
      <w:pPr>
        <w:rPr>
          <w:rFonts w:ascii="Arial" w:hAnsi="Arial" w:cs="Arial"/>
        </w:rPr>
      </w:pPr>
    </w:p>
    <w:p w14:paraId="3AC27ED7" w14:textId="692A004C" w:rsidR="00A53183" w:rsidRDefault="004F7CFB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  <w:r w:rsidRPr="00E530D3">
        <w:rPr>
          <w:rFonts w:ascii="Arial" w:hAnsi="Arial" w:cs="Arial"/>
        </w:rPr>
        <w:t xml:space="preserve">For queries relating to any of these items or to any other aspects of the planned enhancement work, please contact </w:t>
      </w:r>
      <w:hyperlink r:id="rId16" w:tgtFrame="_blank" w:tooltip="mailto:nhsdigital.ekmeds@nhs.net" w:history="1">
        <w:r w:rsidRPr="00E530D3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  <w:r w:rsidRPr="00E530D3"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  <w:t>.</w:t>
      </w:r>
    </w:p>
    <w:p w14:paraId="4C9CBC52" w14:textId="33F1856F" w:rsidR="00A638F7" w:rsidRDefault="00A638F7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</w:p>
    <w:p w14:paraId="5398BF87" w14:textId="2B50AE90" w:rsidR="00A638F7" w:rsidRDefault="00A638F7" w:rsidP="00A53183">
      <w:pPr>
        <w:rPr>
          <w:rFonts w:ascii="Arial" w:hAnsi="Arial" w:cs="Arial"/>
          <w:color w:val="0563C1"/>
          <w:spacing w:val="-3"/>
          <w:u w:val="single"/>
          <w:bdr w:val="none" w:sz="0" w:space="0" w:color="auto" w:frame="1"/>
        </w:rPr>
      </w:pPr>
    </w:p>
    <w:p w14:paraId="2C70689D" w14:textId="77777777" w:rsidR="001A025C" w:rsidRPr="003E3AB3" w:rsidRDefault="001A025C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93"/>
        <w:gridCol w:w="2019"/>
      </w:tblGrid>
      <w:tr w:rsidR="00A53183" w14:paraId="21D466AF" w14:textId="77777777" w:rsidTr="00CB4747">
        <w:tc>
          <w:tcPr>
            <w:tcW w:w="2917" w:type="dxa"/>
          </w:tcPr>
          <w:p w14:paraId="53CC7B4E" w14:textId="1D31A4A4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dm+d change</w:t>
            </w:r>
          </w:p>
        </w:tc>
        <w:tc>
          <w:tcPr>
            <w:tcW w:w="0" w:type="auto"/>
          </w:tcPr>
          <w:p w14:paraId="66A343D0" w14:textId="0E3CE69D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</w:tc>
        <w:tc>
          <w:tcPr>
            <w:tcW w:w="0" w:type="auto"/>
          </w:tcPr>
          <w:p w14:paraId="206D72A8" w14:textId="0981225F" w:rsidR="00A53183" w:rsidRDefault="00A53183" w:rsidP="001F130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Addition of dm+d ‘historic codes’ XML file, to dm+d</w:t>
            </w:r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dm+d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Which dm+d concepts do you use that contain fields for ‘current’ and ‘previous IDs’</w:t>
            </w:r>
          </w:p>
          <w:p w14:paraId="1B94BBDF" w14:textId="14F3FE65" w:rsidR="001F130D" w:rsidRPr="001F130D" w:rsidRDefault="00A53183" w:rsidP="001F130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The dm+d historic code file will be a bonus/supplementary file within the weekly TRUD release.</w:t>
            </w: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6A694BF4" w14:textId="77777777" w:rsidR="00FF595D" w:rsidRDefault="00FF595D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3B5E8E7C" w:rsidR="00CB4747" w:rsidRDefault="00CB4747" w:rsidP="00A53183">
            <w:pPr>
              <w:rPr>
                <w:rFonts w:ascii="Arial" w:hAnsi="Arial" w:cs="Arial"/>
              </w:rPr>
            </w:pPr>
          </w:p>
          <w:p w14:paraId="358D0197" w14:textId="77777777" w:rsidR="00B828CF" w:rsidRDefault="00B828CF" w:rsidP="00A53183">
            <w:pPr>
              <w:rPr>
                <w:rFonts w:ascii="Arial" w:hAnsi="Arial" w:cs="Arial"/>
              </w:rPr>
            </w:pPr>
          </w:p>
          <w:p w14:paraId="0A82953D" w14:textId="77777777" w:rsidR="00723DD3" w:rsidRDefault="00A53183" w:rsidP="00FF5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1C552BEB" w:rsidR="00A638F7" w:rsidRDefault="00A638F7" w:rsidP="00FF595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485160EF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dm+d historic code file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19703E4A" w14:textId="77777777" w:rsidR="00A53183" w:rsidRDefault="00CB4747" w:rsidP="00A531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Change current dm+d VTM content to link to “contains only X” Medicinal Products in SNOMED International Edition</w:t>
            </w:r>
          </w:p>
          <w:p w14:paraId="175EE008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56917ED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2151EE75" w14:textId="77777777" w:rsidR="00EE06C7" w:rsidRDefault="00EE06C7" w:rsidP="00A53183">
            <w:pPr>
              <w:rPr>
                <w:rFonts w:ascii="Arial" w:hAnsi="Arial" w:cs="Arial"/>
                <w:color w:val="000000"/>
              </w:rPr>
            </w:pPr>
          </w:p>
          <w:p w14:paraId="00711613" w14:textId="75009945" w:rsidR="00EE06C7" w:rsidRDefault="00EE06C7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 will dm+d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dm+d data, what will be the process for taking and handling the code changes in dm+d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The availability of dm+d ‘historic codes’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  <w:tr w:rsidR="00462AC8" w14:paraId="3F6FFD32" w14:textId="77777777" w:rsidTr="00D01F90">
        <w:trPr>
          <w:trHeight w:val="4801"/>
        </w:trPr>
        <w:tc>
          <w:tcPr>
            <w:tcW w:w="2917" w:type="dxa"/>
          </w:tcPr>
          <w:p w14:paraId="64B5F30B" w14:textId="77777777" w:rsidR="001C14D8" w:rsidRPr="00202F83" w:rsidRDefault="001C14D8" w:rsidP="001C14D8">
            <w:pPr>
              <w:rPr>
                <w:rFonts w:ascii="Arial" w:eastAsiaTheme="minorHAnsi" w:hAnsi="Arial" w:cs="Arial"/>
                <w:color w:val="231F20"/>
                <w:shd w:val="clear" w:color="auto" w:fill="FAE100"/>
                <w:lang w:val="en-GB" w:eastAsia="en-GB"/>
              </w:rPr>
            </w:pPr>
            <w:r w:rsidRPr="00202F83">
              <w:rPr>
                <w:rFonts w:ascii="Arial" w:hAnsi="Arial" w:cs="Arial"/>
                <w:color w:val="000000"/>
                <w:lang w:eastAsia="en-GB"/>
              </w:rPr>
              <w:t>Shift to use of UK extension ID for all VMP concepts in both dm+d and SNOMED CT UK Drug Extension</w:t>
            </w:r>
          </w:p>
          <w:p w14:paraId="702D413F" w14:textId="77777777" w:rsidR="00462AC8" w:rsidRPr="00202F83" w:rsidRDefault="00462AC8" w:rsidP="00A5318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14:paraId="055A37D2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Do you use/map to VMP concepts?</w:t>
            </w:r>
          </w:p>
          <w:p w14:paraId="711C1BD3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If your system supplier manages your dm+d data, ask them how they plan to make these changes in their systems and what impact there may be to end users</w:t>
            </w:r>
          </w:p>
          <w:p w14:paraId="5E6451C1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How will dm+d updates be managed where you have systems that integrate with each other?</w:t>
            </w:r>
          </w:p>
          <w:p w14:paraId="49A14CBA" w14:textId="77777777" w:rsidR="001C14D8" w:rsidRPr="00202F83" w:rsidRDefault="001C14D8" w:rsidP="001C14D8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eastAsia="Times New Roman" w:hAnsi="Arial" w:cs="Arial"/>
                <w:color w:val="000000"/>
                <w:lang w:eastAsia="en-GB"/>
              </w:rPr>
              <w:t>If the Trust manages dm+d data, what will be the process for taking and handling the code changes in dm+d updates? Do you use ‘current’ and ‘previous’ VMP IDs?</w:t>
            </w:r>
          </w:p>
          <w:p w14:paraId="132D0660" w14:textId="39107AD6" w:rsidR="00462AC8" w:rsidRPr="00202F83" w:rsidRDefault="001C14D8" w:rsidP="00F205D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02F83">
              <w:rPr>
                <w:rFonts w:ascii="Arial" w:hAnsi="Arial" w:cs="Arial"/>
                <w:color w:val="000000"/>
                <w:lang w:eastAsia="en-GB"/>
              </w:rPr>
              <w:t>The availability of dm+d ‘historic codes’ will support you with these changes.</w:t>
            </w:r>
          </w:p>
        </w:tc>
        <w:tc>
          <w:tcPr>
            <w:tcW w:w="0" w:type="auto"/>
          </w:tcPr>
          <w:p w14:paraId="15EA1356" w14:textId="77777777" w:rsidR="00202F83" w:rsidRPr="00202F83" w:rsidRDefault="00000000" w:rsidP="00202F83">
            <w:pPr>
              <w:rPr>
                <w:rFonts w:ascii="Arial" w:eastAsiaTheme="minorHAnsi" w:hAnsi="Arial" w:cs="Arial"/>
                <w:color w:val="000000"/>
                <w:lang w:val="en-GB" w:eastAsia="en-GB"/>
              </w:rPr>
            </w:pPr>
            <w:hyperlink r:id="rId17" w:history="1">
              <w:r w:rsidR="00202F83" w:rsidRPr="00202F83">
                <w:rPr>
                  <w:rStyle w:val="Hyperlink"/>
                  <w:rFonts w:ascii="Arial" w:hAnsi="Arial" w:cs="Arial"/>
                  <w:lang w:eastAsia="en-GB"/>
                </w:rPr>
                <w:t>Sample batch of 18 VMPs live w/c 27 February 2023</w:t>
              </w:r>
            </w:hyperlink>
          </w:p>
          <w:p w14:paraId="4FF48A28" w14:textId="77777777" w:rsidR="00202F83" w:rsidRPr="00202F83" w:rsidRDefault="00202F83" w:rsidP="00202F83">
            <w:pPr>
              <w:rPr>
                <w:rStyle w:val="Hyperlink"/>
                <w:rFonts w:ascii="Times New Roman" w:hAnsi="Times New Roman"/>
              </w:rPr>
            </w:pPr>
          </w:p>
          <w:p w14:paraId="415A4759" w14:textId="7364F80B" w:rsidR="00462AC8" w:rsidRPr="00202F83" w:rsidRDefault="00000000" w:rsidP="00202F83">
            <w:pPr>
              <w:rPr>
                <w:rFonts w:ascii="Arial" w:hAnsi="Arial" w:cs="Arial"/>
                <w:color w:val="000000"/>
              </w:rPr>
            </w:pPr>
            <w:hyperlink r:id="rId18" w:history="1">
              <w:r w:rsidR="00202F83" w:rsidRPr="00202F83">
                <w:rPr>
                  <w:rStyle w:val="Hyperlink"/>
                  <w:rFonts w:ascii="Arial" w:hAnsi="Arial" w:cs="Arial"/>
                  <w:lang w:eastAsia="en-GB"/>
                </w:rPr>
                <w:t>From May 2023 - phased approach of VMP ID changes in Batches 1-18</w:t>
              </w:r>
            </w:hyperlink>
          </w:p>
        </w:tc>
      </w:tr>
    </w:tbl>
    <w:p w14:paraId="6019971A" w14:textId="27FDE47D" w:rsidR="00F4634C" w:rsidRDefault="00F4634C" w:rsidP="00CB4747">
      <w:pPr>
        <w:rPr>
          <w:rFonts w:ascii="Arial" w:hAnsi="Arial" w:cs="Arial"/>
        </w:rPr>
      </w:pPr>
    </w:p>
    <w:p w14:paraId="52336700" w14:textId="19035D4E" w:rsidR="00462AC8" w:rsidRDefault="00462AC8" w:rsidP="00CB4747">
      <w:pPr>
        <w:rPr>
          <w:rFonts w:ascii="Arial" w:hAnsi="Arial" w:cs="Arial"/>
        </w:rPr>
      </w:pPr>
    </w:p>
    <w:p w14:paraId="153A92D0" w14:textId="73BAE6A4" w:rsidR="007C1E65" w:rsidRPr="006E1FFF" w:rsidRDefault="00CB4747" w:rsidP="00253252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9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  <w:r w:rsidR="008A5A93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56D0146C" w14:textId="07AC4716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72FC4EC" w14:textId="7EA278D5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02812F" w14:textId="77777777" w:rsidR="007C1E65" w:rsidRDefault="007C1E65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8858940" w14:textId="77777777" w:rsidR="001A025C" w:rsidRDefault="001A025C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165E4FF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E6B98FD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2E60C0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EE6DAE7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F7626F3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4CF6FFC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F1EDACD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83522C0" w14:textId="77777777" w:rsidR="00856C4D" w:rsidRDefault="00856C4D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7DBC9F38" w:rsidR="007306C7" w:rsidRPr="00B639CA" w:rsidRDefault="00E70713" w:rsidP="00253252">
      <w:pPr>
        <w:rPr>
          <w:rFonts w:ascii="Arial" w:hAnsi="Arial" w:cs="Arial"/>
          <w:color w:val="111111"/>
          <w:spacing w:val="-3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DF4BB2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F4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Sandrena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Cycloserine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  <w:tr w:rsidR="00BC3039" w:rsidRPr="006309B5" w14:paraId="6274D3CD" w14:textId="77777777" w:rsidTr="004A6763">
        <w:tc>
          <w:tcPr>
            <w:tcW w:w="3964" w:type="dxa"/>
          </w:tcPr>
          <w:p w14:paraId="1B3DA8DE" w14:textId="6FB70306" w:rsidR="00BC3039" w:rsidRDefault="00E932F4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395" w:type="dxa"/>
          </w:tcPr>
          <w:p w14:paraId="27841A93" w14:textId="045F339A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41526311000001107</w:t>
            </w:r>
          </w:p>
        </w:tc>
        <w:tc>
          <w:tcPr>
            <w:tcW w:w="1986" w:type="dxa"/>
          </w:tcPr>
          <w:p w14:paraId="11FC4FA6" w14:textId="241C6C92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17884968" w14:textId="1BF7515A" w:rsidR="00BC3039" w:rsidRDefault="00A50757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4A49DBE5" w14:textId="77777777" w:rsidTr="004A6763">
        <w:tc>
          <w:tcPr>
            <w:tcW w:w="3964" w:type="dxa"/>
          </w:tcPr>
          <w:p w14:paraId="2B6876ED" w14:textId="02529CF9" w:rsidR="00BC3039" w:rsidRDefault="00B4361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5mg/5ml oral solution</w:t>
            </w:r>
          </w:p>
        </w:tc>
        <w:tc>
          <w:tcPr>
            <w:tcW w:w="2395" w:type="dxa"/>
          </w:tcPr>
          <w:p w14:paraId="61A72BE6" w14:textId="6476527C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41527911000001106</w:t>
            </w:r>
          </w:p>
        </w:tc>
        <w:tc>
          <w:tcPr>
            <w:tcW w:w="1986" w:type="dxa"/>
          </w:tcPr>
          <w:p w14:paraId="654C1388" w14:textId="2BD33F39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329647B6" w14:textId="32DB9D94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0D6AFAC0" w14:textId="77777777" w:rsidTr="004A6763">
        <w:tc>
          <w:tcPr>
            <w:tcW w:w="3964" w:type="dxa"/>
          </w:tcPr>
          <w:p w14:paraId="7B91DDA0" w14:textId="5F273DB9" w:rsidR="00BC3039" w:rsidRDefault="004D4D5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5mg/5ml oral suspension</w:t>
            </w:r>
          </w:p>
        </w:tc>
        <w:tc>
          <w:tcPr>
            <w:tcW w:w="2395" w:type="dxa"/>
          </w:tcPr>
          <w:p w14:paraId="25F02B21" w14:textId="0D668DA8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41528211000001103</w:t>
            </w:r>
          </w:p>
        </w:tc>
        <w:tc>
          <w:tcPr>
            <w:tcW w:w="1986" w:type="dxa"/>
          </w:tcPr>
          <w:p w14:paraId="09B348F7" w14:textId="0863255C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3E02D325" w14:textId="4E85F348" w:rsidR="00BC3039" w:rsidRDefault="0070023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48DD2C96" w14:textId="77777777" w:rsidTr="004A6763">
        <w:tc>
          <w:tcPr>
            <w:tcW w:w="3964" w:type="dxa"/>
          </w:tcPr>
          <w:p w14:paraId="59F20B8D" w14:textId="6FE27F6E" w:rsidR="00BC3039" w:rsidRDefault="002A6DF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Imiquimod 5% cream 250mg sachets</w:t>
            </w:r>
          </w:p>
        </w:tc>
        <w:tc>
          <w:tcPr>
            <w:tcW w:w="2395" w:type="dxa"/>
          </w:tcPr>
          <w:p w14:paraId="35B21723" w14:textId="1877BAA4" w:rsidR="00BC3039" w:rsidRDefault="002A6DF8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  <w:r w:rsidR="00AA28F6">
              <w:rPr>
                <w:rFonts w:ascii="Arial" w:hAnsi="Arial" w:cs="Arial"/>
                <w:sz w:val="20"/>
                <w:szCs w:val="20"/>
              </w:rPr>
              <w:t>26711000001106</w:t>
            </w:r>
          </w:p>
        </w:tc>
        <w:tc>
          <w:tcPr>
            <w:tcW w:w="1986" w:type="dxa"/>
          </w:tcPr>
          <w:p w14:paraId="0C2E574F" w14:textId="4D575453" w:rsidR="00BC3039" w:rsidRDefault="00AA28F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D83103" w14:textId="139D5492" w:rsidR="00BC3039" w:rsidRDefault="00AA28F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77FD3043" w14:textId="77777777" w:rsidTr="004A6763">
        <w:tc>
          <w:tcPr>
            <w:tcW w:w="3964" w:type="dxa"/>
          </w:tcPr>
          <w:p w14:paraId="2A52D20C" w14:textId="6DB47954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Selegiline 5mg tablets</w:t>
            </w:r>
          </w:p>
        </w:tc>
        <w:tc>
          <w:tcPr>
            <w:tcW w:w="2395" w:type="dxa"/>
          </w:tcPr>
          <w:p w14:paraId="4650D6F3" w14:textId="66680B79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41527211000001102</w:t>
            </w:r>
          </w:p>
        </w:tc>
        <w:tc>
          <w:tcPr>
            <w:tcW w:w="1986" w:type="dxa"/>
          </w:tcPr>
          <w:p w14:paraId="2652F1C9" w14:textId="4DBADCBE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571266C3" w14:textId="3A8CCA75" w:rsidR="00BC3039" w:rsidRDefault="00B111C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70CE165E" w14:textId="77777777" w:rsidTr="004A6763">
        <w:tc>
          <w:tcPr>
            <w:tcW w:w="3964" w:type="dxa"/>
          </w:tcPr>
          <w:p w14:paraId="14A5FB0A" w14:textId="3DCEF44B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Selegiline 10mg tablets</w:t>
            </w:r>
          </w:p>
        </w:tc>
        <w:tc>
          <w:tcPr>
            <w:tcW w:w="2395" w:type="dxa"/>
          </w:tcPr>
          <w:p w14:paraId="3E9C681A" w14:textId="45C1B1DD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41527511000001104</w:t>
            </w:r>
          </w:p>
        </w:tc>
        <w:tc>
          <w:tcPr>
            <w:tcW w:w="1986" w:type="dxa"/>
          </w:tcPr>
          <w:p w14:paraId="11529380" w14:textId="03F7506B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7F1581D" w14:textId="0E9B04BE" w:rsidR="00BC3039" w:rsidRDefault="00126E4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0AE36F8B" w14:textId="77777777" w:rsidTr="004A6763">
        <w:tc>
          <w:tcPr>
            <w:tcW w:w="3964" w:type="dxa"/>
          </w:tcPr>
          <w:p w14:paraId="613C3810" w14:textId="451E8EA8" w:rsidR="00BC3039" w:rsidRDefault="001A14B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Fluoxetine 20mg/5ml oral suspension</w:t>
            </w:r>
          </w:p>
        </w:tc>
        <w:tc>
          <w:tcPr>
            <w:tcW w:w="2395" w:type="dxa"/>
          </w:tcPr>
          <w:p w14:paraId="5E3F99BF" w14:textId="16FE9C6C" w:rsidR="00BC3039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41528511000001100</w:t>
            </w:r>
          </w:p>
        </w:tc>
        <w:tc>
          <w:tcPr>
            <w:tcW w:w="1986" w:type="dxa"/>
          </w:tcPr>
          <w:p w14:paraId="48FA2FB8" w14:textId="5794F239" w:rsidR="00BC3039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41057EEF" w14:textId="54E7555F" w:rsidR="007A774F" w:rsidRDefault="007A774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129106A6" w14:textId="77777777" w:rsidTr="004A6763">
        <w:tc>
          <w:tcPr>
            <w:tcW w:w="3964" w:type="dxa"/>
          </w:tcPr>
          <w:p w14:paraId="78362ECA" w14:textId="3E79B273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Fluoxetine 20mg/5ml oral solution</w:t>
            </w:r>
          </w:p>
        </w:tc>
        <w:tc>
          <w:tcPr>
            <w:tcW w:w="2395" w:type="dxa"/>
          </w:tcPr>
          <w:p w14:paraId="51ADE69B" w14:textId="4ADF2628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41528711000001105</w:t>
            </w:r>
          </w:p>
        </w:tc>
        <w:tc>
          <w:tcPr>
            <w:tcW w:w="1986" w:type="dxa"/>
          </w:tcPr>
          <w:p w14:paraId="17749F74" w14:textId="2B911281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276" w:type="dxa"/>
          </w:tcPr>
          <w:p w14:paraId="7015E221" w14:textId="33859B8C" w:rsidR="00BC3039" w:rsidRDefault="008E1E20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BC3039" w:rsidRPr="006309B5" w14:paraId="30297B6C" w14:textId="77777777" w:rsidTr="004A6763">
        <w:tc>
          <w:tcPr>
            <w:tcW w:w="3964" w:type="dxa"/>
          </w:tcPr>
          <w:p w14:paraId="65F7BAA9" w14:textId="47A488C0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Bupropion 150mg modified-release tablets</w:t>
            </w:r>
          </w:p>
        </w:tc>
        <w:tc>
          <w:tcPr>
            <w:tcW w:w="2395" w:type="dxa"/>
          </w:tcPr>
          <w:p w14:paraId="6BC0C094" w14:textId="4454FDC9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38961311000001109</w:t>
            </w:r>
          </w:p>
        </w:tc>
        <w:tc>
          <w:tcPr>
            <w:tcW w:w="1986" w:type="dxa"/>
          </w:tcPr>
          <w:p w14:paraId="5CA8F024" w14:textId="1BA0CFD8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58117104" w14:textId="2A92DAF6" w:rsidR="00BC3039" w:rsidRDefault="008F088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20/03/2023</w:t>
            </w:r>
          </w:p>
        </w:tc>
      </w:tr>
      <w:tr w:rsidR="00E11605" w:rsidRPr="006309B5" w14:paraId="4ED714BE" w14:textId="77777777" w:rsidTr="004A6763">
        <w:tc>
          <w:tcPr>
            <w:tcW w:w="3964" w:type="dxa"/>
          </w:tcPr>
          <w:p w14:paraId="7FBEB221" w14:textId="4C8AC513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395" w:type="dxa"/>
          </w:tcPr>
          <w:p w14:paraId="51C497C5" w14:textId="7D2B3437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1986" w:type="dxa"/>
          </w:tcPr>
          <w:p w14:paraId="7DFF3D19" w14:textId="14822C2A" w:rsidR="00E11605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3D7F4CC" w14:textId="509581B6" w:rsidR="00E11605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6309B5" w14:paraId="0B1C8F0E" w14:textId="77777777" w:rsidTr="004A6763">
        <w:tc>
          <w:tcPr>
            <w:tcW w:w="3964" w:type="dxa"/>
          </w:tcPr>
          <w:p w14:paraId="6DE6E6FB" w14:textId="2AFDC948" w:rsidR="00E11605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395" w:type="dxa"/>
          </w:tcPr>
          <w:p w14:paraId="4E381103" w14:textId="20331C63" w:rsidR="00E11605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415407</w:t>
            </w:r>
            <w:r w:rsidR="00304F7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1986" w:type="dxa"/>
          </w:tcPr>
          <w:p w14:paraId="57F1743C" w14:textId="1716E460" w:rsidR="00E11605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504FAF6" w14:textId="11A082EB" w:rsidR="00E11605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</w:tbl>
    <w:p w14:paraId="7C138B4C" w14:textId="77777777" w:rsidR="006E1FFF" w:rsidRDefault="006E1FFF" w:rsidP="009D513A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1815DCF" w14:textId="7936FB45" w:rsidR="009D513A" w:rsidRPr="00C80827" w:rsidRDefault="009D513A" w:rsidP="009D513A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Invalidations</w:t>
      </w:r>
    </w:p>
    <w:p w14:paraId="0AF8CC9B" w14:textId="18FBB1EB" w:rsidR="009D513A" w:rsidRDefault="009D513A" w:rsidP="009D513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0AE5389A" w14:textId="77777777" w:rsidR="006E1FFF" w:rsidRDefault="006E1FFF" w:rsidP="009D513A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0A943AC" w14:textId="42EB16F6" w:rsidR="006F3329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69156A55" w14:textId="69B6906A" w:rsidR="00476D5D" w:rsidRDefault="00BE3B41" w:rsidP="00BE3B41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E3B41">
        <w:rPr>
          <w:rFonts w:ascii="Arial" w:eastAsia="Times New Roman" w:hAnsi="Arial" w:cs="Arial"/>
        </w:rPr>
        <w:t>The following concept will be invalidated mid-Apr</w:t>
      </w:r>
      <w:r w:rsidR="0086220F">
        <w:rPr>
          <w:rFonts w:ascii="Arial" w:eastAsia="Times New Roman" w:hAnsi="Arial" w:cs="Arial"/>
        </w:rPr>
        <w:t>il</w:t>
      </w:r>
      <w:r w:rsidRPr="00BE3B41">
        <w:rPr>
          <w:rFonts w:ascii="Arial" w:eastAsia="Times New Roman" w:hAnsi="Arial" w:cs="Arial"/>
        </w:rPr>
        <w:t>.</w:t>
      </w:r>
      <w:r w:rsidR="00FD7AC1">
        <w:rPr>
          <w:rFonts w:ascii="Arial" w:eastAsia="Times New Roman" w:hAnsi="Arial" w:cs="Arial"/>
        </w:rPr>
        <w:t xml:space="preserve"> </w:t>
      </w:r>
      <w:r w:rsidR="0086220F">
        <w:rPr>
          <w:rFonts w:ascii="Arial" w:eastAsia="Times New Roman" w:hAnsi="Arial" w:cs="Arial"/>
        </w:rPr>
        <w:t>The p</w:t>
      </w:r>
      <w:r w:rsidRPr="00BE3B41">
        <w:rPr>
          <w:rFonts w:ascii="Arial" w:eastAsia="Times New Roman" w:hAnsi="Arial" w:cs="Arial"/>
        </w:rPr>
        <w:t xml:space="preserve">ack </w:t>
      </w:r>
      <w:r>
        <w:rPr>
          <w:rFonts w:ascii="Arial" w:eastAsia="Times New Roman" w:hAnsi="Arial" w:cs="Arial"/>
        </w:rPr>
        <w:t xml:space="preserve">size </w:t>
      </w:r>
      <w:r w:rsidRPr="00BE3B41">
        <w:rPr>
          <w:rFonts w:ascii="Arial" w:eastAsia="Times New Roman" w:hAnsi="Arial" w:cs="Arial"/>
        </w:rPr>
        <w:t xml:space="preserve">was </w:t>
      </w:r>
      <w:r w:rsidR="00264094">
        <w:rPr>
          <w:rFonts w:ascii="Arial" w:eastAsia="Times New Roman" w:hAnsi="Arial" w:cs="Arial"/>
        </w:rPr>
        <w:t>submitted er</w:t>
      </w:r>
      <w:r w:rsidR="00557C7B">
        <w:rPr>
          <w:rFonts w:ascii="Arial" w:eastAsia="Times New Roman" w:hAnsi="Arial" w:cs="Arial"/>
        </w:rPr>
        <w:t>roneously.</w:t>
      </w:r>
    </w:p>
    <w:p w14:paraId="06041D91" w14:textId="77777777" w:rsidR="00BE3B41" w:rsidRPr="00BE3B41" w:rsidRDefault="00BE3B41" w:rsidP="00BE3B41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4C68" w14:paraId="2650F357" w14:textId="77777777" w:rsidTr="00704C68">
        <w:tc>
          <w:tcPr>
            <w:tcW w:w="4814" w:type="dxa"/>
          </w:tcPr>
          <w:p w14:paraId="63754D8D" w14:textId="352E9101" w:rsidR="00704C68" w:rsidRPr="00704C68" w:rsidRDefault="00704C68" w:rsidP="00C673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4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5" w:type="dxa"/>
          </w:tcPr>
          <w:p w14:paraId="262CF8C9" w14:textId="6FBB188C" w:rsidR="00704C68" w:rsidRDefault="00704C68" w:rsidP="00C673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04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704C68" w14:paraId="0CCF0003" w14:textId="77777777" w:rsidTr="00704C68">
        <w:tc>
          <w:tcPr>
            <w:tcW w:w="4814" w:type="dxa"/>
          </w:tcPr>
          <w:p w14:paraId="3DC0357A" w14:textId="4AE474F0" w:rsidR="00704C68" w:rsidRDefault="00704C68" w:rsidP="00C673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</w:t>
            </w:r>
          </w:p>
          <w:p w14:paraId="0A940C8D" w14:textId="5BB248DA" w:rsidR="00704C68" w:rsidRPr="00704C68" w:rsidRDefault="00704C68" w:rsidP="00C6738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04C68">
              <w:rPr>
                <w:rFonts w:ascii="Arial" w:eastAsia="Times New Roman" w:hAnsi="Arial" w:cs="Arial"/>
                <w:sz w:val="20"/>
                <w:szCs w:val="20"/>
              </w:rPr>
              <w:t>Passio disposable collection kit (APR Medtech Ltd) (AMP not being invalidated)</w:t>
            </w:r>
          </w:p>
        </w:tc>
        <w:tc>
          <w:tcPr>
            <w:tcW w:w="4815" w:type="dxa"/>
          </w:tcPr>
          <w:p w14:paraId="4FF6048F" w14:textId="77777777" w:rsidR="00704C68" w:rsidRDefault="00704C68" w:rsidP="00704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</w:t>
            </w:r>
          </w:p>
          <w:p w14:paraId="6CB23CAF" w14:textId="1F0E2C3C" w:rsidR="00704C68" w:rsidRDefault="00BE3B41" w:rsidP="00704C6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  <w:r w:rsidR="00704C68" w:rsidRPr="00704C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E3B41" w14:paraId="485984CE" w14:textId="77777777" w:rsidTr="00704C68">
        <w:tc>
          <w:tcPr>
            <w:tcW w:w="4814" w:type="dxa"/>
          </w:tcPr>
          <w:p w14:paraId="7A6F8CA5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 SNOMED ID</w:t>
            </w:r>
          </w:p>
          <w:p w14:paraId="7C401F12" w14:textId="01AB9B64" w:rsidR="00BE3B41" w:rsidRP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40613411000001104</w:t>
            </w:r>
          </w:p>
        </w:tc>
        <w:tc>
          <w:tcPr>
            <w:tcW w:w="4815" w:type="dxa"/>
          </w:tcPr>
          <w:p w14:paraId="67C62D9A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 SNOMED ID</w:t>
            </w:r>
          </w:p>
          <w:p w14:paraId="42F4E748" w14:textId="36379830" w:rsidR="00BE3B41" w:rsidRP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B41" w14:paraId="4746A301" w14:textId="77777777" w:rsidTr="00704C68">
        <w:tc>
          <w:tcPr>
            <w:tcW w:w="4814" w:type="dxa"/>
          </w:tcPr>
          <w:p w14:paraId="0485E0F3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</w:t>
            </w:r>
          </w:p>
          <w:p w14:paraId="2D48AFE6" w14:textId="51306B63" w:rsidR="00BE3B41" w:rsidRP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1 device</w:t>
            </w:r>
          </w:p>
        </w:tc>
        <w:tc>
          <w:tcPr>
            <w:tcW w:w="4815" w:type="dxa"/>
          </w:tcPr>
          <w:p w14:paraId="0623F386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</w:t>
            </w:r>
          </w:p>
          <w:p w14:paraId="5890D4F5" w14:textId="7AAE8155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E3B41">
              <w:rPr>
                <w:rFonts w:ascii="Arial" w:eastAsia="Times New Roman" w:hAnsi="Arial" w:cs="Arial"/>
                <w:sz w:val="20"/>
                <w:szCs w:val="20"/>
              </w:rPr>
              <w:t xml:space="preserve"> device</w:t>
            </w:r>
          </w:p>
        </w:tc>
      </w:tr>
      <w:tr w:rsidR="00BE3B41" w14:paraId="1C361A4B" w14:textId="77777777" w:rsidTr="00704C68">
        <w:tc>
          <w:tcPr>
            <w:tcW w:w="4814" w:type="dxa"/>
          </w:tcPr>
          <w:p w14:paraId="7A6B24E7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 SNOMED ID</w:t>
            </w:r>
          </w:p>
          <w:p w14:paraId="7BE83BB2" w14:textId="2321E983" w:rsidR="00BE3B41" w:rsidRP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40613511000001100</w:t>
            </w:r>
          </w:p>
        </w:tc>
        <w:tc>
          <w:tcPr>
            <w:tcW w:w="4815" w:type="dxa"/>
          </w:tcPr>
          <w:p w14:paraId="64A88B47" w14:textId="77777777" w:rsid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AMPP SNOMED ID</w:t>
            </w:r>
          </w:p>
          <w:p w14:paraId="17470FCE" w14:textId="437E8BAB" w:rsidR="00BE3B41" w:rsidRPr="00BE3B41" w:rsidRDefault="00BE3B41" w:rsidP="00BE3B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BE3B41">
              <w:rPr>
                <w:rFonts w:ascii="Arial" w:eastAsia="Times New Roman" w:hAnsi="Arial" w:cs="Arial"/>
                <w:sz w:val="20"/>
                <w:szCs w:val="20"/>
              </w:rPr>
              <w:t>41471811000001101</w:t>
            </w:r>
          </w:p>
        </w:tc>
      </w:tr>
    </w:tbl>
    <w:p w14:paraId="57B04614" w14:textId="77777777" w:rsidR="006E1FFF" w:rsidRDefault="006E1FFF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CAF5812" w14:textId="2DD28CD9" w:rsidR="007C1E65" w:rsidRDefault="007C1E65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19EEEAB" w14:textId="77777777" w:rsidR="007C1E65" w:rsidRDefault="007C1E65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77108AC" w14:textId="15DAAE5C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following concepts will be invalidated mid-May. The concepts have been reauthored under a new VMP.</w:t>
      </w:r>
    </w:p>
    <w:p w14:paraId="015FC675" w14:textId="524D3179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A638F7" w:rsidRPr="00A638F7" w14:paraId="76A3D8B4" w14:textId="77777777" w:rsidTr="00A638F7">
        <w:trPr>
          <w:trHeight w:val="25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1F98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EB41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A638F7" w:rsidRPr="00A638F7" w14:paraId="34322B3D" w14:textId="77777777" w:rsidTr="00FB64A1">
        <w:trPr>
          <w:trHeight w:val="45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652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Senna 7.5mg tablets (VMP not being invalidated)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E7B6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Sennosides 7.5mg tablets</w:t>
            </w:r>
          </w:p>
        </w:tc>
      </w:tr>
      <w:tr w:rsidR="00A638F7" w:rsidRPr="00A638F7" w14:paraId="1BCB33A0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9BCE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317548002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DCBE" w14:textId="77B8807E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BA3B3A" w:rsidRPr="00BA3B3A">
              <w:rPr>
                <w:rFonts w:ascii="Arial" w:eastAsia="Calibri" w:hAnsi="Arial" w:cs="Arial"/>
                <w:sz w:val="20"/>
                <w:szCs w:val="20"/>
                <w:lang w:val="en-GB"/>
              </w:rPr>
              <w:t>41556911000001107</w:t>
            </w:r>
          </w:p>
        </w:tc>
      </w:tr>
      <w:tr w:rsidR="00A638F7" w:rsidRPr="00A638F7" w14:paraId="67B21F80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495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05C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</w:tr>
      <w:tr w:rsidR="00A638F7" w:rsidRPr="00A638F7" w14:paraId="2C6824A9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5AC6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3382111000001106    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3FA3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41549711000001103</w:t>
            </w:r>
          </w:p>
        </w:tc>
      </w:tr>
      <w:tr w:rsidR="00A638F7" w:rsidRPr="00A638F7" w14:paraId="79246F45" w14:textId="77777777" w:rsidTr="00FB7DC0">
        <w:trPr>
          <w:trHeight w:val="5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3612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Senease Eighteen Years Plus 7.5mg tablets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1FBD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Senease Eighteen Years Plus 7.5mg tablets</w:t>
            </w:r>
          </w:p>
        </w:tc>
      </w:tr>
      <w:tr w:rsidR="00A638F7" w:rsidRPr="00A638F7" w14:paraId="079D585E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B39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40709711000001103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AC7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41553011000001100</w:t>
            </w:r>
          </w:p>
        </w:tc>
      </w:tr>
      <w:tr w:rsidR="00A638F7" w:rsidRPr="00A638F7" w14:paraId="1DDC82A7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B9F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B5FD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20 tablet</w:t>
            </w:r>
          </w:p>
        </w:tc>
      </w:tr>
      <w:tr w:rsidR="00A638F7" w:rsidRPr="00A638F7" w14:paraId="41190DAC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0F0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40709811000001106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F2A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41553211000001105</w:t>
            </w:r>
          </w:p>
        </w:tc>
      </w:tr>
    </w:tbl>
    <w:p w14:paraId="766FC6EC" w14:textId="3CFED09F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A638F7" w:rsidRPr="00A638F7" w14:paraId="275A0E84" w14:textId="77777777" w:rsidTr="00A638F7">
        <w:trPr>
          <w:trHeight w:val="25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DD2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699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A638F7" w:rsidRPr="00A638F7" w14:paraId="01D699C1" w14:textId="77777777" w:rsidTr="00CB0DDE">
        <w:trPr>
          <w:trHeight w:val="493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A236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Senna 7.5mg tablets (VMP not being invalidated)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DDAB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Sennosides 7.5mg tablets</w:t>
            </w:r>
          </w:p>
        </w:tc>
      </w:tr>
      <w:tr w:rsidR="00A638F7" w:rsidRPr="00A638F7" w14:paraId="4A7D01E3" w14:textId="77777777" w:rsidTr="00A638F7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302C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317548002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BE29" w14:textId="6AB863DE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BA3B3A" w:rsidRPr="00BA3B3A">
              <w:rPr>
                <w:rFonts w:ascii="Arial" w:eastAsia="Calibri" w:hAnsi="Arial" w:cs="Arial"/>
                <w:sz w:val="20"/>
                <w:szCs w:val="20"/>
                <w:lang w:val="en-GB"/>
              </w:rPr>
              <w:t>41556911000001107</w:t>
            </w:r>
          </w:p>
        </w:tc>
      </w:tr>
      <w:tr w:rsidR="00A638F7" w:rsidRPr="00A638F7" w14:paraId="57333859" w14:textId="77777777" w:rsidTr="00FE2765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36E2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                 </w:t>
            </w:r>
          </w:p>
          <w:p w14:paraId="744C58A3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14B91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                </w:t>
            </w:r>
          </w:p>
          <w:p w14:paraId="56ECD84F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</w:tr>
      <w:tr w:rsidR="00A638F7" w:rsidRPr="00A638F7" w14:paraId="6D92FA05" w14:textId="77777777" w:rsidTr="00FE2765">
        <w:trPr>
          <w:trHeight w:val="765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8C84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3381911000001103                  </w:t>
            </w:r>
          </w:p>
          <w:p w14:paraId="66EC8A27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3381411000001106  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F115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VMPP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41549611000001107                </w:t>
            </w:r>
          </w:p>
          <w:p w14:paraId="23397039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41553411000001109</w:t>
            </w:r>
          </w:p>
        </w:tc>
      </w:tr>
      <w:tr w:rsidR="00A638F7" w:rsidRPr="00A638F7" w14:paraId="51F71A8E" w14:textId="77777777" w:rsidTr="00CB0DDE">
        <w:trPr>
          <w:trHeight w:val="489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7E5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Senease Twelve Years Plus 7.5mg tablets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9D81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Senease Twelve Years Plus 7.5mg tablets </w:t>
            </w:r>
          </w:p>
        </w:tc>
      </w:tr>
      <w:tr w:rsidR="00A638F7" w:rsidRPr="00A638F7" w14:paraId="69EC133D" w14:textId="77777777" w:rsidTr="00086630">
        <w:trPr>
          <w:trHeight w:val="510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9860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40709411000001109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45BC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41553311000001102</w:t>
            </w:r>
          </w:p>
        </w:tc>
      </w:tr>
      <w:tr w:rsidR="00A638F7" w:rsidRPr="00A638F7" w14:paraId="35EF7D46" w14:textId="77777777" w:rsidTr="00A638F7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F21D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60 tablet                                   </w:t>
            </w:r>
          </w:p>
          <w:p w14:paraId="59170C0A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BCBD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60 tablet                                  </w:t>
            </w:r>
          </w:p>
          <w:p w14:paraId="7C968815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100 tablet</w:t>
            </w:r>
          </w:p>
        </w:tc>
      </w:tr>
      <w:tr w:rsidR="00A638F7" w:rsidRPr="00A638F7" w14:paraId="410A9B9C" w14:textId="77777777" w:rsidTr="00A638F7">
        <w:trPr>
          <w:trHeight w:val="76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B2C8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40709511000001108                </w:t>
            </w:r>
          </w:p>
          <w:p w14:paraId="52C88004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40709611000001107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FFBA" w14:textId="77777777" w:rsidR="00A638F7" w:rsidRPr="00A638F7" w:rsidRDefault="00A638F7" w:rsidP="00A638F7">
            <w:pPr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AMPP SNOMED ID</w:t>
            </w: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41553511000001108                 </w:t>
            </w:r>
          </w:p>
          <w:p w14:paraId="75D68072" w14:textId="77777777" w:rsidR="00A638F7" w:rsidRPr="00A638F7" w:rsidRDefault="00A638F7" w:rsidP="00A638F7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</w:pPr>
            <w:r w:rsidRPr="00A638F7">
              <w:rPr>
                <w:rFonts w:ascii="Arial" w:eastAsia="Calibri" w:hAnsi="Arial" w:cs="Arial"/>
                <w:sz w:val="20"/>
                <w:szCs w:val="20"/>
                <w:lang w:val="en-GB"/>
              </w:rPr>
              <w:t>41553611000001107</w:t>
            </w:r>
          </w:p>
        </w:tc>
      </w:tr>
    </w:tbl>
    <w:p w14:paraId="4F0095CC" w14:textId="77777777" w:rsidR="00A638F7" w:rsidRPr="00A638F7" w:rsidRDefault="00A638F7" w:rsidP="00A638F7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647FA30D" w14:textId="77777777" w:rsidR="00A638F7" w:rsidRPr="00A638F7" w:rsidRDefault="00A638F7" w:rsidP="00A638F7">
      <w:pPr>
        <w:rPr>
          <w:rFonts w:ascii="Calibri" w:eastAsia="Calibri" w:hAnsi="Calibri" w:cs="Calibri"/>
          <w:sz w:val="22"/>
          <w:szCs w:val="22"/>
          <w:lang w:val="en-GB" w:eastAsia="en-GB"/>
        </w:rPr>
      </w:pPr>
    </w:p>
    <w:p w14:paraId="21065D7B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AED94D9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C4C1EB4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A61E54B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B81E42E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185E440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1319557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5004EBA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E05B73F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50EBFA8" w14:textId="77777777" w:rsidR="00E53B26" w:rsidRDefault="00E53B26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2EE1D4A" w14:textId="77777777" w:rsidR="00F96B24" w:rsidRDefault="00B275B4" w:rsidP="00AD1E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The following concept will be invalidated mid-May. The concept ha</w:t>
      </w:r>
      <w:r w:rsidR="001C14A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been reauthored under </w:t>
      </w:r>
      <w:r w:rsidR="001C14A8">
        <w:rPr>
          <w:rFonts w:ascii="Arial" w:eastAsia="Times New Roman" w:hAnsi="Arial" w:cs="Arial"/>
        </w:rPr>
        <w:t>the non sugar-free</w:t>
      </w:r>
      <w:r>
        <w:rPr>
          <w:rFonts w:ascii="Arial" w:eastAsia="Times New Roman" w:hAnsi="Arial" w:cs="Arial"/>
        </w:rPr>
        <w:t xml:space="preserve"> VMP.</w:t>
      </w:r>
      <w:r w:rsidR="00AD1E50">
        <w:rPr>
          <w:rFonts w:ascii="Arial" w:eastAsia="Times New Roman" w:hAnsi="Arial" w:cs="Arial"/>
        </w:rPr>
        <w:t xml:space="preserve"> </w:t>
      </w:r>
    </w:p>
    <w:p w14:paraId="016DE2E6" w14:textId="6EB6729A" w:rsidR="00AD1E50" w:rsidRPr="00AD1E50" w:rsidRDefault="00AD1E50" w:rsidP="00AD1E50">
      <w:pPr>
        <w:rPr>
          <w:rFonts w:ascii="Arial" w:eastAsiaTheme="minorHAnsi" w:hAnsi="Arial" w:cs="Arial"/>
          <w:sz w:val="22"/>
          <w:szCs w:val="22"/>
          <w:lang w:val="en-GB"/>
        </w:rPr>
      </w:pPr>
      <w:r w:rsidRPr="00AD1E50">
        <w:rPr>
          <w:rFonts w:ascii="Arial" w:hAnsi="Arial" w:cs="Arial"/>
        </w:rPr>
        <w:t xml:space="preserve">We are mindful that these concepts have some sugar content and although we are unsure whether there is a clinically significant risk to dental caries, we feel that it makes sense for </w:t>
      </w:r>
      <w:r w:rsidR="00F96B24">
        <w:rPr>
          <w:rFonts w:ascii="Arial" w:hAnsi="Arial" w:cs="Arial"/>
        </w:rPr>
        <w:t>them</w:t>
      </w:r>
      <w:r w:rsidRPr="00AD1E50">
        <w:rPr>
          <w:rFonts w:ascii="Arial" w:hAnsi="Arial" w:cs="Arial"/>
        </w:rPr>
        <w:t xml:space="preserve"> to be on the same VMP tree.</w:t>
      </w:r>
    </w:p>
    <w:p w14:paraId="65A65EBF" w14:textId="6FA63A2A" w:rsidR="00B275B4" w:rsidRDefault="00B275B4" w:rsidP="00B275B4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6963463" w14:textId="77777777" w:rsidR="00A638F7" w:rsidRDefault="00A638F7" w:rsidP="00C6738D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270CE" w14:paraId="7128BADF" w14:textId="77777777" w:rsidTr="00D270CE">
        <w:tc>
          <w:tcPr>
            <w:tcW w:w="4814" w:type="dxa"/>
          </w:tcPr>
          <w:p w14:paraId="20DBAD9E" w14:textId="3AF590A7" w:rsidR="00D270CE" w:rsidRDefault="00D270CE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Concept to be made Invalid</w:t>
            </w:r>
          </w:p>
        </w:tc>
        <w:tc>
          <w:tcPr>
            <w:tcW w:w="4815" w:type="dxa"/>
          </w:tcPr>
          <w:p w14:paraId="26A05D51" w14:textId="69553320" w:rsidR="00D270CE" w:rsidRDefault="00D270CE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u w:val="single"/>
              </w:rPr>
            </w:pPr>
            <w:r w:rsidRPr="00A638F7"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</w:rPr>
              <w:t>Replacement concepts</w:t>
            </w:r>
          </w:p>
        </w:tc>
      </w:tr>
      <w:tr w:rsidR="00D270CE" w14:paraId="7B2F562E" w14:textId="77777777" w:rsidTr="00D270CE">
        <w:tc>
          <w:tcPr>
            <w:tcW w:w="4814" w:type="dxa"/>
          </w:tcPr>
          <w:p w14:paraId="54F504E1" w14:textId="7EB69C54" w:rsidR="00D270CE" w:rsidRPr="00CB1063" w:rsidRDefault="00464E14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Generic ProZero liquid sugar free</w:t>
            </w:r>
          </w:p>
        </w:tc>
        <w:tc>
          <w:tcPr>
            <w:tcW w:w="4815" w:type="dxa"/>
          </w:tcPr>
          <w:p w14:paraId="56C914C9" w14:textId="366345CC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Generic ProZero liquid</w:t>
            </w:r>
          </w:p>
        </w:tc>
      </w:tr>
      <w:tr w:rsidR="00D270CE" w14:paraId="0BA05BDA" w14:textId="77777777" w:rsidTr="00D270CE">
        <w:tc>
          <w:tcPr>
            <w:tcW w:w="4814" w:type="dxa"/>
          </w:tcPr>
          <w:p w14:paraId="42960408" w14:textId="12F28A9E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16437111000001104</w:t>
            </w:r>
          </w:p>
        </w:tc>
        <w:tc>
          <w:tcPr>
            <w:tcW w:w="4815" w:type="dxa"/>
          </w:tcPr>
          <w:p w14:paraId="10258D09" w14:textId="1BFFD0EB" w:rsidR="00D270CE" w:rsidRPr="00CB1063" w:rsidRDefault="00B47429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D1FBD">
              <w:rPr>
                <w:rFonts w:ascii="Arial" w:hAnsi="Arial" w:cs="Arial"/>
                <w:sz w:val="20"/>
                <w:szCs w:val="20"/>
              </w:rPr>
              <w:t>41573511</w:t>
            </w:r>
            <w:r w:rsidR="00B113D3">
              <w:rPr>
                <w:rFonts w:ascii="Arial" w:hAnsi="Arial" w:cs="Arial"/>
                <w:sz w:val="20"/>
                <w:szCs w:val="20"/>
              </w:rPr>
              <w:t>000001105</w:t>
            </w:r>
          </w:p>
        </w:tc>
      </w:tr>
      <w:tr w:rsidR="00D270CE" w14:paraId="04293C27" w14:textId="77777777" w:rsidTr="00D270CE">
        <w:tc>
          <w:tcPr>
            <w:tcW w:w="4814" w:type="dxa"/>
          </w:tcPr>
          <w:p w14:paraId="2DEA2440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 </w:t>
            </w:r>
          </w:p>
          <w:p w14:paraId="21F07BE9" w14:textId="0A7D700A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4815" w:type="dxa"/>
          </w:tcPr>
          <w:p w14:paraId="4146F797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 </w:t>
            </w:r>
          </w:p>
          <w:p w14:paraId="21CE5896" w14:textId="5A952AC1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</w:tr>
      <w:tr w:rsidR="00D270CE" w14:paraId="4C497576" w14:textId="77777777" w:rsidTr="00D270CE">
        <w:tc>
          <w:tcPr>
            <w:tcW w:w="4814" w:type="dxa"/>
          </w:tcPr>
          <w:p w14:paraId="16EBA6A1" w14:textId="77777777" w:rsidR="0081681F" w:rsidRPr="00CB1063" w:rsidRDefault="0081681F" w:rsidP="0081681F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16435311000001105         </w:t>
            </w:r>
          </w:p>
          <w:p w14:paraId="3CF5467C" w14:textId="69643212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16435611000001100 </w:t>
            </w:r>
          </w:p>
        </w:tc>
        <w:tc>
          <w:tcPr>
            <w:tcW w:w="4815" w:type="dxa"/>
          </w:tcPr>
          <w:p w14:paraId="6C046BA3" w14:textId="77777777" w:rsidR="0081681F" w:rsidRPr="00CB1063" w:rsidRDefault="0081681F" w:rsidP="0081681F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VMPP SNOMED ID                </w:t>
            </w:r>
          </w:p>
          <w:p w14:paraId="00A24A19" w14:textId="35C57E81" w:rsidR="0081681F" w:rsidRPr="00CB1063" w:rsidRDefault="0081681F" w:rsidP="0081681F">
            <w:pPr>
              <w:rPr>
                <w:rFonts w:ascii="Arial" w:hAnsi="Arial" w:cs="Arial"/>
                <w:sz w:val="20"/>
                <w:szCs w:val="20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41556211000001103                 </w:t>
            </w:r>
          </w:p>
          <w:p w14:paraId="289DE43B" w14:textId="6D015A8D" w:rsidR="00D270CE" w:rsidRPr="00CB1063" w:rsidRDefault="0081681F" w:rsidP="008168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41570411000001103</w:t>
            </w:r>
          </w:p>
        </w:tc>
      </w:tr>
      <w:tr w:rsidR="00D270CE" w14:paraId="2C876B2F" w14:textId="77777777" w:rsidTr="00D270CE">
        <w:tc>
          <w:tcPr>
            <w:tcW w:w="4814" w:type="dxa"/>
          </w:tcPr>
          <w:p w14:paraId="392C1B64" w14:textId="23B0CDC9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ProZero liquid</w:t>
            </w:r>
          </w:p>
        </w:tc>
        <w:tc>
          <w:tcPr>
            <w:tcW w:w="4815" w:type="dxa"/>
          </w:tcPr>
          <w:p w14:paraId="6C2397E7" w14:textId="2A96EE27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ProZero liquid unflavoured</w:t>
            </w:r>
          </w:p>
        </w:tc>
      </w:tr>
      <w:tr w:rsidR="00D270CE" w14:paraId="5CD3F561" w14:textId="77777777" w:rsidTr="00D270CE">
        <w:tc>
          <w:tcPr>
            <w:tcW w:w="4814" w:type="dxa"/>
          </w:tcPr>
          <w:p w14:paraId="6227C410" w14:textId="447E3C03" w:rsidR="00D270CE" w:rsidRPr="00CB1063" w:rsidRDefault="00FE76C5" w:rsidP="00BB7C9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16435411000001103</w:t>
            </w:r>
          </w:p>
        </w:tc>
        <w:tc>
          <w:tcPr>
            <w:tcW w:w="4815" w:type="dxa"/>
          </w:tcPr>
          <w:p w14:paraId="64122974" w14:textId="77777777" w:rsidR="00FE76C5" w:rsidRPr="00CB1063" w:rsidRDefault="00FE76C5" w:rsidP="00FE76C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 SNOMED ID                            </w:t>
            </w:r>
          </w:p>
          <w:p w14:paraId="2A99796C" w14:textId="27CD30F1" w:rsidR="00D270CE" w:rsidRPr="00CB1063" w:rsidRDefault="00FE76C5" w:rsidP="00FE76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41570211000001102  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</w:t>
            </w:r>
          </w:p>
        </w:tc>
      </w:tr>
      <w:tr w:rsidR="00D270CE" w14:paraId="13E4B274" w14:textId="77777777" w:rsidTr="00D270CE">
        <w:tc>
          <w:tcPr>
            <w:tcW w:w="4814" w:type="dxa"/>
          </w:tcPr>
          <w:p w14:paraId="5A9D7070" w14:textId="77777777" w:rsidR="00CB1063" w:rsidRPr="00CB1063" w:rsidRDefault="00CB1063" w:rsidP="00CB1063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250 ml                                                 </w:t>
            </w:r>
          </w:p>
          <w:p w14:paraId="4A797F93" w14:textId="64EF6854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                </w:t>
            </w:r>
          </w:p>
        </w:tc>
        <w:tc>
          <w:tcPr>
            <w:tcW w:w="4815" w:type="dxa"/>
          </w:tcPr>
          <w:p w14:paraId="725E55F6" w14:textId="77777777" w:rsidR="00CB1063" w:rsidRPr="00CB1063" w:rsidRDefault="00CB1063" w:rsidP="00CB1063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 xml:space="preserve">250 ml                                  </w:t>
            </w:r>
          </w:p>
          <w:p w14:paraId="3220157A" w14:textId="2814C34B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</w:tr>
      <w:tr w:rsidR="00D270CE" w14:paraId="596E362F" w14:textId="77777777" w:rsidTr="00D270CE">
        <w:tc>
          <w:tcPr>
            <w:tcW w:w="4814" w:type="dxa"/>
          </w:tcPr>
          <w:p w14:paraId="30A6057B" w14:textId="77777777" w:rsidR="00CB1063" w:rsidRPr="00CB1063" w:rsidRDefault="00CB1063" w:rsidP="00CB106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B1063">
              <w:rPr>
                <w:rFonts w:ascii="Arial" w:hAnsi="Arial" w:cs="Arial"/>
                <w:sz w:val="20"/>
                <w:szCs w:val="20"/>
              </w:rPr>
              <w:t>16435511000001104</w:t>
            </w: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                    </w:t>
            </w:r>
          </w:p>
          <w:p w14:paraId="479ECA68" w14:textId="6C2D1A0B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16435711000001109</w:t>
            </w:r>
          </w:p>
        </w:tc>
        <w:tc>
          <w:tcPr>
            <w:tcW w:w="4815" w:type="dxa"/>
          </w:tcPr>
          <w:p w14:paraId="33ED3F7D" w14:textId="77777777" w:rsidR="00CB1063" w:rsidRPr="00CB1063" w:rsidRDefault="00CB1063" w:rsidP="00CB1063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CB1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AMPP SNOMED ID                 </w:t>
            </w:r>
          </w:p>
          <w:p w14:paraId="2FA95ACE" w14:textId="77777777" w:rsidR="00CB1063" w:rsidRPr="00CB1063" w:rsidRDefault="00CB1063" w:rsidP="00CB1063">
            <w:pPr>
              <w:rPr>
                <w:rFonts w:ascii="Arial" w:hAnsi="Arial" w:cs="Arial"/>
                <w:sz w:val="20"/>
                <w:szCs w:val="20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 xml:space="preserve">41570511000001104                </w:t>
            </w:r>
          </w:p>
          <w:p w14:paraId="31C7CF73" w14:textId="0F0D53C0" w:rsidR="00D270CE" w:rsidRPr="00CB1063" w:rsidRDefault="00CB1063" w:rsidP="00CB106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CB1063">
              <w:rPr>
                <w:rFonts w:ascii="Arial" w:hAnsi="Arial" w:cs="Arial"/>
                <w:sz w:val="20"/>
                <w:szCs w:val="20"/>
              </w:rPr>
              <w:t>41570611000001100</w:t>
            </w:r>
          </w:p>
        </w:tc>
      </w:tr>
    </w:tbl>
    <w:p w14:paraId="1E981F39" w14:textId="77777777" w:rsidR="009D513A" w:rsidRDefault="009D513A" w:rsidP="00BB7C98">
      <w:pPr>
        <w:autoSpaceDE w:val="0"/>
        <w:autoSpaceDN w:val="0"/>
        <w:adjustRightInd w:val="0"/>
        <w:rPr>
          <w:rFonts w:ascii="Arial" w:eastAsia="Times New Roman" w:hAnsi="Arial" w:cs="Arial"/>
          <w:b/>
          <w:u w:val="single"/>
        </w:rPr>
      </w:pPr>
    </w:p>
    <w:p w14:paraId="635F9AFC" w14:textId="6335B61B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261DE8">
        <w:rPr>
          <w:rFonts w:ascii="Arial" w:hAnsi="Arial" w:cs="Arial"/>
        </w:rPr>
        <w:t>dm+d Authoring Team</w:t>
      </w:r>
    </w:p>
    <w:sectPr w:rsidR="00896091" w:rsidRPr="00BB7C98" w:rsidSect="0089609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973B" w14:textId="77777777" w:rsidR="00DF5BD3" w:rsidRDefault="00DF5BD3">
      <w:r>
        <w:separator/>
      </w:r>
    </w:p>
  </w:endnote>
  <w:endnote w:type="continuationSeparator" w:id="0">
    <w:p w14:paraId="368077B8" w14:textId="77777777" w:rsidR="00DF5BD3" w:rsidRDefault="00DF5BD3">
      <w:r>
        <w:continuationSeparator/>
      </w:r>
    </w:p>
  </w:endnote>
  <w:endnote w:type="continuationNotice" w:id="1">
    <w:p w14:paraId="64DE9303" w14:textId="77777777" w:rsidR="00DF5BD3" w:rsidRDefault="00DF5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5FA4" w14:textId="77777777" w:rsidR="00DF5BD3" w:rsidRDefault="00DF5BD3">
      <w:r>
        <w:separator/>
      </w:r>
    </w:p>
  </w:footnote>
  <w:footnote w:type="continuationSeparator" w:id="0">
    <w:p w14:paraId="78B3BD05" w14:textId="77777777" w:rsidR="00DF5BD3" w:rsidRDefault="00DF5BD3">
      <w:r>
        <w:continuationSeparator/>
      </w:r>
    </w:p>
  </w:footnote>
  <w:footnote w:type="continuationNotice" w:id="1">
    <w:p w14:paraId="7293E963" w14:textId="77777777" w:rsidR="00DF5BD3" w:rsidRDefault="00DF5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3"/>
  </w:num>
  <w:num w:numId="2" w16cid:durableId="2019499158">
    <w:abstractNumId w:val="18"/>
  </w:num>
  <w:num w:numId="3" w16cid:durableId="252514690">
    <w:abstractNumId w:val="4"/>
  </w:num>
  <w:num w:numId="4" w16cid:durableId="839274633">
    <w:abstractNumId w:val="4"/>
  </w:num>
  <w:num w:numId="5" w16cid:durableId="1058478317">
    <w:abstractNumId w:val="14"/>
  </w:num>
  <w:num w:numId="6" w16cid:durableId="662321439">
    <w:abstractNumId w:val="20"/>
  </w:num>
  <w:num w:numId="7" w16cid:durableId="471563972">
    <w:abstractNumId w:val="15"/>
  </w:num>
  <w:num w:numId="8" w16cid:durableId="330135103">
    <w:abstractNumId w:val="10"/>
  </w:num>
  <w:num w:numId="9" w16cid:durableId="1549226573">
    <w:abstractNumId w:val="6"/>
  </w:num>
  <w:num w:numId="10" w16cid:durableId="570701642">
    <w:abstractNumId w:val="6"/>
  </w:num>
  <w:num w:numId="11" w16cid:durableId="1026442828">
    <w:abstractNumId w:val="16"/>
  </w:num>
  <w:num w:numId="12" w16cid:durableId="1543248331">
    <w:abstractNumId w:val="9"/>
  </w:num>
  <w:num w:numId="13" w16cid:durableId="2043553454">
    <w:abstractNumId w:val="7"/>
  </w:num>
  <w:num w:numId="14" w16cid:durableId="1864853621">
    <w:abstractNumId w:val="17"/>
  </w:num>
  <w:num w:numId="15" w16cid:durableId="1722629119">
    <w:abstractNumId w:val="3"/>
  </w:num>
  <w:num w:numId="16" w16cid:durableId="2116443266">
    <w:abstractNumId w:val="5"/>
  </w:num>
  <w:num w:numId="17" w16cid:durableId="1452892963">
    <w:abstractNumId w:val="19"/>
  </w:num>
  <w:num w:numId="18" w16cid:durableId="1647591361">
    <w:abstractNumId w:val="2"/>
  </w:num>
  <w:num w:numId="19" w16cid:durableId="687296433">
    <w:abstractNumId w:val="8"/>
  </w:num>
  <w:num w:numId="20" w16cid:durableId="997464354">
    <w:abstractNumId w:val="8"/>
  </w:num>
  <w:num w:numId="21" w16cid:durableId="1027025941">
    <w:abstractNumId w:val="11"/>
  </w:num>
  <w:num w:numId="22" w16cid:durableId="1122308748">
    <w:abstractNumId w:val="0"/>
  </w:num>
  <w:num w:numId="23" w16cid:durableId="152721143">
    <w:abstractNumId w:val="1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2"/>
  </w:num>
  <w:num w:numId="27" w16cid:durableId="1167399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09F"/>
    <w:rsid w:val="00010158"/>
    <w:rsid w:val="000143EA"/>
    <w:rsid w:val="00014927"/>
    <w:rsid w:val="000154DF"/>
    <w:rsid w:val="00017B84"/>
    <w:rsid w:val="000206E1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A3F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EFE"/>
    <w:rsid w:val="0007192B"/>
    <w:rsid w:val="00071CC1"/>
    <w:rsid w:val="00071CF8"/>
    <w:rsid w:val="00072FA0"/>
    <w:rsid w:val="000746A6"/>
    <w:rsid w:val="00075B14"/>
    <w:rsid w:val="00077124"/>
    <w:rsid w:val="000778A4"/>
    <w:rsid w:val="00077DA9"/>
    <w:rsid w:val="000808D0"/>
    <w:rsid w:val="00081312"/>
    <w:rsid w:val="00082135"/>
    <w:rsid w:val="000837B9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163D"/>
    <w:rsid w:val="00091EA3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1E5B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4E87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26E46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025C"/>
    <w:rsid w:val="001A14BB"/>
    <w:rsid w:val="001A1594"/>
    <w:rsid w:val="001A15A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2443"/>
    <w:rsid w:val="001B26B9"/>
    <w:rsid w:val="001B3BEC"/>
    <w:rsid w:val="001B5D6A"/>
    <w:rsid w:val="001B725D"/>
    <w:rsid w:val="001C0C5A"/>
    <w:rsid w:val="001C14A8"/>
    <w:rsid w:val="001C14D8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E72D1"/>
    <w:rsid w:val="001F0870"/>
    <w:rsid w:val="001F09D8"/>
    <w:rsid w:val="001F130D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2F83"/>
    <w:rsid w:val="00206E79"/>
    <w:rsid w:val="002102B8"/>
    <w:rsid w:val="00217233"/>
    <w:rsid w:val="0021744C"/>
    <w:rsid w:val="00217EB0"/>
    <w:rsid w:val="00220057"/>
    <w:rsid w:val="0022033F"/>
    <w:rsid w:val="00221363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094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6DF8"/>
    <w:rsid w:val="002A759A"/>
    <w:rsid w:val="002B17B8"/>
    <w:rsid w:val="002B30F0"/>
    <w:rsid w:val="002B3876"/>
    <w:rsid w:val="002B3D92"/>
    <w:rsid w:val="002B59D3"/>
    <w:rsid w:val="002B6307"/>
    <w:rsid w:val="002B6E24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00D5"/>
    <w:rsid w:val="002D242B"/>
    <w:rsid w:val="002D5D82"/>
    <w:rsid w:val="002D5ECC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66D2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4F76"/>
    <w:rsid w:val="00305EF9"/>
    <w:rsid w:val="0030662E"/>
    <w:rsid w:val="00306F19"/>
    <w:rsid w:val="00313011"/>
    <w:rsid w:val="0031302F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27B3"/>
    <w:rsid w:val="00334D91"/>
    <w:rsid w:val="00337EC2"/>
    <w:rsid w:val="003421DC"/>
    <w:rsid w:val="00343954"/>
    <w:rsid w:val="003440EC"/>
    <w:rsid w:val="003444A7"/>
    <w:rsid w:val="003451F3"/>
    <w:rsid w:val="00346F43"/>
    <w:rsid w:val="0035198F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1656"/>
    <w:rsid w:val="0036220D"/>
    <w:rsid w:val="00364007"/>
    <w:rsid w:val="003656FC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373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5B15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46E"/>
    <w:rsid w:val="003D58DB"/>
    <w:rsid w:val="003D61BD"/>
    <w:rsid w:val="003D6F2E"/>
    <w:rsid w:val="003E2066"/>
    <w:rsid w:val="003E2439"/>
    <w:rsid w:val="003E2CBD"/>
    <w:rsid w:val="003E3AB3"/>
    <w:rsid w:val="003E404E"/>
    <w:rsid w:val="003E4525"/>
    <w:rsid w:val="003E46EC"/>
    <w:rsid w:val="003E56C9"/>
    <w:rsid w:val="003E58FF"/>
    <w:rsid w:val="003E5C53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089"/>
    <w:rsid w:val="00435F8D"/>
    <w:rsid w:val="00442892"/>
    <w:rsid w:val="00443876"/>
    <w:rsid w:val="004438F9"/>
    <w:rsid w:val="00444024"/>
    <w:rsid w:val="00445079"/>
    <w:rsid w:val="00450FE5"/>
    <w:rsid w:val="004510A0"/>
    <w:rsid w:val="004551D8"/>
    <w:rsid w:val="004558F0"/>
    <w:rsid w:val="00455F8D"/>
    <w:rsid w:val="004561AE"/>
    <w:rsid w:val="00457893"/>
    <w:rsid w:val="00460212"/>
    <w:rsid w:val="00462133"/>
    <w:rsid w:val="00462AC8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D5D"/>
    <w:rsid w:val="004777FA"/>
    <w:rsid w:val="00481413"/>
    <w:rsid w:val="00483101"/>
    <w:rsid w:val="0048381C"/>
    <w:rsid w:val="00484888"/>
    <w:rsid w:val="004856E1"/>
    <w:rsid w:val="00487343"/>
    <w:rsid w:val="0048798E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4D50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4F7CFB"/>
    <w:rsid w:val="005025D9"/>
    <w:rsid w:val="00503453"/>
    <w:rsid w:val="00503B50"/>
    <w:rsid w:val="00503B7C"/>
    <w:rsid w:val="005100CB"/>
    <w:rsid w:val="0051023E"/>
    <w:rsid w:val="00511446"/>
    <w:rsid w:val="0051387D"/>
    <w:rsid w:val="00513894"/>
    <w:rsid w:val="00514278"/>
    <w:rsid w:val="00517F2D"/>
    <w:rsid w:val="005201DC"/>
    <w:rsid w:val="00520B4A"/>
    <w:rsid w:val="00520C13"/>
    <w:rsid w:val="005210DD"/>
    <w:rsid w:val="00521A2A"/>
    <w:rsid w:val="00522564"/>
    <w:rsid w:val="005240AF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57C7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1EA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30EE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47FE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1FFF"/>
    <w:rsid w:val="006E26AE"/>
    <w:rsid w:val="006E3801"/>
    <w:rsid w:val="006E7349"/>
    <w:rsid w:val="006F16E3"/>
    <w:rsid w:val="006F3329"/>
    <w:rsid w:val="006F7987"/>
    <w:rsid w:val="006F7D23"/>
    <w:rsid w:val="00700230"/>
    <w:rsid w:val="00701D18"/>
    <w:rsid w:val="007027AB"/>
    <w:rsid w:val="0070463C"/>
    <w:rsid w:val="00704C68"/>
    <w:rsid w:val="0070555D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3B1"/>
    <w:rsid w:val="00723DD3"/>
    <w:rsid w:val="00724391"/>
    <w:rsid w:val="0072486E"/>
    <w:rsid w:val="00727C50"/>
    <w:rsid w:val="007306C7"/>
    <w:rsid w:val="00731EB3"/>
    <w:rsid w:val="007322C0"/>
    <w:rsid w:val="00733519"/>
    <w:rsid w:val="007344A8"/>
    <w:rsid w:val="00734A69"/>
    <w:rsid w:val="00735592"/>
    <w:rsid w:val="00740D79"/>
    <w:rsid w:val="00740F13"/>
    <w:rsid w:val="007424D9"/>
    <w:rsid w:val="00742AE0"/>
    <w:rsid w:val="00742B9C"/>
    <w:rsid w:val="007436E6"/>
    <w:rsid w:val="00743BF6"/>
    <w:rsid w:val="00743F2B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47A6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72A"/>
    <w:rsid w:val="007A774F"/>
    <w:rsid w:val="007B301B"/>
    <w:rsid w:val="007B426D"/>
    <w:rsid w:val="007B580E"/>
    <w:rsid w:val="007B5CEE"/>
    <w:rsid w:val="007B7079"/>
    <w:rsid w:val="007C076E"/>
    <w:rsid w:val="007C0F01"/>
    <w:rsid w:val="007C1E65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399E"/>
    <w:rsid w:val="007E4A12"/>
    <w:rsid w:val="007E59F0"/>
    <w:rsid w:val="007E7F96"/>
    <w:rsid w:val="007F09C5"/>
    <w:rsid w:val="007F0ACF"/>
    <w:rsid w:val="007F1079"/>
    <w:rsid w:val="007F1CBF"/>
    <w:rsid w:val="007F2989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2554"/>
    <w:rsid w:val="00813914"/>
    <w:rsid w:val="00814FBD"/>
    <w:rsid w:val="0081541B"/>
    <w:rsid w:val="00816207"/>
    <w:rsid w:val="0081681F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56C4D"/>
    <w:rsid w:val="0086220F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A50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5A93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1BDD"/>
    <w:rsid w:val="008C29A4"/>
    <w:rsid w:val="008C4FF2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1E20"/>
    <w:rsid w:val="008E3112"/>
    <w:rsid w:val="008E4A7A"/>
    <w:rsid w:val="008E5915"/>
    <w:rsid w:val="008E5B47"/>
    <w:rsid w:val="008E61FF"/>
    <w:rsid w:val="008E7230"/>
    <w:rsid w:val="008E7595"/>
    <w:rsid w:val="008E7E7A"/>
    <w:rsid w:val="008F088C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571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53BE"/>
    <w:rsid w:val="009C7EC4"/>
    <w:rsid w:val="009D002C"/>
    <w:rsid w:val="009D25C1"/>
    <w:rsid w:val="009D2FC1"/>
    <w:rsid w:val="009D3548"/>
    <w:rsid w:val="009D41CC"/>
    <w:rsid w:val="009D513A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5BA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0757"/>
    <w:rsid w:val="00A51FA9"/>
    <w:rsid w:val="00A53183"/>
    <w:rsid w:val="00A54309"/>
    <w:rsid w:val="00A546D4"/>
    <w:rsid w:val="00A54B4C"/>
    <w:rsid w:val="00A54EE0"/>
    <w:rsid w:val="00A55533"/>
    <w:rsid w:val="00A5677F"/>
    <w:rsid w:val="00A60A19"/>
    <w:rsid w:val="00A638F7"/>
    <w:rsid w:val="00A64C2E"/>
    <w:rsid w:val="00A65C55"/>
    <w:rsid w:val="00A66C33"/>
    <w:rsid w:val="00A67BA5"/>
    <w:rsid w:val="00A67FDA"/>
    <w:rsid w:val="00A70B09"/>
    <w:rsid w:val="00A71611"/>
    <w:rsid w:val="00A73332"/>
    <w:rsid w:val="00A73C34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499B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972EC"/>
    <w:rsid w:val="00AA0747"/>
    <w:rsid w:val="00AA0F20"/>
    <w:rsid w:val="00AA156E"/>
    <w:rsid w:val="00AA28F6"/>
    <w:rsid w:val="00AA2F63"/>
    <w:rsid w:val="00AA373A"/>
    <w:rsid w:val="00AA41FF"/>
    <w:rsid w:val="00AA4DAD"/>
    <w:rsid w:val="00AB02EE"/>
    <w:rsid w:val="00AB1302"/>
    <w:rsid w:val="00AB237A"/>
    <w:rsid w:val="00AB2988"/>
    <w:rsid w:val="00AB2F57"/>
    <w:rsid w:val="00AB325D"/>
    <w:rsid w:val="00AB479C"/>
    <w:rsid w:val="00AB6409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1E50"/>
    <w:rsid w:val="00AD2714"/>
    <w:rsid w:val="00AD2E67"/>
    <w:rsid w:val="00AD3708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362"/>
    <w:rsid w:val="00B10D86"/>
    <w:rsid w:val="00B111C0"/>
    <w:rsid w:val="00B113D3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38F0"/>
    <w:rsid w:val="00B33E6E"/>
    <w:rsid w:val="00B34907"/>
    <w:rsid w:val="00B34B50"/>
    <w:rsid w:val="00B34D9D"/>
    <w:rsid w:val="00B4312A"/>
    <w:rsid w:val="00B43619"/>
    <w:rsid w:val="00B44736"/>
    <w:rsid w:val="00B47429"/>
    <w:rsid w:val="00B5103A"/>
    <w:rsid w:val="00B51773"/>
    <w:rsid w:val="00B55CD8"/>
    <w:rsid w:val="00B57326"/>
    <w:rsid w:val="00B578C0"/>
    <w:rsid w:val="00B62062"/>
    <w:rsid w:val="00B62578"/>
    <w:rsid w:val="00B639CA"/>
    <w:rsid w:val="00B6502B"/>
    <w:rsid w:val="00B72BFD"/>
    <w:rsid w:val="00B72FF5"/>
    <w:rsid w:val="00B7554A"/>
    <w:rsid w:val="00B81A52"/>
    <w:rsid w:val="00B81DE6"/>
    <w:rsid w:val="00B828CF"/>
    <w:rsid w:val="00B831F5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CA"/>
    <w:rsid w:val="00BA0DEC"/>
    <w:rsid w:val="00BA2A18"/>
    <w:rsid w:val="00BA37C3"/>
    <w:rsid w:val="00BA3B3A"/>
    <w:rsid w:val="00BA438B"/>
    <w:rsid w:val="00BA4A67"/>
    <w:rsid w:val="00BA51F2"/>
    <w:rsid w:val="00BA619F"/>
    <w:rsid w:val="00BA7232"/>
    <w:rsid w:val="00BB0C6E"/>
    <w:rsid w:val="00BB128F"/>
    <w:rsid w:val="00BB182A"/>
    <w:rsid w:val="00BB2039"/>
    <w:rsid w:val="00BB584C"/>
    <w:rsid w:val="00BB5CFB"/>
    <w:rsid w:val="00BB63E6"/>
    <w:rsid w:val="00BB6CB2"/>
    <w:rsid w:val="00BB7C98"/>
    <w:rsid w:val="00BC3039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3B41"/>
    <w:rsid w:val="00BE7434"/>
    <w:rsid w:val="00BE74AA"/>
    <w:rsid w:val="00BF094D"/>
    <w:rsid w:val="00BF3CCA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4EF0"/>
    <w:rsid w:val="00C05482"/>
    <w:rsid w:val="00C06336"/>
    <w:rsid w:val="00C07006"/>
    <w:rsid w:val="00C07241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0C4C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38D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0AFA"/>
    <w:rsid w:val="00CB0DDE"/>
    <w:rsid w:val="00CB1063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75AE"/>
    <w:rsid w:val="00D1161A"/>
    <w:rsid w:val="00D11D80"/>
    <w:rsid w:val="00D12B7D"/>
    <w:rsid w:val="00D147AE"/>
    <w:rsid w:val="00D14F60"/>
    <w:rsid w:val="00D15776"/>
    <w:rsid w:val="00D15DF5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0CE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57F8"/>
    <w:rsid w:val="00D37C38"/>
    <w:rsid w:val="00D408FB"/>
    <w:rsid w:val="00D40D63"/>
    <w:rsid w:val="00D41EB0"/>
    <w:rsid w:val="00D426BA"/>
    <w:rsid w:val="00D46756"/>
    <w:rsid w:val="00D47CBC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4F9C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1FBD"/>
    <w:rsid w:val="00DD4A4C"/>
    <w:rsid w:val="00DD63B5"/>
    <w:rsid w:val="00DD69D8"/>
    <w:rsid w:val="00DD70EE"/>
    <w:rsid w:val="00DE1367"/>
    <w:rsid w:val="00DE4A37"/>
    <w:rsid w:val="00DE5643"/>
    <w:rsid w:val="00DE6026"/>
    <w:rsid w:val="00DE6597"/>
    <w:rsid w:val="00DE7623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6316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30D3"/>
    <w:rsid w:val="00E53B26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3D99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06C7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5E98"/>
    <w:rsid w:val="00EF60DD"/>
    <w:rsid w:val="00EF63AD"/>
    <w:rsid w:val="00F010DB"/>
    <w:rsid w:val="00F02E74"/>
    <w:rsid w:val="00F03B26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205D1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0B1F"/>
    <w:rsid w:val="00F8273F"/>
    <w:rsid w:val="00F844D8"/>
    <w:rsid w:val="00F8455C"/>
    <w:rsid w:val="00F85963"/>
    <w:rsid w:val="00F87008"/>
    <w:rsid w:val="00F912EE"/>
    <w:rsid w:val="00F922E0"/>
    <w:rsid w:val="00F95BD6"/>
    <w:rsid w:val="00F96341"/>
    <w:rsid w:val="00F96B24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B64A1"/>
    <w:rsid w:val="00FB7DC0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60FF"/>
    <w:rsid w:val="00FE6FEA"/>
    <w:rsid w:val="00FE76C5"/>
    <w:rsid w:val="00FF118A"/>
    <w:rsid w:val="00FF1A3D"/>
    <w:rsid w:val="00FF21E3"/>
    <w:rsid w:val="00FF5943"/>
    <w:rsid w:val="00FF595D"/>
    <w:rsid w:val="00FF5F0C"/>
    <w:rsid w:val="00FF66E9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terminology-and-classifications%2Fdm-d&amp;data=05%7C01%7Cnicola.quinn1%40nhs.net%7C69b442212903478e6beb08db31248030%7C37c354b285b047f5b22207b48d774ee3%7C0%7C0%7C638157805050362148%7CUnknown%7CTWFpbGZsb3d8eyJWIjoiMC4wLjAwMDAiLCJQIjoiV2luMzIiLCJBTiI6Ik1haWwiLCJXVCI6Mn0%3D%7C3000%7C%7C%7C&amp;sdata=n8rpYw6L5ukIOwEvl4yctQNomg3wrCEtYSXh%2Bq8Wisw%3D&amp;reserved=0" TargetMode="External"/><Relationship Id="rId18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emma.pruce%40nhs.net%7C7c3e88efd85a46c89f7408db140b37f5%7C37c354b285b047f5b22207b48d774ee3%7C0%7C0%7C638125810626641587%7CUnknown%7CTWFpbGZsb3d8eyJWIjoiMC4wLjAwMDAiLCJQIjoiV2luMzIiLCJBTiI6Ik1haWwiLCJXVCI6Mn0%3D%7C3000%7C%7C%7C&amp;sdata=0yE54h1w%2BaKJ8i6uvwmSThca5KxN03cQcyJ6la%2BAJEs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emma.pruce%40nhs.net%7C7c3e88efd85a46c89f7408db140b37f5%7C37c354b285b047f5b22207b48d774ee3%7C0%7C0%7C638125810626641587%7CUnknown%7CTWFpbGZsb3d8eyJWIjoiMC4wLjAwMDAiLCJQIjoiV2luMzIiLCJBTiI6Ik1haWwiLCJXVCI6Mn0%3D%7C3000%7C%7C%7C&amp;sdata=0yE54h1w%2BaKJ8i6uvwmSThca5KxN03cQcyJ6la%2BAJEs%3D&amp;reserved=0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nhsdigital.ekmeds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gbr01.safelinks.protection.outlook.com/?url=https%3A%2F%2Fdigital.nhs.uk%2Fservices%2Fterminology-and-classifications%2Fuk-medicines-terminology-futures%2Fchanges-to-digital-terminologies%2Fvirtual-medicinal-products-changing-from-snomed-core-code-to-snomed-uk-extension&amp;data=05%7C01%7Cguy.jepson%40nhs.net%7Ccacdd89006144f23823e08db1fb341e8%7C37c354b285b047f5b22207b48d774ee3%7C0%7C0%7C638138626975949533%7CUnknown%7CTWFpbGZsb3d8eyJWIjoiMC4wLjAwMDAiLCJQIjoiV2luMzIiLCJBTiI6Ik1haWwiLCJXVCI6Mn0%3D%7C3000%7C%7C%7C&amp;sdata=9ZNUqSHXE6GhmC2mR8GUjPqkvhLDBIZve8NPLPZGlEk%3D&amp;reserved=0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br01.safelinks.protection.outlook.com/?url=https%3A%2F%2Fdigital.nhs.uk%2Fservices%2Fterminology-and-classifications%2Fuk-medicines-terminology-futures%2Fchanges-to-digital-terminologies%2Fvirtual-medicinal-products-changing-from-snomed-core-code-to-snomed-uk-extension&amp;data=05%7C01%7Cguy.jepson%40nhs.net%7Ccacdd89006144f23823e08db1fb341e8%7C37c354b285b047f5b22207b48d774ee3%7C0%7C0%7C638138626975949533%7CUnknown%7CTWFpbGZsb3d8eyJWIjoiMC4wLjAwMDAiLCJQIjoiV2luMzIiLCJBTiI6Ik1haWwiLCJXVCI6Mn0%3D%7C3000%7C%7C%7C&amp;sdata=9ZNUqSHXE6GhmC2mR8GUjPqkvhLDBIZve8NPLPZGlEk%3D&amp;reserved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129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29</cp:revision>
  <cp:lastPrinted>2023-03-30T09:31:00Z</cp:lastPrinted>
  <dcterms:created xsi:type="dcterms:W3CDTF">2023-03-30T12:46:00Z</dcterms:created>
  <dcterms:modified xsi:type="dcterms:W3CDTF">2023-04-05T12:03:00Z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