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5557"/>
        <w:gridCol w:w="493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0BF7A2B5" w14:textId="216B8CE0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7498920F" w:rsidR="00281FAE" w:rsidRPr="001F6DFE" w:rsidRDefault="00281FAE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proofErr w:type="gramStart"/>
            <w:r w:rsidRPr="001F6DFE">
              <w:rPr>
                <w:rFonts w:ascii="Arial" w:hAnsi="Arial" w:cs="Arial"/>
              </w:rPr>
              <w:t>E</w:t>
            </w:r>
            <w:r w:rsidR="005A1AE3" w:rsidRPr="001F6DFE">
              <w:rPr>
                <w:rFonts w:ascii="Arial" w:hAnsi="Arial" w:cs="Arial"/>
              </w:rPr>
              <w:t>mail:</w:t>
            </w:r>
            <w:r w:rsidR="005A1AE3" w:rsidRPr="001F6DFE">
              <w:rPr>
                <w:rFonts w:ascii="Arial" w:eastAsia="Times New Roman" w:hAnsi="Arial" w:cs="Arial"/>
              </w:rPr>
              <w:t>nhsbsa.prescriptionservices@nhs.net</w:t>
            </w:r>
            <w:proofErr w:type="gramEnd"/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1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05FF3091" w:rsidR="00281FAE" w:rsidRPr="001F6DFE" w:rsidRDefault="00D312DE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D18C5">
              <w:rPr>
                <w:rFonts w:ascii="Arial" w:hAnsi="Arial" w:cs="Arial"/>
              </w:rPr>
              <w:t xml:space="preserve"> April</w:t>
            </w:r>
            <w:r w:rsidR="00CD789B">
              <w:rPr>
                <w:rFonts w:ascii="Arial" w:hAnsi="Arial" w:cs="Arial"/>
              </w:rPr>
              <w:t xml:space="preserve"> </w:t>
            </w:r>
            <w:r w:rsidR="000E19E9">
              <w:rPr>
                <w:rFonts w:ascii="Arial" w:hAnsi="Arial" w:cs="Arial"/>
              </w:rPr>
              <w:t>202</w:t>
            </w:r>
            <w:r w:rsidR="00CD789B">
              <w:rPr>
                <w:rFonts w:ascii="Arial" w:hAnsi="Arial" w:cs="Arial"/>
              </w:rPr>
              <w:t>3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42C91665" w14:textId="0080D56B" w:rsidR="00A360A0" w:rsidRDefault="00A360A0" w:rsidP="00A360A0">
      <w:pPr>
        <w:rPr>
          <w:rFonts w:ascii="Times New Roman" w:hAnsi="Times New Roman"/>
          <w:lang w:val="en-GB" w:eastAsia="en-GB"/>
        </w:rPr>
      </w:pPr>
    </w:p>
    <w:p w14:paraId="376D07A5" w14:textId="4409520D" w:rsidR="009C32CF" w:rsidRDefault="00D312DE" w:rsidP="00A360A0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10</w:t>
      </w:r>
      <w:r w:rsidR="006720C2">
        <w:rPr>
          <w:rFonts w:ascii="Arial" w:hAnsi="Arial"/>
          <w:lang w:val="en-GB" w:eastAsia="en-GB"/>
        </w:rPr>
        <w:t>/0</w:t>
      </w:r>
      <w:r w:rsidR="00FD18C5">
        <w:rPr>
          <w:rFonts w:ascii="Arial" w:hAnsi="Arial"/>
          <w:lang w:val="en-GB" w:eastAsia="en-GB"/>
        </w:rPr>
        <w:t>4</w:t>
      </w:r>
      <w:r w:rsidR="00E158FD">
        <w:rPr>
          <w:rFonts w:ascii="Arial" w:hAnsi="Arial"/>
          <w:lang w:val="en-GB" w:eastAsia="en-GB"/>
        </w:rPr>
        <w:t>/202</w:t>
      </w:r>
      <w:r w:rsidR="00CD789B">
        <w:rPr>
          <w:rFonts w:ascii="Arial" w:hAnsi="Arial"/>
          <w:lang w:val="en-GB" w:eastAsia="en-GB"/>
        </w:rPr>
        <w:t>3</w:t>
      </w:r>
      <w:r w:rsidR="00322AB0">
        <w:rPr>
          <w:rFonts w:ascii="Arial" w:hAnsi="Arial"/>
          <w:lang w:val="en-GB" w:eastAsia="en-GB"/>
        </w:rPr>
        <w:t xml:space="preserve"> Version </w:t>
      </w:r>
      <w:r w:rsidR="00FD18C5">
        <w:rPr>
          <w:rFonts w:ascii="Arial" w:hAnsi="Arial"/>
          <w:lang w:val="en-GB" w:eastAsia="en-GB"/>
        </w:rPr>
        <w:t>4</w:t>
      </w:r>
      <w:r w:rsidR="00C17BB7">
        <w:rPr>
          <w:rFonts w:ascii="Arial" w:hAnsi="Arial"/>
          <w:lang w:val="en-GB" w:eastAsia="en-GB"/>
        </w:rPr>
        <w:t>.</w:t>
      </w:r>
      <w:r>
        <w:rPr>
          <w:rFonts w:ascii="Arial" w:hAnsi="Arial"/>
          <w:lang w:val="en-GB" w:eastAsia="en-GB"/>
        </w:rPr>
        <w:t>1</w:t>
      </w:r>
      <w:r w:rsidR="00E90C54">
        <w:rPr>
          <w:rFonts w:ascii="Arial" w:hAnsi="Arial"/>
          <w:lang w:val="en-GB" w:eastAsia="en-GB"/>
        </w:rPr>
        <w:t>.0</w:t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B4A019A" w14:textId="77777777" w:rsidR="00BA19BD" w:rsidRDefault="00BA19BD" w:rsidP="00A360A0">
      <w:pPr>
        <w:autoSpaceDE w:val="0"/>
        <w:autoSpaceDN w:val="0"/>
        <w:adjustRightInd w:val="0"/>
        <w:rPr>
          <w:rFonts w:ascii="Arial" w:hAnsi="Arial"/>
          <w:lang w:val="en-GB" w:eastAsia="en-GB"/>
        </w:rPr>
      </w:pPr>
    </w:p>
    <w:p w14:paraId="575C8942" w14:textId="60B05138" w:rsidR="00BA344D" w:rsidRPr="00BA19BD" w:rsidRDefault="00BA19BD" w:rsidP="00A360A0">
      <w:pPr>
        <w:autoSpaceDE w:val="0"/>
        <w:autoSpaceDN w:val="0"/>
        <w:adjustRightInd w:val="0"/>
        <w:rPr>
          <w:rFonts w:ascii="Arial" w:hAnsi="Arial" w:cs="Arial"/>
        </w:rPr>
      </w:pPr>
      <w:r w:rsidRPr="00BA19BD">
        <w:rPr>
          <w:rFonts w:ascii="Arial" w:hAnsi="Arial" w:cs="Arial"/>
        </w:rPr>
        <w:t xml:space="preserve">There </w:t>
      </w:r>
      <w:r w:rsidR="00D312DE">
        <w:rPr>
          <w:rFonts w:ascii="Arial" w:hAnsi="Arial" w:cs="Arial"/>
        </w:rPr>
        <w:t>are</w:t>
      </w:r>
      <w:r w:rsidR="0059194D">
        <w:rPr>
          <w:rFonts w:ascii="Arial" w:hAnsi="Arial" w:cs="Arial"/>
        </w:rPr>
        <w:t xml:space="preserve"> 4</w:t>
      </w:r>
      <w:r w:rsidR="00FD18C5">
        <w:rPr>
          <w:rFonts w:ascii="Arial" w:hAnsi="Arial" w:cs="Arial"/>
        </w:rPr>
        <w:t xml:space="preserve"> </w:t>
      </w:r>
      <w:r w:rsidRPr="00BA19BD">
        <w:rPr>
          <w:rFonts w:ascii="Arial" w:hAnsi="Arial" w:cs="Arial"/>
        </w:rPr>
        <w:t>update</w:t>
      </w:r>
      <w:r w:rsidR="0059194D">
        <w:rPr>
          <w:rFonts w:ascii="Arial" w:hAnsi="Arial" w:cs="Arial"/>
        </w:rPr>
        <w:t>s</w:t>
      </w:r>
      <w:r w:rsidR="000D2983">
        <w:rPr>
          <w:rFonts w:ascii="Arial" w:hAnsi="Arial" w:cs="Arial"/>
        </w:rPr>
        <w:t xml:space="preserve"> </w:t>
      </w:r>
      <w:r w:rsidRPr="00BA19BD">
        <w:rPr>
          <w:rFonts w:ascii="Arial" w:hAnsi="Arial" w:cs="Arial"/>
        </w:rPr>
        <w:t>on the GTIN Transfer Tracking Log this week</w:t>
      </w:r>
      <w:r w:rsidR="00054CF5">
        <w:rPr>
          <w:rFonts w:ascii="Arial" w:hAnsi="Arial" w:cs="Arial"/>
        </w:rPr>
        <w:t>.</w:t>
      </w:r>
    </w:p>
    <w:p w14:paraId="3AF17211" w14:textId="77777777" w:rsidR="00BA19BD" w:rsidRDefault="00BA19B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proofErr w:type="spellStart"/>
      <w:r>
        <w:rPr>
          <w:rFonts w:ascii="Arial" w:hAnsi="Arial"/>
          <w:lang w:val="en-GB" w:eastAsia="en-GB"/>
        </w:rPr>
        <w:t>dm+d</w:t>
      </w:r>
      <w:proofErr w:type="spellEnd"/>
      <w:r>
        <w:rPr>
          <w:rFonts w:ascii="Arial" w:hAnsi="Arial"/>
          <w:lang w:val="en-GB" w:eastAsia="en-GB"/>
        </w:rPr>
        <w:t xml:space="preserve">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8960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1C6E3" w14:textId="77777777" w:rsidR="00041AC5" w:rsidRDefault="00041AC5">
      <w:r>
        <w:separator/>
      </w:r>
    </w:p>
  </w:endnote>
  <w:endnote w:type="continuationSeparator" w:id="0">
    <w:p w14:paraId="0FAD74B4" w14:textId="77777777" w:rsidR="00041AC5" w:rsidRDefault="00041AC5">
      <w:r>
        <w:continuationSeparator/>
      </w:r>
    </w:p>
  </w:endnote>
  <w:endnote w:type="continuationNotice" w:id="1">
    <w:p w14:paraId="44C5D3E6" w14:textId="77777777" w:rsidR="00041AC5" w:rsidRDefault="00041A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7814D" w14:textId="77777777" w:rsidR="00041AC5" w:rsidRDefault="00041AC5">
      <w:r>
        <w:separator/>
      </w:r>
    </w:p>
  </w:footnote>
  <w:footnote w:type="continuationSeparator" w:id="0">
    <w:p w14:paraId="603AF6C4" w14:textId="77777777" w:rsidR="00041AC5" w:rsidRDefault="00041AC5">
      <w:r>
        <w:continuationSeparator/>
      </w:r>
    </w:p>
  </w:footnote>
  <w:footnote w:type="continuationNotice" w:id="1">
    <w:p w14:paraId="6150A9CD" w14:textId="77777777" w:rsidR="00041AC5" w:rsidRDefault="00041A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30F2"/>
    <w:rsid w:val="00004005"/>
    <w:rsid w:val="000062ED"/>
    <w:rsid w:val="00007062"/>
    <w:rsid w:val="00010158"/>
    <w:rsid w:val="00021A49"/>
    <w:rsid w:val="00023BC6"/>
    <w:rsid w:val="0002586E"/>
    <w:rsid w:val="00037E3A"/>
    <w:rsid w:val="0004177F"/>
    <w:rsid w:val="00041AC5"/>
    <w:rsid w:val="000450B3"/>
    <w:rsid w:val="0005273C"/>
    <w:rsid w:val="00054BAF"/>
    <w:rsid w:val="00054CF5"/>
    <w:rsid w:val="0007029D"/>
    <w:rsid w:val="0007329C"/>
    <w:rsid w:val="00083F9F"/>
    <w:rsid w:val="000879BE"/>
    <w:rsid w:val="00090348"/>
    <w:rsid w:val="000A2320"/>
    <w:rsid w:val="000A4813"/>
    <w:rsid w:val="000B5E7F"/>
    <w:rsid w:val="000B60E7"/>
    <w:rsid w:val="000C1136"/>
    <w:rsid w:val="000C2776"/>
    <w:rsid w:val="000D1E25"/>
    <w:rsid w:val="000D2983"/>
    <w:rsid w:val="000E154A"/>
    <w:rsid w:val="000E19E9"/>
    <w:rsid w:val="000E2240"/>
    <w:rsid w:val="000E2733"/>
    <w:rsid w:val="000E3104"/>
    <w:rsid w:val="000F6992"/>
    <w:rsid w:val="00101A85"/>
    <w:rsid w:val="0010258C"/>
    <w:rsid w:val="0011007F"/>
    <w:rsid w:val="00112C87"/>
    <w:rsid w:val="00121B2A"/>
    <w:rsid w:val="00122ECF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57E2"/>
    <w:rsid w:val="001A6436"/>
    <w:rsid w:val="001B5D3A"/>
    <w:rsid w:val="001C0696"/>
    <w:rsid w:val="001C48B9"/>
    <w:rsid w:val="001D5438"/>
    <w:rsid w:val="001D5B64"/>
    <w:rsid w:val="001E2650"/>
    <w:rsid w:val="001E4A31"/>
    <w:rsid w:val="001F1618"/>
    <w:rsid w:val="001F2764"/>
    <w:rsid w:val="001F6DFE"/>
    <w:rsid w:val="001F71C2"/>
    <w:rsid w:val="00201B30"/>
    <w:rsid w:val="00211F92"/>
    <w:rsid w:val="002146DA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F6E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37EC"/>
    <w:rsid w:val="002D38FA"/>
    <w:rsid w:val="002D39BC"/>
    <w:rsid w:val="002D5822"/>
    <w:rsid w:val="002D5B13"/>
    <w:rsid w:val="002F28EF"/>
    <w:rsid w:val="002F4294"/>
    <w:rsid w:val="002F6B62"/>
    <w:rsid w:val="00306B27"/>
    <w:rsid w:val="00306FE0"/>
    <w:rsid w:val="003130A8"/>
    <w:rsid w:val="00314C90"/>
    <w:rsid w:val="00316D38"/>
    <w:rsid w:val="00322AB0"/>
    <w:rsid w:val="00330990"/>
    <w:rsid w:val="0034221A"/>
    <w:rsid w:val="00342D7E"/>
    <w:rsid w:val="00344137"/>
    <w:rsid w:val="00344F4E"/>
    <w:rsid w:val="00363694"/>
    <w:rsid w:val="0036523F"/>
    <w:rsid w:val="00365799"/>
    <w:rsid w:val="0037158F"/>
    <w:rsid w:val="00384AA4"/>
    <w:rsid w:val="003962F4"/>
    <w:rsid w:val="00397D44"/>
    <w:rsid w:val="003A1679"/>
    <w:rsid w:val="003A2B33"/>
    <w:rsid w:val="003A691E"/>
    <w:rsid w:val="003B1458"/>
    <w:rsid w:val="003B4E96"/>
    <w:rsid w:val="003B5489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0436D"/>
    <w:rsid w:val="0040441C"/>
    <w:rsid w:val="00411D99"/>
    <w:rsid w:val="00413B4C"/>
    <w:rsid w:val="00430CC4"/>
    <w:rsid w:val="00431C8F"/>
    <w:rsid w:val="00435F8D"/>
    <w:rsid w:val="0044075B"/>
    <w:rsid w:val="004418CE"/>
    <w:rsid w:val="004438F9"/>
    <w:rsid w:val="00445C9C"/>
    <w:rsid w:val="0044796D"/>
    <w:rsid w:val="00451B2C"/>
    <w:rsid w:val="0045484D"/>
    <w:rsid w:val="00454DEB"/>
    <w:rsid w:val="00455A49"/>
    <w:rsid w:val="00456809"/>
    <w:rsid w:val="00460835"/>
    <w:rsid w:val="004620E8"/>
    <w:rsid w:val="004721EA"/>
    <w:rsid w:val="0047719E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0025"/>
    <w:rsid w:val="004D25C9"/>
    <w:rsid w:val="004D3CCD"/>
    <w:rsid w:val="004D597C"/>
    <w:rsid w:val="004D6F4C"/>
    <w:rsid w:val="004E2D06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538D3"/>
    <w:rsid w:val="005618FC"/>
    <w:rsid w:val="00564B7C"/>
    <w:rsid w:val="0056647B"/>
    <w:rsid w:val="00574A08"/>
    <w:rsid w:val="0058252A"/>
    <w:rsid w:val="00583C8B"/>
    <w:rsid w:val="0058473A"/>
    <w:rsid w:val="00585470"/>
    <w:rsid w:val="00585E35"/>
    <w:rsid w:val="0059194D"/>
    <w:rsid w:val="00592A68"/>
    <w:rsid w:val="005934F8"/>
    <w:rsid w:val="005A1AE3"/>
    <w:rsid w:val="005B52D0"/>
    <w:rsid w:val="005F3F5C"/>
    <w:rsid w:val="00606F83"/>
    <w:rsid w:val="00617D16"/>
    <w:rsid w:val="00620B8B"/>
    <w:rsid w:val="0062479F"/>
    <w:rsid w:val="00626520"/>
    <w:rsid w:val="00627785"/>
    <w:rsid w:val="006305AB"/>
    <w:rsid w:val="00633625"/>
    <w:rsid w:val="006341D0"/>
    <w:rsid w:val="00635C27"/>
    <w:rsid w:val="00642F02"/>
    <w:rsid w:val="00651E46"/>
    <w:rsid w:val="00660450"/>
    <w:rsid w:val="0066569E"/>
    <w:rsid w:val="006660F2"/>
    <w:rsid w:val="006720C2"/>
    <w:rsid w:val="0067222F"/>
    <w:rsid w:val="0068523E"/>
    <w:rsid w:val="00694828"/>
    <w:rsid w:val="006A5CB3"/>
    <w:rsid w:val="006A61E8"/>
    <w:rsid w:val="006A6CEE"/>
    <w:rsid w:val="006A7BCD"/>
    <w:rsid w:val="006B65B7"/>
    <w:rsid w:val="006C7561"/>
    <w:rsid w:val="006D00E1"/>
    <w:rsid w:val="006D3E63"/>
    <w:rsid w:val="006D6FEB"/>
    <w:rsid w:val="006D7195"/>
    <w:rsid w:val="006D72E4"/>
    <w:rsid w:val="006E3965"/>
    <w:rsid w:val="006E6139"/>
    <w:rsid w:val="006F11B2"/>
    <w:rsid w:val="006F178F"/>
    <w:rsid w:val="006F3063"/>
    <w:rsid w:val="006F676B"/>
    <w:rsid w:val="00701D18"/>
    <w:rsid w:val="00705C30"/>
    <w:rsid w:val="00712DEA"/>
    <w:rsid w:val="0071524E"/>
    <w:rsid w:val="00721192"/>
    <w:rsid w:val="00743FCD"/>
    <w:rsid w:val="0075018D"/>
    <w:rsid w:val="00752114"/>
    <w:rsid w:val="00752408"/>
    <w:rsid w:val="0075355C"/>
    <w:rsid w:val="00756A54"/>
    <w:rsid w:val="00763B7B"/>
    <w:rsid w:val="007765B9"/>
    <w:rsid w:val="007801EE"/>
    <w:rsid w:val="0078572C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D0356"/>
    <w:rsid w:val="007D75A7"/>
    <w:rsid w:val="007E2D4B"/>
    <w:rsid w:val="007E5F74"/>
    <w:rsid w:val="00801361"/>
    <w:rsid w:val="00807F34"/>
    <w:rsid w:val="0081274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74F41"/>
    <w:rsid w:val="008861A3"/>
    <w:rsid w:val="00892A59"/>
    <w:rsid w:val="00893B29"/>
    <w:rsid w:val="00896091"/>
    <w:rsid w:val="00896B5D"/>
    <w:rsid w:val="008A3204"/>
    <w:rsid w:val="008A602F"/>
    <w:rsid w:val="008B01B8"/>
    <w:rsid w:val="008C374E"/>
    <w:rsid w:val="008E12CE"/>
    <w:rsid w:val="008F1B77"/>
    <w:rsid w:val="0090368E"/>
    <w:rsid w:val="00904574"/>
    <w:rsid w:val="00913A2F"/>
    <w:rsid w:val="0091644D"/>
    <w:rsid w:val="00932F30"/>
    <w:rsid w:val="00951631"/>
    <w:rsid w:val="00952756"/>
    <w:rsid w:val="00961813"/>
    <w:rsid w:val="0097048B"/>
    <w:rsid w:val="00972AA1"/>
    <w:rsid w:val="009803BF"/>
    <w:rsid w:val="00984696"/>
    <w:rsid w:val="00986E03"/>
    <w:rsid w:val="00995208"/>
    <w:rsid w:val="009A0C81"/>
    <w:rsid w:val="009C10E5"/>
    <w:rsid w:val="009C32CF"/>
    <w:rsid w:val="009D22F9"/>
    <w:rsid w:val="009D2F00"/>
    <w:rsid w:val="009F0876"/>
    <w:rsid w:val="009F10A1"/>
    <w:rsid w:val="00A05087"/>
    <w:rsid w:val="00A069F5"/>
    <w:rsid w:val="00A14BEA"/>
    <w:rsid w:val="00A20D12"/>
    <w:rsid w:val="00A252E0"/>
    <w:rsid w:val="00A3035A"/>
    <w:rsid w:val="00A360A0"/>
    <w:rsid w:val="00A412D5"/>
    <w:rsid w:val="00A443DA"/>
    <w:rsid w:val="00A611FF"/>
    <w:rsid w:val="00A70B09"/>
    <w:rsid w:val="00A72700"/>
    <w:rsid w:val="00A74F2C"/>
    <w:rsid w:val="00A811DD"/>
    <w:rsid w:val="00A81D3C"/>
    <w:rsid w:val="00A8251C"/>
    <w:rsid w:val="00A826B8"/>
    <w:rsid w:val="00A83323"/>
    <w:rsid w:val="00A912D0"/>
    <w:rsid w:val="00A9161A"/>
    <w:rsid w:val="00AA3D9B"/>
    <w:rsid w:val="00AA4753"/>
    <w:rsid w:val="00AC629F"/>
    <w:rsid w:val="00AE0FAE"/>
    <w:rsid w:val="00AE790E"/>
    <w:rsid w:val="00AF748E"/>
    <w:rsid w:val="00AF7586"/>
    <w:rsid w:val="00B01E41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77949"/>
    <w:rsid w:val="00B87A29"/>
    <w:rsid w:val="00B90EB9"/>
    <w:rsid w:val="00BA063F"/>
    <w:rsid w:val="00BA1853"/>
    <w:rsid w:val="00BA19BD"/>
    <w:rsid w:val="00BA344D"/>
    <w:rsid w:val="00BA6DFA"/>
    <w:rsid w:val="00BA7DC0"/>
    <w:rsid w:val="00BB42C1"/>
    <w:rsid w:val="00BB59F7"/>
    <w:rsid w:val="00BC3506"/>
    <w:rsid w:val="00BC5115"/>
    <w:rsid w:val="00BD59A6"/>
    <w:rsid w:val="00BD7681"/>
    <w:rsid w:val="00BF5941"/>
    <w:rsid w:val="00BF7676"/>
    <w:rsid w:val="00C034D5"/>
    <w:rsid w:val="00C17A8E"/>
    <w:rsid w:val="00C17AB1"/>
    <w:rsid w:val="00C17BB7"/>
    <w:rsid w:val="00C30665"/>
    <w:rsid w:val="00C61C76"/>
    <w:rsid w:val="00C839AC"/>
    <w:rsid w:val="00C840CD"/>
    <w:rsid w:val="00CA59CF"/>
    <w:rsid w:val="00CA6C4D"/>
    <w:rsid w:val="00CC0130"/>
    <w:rsid w:val="00CD10EB"/>
    <w:rsid w:val="00CD182F"/>
    <w:rsid w:val="00CD52EC"/>
    <w:rsid w:val="00CD5D3E"/>
    <w:rsid w:val="00CD780A"/>
    <w:rsid w:val="00CD789B"/>
    <w:rsid w:val="00CE6DB6"/>
    <w:rsid w:val="00CE79F0"/>
    <w:rsid w:val="00CF50D3"/>
    <w:rsid w:val="00CF5E49"/>
    <w:rsid w:val="00D04CC8"/>
    <w:rsid w:val="00D10EBD"/>
    <w:rsid w:val="00D1252F"/>
    <w:rsid w:val="00D21078"/>
    <w:rsid w:val="00D2152E"/>
    <w:rsid w:val="00D305B2"/>
    <w:rsid w:val="00D312DE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B2A70"/>
    <w:rsid w:val="00DB3500"/>
    <w:rsid w:val="00DB5C09"/>
    <w:rsid w:val="00DC0546"/>
    <w:rsid w:val="00DC15E6"/>
    <w:rsid w:val="00DD3E20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52CD0"/>
    <w:rsid w:val="00E67917"/>
    <w:rsid w:val="00E72286"/>
    <w:rsid w:val="00E87B22"/>
    <w:rsid w:val="00E90C54"/>
    <w:rsid w:val="00E9430B"/>
    <w:rsid w:val="00EA05E1"/>
    <w:rsid w:val="00EB266F"/>
    <w:rsid w:val="00EB44D9"/>
    <w:rsid w:val="00EB4B11"/>
    <w:rsid w:val="00EB5394"/>
    <w:rsid w:val="00EC1F87"/>
    <w:rsid w:val="00EC6C0E"/>
    <w:rsid w:val="00EE60F3"/>
    <w:rsid w:val="00EF2EBD"/>
    <w:rsid w:val="00F00C72"/>
    <w:rsid w:val="00F03B56"/>
    <w:rsid w:val="00F205EB"/>
    <w:rsid w:val="00F23854"/>
    <w:rsid w:val="00F35E18"/>
    <w:rsid w:val="00F42A1D"/>
    <w:rsid w:val="00F43F7F"/>
    <w:rsid w:val="00F51B76"/>
    <w:rsid w:val="00F55B5D"/>
    <w:rsid w:val="00F57050"/>
    <w:rsid w:val="00F61FB9"/>
    <w:rsid w:val="00F63099"/>
    <w:rsid w:val="00F64A8C"/>
    <w:rsid w:val="00F748F5"/>
    <w:rsid w:val="00F75670"/>
    <w:rsid w:val="00F842EC"/>
    <w:rsid w:val="00F87008"/>
    <w:rsid w:val="00FA3426"/>
    <w:rsid w:val="00FA7469"/>
    <w:rsid w:val="00FB08AB"/>
    <w:rsid w:val="00FB1C99"/>
    <w:rsid w:val="00FB6A3A"/>
    <w:rsid w:val="00FC198D"/>
    <w:rsid w:val="00FD18C5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bsa.nhs.u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0" ma:contentTypeDescription="Create a new document." ma:contentTypeScope="" ma:versionID="5b5336d374f5f2546c7196888bbb2f0e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02331dea8582e20bbd41d76e5fcd98e5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2EE0C73-D4AA-403D-B423-5AD8B1A22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letter.dotx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370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Victoria Robinson</cp:lastModifiedBy>
  <cp:revision>4</cp:revision>
  <cp:lastPrinted>2021-09-30T02:43:00Z</cp:lastPrinted>
  <dcterms:created xsi:type="dcterms:W3CDTF">2023-04-05T07:54:00Z</dcterms:created>
  <dcterms:modified xsi:type="dcterms:W3CDTF">2023-04-05T07:55:00Z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