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proofErr w:type="gramStart"/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  <w:proofErr w:type="gramEnd"/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6060163E" w:rsidR="00281FAE" w:rsidRPr="001F6DFE" w:rsidRDefault="00B45FF7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FD18C5">
              <w:rPr>
                <w:rFonts w:ascii="Arial" w:hAnsi="Arial" w:cs="Arial"/>
              </w:rPr>
              <w:t xml:space="preserve"> April</w:t>
            </w:r>
            <w:r w:rsidR="00CD789B">
              <w:rPr>
                <w:rFonts w:ascii="Arial" w:hAnsi="Arial" w:cs="Arial"/>
              </w:rPr>
              <w:t xml:space="preserve"> </w:t>
            </w:r>
            <w:r w:rsidR="000E19E9">
              <w:rPr>
                <w:rFonts w:ascii="Arial" w:hAnsi="Arial" w:cs="Arial"/>
              </w:rPr>
              <w:t>202</w:t>
            </w:r>
            <w:r w:rsidR="00CD789B">
              <w:rPr>
                <w:rFonts w:ascii="Arial" w:hAnsi="Arial" w:cs="Arial"/>
              </w:rPr>
              <w:t>3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44DED0E9" w:rsidR="009C32CF" w:rsidRDefault="00B45FF7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24</w:t>
      </w:r>
      <w:r w:rsidR="006720C2">
        <w:rPr>
          <w:rFonts w:ascii="Arial" w:hAnsi="Arial"/>
          <w:lang w:val="en-GB" w:eastAsia="en-GB"/>
        </w:rPr>
        <w:t>/0</w:t>
      </w:r>
      <w:r w:rsidR="00FD18C5">
        <w:rPr>
          <w:rFonts w:ascii="Arial" w:hAnsi="Arial"/>
          <w:lang w:val="en-GB" w:eastAsia="en-GB"/>
        </w:rPr>
        <w:t>4</w:t>
      </w:r>
      <w:r w:rsidR="00E158FD">
        <w:rPr>
          <w:rFonts w:ascii="Arial" w:hAnsi="Arial"/>
          <w:lang w:val="en-GB" w:eastAsia="en-GB"/>
        </w:rPr>
        <w:t>/202</w:t>
      </w:r>
      <w:r w:rsidR="00CD789B">
        <w:rPr>
          <w:rFonts w:ascii="Arial" w:hAnsi="Arial"/>
          <w:lang w:val="en-GB" w:eastAsia="en-GB"/>
        </w:rPr>
        <w:t>3</w:t>
      </w:r>
      <w:r w:rsidR="00322AB0">
        <w:rPr>
          <w:rFonts w:ascii="Arial" w:hAnsi="Arial"/>
          <w:lang w:val="en-GB" w:eastAsia="en-GB"/>
        </w:rPr>
        <w:t xml:space="preserve"> Version </w:t>
      </w:r>
      <w:r w:rsidR="00FD18C5">
        <w:rPr>
          <w:rFonts w:ascii="Arial" w:hAnsi="Arial"/>
          <w:lang w:val="en-GB" w:eastAsia="en-GB"/>
        </w:rPr>
        <w:t>4</w:t>
      </w:r>
      <w:r w:rsidR="00C17BB7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3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3AE41C0A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 xml:space="preserve">There </w:t>
      </w:r>
      <w:r w:rsidR="005F5B97">
        <w:rPr>
          <w:rFonts w:ascii="Arial" w:hAnsi="Arial" w:cs="Arial"/>
        </w:rPr>
        <w:t>is</w:t>
      </w:r>
      <w:r w:rsidR="0059194D">
        <w:rPr>
          <w:rFonts w:ascii="Arial" w:hAnsi="Arial" w:cs="Arial"/>
        </w:rPr>
        <w:t xml:space="preserve"> </w:t>
      </w:r>
      <w:r w:rsidR="005F5B97">
        <w:rPr>
          <w:rFonts w:ascii="Arial" w:hAnsi="Arial" w:cs="Arial"/>
        </w:rPr>
        <w:t>1</w:t>
      </w:r>
      <w:r w:rsidR="00FD18C5">
        <w:rPr>
          <w:rFonts w:ascii="Arial" w:hAnsi="Arial" w:cs="Arial"/>
        </w:rPr>
        <w:t xml:space="preserve"> </w:t>
      </w:r>
      <w:r w:rsidRPr="00BA19BD">
        <w:rPr>
          <w:rFonts w:ascii="Arial" w:hAnsi="Arial" w:cs="Arial"/>
        </w:rPr>
        <w:t>update</w:t>
      </w:r>
      <w:r w:rsidR="000D2983">
        <w:rPr>
          <w:rFonts w:ascii="Arial" w:hAnsi="Arial" w:cs="Arial"/>
        </w:rPr>
        <w:t xml:space="preserve"> </w:t>
      </w:r>
      <w:r w:rsidRPr="00BA19BD">
        <w:rPr>
          <w:rFonts w:ascii="Arial" w:hAnsi="Arial" w:cs="Arial"/>
        </w:rPr>
        <w:t>on the GTIN Transfer Tracking Log this week</w:t>
      </w:r>
      <w:r w:rsidR="00054CF5">
        <w:rPr>
          <w:rFonts w:ascii="Arial" w:hAnsi="Arial" w:cs="Arial"/>
        </w:rPr>
        <w:t>.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E407" w14:textId="77777777" w:rsidR="001D0458" w:rsidRDefault="001D0458">
      <w:r>
        <w:separator/>
      </w:r>
    </w:p>
  </w:endnote>
  <w:endnote w:type="continuationSeparator" w:id="0">
    <w:p w14:paraId="76AA6D73" w14:textId="77777777" w:rsidR="001D0458" w:rsidRDefault="001D0458">
      <w:r>
        <w:continuationSeparator/>
      </w:r>
    </w:p>
  </w:endnote>
  <w:endnote w:type="continuationNotice" w:id="1">
    <w:p w14:paraId="441B88CA" w14:textId="77777777" w:rsidR="001D0458" w:rsidRDefault="001D0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5AC9" w14:textId="77777777" w:rsidR="001D0458" w:rsidRDefault="001D0458">
      <w:r>
        <w:separator/>
      </w:r>
    </w:p>
  </w:footnote>
  <w:footnote w:type="continuationSeparator" w:id="0">
    <w:p w14:paraId="7DFEA68C" w14:textId="77777777" w:rsidR="001D0458" w:rsidRDefault="001D0458">
      <w:r>
        <w:continuationSeparator/>
      </w:r>
    </w:p>
  </w:footnote>
  <w:footnote w:type="continuationNotice" w:id="1">
    <w:p w14:paraId="47FFA9CE" w14:textId="77777777" w:rsidR="001D0458" w:rsidRDefault="001D04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1A49"/>
    <w:rsid w:val="00023BC6"/>
    <w:rsid w:val="0002586E"/>
    <w:rsid w:val="00037E3A"/>
    <w:rsid w:val="0004177F"/>
    <w:rsid w:val="00041AC5"/>
    <w:rsid w:val="000450B3"/>
    <w:rsid w:val="0005273C"/>
    <w:rsid w:val="00054BAF"/>
    <w:rsid w:val="00054CF5"/>
    <w:rsid w:val="0007029D"/>
    <w:rsid w:val="0007329C"/>
    <w:rsid w:val="00083F9F"/>
    <w:rsid w:val="000879BE"/>
    <w:rsid w:val="00090348"/>
    <w:rsid w:val="000A2320"/>
    <w:rsid w:val="000A4813"/>
    <w:rsid w:val="000B5E7F"/>
    <w:rsid w:val="000B60E7"/>
    <w:rsid w:val="000C1136"/>
    <w:rsid w:val="000C2776"/>
    <w:rsid w:val="000D1E25"/>
    <w:rsid w:val="000D2983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B5D3A"/>
    <w:rsid w:val="001C0696"/>
    <w:rsid w:val="001C48B9"/>
    <w:rsid w:val="001D0458"/>
    <w:rsid w:val="001D5438"/>
    <w:rsid w:val="001D5B64"/>
    <w:rsid w:val="001E2650"/>
    <w:rsid w:val="001E4A31"/>
    <w:rsid w:val="001F1618"/>
    <w:rsid w:val="001F2764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37EC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30A8"/>
    <w:rsid w:val="00314C90"/>
    <w:rsid w:val="00316D38"/>
    <w:rsid w:val="00322AB0"/>
    <w:rsid w:val="00330990"/>
    <w:rsid w:val="0034221A"/>
    <w:rsid w:val="00342D7E"/>
    <w:rsid w:val="00344137"/>
    <w:rsid w:val="00344F4E"/>
    <w:rsid w:val="00363694"/>
    <w:rsid w:val="0036523F"/>
    <w:rsid w:val="00365799"/>
    <w:rsid w:val="0037158F"/>
    <w:rsid w:val="00384AA4"/>
    <w:rsid w:val="003962F4"/>
    <w:rsid w:val="00397D44"/>
    <w:rsid w:val="003A1679"/>
    <w:rsid w:val="003A2B33"/>
    <w:rsid w:val="003A691E"/>
    <w:rsid w:val="003B1458"/>
    <w:rsid w:val="003B4E96"/>
    <w:rsid w:val="003B5489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620E8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538D3"/>
    <w:rsid w:val="005618FC"/>
    <w:rsid w:val="00564B7C"/>
    <w:rsid w:val="0056647B"/>
    <w:rsid w:val="00574A08"/>
    <w:rsid w:val="0058252A"/>
    <w:rsid w:val="00583C8B"/>
    <w:rsid w:val="0058473A"/>
    <w:rsid w:val="00585470"/>
    <w:rsid w:val="00585E35"/>
    <w:rsid w:val="0059194D"/>
    <w:rsid w:val="00592A68"/>
    <w:rsid w:val="005934F8"/>
    <w:rsid w:val="005A1AE3"/>
    <w:rsid w:val="005B52D0"/>
    <w:rsid w:val="005F3F5C"/>
    <w:rsid w:val="005F5B97"/>
    <w:rsid w:val="00606F83"/>
    <w:rsid w:val="00617D16"/>
    <w:rsid w:val="00620B8B"/>
    <w:rsid w:val="0062479F"/>
    <w:rsid w:val="00626520"/>
    <w:rsid w:val="00627785"/>
    <w:rsid w:val="006305AB"/>
    <w:rsid w:val="00633625"/>
    <w:rsid w:val="006341D0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06CF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43FCD"/>
    <w:rsid w:val="0075018D"/>
    <w:rsid w:val="00752114"/>
    <w:rsid w:val="00752408"/>
    <w:rsid w:val="0075355C"/>
    <w:rsid w:val="00756A54"/>
    <w:rsid w:val="00763B7B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5F74"/>
    <w:rsid w:val="00801361"/>
    <w:rsid w:val="00807F34"/>
    <w:rsid w:val="0081274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B01B8"/>
    <w:rsid w:val="008C374E"/>
    <w:rsid w:val="008E12CE"/>
    <w:rsid w:val="008F1B77"/>
    <w:rsid w:val="0090368E"/>
    <w:rsid w:val="00904574"/>
    <w:rsid w:val="00913A2F"/>
    <w:rsid w:val="0091644D"/>
    <w:rsid w:val="00932F30"/>
    <w:rsid w:val="00951631"/>
    <w:rsid w:val="00952756"/>
    <w:rsid w:val="00961813"/>
    <w:rsid w:val="0097048B"/>
    <w:rsid w:val="00972AA1"/>
    <w:rsid w:val="009803BF"/>
    <w:rsid w:val="00984696"/>
    <w:rsid w:val="00986E03"/>
    <w:rsid w:val="00995208"/>
    <w:rsid w:val="009A0C81"/>
    <w:rsid w:val="009C10E5"/>
    <w:rsid w:val="009C32CF"/>
    <w:rsid w:val="009D22F9"/>
    <w:rsid w:val="009D2F00"/>
    <w:rsid w:val="009F0876"/>
    <w:rsid w:val="009F10A1"/>
    <w:rsid w:val="00A05087"/>
    <w:rsid w:val="00A069F5"/>
    <w:rsid w:val="00A14BEA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11DD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E0FAE"/>
    <w:rsid w:val="00AE790E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45FF7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D59A6"/>
    <w:rsid w:val="00BD7681"/>
    <w:rsid w:val="00BF5941"/>
    <w:rsid w:val="00BF7676"/>
    <w:rsid w:val="00C034D5"/>
    <w:rsid w:val="00C17A8E"/>
    <w:rsid w:val="00C17AB1"/>
    <w:rsid w:val="00C17BB7"/>
    <w:rsid w:val="00C30665"/>
    <w:rsid w:val="00C61C76"/>
    <w:rsid w:val="00C839AC"/>
    <w:rsid w:val="00C840CD"/>
    <w:rsid w:val="00CA59CF"/>
    <w:rsid w:val="00CA6C4D"/>
    <w:rsid w:val="00CC0130"/>
    <w:rsid w:val="00CD10EB"/>
    <w:rsid w:val="00CD182F"/>
    <w:rsid w:val="00CD52EC"/>
    <w:rsid w:val="00CD5D3E"/>
    <w:rsid w:val="00CD780A"/>
    <w:rsid w:val="00CD789B"/>
    <w:rsid w:val="00CE6DB6"/>
    <w:rsid w:val="00CE79F0"/>
    <w:rsid w:val="00CF50D3"/>
    <w:rsid w:val="00CF5E49"/>
    <w:rsid w:val="00D04CC8"/>
    <w:rsid w:val="00D10EBD"/>
    <w:rsid w:val="00D1252F"/>
    <w:rsid w:val="00D21078"/>
    <w:rsid w:val="00D2152E"/>
    <w:rsid w:val="00D305B2"/>
    <w:rsid w:val="00D312DE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B5C09"/>
    <w:rsid w:val="00DC0546"/>
    <w:rsid w:val="00DC15E6"/>
    <w:rsid w:val="00DD3E20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52CD0"/>
    <w:rsid w:val="00E67917"/>
    <w:rsid w:val="00E72286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05EB"/>
    <w:rsid w:val="00F23854"/>
    <w:rsid w:val="00F35E18"/>
    <w:rsid w:val="00F42A1D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B6A3A"/>
    <w:rsid w:val="00FC198D"/>
    <w:rsid w:val="00FD18C5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2EE0C73-D4AA-403D-B423-5AD8B1A2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368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Andrew Bickle</cp:lastModifiedBy>
  <cp:revision>2</cp:revision>
  <cp:lastPrinted>2021-09-30T02:43:00Z</cp:lastPrinted>
  <dcterms:created xsi:type="dcterms:W3CDTF">2023-04-20T06:35:00Z</dcterms:created>
  <dcterms:modified xsi:type="dcterms:W3CDTF">2023-04-20T06:35:00Z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