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ED3E2BD" w:rsidR="00281FAE" w:rsidRPr="001F6DFE" w:rsidRDefault="00D167A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E6AB3">
              <w:rPr>
                <w:rFonts w:ascii="Arial" w:hAnsi="Arial" w:cs="Arial"/>
              </w:rPr>
              <w:t xml:space="preserve"> May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0EBA2727" w:rsidR="009C32CF" w:rsidRDefault="00D167A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22</w:t>
      </w:r>
      <w:r w:rsidR="006720C2">
        <w:rPr>
          <w:rFonts w:ascii="Arial" w:hAnsi="Arial"/>
          <w:lang w:val="en-GB" w:eastAsia="en-GB"/>
        </w:rPr>
        <w:t>/0</w:t>
      </w:r>
      <w:r w:rsidR="009E6AB3">
        <w:rPr>
          <w:rFonts w:ascii="Arial" w:hAnsi="Arial"/>
          <w:lang w:val="en-GB" w:eastAsia="en-GB"/>
        </w:rPr>
        <w:t>5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9E6AB3">
        <w:rPr>
          <w:rFonts w:ascii="Arial" w:hAnsi="Arial"/>
          <w:lang w:val="en-GB" w:eastAsia="en-GB"/>
        </w:rPr>
        <w:t>5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3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72DB2975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</w:t>
      </w:r>
      <w:r w:rsidR="009E6AB3">
        <w:rPr>
          <w:rFonts w:ascii="Arial" w:hAnsi="Arial" w:cs="Arial"/>
        </w:rPr>
        <w:t xml:space="preserve">are </w:t>
      </w:r>
      <w:r w:rsidR="00D167AE">
        <w:rPr>
          <w:rFonts w:ascii="Arial" w:hAnsi="Arial" w:cs="Arial"/>
        </w:rPr>
        <w:t>4</w:t>
      </w:r>
      <w:r w:rsidR="00C560AC">
        <w:rPr>
          <w:rFonts w:ascii="Arial" w:hAnsi="Arial" w:cs="Arial"/>
        </w:rPr>
        <w:t xml:space="preserve"> updates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0D2D" w14:textId="77777777" w:rsidR="00F014EE" w:rsidRDefault="00F014EE">
      <w:r>
        <w:separator/>
      </w:r>
    </w:p>
  </w:endnote>
  <w:endnote w:type="continuationSeparator" w:id="0">
    <w:p w14:paraId="40BB1F5B" w14:textId="77777777" w:rsidR="00F014EE" w:rsidRDefault="00F014EE">
      <w:r>
        <w:continuationSeparator/>
      </w:r>
    </w:p>
  </w:endnote>
  <w:endnote w:type="continuationNotice" w:id="1">
    <w:p w14:paraId="79166DFA" w14:textId="77777777" w:rsidR="00F014EE" w:rsidRDefault="00F01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242" w14:textId="77777777" w:rsidR="00F014EE" w:rsidRDefault="00F014EE">
      <w:r>
        <w:separator/>
      </w:r>
    </w:p>
  </w:footnote>
  <w:footnote w:type="continuationSeparator" w:id="0">
    <w:p w14:paraId="62EA9296" w14:textId="77777777" w:rsidR="00F014EE" w:rsidRDefault="00F014EE">
      <w:r>
        <w:continuationSeparator/>
      </w:r>
    </w:p>
  </w:footnote>
  <w:footnote w:type="continuationNotice" w:id="1">
    <w:p w14:paraId="7C5AA92B" w14:textId="77777777" w:rsidR="00F014EE" w:rsidRDefault="00F01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D2983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0458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30A8"/>
    <w:rsid w:val="00314C9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A6DBA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620E8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A1AE3"/>
    <w:rsid w:val="005B52D0"/>
    <w:rsid w:val="005D071B"/>
    <w:rsid w:val="005F3F5C"/>
    <w:rsid w:val="005F5B97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086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E6AB3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14EE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368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2021-09-30T02:43:00Z</cp:lastPrinted>
  <dcterms:created xsi:type="dcterms:W3CDTF">2023-05-18T06:24:00Z</dcterms:created>
  <dcterms:modified xsi:type="dcterms:W3CDTF">2023-05-18T06:24:00Z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