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B761" w14:textId="36B035E8" w:rsidR="00EC7844" w:rsidRDefault="004B1C7D" w:rsidP="00EC7844">
      <w:pPr>
        <w:pStyle w:val="Title"/>
        <w:rPr>
          <w:rFonts w:cs="Calibri"/>
          <w:sz w:val="40"/>
          <w:szCs w:val="40"/>
        </w:rPr>
      </w:pPr>
      <w:bookmarkStart w:id="0" w:name="_Hlk143783588"/>
      <w:r>
        <w:rPr>
          <w:rFonts w:cs="Calibri"/>
          <w:sz w:val="40"/>
          <w:szCs w:val="40"/>
        </w:rPr>
        <w:t>Commissioner</w:t>
      </w:r>
      <w:r w:rsidR="00F938AE">
        <w:rPr>
          <w:rFonts w:cs="Calibri"/>
          <w:sz w:val="40"/>
          <w:szCs w:val="40"/>
        </w:rPr>
        <w:t xml:space="preserve"> Access</w:t>
      </w:r>
      <w:r w:rsidR="00A038F6">
        <w:rPr>
          <w:rFonts w:cs="Calibri"/>
          <w:sz w:val="40"/>
          <w:szCs w:val="40"/>
        </w:rPr>
        <w:t xml:space="preserve">: </w:t>
      </w:r>
      <w:r w:rsidR="00A038F6" w:rsidRPr="00A038F6">
        <w:rPr>
          <w:rFonts w:cs="Calibri"/>
          <w:sz w:val="40"/>
          <w:szCs w:val="40"/>
        </w:rPr>
        <w:t>e</w:t>
      </w:r>
      <w:r w:rsidR="001317FA">
        <w:rPr>
          <w:rFonts w:cs="Calibri"/>
          <w:sz w:val="40"/>
          <w:szCs w:val="40"/>
        </w:rPr>
        <w:t>OPS</w:t>
      </w:r>
    </w:p>
    <w:p w14:paraId="20E5A608" w14:textId="77777777" w:rsidR="00C6362D" w:rsidRDefault="0094522B" w:rsidP="00932760">
      <w:pPr>
        <w:rPr>
          <w:rFonts w:ascii="Calibri" w:hAnsi="Calibri" w:cs="Calibri"/>
          <w:sz w:val="22"/>
          <w:szCs w:val="22"/>
        </w:rPr>
      </w:pPr>
      <w:r w:rsidRPr="00932760">
        <w:rPr>
          <w:rFonts w:ascii="Calibri" w:hAnsi="Calibri" w:cs="Calibri"/>
          <w:sz w:val="22"/>
          <w:szCs w:val="22"/>
        </w:rPr>
        <w:t>This account type will give you access to</w:t>
      </w:r>
      <w:r w:rsidR="00C6362D">
        <w:rPr>
          <w:rFonts w:ascii="Calibri" w:hAnsi="Calibri" w:cs="Calibri"/>
          <w:sz w:val="22"/>
          <w:szCs w:val="22"/>
        </w:rPr>
        <w:t xml:space="preserve"> national level data with</w:t>
      </w:r>
      <w:r w:rsidR="00C6362D" w:rsidRPr="00C6362D">
        <w:rPr>
          <w:rFonts w:ascii="Calibri" w:hAnsi="Calibri" w:cs="Calibri"/>
          <w:sz w:val="22"/>
          <w:szCs w:val="22"/>
        </w:rPr>
        <w:t xml:space="preserve"> a summary of GOS activity information at National, Regional, ICB, Contract and Performer levels</w:t>
      </w:r>
      <w:r w:rsidR="00C6362D">
        <w:rPr>
          <w:rFonts w:ascii="Calibri" w:hAnsi="Calibri" w:cs="Calibri"/>
          <w:sz w:val="22"/>
          <w:szCs w:val="22"/>
        </w:rPr>
        <w:t>.</w:t>
      </w:r>
      <w:r w:rsidR="004376C6">
        <w:rPr>
          <w:rFonts w:ascii="Calibri" w:hAnsi="Calibri" w:cs="Calibri"/>
          <w:sz w:val="22"/>
          <w:szCs w:val="22"/>
        </w:rPr>
        <w:t xml:space="preserve"> </w:t>
      </w:r>
    </w:p>
    <w:p w14:paraId="3CF6697F" w14:textId="77777777" w:rsidR="00C6362D" w:rsidRDefault="00C6362D" w:rsidP="00932760">
      <w:pPr>
        <w:rPr>
          <w:rFonts w:ascii="Calibri" w:hAnsi="Calibri" w:cs="Calibri"/>
          <w:sz w:val="22"/>
          <w:szCs w:val="22"/>
        </w:rPr>
      </w:pPr>
    </w:p>
    <w:p w14:paraId="586BCA94" w14:textId="209CB502" w:rsidR="00932760" w:rsidRPr="00932760" w:rsidRDefault="0086080E" w:rsidP="00932760">
      <w:pPr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4376C6" w:rsidRPr="004376C6">
        <w:rPr>
          <w:rFonts w:ascii="Calibri" w:hAnsi="Calibri" w:cs="Calibri"/>
          <w:sz w:val="22"/>
          <w:szCs w:val="22"/>
        </w:rPr>
        <w:t>ata</w:t>
      </w:r>
      <w:r w:rsidR="00C636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can be accessed</w:t>
      </w:r>
      <w:r w:rsidR="00C6362D">
        <w:rPr>
          <w:rFonts w:ascii="Calibri" w:hAnsi="Calibri" w:cs="Calibri"/>
          <w:sz w:val="22"/>
          <w:szCs w:val="22"/>
        </w:rPr>
        <w:t xml:space="preserve"> </w:t>
      </w:r>
      <w:r w:rsidR="004376C6" w:rsidRPr="004376C6">
        <w:rPr>
          <w:rFonts w:ascii="Calibri" w:hAnsi="Calibri" w:cs="Calibri"/>
          <w:sz w:val="22"/>
          <w:szCs w:val="22"/>
        </w:rPr>
        <w:t>on the number of NHS sight tests performed, and the number of vouchers, supplements, repairs, or replacements</w:t>
      </w:r>
      <w:r w:rsidR="00C6362D">
        <w:rPr>
          <w:rFonts w:ascii="Calibri" w:hAnsi="Calibri" w:cs="Calibri"/>
          <w:sz w:val="22"/>
          <w:szCs w:val="22"/>
        </w:rPr>
        <w:t xml:space="preserve"> along with </w:t>
      </w:r>
      <w:r w:rsidR="00C6362D" w:rsidRPr="00C6362D">
        <w:rPr>
          <w:rFonts w:ascii="Calibri" w:hAnsi="Calibri" w:cs="Calibri"/>
          <w:sz w:val="22"/>
          <w:szCs w:val="22"/>
        </w:rPr>
        <w:t>data around eligibility indicators submitted on the GOS forms</w:t>
      </w:r>
    </w:p>
    <w:p w14:paraId="5ECEC4BA" w14:textId="3D5E04F0" w:rsidR="00932760" w:rsidRDefault="00081D54" w:rsidP="00F462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50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457"/>
      </w:tblGrid>
      <w:tr w:rsidR="00475FBA" w14:paraId="7944A552" w14:textId="77777777" w:rsidTr="00C6362D">
        <w:trPr>
          <w:trHeight w:val="420"/>
        </w:trPr>
        <w:tc>
          <w:tcPr>
            <w:tcW w:w="5000" w:type="pct"/>
            <w:shd w:val="clear" w:color="auto" w:fill="C6D9F1"/>
            <w:vAlign w:val="center"/>
          </w:tcPr>
          <w:p w14:paraId="5860164E" w14:textId="77777777" w:rsidR="00475FBA" w:rsidRPr="008E60FB" w:rsidRDefault="00475FBA" w:rsidP="00C636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8E6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Name of User to be Registered: </w:t>
            </w:r>
            <w:r w:rsidRPr="008E60F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  <w:t>[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  <w:t>Emily Examples</w:t>
            </w:r>
            <w:r w:rsidRPr="008E60F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  <w:t>]</w:t>
            </w:r>
          </w:p>
        </w:tc>
      </w:tr>
      <w:tr w:rsidR="00475FBA" w14:paraId="30BE98C0" w14:textId="77777777" w:rsidTr="00C6362D">
        <w:trPr>
          <w:trHeight w:val="420"/>
        </w:trPr>
        <w:tc>
          <w:tcPr>
            <w:tcW w:w="5000" w:type="pct"/>
            <w:shd w:val="clear" w:color="auto" w:fill="C6D9F1"/>
            <w:vAlign w:val="center"/>
          </w:tcPr>
          <w:p w14:paraId="598725B6" w14:textId="77777777" w:rsidR="00475FBA" w:rsidRPr="008E60FB" w:rsidRDefault="00475FBA" w:rsidP="00C636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 w:rsidRPr="008E6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Job Role: </w:t>
            </w:r>
            <w:r w:rsidRPr="008E60F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  <w:t>[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  <w:t>Director of Examples</w:t>
            </w:r>
            <w:r w:rsidRPr="008E60F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  <w:t>]</w:t>
            </w:r>
          </w:p>
        </w:tc>
      </w:tr>
      <w:tr w:rsidR="00475FBA" w14:paraId="08DF42DF" w14:textId="77777777" w:rsidTr="00C6362D">
        <w:trPr>
          <w:trHeight w:val="360"/>
        </w:trPr>
        <w:tc>
          <w:tcPr>
            <w:tcW w:w="5000" w:type="pct"/>
            <w:shd w:val="clear" w:color="auto" w:fill="C6D9F1"/>
            <w:vAlign w:val="center"/>
          </w:tcPr>
          <w:p w14:paraId="1AF6CB3A" w14:textId="77777777" w:rsidR="00475FBA" w:rsidRDefault="00475FBA" w:rsidP="00C6362D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GB"/>
              </w:rPr>
            </w:pPr>
            <w:r w:rsidRPr="008E6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Email Address: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GB"/>
              </w:rPr>
              <w:t xml:space="preserve"> </w:t>
            </w:r>
            <w:r w:rsidRPr="008E60F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  <w:t>[Example@nhs.net]</w:t>
            </w:r>
          </w:p>
        </w:tc>
      </w:tr>
      <w:tr w:rsidR="00ED3511" w14:paraId="39B14141" w14:textId="77777777" w:rsidTr="00C6362D">
        <w:trPr>
          <w:trHeight w:val="360"/>
        </w:trPr>
        <w:tc>
          <w:tcPr>
            <w:tcW w:w="5000" w:type="pct"/>
            <w:shd w:val="clear" w:color="auto" w:fill="C6D9F1"/>
            <w:vAlign w:val="center"/>
          </w:tcPr>
          <w:p w14:paraId="640BF48A" w14:textId="21126C51" w:rsidR="00ED3511" w:rsidRPr="008E60FB" w:rsidRDefault="00FF3D18" w:rsidP="00C636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bookmarkStart w:id="1" w:name="_Hlk148689137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Default/Home </w:t>
            </w:r>
            <w:bookmarkEnd w:id="1"/>
            <w:r w:rsidR="00ED35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ICB</w:t>
            </w:r>
            <w:r w:rsidR="005663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5663FB" w14:paraId="3AB1A83A" w14:textId="77777777" w:rsidTr="00C6362D">
        <w:trPr>
          <w:trHeight w:val="360"/>
        </w:trPr>
        <w:tc>
          <w:tcPr>
            <w:tcW w:w="5000" w:type="pct"/>
            <w:shd w:val="clear" w:color="auto" w:fill="C6D9F1"/>
            <w:vAlign w:val="center"/>
          </w:tcPr>
          <w:p w14:paraId="45391A45" w14:textId="1EB9196F" w:rsidR="005663FB" w:rsidRDefault="00FF3D18" w:rsidP="00C6362D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Default/Home </w:t>
            </w:r>
            <w:r w:rsidR="005663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ICB Code:</w:t>
            </w:r>
          </w:p>
        </w:tc>
      </w:tr>
    </w:tbl>
    <w:p w14:paraId="374C050E" w14:textId="77777777" w:rsidR="006E7087" w:rsidRDefault="006E7087" w:rsidP="00BE2938">
      <w:pPr>
        <w:rPr>
          <w:rFonts w:ascii="Calibri" w:hAnsi="Calibri" w:cs="Calibri"/>
          <w:b/>
          <w:sz w:val="22"/>
          <w:szCs w:val="22"/>
        </w:rPr>
      </w:pPr>
      <w:bookmarkStart w:id="2" w:name="_Hlk143782864"/>
    </w:p>
    <w:p w14:paraId="15E24E85" w14:textId="77777777" w:rsidR="006D02F2" w:rsidRDefault="006D02F2" w:rsidP="00BE2938">
      <w:pPr>
        <w:rPr>
          <w:rFonts w:ascii="Calibri" w:hAnsi="Calibri" w:cs="Calibri"/>
          <w:b/>
          <w:sz w:val="22"/>
          <w:szCs w:val="22"/>
        </w:rPr>
      </w:pPr>
    </w:p>
    <w:p w14:paraId="4B018F35" w14:textId="77777777" w:rsidR="0069667F" w:rsidRDefault="0069667F" w:rsidP="001B0ECD">
      <w:pPr>
        <w:rPr>
          <w:rStyle w:val="Strong"/>
          <w:rFonts w:ascii="Calibri" w:hAnsi="Calibri" w:cs="Calibri"/>
          <w:sz w:val="36"/>
          <w:szCs w:val="36"/>
          <w:u w:val="single"/>
        </w:rPr>
      </w:pPr>
      <w:bookmarkStart w:id="3" w:name="_Hlk143783352"/>
    </w:p>
    <w:p w14:paraId="48034333" w14:textId="1946C508" w:rsidR="001B0ECD" w:rsidRPr="009511BE" w:rsidRDefault="001B0ECD" w:rsidP="001B0ECD">
      <w:pPr>
        <w:rPr>
          <w:rStyle w:val="Strong"/>
          <w:rFonts w:ascii="Calibri" w:hAnsi="Calibri" w:cs="Calibri"/>
          <w:sz w:val="36"/>
          <w:szCs w:val="36"/>
          <w:u w:val="single"/>
        </w:rPr>
      </w:pPr>
      <w:r w:rsidRPr="009511BE">
        <w:rPr>
          <w:rStyle w:val="Strong"/>
          <w:rFonts w:ascii="Calibri" w:hAnsi="Calibri" w:cs="Calibri"/>
          <w:sz w:val="36"/>
          <w:szCs w:val="36"/>
          <w:u w:val="single"/>
        </w:rPr>
        <w:t xml:space="preserve">End User Agreement </w:t>
      </w:r>
    </w:p>
    <w:p w14:paraId="4035D032" w14:textId="1C536EE8" w:rsidR="001B0ECD" w:rsidRDefault="001B0ECD" w:rsidP="001B0ECD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Please ensure that you have read the </w:t>
      </w:r>
      <w:hyperlink r:id="rId12" w:history="1">
        <w:r w:rsidR="00C70F32">
          <w:rPr>
            <w:rStyle w:val="Hyperlink"/>
            <w:rFonts w:ascii="Calibri" w:hAnsi="Calibri" w:cs="Calibri"/>
            <w:bCs/>
            <w:sz w:val="22"/>
            <w:szCs w:val="22"/>
          </w:rPr>
          <w:t>eOPS EUA</w:t>
        </w:r>
      </w:hyperlink>
      <w:r>
        <w:rPr>
          <w:rFonts w:ascii="Calibri" w:hAnsi="Calibri" w:cs="Calibri"/>
          <w:bCs/>
          <w:sz w:val="22"/>
          <w:szCs w:val="22"/>
        </w:rPr>
        <w:t xml:space="preserve"> fully and tick below to verify that you agree to the terms and conditions within. </w:t>
      </w:r>
      <w:r>
        <w:rPr>
          <w:rFonts w:ascii="Calibri" w:hAnsi="Calibri" w:cs="Calibri"/>
          <w:bCs/>
          <w:sz w:val="22"/>
          <w:szCs w:val="22"/>
        </w:rPr>
        <w:br/>
      </w:r>
    </w:p>
    <w:p w14:paraId="684EBDED" w14:textId="3C166C84" w:rsidR="001F3BD0" w:rsidRDefault="001B0ECD" w:rsidP="00D65B79">
      <w:pPr>
        <w:rPr>
          <w:rFonts w:ascii="Calibri" w:hAnsi="Calibri" w:cs="Calibri"/>
          <w:bCs/>
          <w:i/>
          <w:sz w:val="22"/>
          <w:szCs w:val="22"/>
        </w:rPr>
      </w:pPr>
      <w:r w:rsidRPr="00E75B20">
        <w:rPr>
          <w:rFonts w:ascii="Calibri" w:hAnsi="Calibri" w:cs="Calibri"/>
          <w:b/>
        </w:rPr>
        <w:t>I tick to confirm that I have read and agree to the terms of the e</w:t>
      </w:r>
      <w:r w:rsidR="001317FA">
        <w:rPr>
          <w:rFonts w:ascii="Calibri" w:hAnsi="Calibri" w:cs="Calibri"/>
          <w:b/>
        </w:rPr>
        <w:t>OPS</w:t>
      </w:r>
      <w:r w:rsidRPr="00E75B20">
        <w:rPr>
          <w:rFonts w:ascii="Calibri" w:hAnsi="Calibri" w:cs="Calibri"/>
          <w:b/>
        </w:rPr>
        <w:t xml:space="preserve"> User Agreement:</w:t>
      </w:r>
      <w:r w:rsidRPr="00E75B20">
        <w:rPr>
          <w:rFonts w:ascii="Calibri" w:hAnsi="Calibri" w:cs="Calibri"/>
          <w:bCs/>
        </w:rPr>
        <w:t xml:space="preserve">  </w:t>
      </w:r>
      <w:sdt>
        <w:sdtPr>
          <w:rPr>
            <w:rFonts w:ascii="Calibri" w:hAnsi="Calibri" w:cs="Calibri"/>
            <w:bCs/>
          </w:rPr>
          <w:id w:val="-99850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1BE" w:rsidRPr="00E75B20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Pr="00E75B20">
        <w:rPr>
          <w:rFonts w:ascii="Calibri" w:hAnsi="Calibri" w:cs="Calibri"/>
          <w:bCs/>
        </w:rPr>
        <w:br/>
      </w:r>
      <w:bookmarkEnd w:id="0"/>
      <w:bookmarkEnd w:id="2"/>
      <w:bookmarkEnd w:id="3"/>
    </w:p>
    <w:p w14:paraId="67275F40" w14:textId="77777777" w:rsidR="006E7087" w:rsidRDefault="006E7087" w:rsidP="00D65B79">
      <w:pPr>
        <w:rPr>
          <w:rFonts w:ascii="Calibri" w:hAnsi="Calibri" w:cs="Calibri"/>
          <w:bCs/>
          <w:i/>
          <w:sz w:val="22"/>
          <w:szCs w:val="22"/>
        </w:rPr>
      </w:pPr>
    </w:p>
    <w:p w14:paraId="436A4A52" w14:textId="77777777" w:rsidR="006D02F2" w:rsidRDefault="006D02F2" w:rsidP="00D65B79">
      <w:pPr>
        <w:rPr>
          <w:rFonts w:ascii="Calibri" w:hAnsi="Calibri" w:cs="Calibri"/>
          <w:bCs/>
          <w:i/>
          <w:sz w:val="22"/>
          <w:szCs w:val="22"/>
        </w:rPr>
      </w:pPr>
    </w:p>
    <w:p w14:paraId="02064E34" w14:textId="3E116DB9" w:rsidR="006E7087" w:rsidRPr="009511BE" w:rsidRDefault="006E7087" w:rsidP="006E7087">
      <w:pPr>
        <w:rPr>
          <w:rFonts w:ascii="Calibri" w:hAnsi="Calibri" w:cs="Calibri"/>
          <w:b/>
          <w:i/>
          <w:sz w:val="28"/>
          <w:szCs w:val="28"/>
          <w:u w:val="single"/>
        </w:rPr>
      </w:pPr>
      <w:r>
        <w:rPr>
          <w:rStyle w:val="Strong"/>
          <w:rFonts w:ascii="Calibri" w:hAnsi="Calibri" w:cs="Calibri"/>
          <w:sz w:val="36"/>
          <w:szCs w:val="36"/>
          <w:u w:val="single"/>
        </w:rPr>
        <w:t xml:space="preserve">Manager </w:t>
      </w:r>
      <w:bookmarkStart w:id="4" w:name="_Hlk148689149"/>
      <w:r w:rsidRPr="009511BE">
        <w:rPr>
          <w:rStyle w:val="Strong"/>
          <w:rFonts w:ascii="Calibri" w:hAnsi="Calibri" w:cs="Calibri"/>
          <w:sz w:val="36"/>
          <w:szCs w:val="36"/>
          <w:u w:val="single"/>
        </w:rPr>
        <w:t>Authorisation</w:t>
      </w:r>
    </w:p>
    <w:p w14:paraId="6E5F3996" w14:textId="0638F9EB" w:rsidR="006E7087" w:rsidRPr="00753555" w:rsidRDefault="006E7087" w:rsidP="002144DD">
      <w:pPr>
        <w:spacing w:after="240"/>
        <w:rPr>
          <w:rFonts w:ascii="Calibri" w:hAnsi="Calibri" w:cs="Calibri"/>
          <w:i/>
          <w:sz w:val="22"/>
          <w:szCs w:val="22"/>
        </w:rPr>
      </w:pPr>
      <w:bookmarkStart w:id="5" w:name="_Hlk143782960"/>
      <w:r>
        <w:rPr>
          <w:rFonts w:ascii="Calibri" w:hAnsi="Calibri" w:cs="Calibri"/>
          <w:bCs/>
          <w:iCs/>
          <w:sz w:val="22"/>
          <w:szCs w:val="22"/>
        </w:rPr>
        <w:t>You will be required to provide the details of an authorizing manager</w:t>
      </w:r>
      <w:r w:rsidR="00277153">
        <w:rPr>
          <w:rFonts w:ascii="Calibri" w:hAnsi="Calibri" w:cs="Calibri"/>
          <w:bCs/>
          <w:iCs/>
          <w:sz w:val="22"/>
          <w:szCs w:val="22"/>
        </w:rPr>
        <w:t xml:space="preserve"> (your manager)</w:t>
      </w:r>
      <w:r>
        <w:rPr>
          <w:rFonts w:ascii="Calibri" w:hAnsi="Calibri" w:cs="Calibri"/>
          <w:bCs/>
          <w:iCs/>
          <w:sz w:val="22"/>
          <w:szCs w:val="22"/>
        </w:rPr>
        <w:t xml:space="preserve">. Their details will be checked against our </w:t>
      </w:r>
      <w:r w:rsidR="00277153">
        <w:rPr>
          <w:rFonts w:ascii="Calibri" w:hAnsi="Calibri" w:cs="Calibri"/>
          <w:bCs/>
          <w:iCs/>
          <w:sz w:val="22"/>
          <w:szCs w:val="22"/>
        </w:rPr>
        <w:t>system,</w:t>
      </w:r>
      <w:r>
        <w:rPr>
          <w:rFonts w:ascii="Calibri" w:hAnsi="Calibri" w:cs="Calibri"/>
          <w:bCs/>
          <w:iCs/>
          <w:sz w:val="22"/>
          <w:szCs w:val="22"/>
        </w:rPr>
        <w:t xml:space="preserve"> and they will receive a copy of your account application.</w:t>
      </w:r>
    </w:p>
    <w:bookmarkEnd w:id="4"/>
    <w:bookmarkEnd w:id="5"/>
    <w:p w14:paraId="592109FA" w14:textId="3E116DB9" w:rsidR="006E7087" w:rsidRDefault="006E7087" w:rsidP="006E7087">
      <w:pPr>
        <w:rPr>
          <w:rFonts w:ascii="Calibri" w:hAnsi="Calibri" w:cs="Calibri"/>
          <w:b/>
          <w:sz w:val="22"/>
          <w:szCs w:val="22"/>
        </w:rPr>
      </w:pPr>
    </w:p>
    <w:p w14:paraId="638891B0" w14:textId="5B0548D2" w:rsidR="006E7087" w:rsidRDefault="002144DD" w:rsidP="006E708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Manager</w:t>
      </w:r>
      <w:r w:rsidR="006E7087">
        <w:rPr>
          <w:rFonts w:ascii="Calibri" w:hAnsi="Calibri" w:cs="Calibri"/>
          <w:b/>
          <w:sz w:val="28"/>
          <w:szCs w:val="28"/>
        </w:rPr>
        <w:t xml:space="preserve"> </w:t>
      </w:r>
      <w:r w:rsidR="006E7087" w:rsidRPr="009511BE">
        <w:rPr>
          <w:rFonts w:ascii="Calibri" w:hAnsi="Calibri" w:cs="Calibri"/>
          <w:b/>
          <w:sz w:val="28"/>
          <w:szCs w:val="28"/>
        </w:rPr>
        <w:t>Authoris</w:t>
      </w:r>
      <w:r w:rsidR="006E7087">
        <w:rPr>
          <w:rFonts w:ascii="Calibri" w:hAnsi="Calibri" w:cs="Calibri"/>
          <w:b/>
          <w:sz w:val="28"/>
          <w:szCs w:val="28"/>
        </w:rPr>
        <w:t xml:space="preserve">ation </w:t>
      </w:r>
      <w:r w:rsidR="006E7087" w:rsidRPr="009511BE">
        <w:rPr>
          <w:rFonts w:ascii="Calibri" w:hAnsi="Calibri" w:cs="Calibri"/>
          <w:b/>
          <w:sz w:val="28"/>
          <w:szCs w:val="28"/>
        </w:rPr>
        <w:t>Details</w:t>
      </w:r>
    </w:p>
    <w:tbl>
      <w:tblPr>
        <w:tblStyle w:val="TableGrid"/>
        <w:tblW w:w="10532" w:type="dxa"/>
        <w:tblLook w:val="04A0" w:firstRow="1" w:lastRow="0" w:firstColumn="1" w:lastColumn="0" w:noHBand="0" w:noVBand="1"/>
      </w:tblPr>
      <w:tblGrid>
        <w:gridCol w:w="10532"/>
      </w:tblGrid>
      <w:tr w:rsidR="006E7087" w14:paraId="7412E75B" w14:textId="77777777" w:rsidTr="00851C66">
        <w:trPr>
          <w:trHeight w:val="331"/>
        </w:trPr>
        <w:tc>
          <w:tcPr>
            <w:tcW w:w="10532" w:type="dxa"/>
            <w:shd w:val="clear" w:color="auto" w:fill="D9E2F3" w:themeFill="accent1" w:themeFillTint="33"/>
            <w:vAlign w:val="center"/>
          </w:tcPr>
          <w:p w14:paraId="0949ECED" w14:textId="2CEA9963" w:rsidR="006E7087" w:rsidRPr="008E60FB" w:rsidRDefault="00535B05" w:rsidP="00851C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Organisation Name</w:t>
            </w:r>
            <w:r w:rsidR="006E7087" w:rsidRPr="008E60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</w:tc>
      </w:tr>
      <w:tr w:rsidR="006E7087" w14:paraId="5960E630" w14:textId="77777777" w:rsidTr="00851C66">
        <w:trPr>
          <w:trHeight w:val="331"/>
        </w:trPr>
        <w:tc>
          <w:tcPr>
            <w:tcW w:w="10532" w:type="dxa"/>
            <w:shd w:val="clear" w:color="auto" w:fill="D9E2F3" w:themeFill="accent1" w:themeFillTint="33"/>
            <w:vAlign w:val="center"/>
          </w:tcPr>
          <w:p w14:paraId="14429528" w14:textId="039EAF43" w:rsidR="006E7087" w:rsidRPr="008E60FB" w:rsidRDefault="00535B05" w:rsidP="00851C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Organisation</w:t>
            </w:r>
            <w:r w:rsidR="009327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 Code:</w:t>
            </w:r>
            <w:r w:rsidR="006E70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6E7087" w14:paraId="3D8A9774" w14:textId="77777777" w:rsidTr="00851C66">
        <w:trPr>
          <w:trHeight w:val="331"/>
        </w:trPr>
        <w:tc>
          <w:tcPr>
            <w:tcW w:w="10532" w:type="dxa"/>
            <w:shd w:val="clear" w:color="auto" w:fill="D9E2F3" w:themeFill="accent1" w:themeFillTint="33"/>
            <w:vAlign w:val="center"/>
          </w:tcPr>
          <w:p w14:paraId="756BA44A" w14:textId="5046E12E" w:rsidR="006E7087" w:rsidRDefault="00932760" w:rsidP="00851C66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/>
              </w:rPr>
              <w:t>Email address:</w:t>
            </w:r>
          </w:p>
        </w:tc>
      </w:tr>
    </w:tbl>
    <w:p w14:paraId="5601116C" w14:textId="77777777" w:rsidR="006E7087" w:rsidRPr="00D65B79" w:rsidRDefault="006E7087" w:rsidP="00D65B79">
      <w:pPr>
        <w:rPr>
          <w:rFonts w:ascii="Calibri" w:hAnsi="Calibri" w:cs="Calibri"/>
          <w:bCs/>
          <w:i/>
          <w:sz w:val="22"/>
          <w:szCs w:val="22"/>
        </w:rPr>
      </w:pPr>
    </w:p>
    <w:sectPr w:rsidR="006E7087" w:rsidRPr="00D65B79" w:rsidSect="00FE2E93">
      <w:headerReference w:type="default" r:id="rId13"/>
      <w:footerReference w:type="default" r:id="rId14"/>
      <w:headerReference w:type="first" r:id="rId15"/>
      <w:pgSz w:w="11907" w:h="16840" w:code="9"/>
      <w:pgMar w:top="720" w:right="720" w:bottom="720" w:left="720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0BB7" w14:textId="77777777" w:rsidR="005D4D7E" w:rsidRDefault="005D4D7E">
      <w:r>
        <w:separator/>
      </w:r>
    </w:p>
  </w:endnote>
  <w:endnote w:type="continuationSeparator" w:id="0">
    <w:p w14:paraId="74D79213" w14:textId="77777777" w:rsidR="005D4D7E" w:rsidRDefault="005D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1AAD" w14:textId="77777777" w:rsidR="00896EE6" w:rsidRDefault="00896EE6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76F4" w14:textId="77777777" w:rsidR="005D4D7E" w:rsidRDefault="005D4D7E">
      <w:r>
        <w:separator/>
      </w:r>
    </w:p>
  </w:footnote>
  <w:footnote w:type="continuationSeparator" w:id="0">
    <w:p w14:paraId="6485886D" w14:textId="77777777" w:rsidR="005D4D7E" w:rsidRDefault="005D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9F90" w14:textId="77777777" w:rsidR="00896EE6" w:rsidRDefault="00896EE6" w:rsidP="00CD182F">
    <w:pPr>
      <w:pStyle w:val="Header"/>
      <w:ind w:left="187"/>
      <w:jc w:val="right"/>
      <w:rPr>
        <w:noProof/>
      </w:rPr>
    </w:pPr>
  </w:p>
  <w:p w14:paraId="722F22B0" w14:textId="77777777" w:rsidR="00896EE6" w:rsidRDefault="00896EE6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F95E" w14:textId="5178B64E" w:rsidR="00896EE6" w:rsidRDefault="00B77E32" w:rsidP="00A949C3">
    <w:pPr>
      <w:pStyle w:val="Header"/>
      <w:ind w:left="-1134" w:right="-284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15D694" wp14:editId="5D7C9AEC">
          <wp:simplePos x="0" y="0"/>
          <wp:positionH relativeFrom="column">
            <wp:posOffset>-729615</wp:posOffset>
          </wp:positionH>
          <wp:positionV relativeFrom="paragraph">
            <wp:posOffset>0</wp:posOffset>
          </wp:positionV>
          <wp:extent cx="7560310" cy="1247775"/>
          <wp:effectExtent l="0" t="0" r="0" b="0"/>
          <wp:wrapTight wrapText="bothSides">
            <wp:wrapPolygon edited="0">
              <wp:start x="0" y="0"/>
              <wp:lineTo x="0" y="21435"/>
              <wp:lineTo x="21553" y="21435"/>
              <wp:lineTo x="21553" y="0"/>
              <wp:lineTo x="0" y="0"/>
            </wp:wrapPolygon>
          </wp:wrapTight>
          <wp:docPr id="3" name="Picture 1" descr="Description: P:\07 Communications\Publications - Nicky\Identity and Branding\01.New artwork - 08.2016\01.Swish artwork - July 2016\Swish artwork - Jpgs\Information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07 Communications\Publications - Nicky\Identity and Branding\01.New artwork - 08.2016\01.Swish artwork - July 2016\Swish artwork - Jpgs\Information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EE6" w:rsidRPr="00224E4B">
      <w:rPr>
        <w:rFonts w:ascii="Arial" w:eastAsia="Times New Roman" w:hAnsi="Arial"/>
        <w:b/>
        <w:bCs/>
        <w:sz w:val="32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CCB"/>
    <w:multiLevelType w:val="hybridMultilevel"/>
    <w:tmpl w:val="78D4FAF6"/>
    <w:lvl w:ilvl="0" w:tplc="BCB02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72C55"/>
    <w:multiLevelType w:val="hybridMultilevel"/>
    <w:tmpl w:val="C7942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6CB3"/>
    <w:multiLevelType w:val="hybridMultilevel"/>
    <w:tmpl w:val="7C705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71B7"/>
    <w:multiLevelType w:val="hybridMultilevel"/>
    <w:tmpl w:val="AB906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168874">
    <w:abstractNumId w:val="3"/>
  </w:num>
  <w:num w:numId="2" w16cid:durableId="13239773">
    <w:abstractNumId w:val="0"/>
  </w:num>
  <w:num w:numId="3" w16cid:durableId="837426756">
    <w:abstractNumId w:val="2"/>
  </w:num>
  <w:num w:numId="4" w16cid:durableId="144554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43D97"/>
    <w:rsid w:val="00054EBC"/>
    <w:rsid w:val="00081D54"/>
    <w:rsid w:val="00086E9A"/>
    <w:rsid w:val="00090348"/>
    <w:rsid w:val="000A2320"/>
    <w:rsid w:val="000B08EA"/>
    <w:rsid w:val="000D144D"/>
    <w:rsid w:val="000E0AB8"/>
    <w:rsid w:val="000E154A"/>
    <w:rsid w:val="000F6A22"/>
    <w:rsid w:val="000F764F"/>
    <w:rsid w:val="00102DD4"/>
    <w:rsid w:val="001317FA"/>
    <w:rsid w:val="00141BF9"/>
    <w:rsid w:val="0016250A"/>
    <w:rsid w:val="0018610A"/>
    <w:rsid w:val="001862CB"/>
    <w:rsid w:val="00194C41"/>
    <w:rsid w:val="001B0ECD"/>
    <w:rsid w:val="001B1037"/>
    <w:rsid w:val="001B735B"/>
    <w:rsid w:val="001D4269"/>
    <w:rsid w:val="001F3BD0"/>
    <w:rsid w:val="002012DC"/>
    <w:rsid w:val="002014B9"/>
    <w:rsid w:val="00201B30"/>
    <w:rsid w:val="002144DD"/>
    <w:rsid w:val="00217233"/>
    <w:rsid w:val="00224E4B"/>
    <w:rsid w:val="00232204"/>
    <w:rsid w:val="002327A6"/>
    <w:rsid w:val="002376B3"/>
    <w:rsid w:val="002402AE"/>
    <w:rsid w:val="002648D5"/>
    <w:rsid w:val="00273AC9"/>
    <w:rsid w:val="0027674D"/>
    <w:rsid w:val="00277153"/>
    <w:rsid w:val="00290849"/>
    <w:rsid w:val="00292BC6"/>
    <w:rsid w:val="002A6465"/>
    <w:rsid w:val="002B252D"/>
    <w:rsid w:val="002B59D3"/>
    <w:rsid w:val="002E2D85"/>
    <w:rsid w:val="002E5956"/>
    <w:rsid w:val="002F6B62"/>
    <w:rsid w:val="00310D76"/>
    <w:rsid w:val="003114A9"/>
    <w:rsid w:val="003232E6"/>
    <w:rsid w:val="00337C4E"/>
    <w:rsid w:val="00342F5D"/>
    <w:rsid w:val="00370197"/>
    <w:rsid w:val="00371C66"/>
    <w:rsid w:val="003828A3"/>
    <w:rsid w:val="00391610"/>
    <w:rsid w:val="003B43D1"/>
    <w:rsid w:val="003D6F2E"/>
    <w:rsid w:val="003F0982"/>
    <w:rsid w:val="003F4338"/>
    <w:rsid w:val="003F7FA3"/>
    <w:rsid w:val="004261D0"/>
    <w:rsid w:val="00434296"/>
    <w:rsid w:val="00435F8D"/>
    <w:rsid w:val="0043710E"/>
    <w:rsid w:val="004376C6"/>
    <w:rsid w:val="00441111"/>
    <w:rsid w:val="0047137B"/>
    <w:rsid w:val="00475FBA"/>
    <w:rsid w:val="004956A8"/>
    <w:rsid w:val="004A1B3D"/>
    <w:rsid w:val="004A1E9D"/>
    <w:rsid w:val="004A200B"/>
    <w:rsid w:val="004A4F35"/>
    <w:rsid w:val="004A5729"/>
    <w:rsid w:val="004B1C7D"/>
    <w:rsid w:val="004C19D7"/>
    <w:rsid w:val="004C52B0"/>
    <w:rsid w:val="004C5CA3"/>
    <w:rsid w:val="004D2F25"/>
    <w:rsid w:val="004D597C"/>
    <w:rsid w:val="004E33C1"/>
    <w:rsid w:val="00504A75"/>
    <w:rsid w:val="00520BA9"/>
    <w:rsid w:val="0053032D"/>
    <w:rsid w:val="00533A0E"/>
    <w:rsid w:val="00535B05"/>
    <w:rsid w:val="0054689B"/>
    <w:rsid w:val="005663FB"/>
    <w:rsid w:val="00577D42"/>
    <w:rsid w:val="005838B3"/>
    <w:rsid w:val="005C2CA2"/>
    <w:rsid w:val="005D4D7E"/>
    <w:rsid w:val="00605010"/>
    <w:rsid w:val="00614B74"/>
    <w:rsid w:val="00620C12"/>
    <w:rsid w:val="0062267F"/>
    <w:rsid w:val="00627785"/>
    <w:rsid w:val="006335FD"/>
    <w:rsid w:val="00636105"/>
    <w:rsid w:val="00660EE2"/>
    <w:rsid w:val="00661C60"/>
    <w:rsid w:val="006650BA"/>
    <w:rsid w:val="0066663A"/>
    <w:rsid w:val="00670458"/>
    <w:rsid w:val="00677EAF"/>
    <w:rsid w:val="006928E7"/>
    <w:rsid w:val="0069667F"/>
    <w:rsid w:val="00697885"/>
    <w:rsid w:val="006D02F2"/>
    <w:rsid w:val="006E012C"/>
    <w:rsid w:val="006E46F2"/>
    <w:rsid w:val="006E7087"/>
    <w:rsid w:val="006F036B"/>
    <w:rsid w:val="006F1510"/>
    <w:rsid w:val="006F4154"/>
    <w:rsid w:val="00701D18"/>
    <w:rsid w:val="0070539F"/>
    <w:rsid w:val="007206B8"/>
    <w:rsid w:val="00721096"/>
    <w:rsid w:val="00721CAE"/>
    <w:rsid w:val="007255F9"/>
    <w:rsid w:val="00730712"/>
    <w:rsid w:val="007348DD"/>
    <w:rsid w:val="00741052"/>
    <w:rsid w:val="00743F07"/>
    <w:rsid w:val="00752114"/>
    <w:rsid w:val="00753555"/>
    <w:rsid w:val="00766B2C"/>
    <w:rsid w:val="00766E98"/>
    <w:rsid w:val="00786768"/>
    <w:rsid w:val="007922E6"/>
    <w:rsid w:val="007952B5"/>
    <w:rsid w:val="007A1AC2"/>
    <w:rsid w:val="007A63F6"/>
    <w:rsid w:val="007C300A"/>
    <w:rsid w:val="007D00AF"/>
    <w:rsid w:val="007E4B69"/>
    <w:rsid w:val="00804388"/>
    <w:rsid w:val="008259E9"/>
    <w:rsid w:val="008262BB"/>
    <w:rsid w:val="00837523"/>
    <w:rsid w:val="008555D5"/>
    <w:rsid w:val="0086080E"/>
    <w:rsid w:val="008658E8"/>
    <w:rsid w:val="00872E33"/>
    <w:rsid w:val="00896EE6"/>
    <w:rsid w:val="008E47BD"/>
    <w:rsid w:val="008E60FB"/>
    <w:rsid w:val="009240F2"/>
    <w:rsid w:val="00926E46"/>
    <w:rsid w:val="00932760"/>
    <w:rsid w:val="009342EB"/>
    <w:rsid w:val="0094035A"/>
    <w:rsid w:val="0094522B"/>
    <w:rsid w:val="009511BE"/>
    <w:rsid w:val="00952EA2"/>
    <w:rsid w:val="00954668"/>
    <w:rsid w:val="0095652B"/>
    <w:rsid w:val="0098176E"/>
    <w:rsid w:val="009A648E"/>
    <w:rsid w:val="009B03E7"/>
    <w:rsid w:val="009B1BB2"/>
    <w:rsid w:val="009E1EE2"/>
    <w:rsid w:val="00A038F6"/>
    <w:rsid w:val="00A23BB9"/>
    <w:rsid w:val="00A261A4"/>
    <w:rsid w:val="00A33DA3"/>
    <w:rsid w:val="00A4107F"/>
    <w:rsid w:val="00A44E24"/>
    <w:rsid w:val="00A86FDA"/>
    <w:rsid w:val="00A949C3"/>
    <w:rsid w:val="00A96FF7"/>
    <w:rsid w:val="00AA358E"/>
    <w:rsid w:val="00AA661D"/>
    <w:rsid w:val="00AB21E7"/>
    <w:rsid w:val="00AC10FF"/>
    <w:rsid w:val="00AC6EAB"/>
    <w:rsid w:val="00B166A4"/>
    <w:rsid w:val="00B23320"/>
    <w:rsid w:val="00B25424"/>
    <w:rsid w:val="00B648AD"/>
    <w:rsid w:val="00B77E32"/>
    <w:rsid w:val="00B80D08"/>
    <w:rsid w:val="00B849C4"/>
    <w:rsid w:val="00BA063F"/>
    <w:rsid w:val="00BB5956"/>
    <w:rsid w:val="00BC3506"/>
    <w:rsid w:val="00BD1A36"/>
    <w:rsid w:val="00BD20F3"/>
    <w:rsid w:val="00BD33A5"/>
    <w:rsid w:val="00BD5D75"/>
    <w:rsid w:val="00BE2938"/>
    <w:rsid w:val="00BF5941"/>
    <w:rsid w:val="00C1564F"/>
    <w:rsid w:val="00C17038"/>
    <w:rsid w:val="00C220C3"/>
    <w:rsid w:val="00C257B0"/>
    <w:rsid w:val="00C43B96"/>
    <w:rsid w:val="00C44003"/>
    <w:rsid w:val="00C44D55"/>
    <w:rsid w:val="00C53C34"/>
    <w:rsid w:val="00C6362D"/>
    <w:rsid w:val="00C70F32"/>
    <w:rsid w:val="00C828EF"/>
    <w:rsid w:val="00C839AC"/>
    <w:rsid w:val="00C8560A"/>
    <w:rsid w:val="00C96507"/>
    <w:rsid w:val="00C965CD"/>
    <w:rsid w:val="00CA1D2B"/>
    <w:rsid w:val="00CC55A0"/>
    <w:rsid w:val="00CC7B34"/>
    <w:rsid w:val="00CD182F"/>
    <w:rsid w:val="00CD5D3E"/>
    <w:rsid w:val="00CE654E"/>
    <w:rsid w:val="00CE79F0"/>
    <w:rsid w:val="00CF4239"/>
    <w:rsid w:val="00CF54E1"/>
    <w:rsid w:val="00D02B84"/>
    <w:rsid w:val="00D21078"/>
    <w:rsid w:val="00D31B23"/>
    <w:rsid w:val="00D60347"/>
    <w:rsid w:val="00D6591D"/>
    <w:rsid w:val="00D65B79"/>
    <w:rsid w:val="00D76661"/>
    <w:rsid w:val="00D802BD"/>
    <w:rsid w:val="00DC4D2A"/>
    <w:rsid w:val="00DD6662"/>
    <w:rsid w:val="00DD6852"/>
    <w:rsid w:val="00E07504"/>
    <w:rsid w:val="00E30C90"/>
    <w:rsid w:val="00E31646"/>
    <w:rsid w:val="00E44D50"/>
    <w:rsid w:val="00E46E62"/>
    <w:rsid w:val="00E52238"/>
    <w:rsid w:val="00E5268D"/>
    <w:rsid w:val="00E70F5B"/>
    <w:rsid w:val="00E712C8"/>
    <w:rsid w:val="00E735F7"/>
    <w:rsid w:val="00E75B20"/>
    <w:rsid w:val="00E85238"/>
    <w:rsid w:val="00E86BBC"/>
    <w:rsid w:val="00E86D3A"/>
    <w:rsid w:val="00EA5A62"/>
    <w:rsid w:val="00EB5394"/>
    <w:rsid w:val="00EB7D01"/>
    <w:rsid w:val="00EC4E73"/>
    <w:rsid w:val="00EC7844"/>
    <w:rsid w:val="00ED236A"/>
    <w:rsid w:val="00ED3511"/>
    <w:rsid w:val="00ED49C5"/>
    <w:rsid w:val="00EF22B5"/>
    <w:rsid w:val="00F01A41"/>
    <w:rsid w:val="00F0637C"/>
    <w:rsid w:val="00F32817"/>
    <w:rsid w:val="00F46200"/>
    <w:rsid w:val="00F50804"/>
    <w:rsid w:val="00F748F5"/>
    <w:rsid w:val="00F74AB5"/>
    <w:rsid w:val="00F938AE"/>
    <w:rsid w:val="00FA3F31"/>
    <w:rsid w:val="00FA56D9"/>
    <w:rsid w:val="00FB08AB"/>
    <w:rsid w:val="00FB3E92"/>
    <w:rsid w:val="00FC0114"/>
    <w:rsid w:val="00FC65FD"/>
    <w:rsid w:val="00FD6B71"/>
    <w:rsid w:val="00FE23CA"/>
    <w:rsid w:val="00FE2E93"/>
    <w:rsid w:val="00FE555A"/>
    <w:rsid w:val="00FE61E3"/>
    <w:rsid w:val="00FE7640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E00228F"/>
  <w15:chartTrackingRefBased/>
  <w15:docId w15:val="{93A577C5-6429-4236-A1AF-087607E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Strong">
    <w:name w:val="Strong"/>
    <w:qFormat/>
    <w:rsid w:val="00ED236A"/>
    <w:rPr>
      <w:b/>
      <w:bCs/>
    </w:rPr>
  </w:style>
  <w:style w:type="character" w:styleId="UnresolvedMention">
    <w:name w:val="Unresolved Mention"/>
    <w:uiPriority w:val="99"/>
    <w:semiHidden/>
    <w:unhideWhenUsed/>
    <w:rsid w:val="00825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nhsbsa.nhs.uk/sites/default/files/2023-03/eOPS%20EUA%2015032023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C8AF3474E484DBB4232FBDF4CCF96" ma:contentTypeVersion="16" ma:contentTypeDescription="Create a new document." ma:contentTypeScope="" ma:versionID="9f2f4483d534e295ef3ad5159557389f">
  <xsd:schema xmlns:xsd="http://www.w3.org/2001/XMLSchema" xmlns:xs="http://www.w3.org/2001/XMLSchema" xmlns:p="http://schemas.microsoft.com/office/2006/metadata/properties" xmlns:ns2="0e6924fa-cb0c-4f32-b0df-8f658c05cdb7" xmlns:ns3="982e9032-1b00-47cb-b6a3-3fbde2c8efd1" xmlns:ns4="2799d30d-6731-4efe-ac9b-c4895a8828d9" targetNamespace="http://schemas.microsoft.com/office/2006/metadata/properties" ma:root="true" ma:fieldsID="bda236a96b452269137f9dca91420886" ns2:_="" ns3:_="" ns4:_="">
    <xsd:import namespace="0e6924fa-cb0c-4f32-b0df-8f658c05cdb7"/>
    <xsd:import namespace="982e9032-1b00-47cb-b6a3-3fbde2c8efd1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924fa-cb0c-4f32-b0df-8f658c05c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9032-1b00-47cb-b6a3-3fbde2c8e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48979e1-101e-444d-b160-e43072d303f6}" ma:internalName="TaxCatchAll" ma:showField="CatchAllData" ma:web="982e9032-1b00-47cb-b6a3-3fbde2c8e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0e6924fa-cb0c-4f32-b0df-8f658c05cdb7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16190-E2E7-40DC-BCD2-F0A5E9740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924fa-cb0c-4f32-b0df-8f658c05cdb7"/>
    <ds:schemaRef ds:uri="982e9032-1b00-47cb-b6a3-3fbde2c8efd1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F754D-0460-4BAC-8F7E-D8B0393B6B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F6F1D-F244-4FE7-BD86-C21ADAAD21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B6081DD-03D6-44CF-B323-5E0908F901FB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0e6924fa-cb0c-4f32-b0df-8f658c05cdb7"/>
  </ds:schemaRefs>
</ds:datastoreItem>
</file>

<file path=customXml/itemProps5.xml><?xml version="1.0" encoding="utf-8"?>
<ds:datastoreItem xmlns:ds="http://schemas.openxmlformats.org/officeDocument/2006/customXml" ds:itemID="{207B0BBC-F1A2-4F68-9FE2-93F45FC32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1205</CharactersWithSpaces>
  <SharedDoc>false</SharedDoc>
  <HLinks>
    <vt:vector size="18" baseType="variant">
      <vt:variant>
        <vt:i4>655485</vt:i4>
      </vt:variant>
      <vt:variant>
        <vt:i4>6</vt:i4>
      </vt:variant>
      <vt:variant>
        <vt:i4>0</vt:i4>
      </vt:variant>
      <vt:variant>
        <vt:i4>5</vt:i4>
      </vt:variant>
      <vt:variant>
        <vt:lpwstr>mailto:DataServicesSupport@nhsbsa.nhs.uk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https://digital.nhs.uk/services/organisation-data-service/update-your-data/registers</vt:lpwstr>
      </vt:variant>
      <vt:variant>
        <vt:lpwstr/>
      </vt:variant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https://www.nhsbsa.nhs.uk/access-our-data-products/epact2/epact2-user-agreement-eua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obiobaku</dc:creator>
  <cp:keywords/>
  <cp:lastModifiedBy>Dan Thompson</cp:lastModifiedBy>
  <cp:revision>3</cp:revision>
  <cp:lastPrinted>2013-09-26T07:37:00Z</cp:lastPrinted>
  <dcterms:created xsi:type="dcterms:W3CDTF">2023-10-20T12:27:00Z</dcterms:created>
  <dcterms:modified xsi:type="dcterms:W3CDTF">2023-10-20T12:31:00Z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Ann Adamson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obiobaku</vt:lpwstr>
  </property>
  <property fmtid="{D5CDD505-2E9C-101B-9397-08002B2CF9AE}" pid="5" name="_ip_UnifiedCompliancePolicyUIAction">
    <vt:lpwstr/>
  </property>
  <property fmtid="{D5CDD505-2E9C-101B-9397-08002B2CF9AE}" pid="6" name="_ip_UnifiedCompliancePolicyProperties">
    <vt:lpwstr/>
  </property>
  <property fmtid="{D5CDD505-2E9C-101B-9397-08002B2CF9AE}" pid="7" name="MediaServiceImageTags">
    <vt:lpwstr/>
  </property>
  <property fmtid="{D5CDD505-2E9C-101B-9397-08002B2CF9AE}" pid="8" name="ContentTypeId">
    <vt:lpwstr>0x01010045CC8AF3474E484DBB4232FBDF4CCF96</vt:lpwstr>
  </property>
  <property fmtid="{D5CDD505-2E9C-101B-9397-08002B2CF9AE}" pid="9" name="GrammarlyDocumentId">
    <vt:lpwstr>f4d48f47d86c742bae6d593980abb642eae3ecdc5193715853175b0a08518486</vt:lpwstr>
  </property>
</Properties>
</file>