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156DD63" w:rsidR="00281FAE" w:rsidRPr="001F6DFE" w:rsidRDefault="00874B62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6AC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Apr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15A48C6B" w:rsidR="009C32CF" w:rsidRDefault="00874B62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</w:t>
      </w:r>
      <w:r w:rsidR="00CC6AC4">
        <w:rPr>
          <w:rFonts w:ascii="Arial" w:hAnsi="Arial" w:cs="Arial"/>
          <w:lang w:val="en-GB" w:eastAsia="en-GB"/>
        </w:rPr>
        <w:t>8</w:t>
      </w:r>
      <w:r>
        <w:rPr>
          <w:rFonts w:ascii="Arial" w:hAnsi="Arial" w:cs="Arial"/>
          <w:lang w:val="en-GB" w:eastAsia="en-GB"/>
        </w:rPr>
        <w:t>/04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4</w:t>
      </w:r>
      <w:r w:rsidR="00B67963">
        <w:rPr>
          <w:rFonts w:ascii="Arial" w:hAnsi="Arial"/>
          <w:lang w:val="en-GB" w:eastAsia="en-GB"/>
        </w:rPr>
        <w:t>.</w:t>
      </w:r>
      <w:r w:rsidR="00CC6AC4">
        <w:rPr>
          <w:rFonts w:ascii="Arial" w:hAnsi="Arial"/>
          <w:lang w:val="en-GB" w:eastAsia="en-GB"/>
        </w:rPr>
        <w:t>1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31CD66A0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CC6AC4">
        <w:rPr>
          <w:rFonts w:ascii="Arial" w:hAnsi="Arial" w:cs="Arial"/>
        </w:rPr>
        <w:t>are 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CC6AC4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5B240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C111" w14:textId="77777777" w:rsidR="005B240F" w:rsidRDefault="005B240F">
      <w:r>
        <w:separator/>
      </w:r>
    </w:p>
  </w:endnote>
  <w:endnote w:type="continuationSeparator" w:id="0">
    <w:p w14:paraId="73E44BCE" w14:textId="77777777" w:rsidR="005B240F" w:rsidRDefault="005B240F">
      <w:r>
        <w:continuationSeparator/>
      </w:r>
    </w:p>
  </w:endnote>
  <w:endnote w:type="continuationNotice" w:id="1">
    <w:p w14:paraId="7AFE3FA7" w14:textId="77777777" w:rsidR="005B240F" w:rsidRDefault="005B2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BC6" w14:textId="77777777" w:rsidR="005B240F" w:rsidRDefault="005B240F">
      <w:r>
        <w:separator/>
      </w:r>
    </w:p>
  </w:footnote>
  <w:footnote w:type="continuationSeparator" w:id="0">
    <w:p w14:paraId="3D248BC6" w14:textId="77777777" w:rsidR="005B240F" w:rsidRDefault="005B240F">
      <w:r>
        <w:continuationSeparator/>
      </w:r>
    </w:p>
  </w:footnote>
  <w:footnote w:type="continuationNotice" w:id="1">
    <w:p w14:paraId="78520644" w14:textId="77777777" w:rsidR="005B240F" w:rsidRDefault="005B2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2021-09-30T02:43:00Z</cp:lastPrinted>
  <dcterms:created xsi:type="dcterms:W3CDTF">2024-04-04T10:41:00Z</dcterms:created>
  <dcterms:modified xsi:type="dcterms:W3CDTF">2024-04-04T10:41:00Z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